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5858"/>
        <w:tblOverlap w:val="never"/>
        <w:tblW w:w="5000" w:type="pct"/>
        <w:tblLayout w:type="fixed"/>
        <w:tblLook w:val="04A0" w:firstRow="1" w:lastRow="0" w:firstColumn="1" w:lastColumn="0" w:noHBand="0" w:noVBand="1"/>
      </w:tblPr>
      <w:tblGrid>
        <w:gridCol w:w="9638"/>
      </w:tblGrid>
      <w:tr w:rsidR="00035408" w:rsidRPr="0069264D" w14:paraId="4B911A39" w14:textId="77777777" w:rsidTr="00BE37E8">
        <w:tc>
          <w:tcPr>
            <w:tcW w:w="10704" w:type="dxa"/>
          </w:tcPr>
          <w:p w14:paraId="7EF47009" w14:textId="7583FF7F" w:rsidR="00FB40A0" w:rsidRPr="0069264D" w:rsidRDefault="0028148A" w:rsidP="00CA0D50">
            <w:pPr>
              <w:pStyle w:val="Heading1"/>
              <w:outlineLvl w:val="0"/>
              <w:rPr>
                <w:rFonts w:cstheme="majorHAnsi"/>
              </w:rPr>
            </w:pPr>
            <w:r w:rsidRPr="0069264D">
              <w:rPr>
                <w:rFonts w:cstheme="majorHAnsi"/>
              </w:rPr>
              <w:t>201</w:t>
            </w:r>
            <w:r w:rsidR="00BC498C" w:rsidRPr="0069264D">
              <w:rPr>
                <w:rFonts w:cstheme="majorHAnsi"/>
              </w:rPr>
              <w:t>9</w:t>
            </w:r>
            <w:r w:rsidR="009D6F5A" w:rsidRPr="0069264D">
              <w:rPr>
                <w:rFonts w:cstheme="majorHAnsi"/>
              </w:rPr>
              <w:t>-</w:t>
            </w:r>
            <w:r w:rsidR="00BC498C" w:rsidRPr="0069264D">
              <w:rPr>
                <w:rFonts w:cstheme="majorHAnsi"/>
              </w:rPr>
              <w:t>20</w:t>
            </w:r>
            <w:r w:rsidRPr="0069264D">
              <w:rPr>
                <w:rFonts w:cstheme="majorHAnsi"/>
              </w:rPr>
              <w:t xml:space="preserve"> </w:t>
            </w:r>
            <w:r w:rsidR="00CA0D50" w:rsidRPr="0069264D">
              <w:rPr>
                <w:rFonts w:cstheme="majorHAnsi"/>
              </w:rPr>
              <w:t>EOCGE questionnaire</w:t>
            </w:r>
            <w:r w:rsidR="00FB40A0" w:rsidRPr="0069264D">
              <w:rPr>
                <w:rFonts w:cstheme="majorHAnsi"/>
              </w:rPr>
              <w:t xml:space="preserve"> </w:t>
            </w:r>
          </w:p>
          <w:p w14:paraId="561A5739" w14:textId="4B92B399" w:rsidR="00035408" w:rsidRPr="0069264D" w:rsidRDefault="00FB40A0" w:rsidP="00CA0D50">
            <w:pPr>
              <w:pStyle w:val="Heading2"/>
              <w:outlineLvl w:val="1"/>
              <w:rPr>
                <w:rFonts w:asciiTheme="majorHAnsi" w:hAnsiTheme="majorHAnsi" w:cstheme="majorHAnsi"/>
              </w:rPr>
            </w:pPr>
            <w:r w:rsidRPr="0069264D">
              <w:rPr>
                <w:rFonts w:asciiTheme="majorHAnsi" w:hAnsiTheme="majorHAnsi" w:cstheme="majorHAnsi"/>
              </w:rPr>
              <w:t>Word version</w:t>
            </w:r>
          </w:p>
        </w:tc>
      </w:tr>
      <w:tr w:rsidR="00035408" w:rsidRPr="0069264D" w14:paraId="786E9B15" w14:textId="77777777" w:rsidTr="00BE37E8">
        <w:sdt>
          <w:sdtPr>
            <w:rPr>
              <w:rFonts w:cstheme="majorHAnsi"/>
            </w:rPr>
            <w:alias w:val="Subtitle"/>
            <w:tag w:val=""/>
            <w:id w:val="1062980756"/>
            <w:placeholder>
              <w:docPart w:val="FC0822CEC942420A9E7A1BD0572FF469"/>
            </w:placeholder>
            <w:dataBinding w:prefixMappings="xmlns:ns0='http://purl.org/dc/elements/1.1/' xmlns:ns1='http://schemas.openxmlformats.org/package/2006/metadata/core-properties' " w:xpath="/ns1:coreProperties[1]/ns0:subject[1]" w:storeItemID="{6C3C8BC8-F283-45AE-878A-BAB7291924A1}"/>
            <w:text/>
          </w:sdtPr>
          <w:sdtEndPr/>
          <w:sdtContent>
            <w:tc>
              <w:tcPr>
                <w:tcW w:w="10704" w:type="dxa"/>
              </w:tcPr>
              <w:p w14:paraId="18A7CCF5" w14:textId="3777D4DF" w:rsidR="00035408" w:rsidRPr="0069264D" w:rsidRDefault="00595166" w:rsidP="00CA0D50">
                <w:pPr>
                  <w:pStyle w:val="Heading3"/>
                  <w:outlineLvl w:val="2"/>
                  <w:rPr>
                    <w:rFonts w:cstheme="majorHAnsi"/>
                  </w:rPr>
                </w:pPr>
                <w:r w:rsidRPr="0069264D">
                  <w:rPr>
                    <w:rFonts w:cstheme="majorHAnsi"/>
                  </w:rPr>
                  <w:t>Version</w:t>
                </w:r>
                <w:r w:rsidR="001A426B">
                  <w:rPr>
                    <w:rFonts w:cstheme="majorHAnsi"/>
                  </w:rPr>
                  <w:t xml:space="preserve"> 3</w:t>
                </w:r>
                <w:r>
                  <w:rPr>
                    <w:rFonts w:cstheme="majorHAnsi"/>
                  </w:rPr>
                  <w:t>.</w:t>
                </w:r>
                <w:r w:rsidR="001A426B">
                  <w:rPr>
                    <w:rFonts w:cstheme="majorHAnsi"/>
                  </w:rPr>
                  <w:t>0</w:t>
                </w:r>
              </w:p>
            </w:tc>
          </w:sdtContent>
        </w:sdt>
      </w:tr>
      <w:tr w:rsidR="00035408" w:rsidRPr="0069264D" w14:paraId="304DB275" w14:textId="77777777" w:rsidTr="00BE37E8">
        <w:tc>
          <w:tcPr>
            <w:tcW w:w="10704" w:type="dxa"/>
          </w:tcPr>
          <w:p w14:paraId="46406ACA" w14:textId="77FADFBE" w:rsidR="00035408" w:rsidRPr="0069264D" w:rsidRDefault="00035408" w:rsidP="00306043">
            <w:pPr>
              <w:pStyle w:val="Date"/>
              <w:rPr>
                <w:rFonts w:asciiTheme="majorHAnsi" w:hAnsiTheme="majorHAnsi" w:cstheme="majorHAnsi"/>
              </w:rPr>
            </w:pPr>
          </w:p>
        </w:tc>
      </w:tr>
    </w:tbl>
    <w:p w14:paraId="2FC3FBA3" w14:textId="30D0642A" w:rsidR="00035408" w:rsidRPr="0069264D" w:rsidRDefault="00035408" w:rsidP="00FD22C6">
      <w:pPr>
        <w:pStyle w:val="BodyCopy"/>
        <w:rPr>
          <w:rFonts w:asciiTheme="majorHAnsi" w:hAnsiTheme="majorHAnsi" w:cstheme="majorHAnsi"/>
        </w:rPr>
        <w:sectPr w:rsidR="00035408" w:rsidRPr="0069264D" w:rsidSect="00B25B8E">
          <w:footerReference w:type="default" r:id="rId9"/>
          <w:headerReference w:type="first" r:id="rId10"/>
          <w:pgSz w:w="11906" w:h="16838" w:code="9"/>
          <w:pgMar w:top="1701" w:right="1134" w:bottom="1134" w:left="1134" w:header="567" w:footer="227" w:gutter="0"/>
          <w:cols w:space="720"/>
          <w:titlePg/>
          <w:docGrid w:linePitch="360"/>
        </w:sectPr>
      </w:pPr>
      <w:bookmarkStart w:id="0" w:name="_GoBack"/>
      <w:bookmarkEnd w:id="0"/>
    </w:p>
    <w:p w14:paraId="5E5B63CF" w14:textId="77777777" w:rsidR="0072161B" w:rsidRPr="0069264D" w:rsidRDefault="0072161B">
      <w:pPr>
        <w:pStyle w:val="BodyCopy"/>
        <w:ind w:left="720" w:hanging="720"/>
        <w:rPr>
          <w:rFonts w:asciiTheme="majorHAnsi" w:hAnsiTheme="majorHAnsi" w:cstheme="majorHAnsi"/>
        </w:rPr>
      </w:pPr>
    </w:p>
    <w:p w14:paraId="6454F098" w14:textId="45E195AD" w:rsidR="00950B5B" w:rsidRDefault="00950B5B" w:rsidP="00CA0D50">
      <w:pPr>
        <w:pStyle w:val="Heading2"/>
        <w:rPr>
          <w:rFonts w:asciiTheme="majorHAnsi" w:hAnsiTheme="majorHAnsi" w:cstheme="majorHAnsi"/>
        </w:rPr>
      </w:pPr>
      <w:r>
        <w:rPr>
          <w:rFonts w:asciiTheme="majorHAnsi" w:hAnsiTheme="majorHAnsi" w:cstheme="majorHAnsi"/>
        </w:rPr>
        <w:t>Document version amendments</w:t>
      </w:r>
    </w:p>
    <w:p w14:paraId="7A37E151" w14:textId="1F24E321" w:rsidR="00B7187D" w:rsidRPr="00B7187D" w:rsidRDefault="00595166" w:rsidP="00B7187D">
      <w:pPr>
        <w:numPr>
          <w:ilvl w:val="0"/>
          <w:numId w:val="5"/>
        </w:numPr>
        <w:spacing w:before="60" w:after="60" w:line="240" w:lineRule="atLeast"/>
        <w:ind w:left="851"/>
      </w:pPr>
      <w:r>
        <w:t xml:space="preserve">Q3.1 – </w:t>
      </w:r>
      <w:r w:rsidR="007356FC">
        <w:t>corrected wording and replaced ‘or’ with ‘AND</w:t>
      </w:r>
      <w:r w:rsidR="001A426B">
        <w:t>’</w:t>
      </w:r>
      <w:r w:rsidR="007356FC">
        <w:t xml:space="preserve">. Organisations are required to have both a formal remuneration policy AND formal remuneration strategy that contain specific gender pay equity objectives. </w:t>
      </w:r>
    </w:p>
    <w:p w14:paraId="1454CB3C" w14:textId="68B72F80" w:rsidR="008F7D17" w:rsidRPr="0069264D" w:rsidRDefault="003065F0" w:rsidP="00CA0D50">
      <w:pPr>
        <w:pStyle w:val="Heading2"/>
        <w:rPr>
          <w:rFonts w:asciiTheme="majorHAnsi" w:hAnsiTheme="majorHAnsi" w:cstheme="majorHAnsi"/>
        </w:rPr>
      </w:pPr>
      <w:r w:rsidRPr="0069264D">
        <w:rPr>
          <w:rFonts w:asciiTheme="majorHAnsi" w:hAnsiTheme="majorHAnsi" w:cstheme="majorHAnsi"/>
        </w:rPr>
        <w:t>Notes</w:t>
      </w:r>
      <w:r w:rsidR="008F7D17" w:rsidRPr="0069264D">
        <w:rPr>
          <w:rFonts w:asciiTheme="majorHAnsi" w:hAnsiTheme="majorHAnsi" w:cstheme="majorHAnsi"/>
        </w:rPr>
        <w:tab/>
      </w:r>
    </w:p>
    <w:p w14:paraId="0C995A7C" w14:textId="74E9DAA1" w:rsidR="00E3346D" w:rsidRPr="0069264D" w:rsidRDefault="00E3346D"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To assess whether you meet all prerequisites, we strongly advise that you review the EOCGE Guide to citation document PRIOR to answering the citation questions.</w:t>
      </w:r>
    </w:p>
    <w:p w14:paraId="01BA8C1C" w14:textId="273E93B9" w:rsidR="005A46DF" w:rsidRPr="0069264D" w:rsidRDefault="00823A66"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IMPORTANT</w:t>
      </w:r>
      <w:r w:rsidR="005A46DF" w:rsidRPr="0069264D">
        <w:rPr>
          <w:rFonts w:asciiTheme="majorHAnsi" w:hAnsiTheme="majorHAnsi" w:cstheme="majorHAnsi"/>
          <w:shd w:val="clear" w:color="auto" w:fill="FFFFFF"/>
        </w:rPr>
        <w:t xml:space="preserve">: view </w:t>
      </w:r>
      <w:r w:rsidR="00552199" w:rsidRPr="0069264D">
        <w:rPr>
          <w:rFonts w:asciiTheme="majorHAnsi" w:hAnsiTheme="majorHAnsi" w:cstheme="majorHAnsi"/>
          <w:shd w:val="clear" w:color="auto" w:fill="FFFFFF"/>
        </w:rPr>
        <w:t>“MORE INFORMATION</w:t>
      </w:r>
      <w:r w:rsidR="00552199" w:rsidRPr="0069264D">
        <w:rPr>
          <w:rFonts w:asciiTheme="majorHAnsi" w:hAnsiTheme="majorHAnsi" w:cstheme="majorHAnsi"/>
          <w:b/>
          <w:shd w:val="clear" w:color="auto" w:fill="FFFFFF"/>
        </w:rPr>
        <w:t>”</w:t>
      </w:r>
      <w:r w:rsidR="005A46DF" w:rsidRPr="0069264D">
        <w:rPr>
          <w:rFonts w:asciiTheme="majorHAnsi" w:hAnsiTheme="majorHAnsi" w:cstheme="majorHAnsi"/>
          <w:b/>
          <w:shd w:val="clear" w:color="auto" w:fill="FFFFFF"/>
        </w:rPr>
        <w:t xml:space="preserve"> </w:t>
      </w:r>
      <w:r w:rsidR="005A46DF" w:rsidRPr="0069264D">
        <w:rPr>
          <w:rFonts w:asciiTheme="majorHAnsi" w:hAnsiTheme="majorHAnsi" w:cstheme="majorHAnsi"/>
          <w:shd w:val="clear" w:color="auto" w:fill="FFFFFF"/>
        </w:rPr>
        <w:t xml:space="preserve">for </w:t>
      </w:r>
      <w:r w:rsidR="00552199" w:rsidRPr="0069264D">
        <w:rPr>
          <w:rFonts w:asciiTheme="majorHAnsi" w:hAnsiTheme="majorHAnsi" w:cstheme="majorHAnsi"/>
          <w:shd w:val="clear" w:color="auto" w:fill="FFFFFF"/>
        </w:rPr>
        <w:t xml:space="preserve">details on what </w:t>
      </w:r>
      <w:r w:rsidR="005A46DF" w:rsidRPr="0069264D">
        <w:rPr>
          <w:rFonts w:asciiTheme="majorHAnsi" w:hAnsiTheme="majorHAnsi" w:cstheme="majorHAnsi"/>
          <w:shd w:val="clear" w:color="auto" w:fill="FFFFFF"/>
        </w:rPr>
        <w:t>will need to be provided in subsequent application</w:t>
      </w:r>
      <w:r w:rsidR="00552199" w:rsidRPr="0069264D">
        <w:rPr>
          <w:rFonts w:asciiTheme="majorHAnsi" w:hAnsiTheme="majorHAnsi" w:cstheme="majorHAnsi"/>
          <w:shd w:val="clear" w:color="auto" w:fill="FFFFFF"/>
        </w:rPr>
        <w:t>s</w:t>
      </w:r>
      <w:r w:rsidR="005A46DF" w:rsidRPr="0069264D">
        <w:rPr>
          <w:rFonts w:asciiTheme="majorHAnsi" w:hAnsiTheme="majorHAnsi" w:cstheme="majorHAnsi"/>
          <w:shd w:val="clear" w:color="auto" w:fill="FFFFFF"/>
        </w:rPr>
        <w:t xml:space="preserve">.  </w:t>
      </w:r>
    </w:p>
    <w:p w14:paraId="5C894A30" w14:textId="26B5F387" w:rsidR="005A46DF" w:rsidRPr="0069264D" w:rsidRDefault="00823A66"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Please submit your EOCGE application BEFORE you submit your application payment.</w:t>
      </w:r>
    </w:p>
    <w:p w14:paraId="5BB45C1A" w14:textId="2384363A" w:rsidR="00A37513" w:rsidRPr="0069264D" w:rsidRDefault="00A93E32"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P</w:t>
      </w:r>
      <w:r w:rsidR="00A37513" w:rsidRPr="0069264D">
        <w:rPr>
          <w:rFonts w:asciiTheme="majorHAnsi" w:hAnsiTheme="majorHAnsi" w:cstheme="majorHAnsi"/>
          <w:shd w:val="clear" w:color="auto" w:fill="FFFFFF"/>
        </w:rPr>
        <w:t>lease list all the organisations covered in this application</w:t>
      </w:r>
      <w:r w:rsidR="00823A66" w:rsidRPr="0069264D">
        <w:rPr>
          <w:rFonts w:asciiTheme="majorHAnsi" w:hAnsiTheme="majorHAnsi" w:cstheme="majorHAnsi"/>
          <w:shd w:val="clear" w:color="auto" w:fill="FFFFFF"/>
        </w:rPr>
        <w:t xml:space="preserve"> below</w:t>
      </w:r>
      <w:r w:rsidR="00844E03" w:rsidRPr="0069264D">
        <w:rPr>
          <w:rFonts w:asciiTheme="majorHAnsi" w:hAnsiTheme="majorHAnsi" w:cstheme="majorHAnsi"/>
          <w:shd w:val="clear" w:color="auto" w:fill="FFFFFF"/>
        </w:rPr>
        <w:t>.</w:t>
      </w:r>
      <w:r w:rsidR="00D12E45" w:rsidRPr="0069264D">
        <w:rPr>
          <w:rFonts w:asciiTheme="majorHAnsi" w:hAnsiTheme="majorHAnsi" w:cstheme="majorHAnsi"/>
          <w:shd w:val="clear" w:color="auto" w:fill="FFFFFF"/>
        </w:rPr>
        <w:t xml:space="preserve"> </w:t>
      </w:r>
      <w:r w:rsidR="00782E07" w:rsidRPr="0069264D">
        <w:rPr>
          <w:rFonts w:asciiTheme="majorHAnsi" w:hAnsiTheme="majorHAnsi" w:cstheme="majorHAnsi"/>
          <w:shd w:val="clear" w:color="auto" w:fill="FFFFFF"/>
        </w:rPr>
        <w:t xml:space="preserve">By providing </w:t>
      </w:r>
      <w:r w:rsidR="00823A66" w:rsidRPr="0069264D">
        <w:rPr>
          <w:rFonts w:asciiTheme="majorHAnsi" w:hAnsiTheme="majorHAnsi" w:cstheme="majorHAnsi"/>
          <w:shd w:val="clear" w:color="auto" w:fill="FFFFFF"/>
        </w:rPr>
        <w:t xml:space="preserve">the names of </w:t>
      </w:r>
      <w:r w:rsidR="00782E07" w:rsidRPr="0069264D">
        <w:rPr>
          <w:rFonts w:asciiTheme="majorHAnsi" w:hAnsiTheme="majorHAnsi" w:cstheme="majorHAnsi"/>
          <w:shd w:val="clear" w:color="auto" w:fill="FFFFFF"/>
        </w:rPr>
        <w:t>these organisations,</w:t>
      </w:r>
      <w:r w:rsidR="00D12E45" w:rsidRPr="0069264D">
        <w:rPr>
          <w:rFonts w:asciiTheme="majorHAnsi" w:hAnsiTheme="majorHAnsi" w:cstheme="majorHAnsi"/>
          <w:shd w:val="clear" w:color="auto" w:fill="FFFFFF"/>
        </w:rPr>
        <w:t xml:space="preserve"> you are confirming that all responses </w:t>
      </w:r>
      <w:r w:rsidR="008F7D17" w:rsidRPr="0069264D">
        <w:rPr>
          <w:rFonts w:asciiTheme="majorHAnsi" w:hAnsiTheme="majorHAnsi" w:cstheme="majorHAnsi"/>
          <w:shd w:val="clear" w:color="auto" w:fill="FFFFFF"/>
        </w:rPr>
        <w:t xml:space="preserve">contained within this application </w:t>
      </w:r>
      <w:r w:rsidR="00D12E45" w:rsidRPr="0069264D">
        <w:rPr>
          <w:rFonts w:asciiTheme="majorHAnsi" w:hAnsiTheme="majorHAnsi" w:cstheme="majorHAnsi"/>
          <w:shd w:val="clear" w:color="auto" w:fill="FFFFFF"/>
        </w:rPr>
        <w:t xml:space="preserve">apply to </w:t>
      </w:r>
      <w:r w:rsidR="00782E07" w:rsidRPr="0069264D">
        <w:rPr>
          <w:rFonts w:asciiTheme="majorHAnsi" w:hAnsiTheme="majorHAnsi" w:cstheme="majorHAnsi"/>
          <w:shd w:val="clear" w:color="auto" w:fill="FFFFFF"/>
        </w:rPr>
        <w:t>them all</w:t>
      </w:r>
      <w:r w:rsidR="00D12E45" w:rsidRPr="0069264D">
        <w:rPr>
          <w:rFonts w:asciiTheme="majorHAnsi" w:hAnsiTheme="majorHAnsi" w:cstheme="majorHAnsi"/>
          <w:shd w:val="clear" w:color="auto" w:fill="FFFFFF"/>
        </w:rPr>
        <w:t>:</w:t>
      </w:r>
    </w:p>
    <w:p w14:paraId="22210AA4" w14:textId="77777777" w:rsidR="001135F6" w:rsidRPr="0069264D" w:rsidRDefault="001135F6" w:rsidP="001135F6">
      <w:pPr>
        <w:pStyle w:val="Bullets1stindent"/>
        <w:numPr>
          <w:ilvl w:val="0"/>
          <w:numId w:val="0"/>
        </w:numPr>
        <w:ind w:left="284"/>
        <w:rPr>
          <w:rFonts w:asciiTheme="majorHAnsi" w:hAnsiTheme="majorHAnsi" w:cstheme="majorHAnsi"/>
          <w:shd w:val="clear" w:color="auto" w:fill="FFFFFF"/>
        </w:rPr>
      </w:pPr>
    </w:p>
    <w:p w14:paraId="313E2F55" w14:textId="77777777" w:rsidR="00A37513" w:rsidRPr="0069264D" w:rsidRDefault="00A37513" w:rsidP="00254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inline distT="0" distB="0" distL="0" distR="0" wp14:anchorId="4CFF5B39" wp14:editId="07634664">
                <wp:extent cx="6038850" cy="2286000"/>
                <wp:effectExtent l="0" t="0" r="19050" b="19050"/>
                <wp:docPr id="126" name="Text Box 126"/>
                <wp:cNvGraphicFramePr/>
                <a:graphic xmlns:a="http://schemas.openxmlformats.org/drawingml/2006/main">
                  <a:graphicData uri="http://schemas.microsoft.com/office/word/2010/wordprocessingShape">
                    <wps:wsp>
                      <wps:cNvSpPr txBox="1"/>
                      <wps:spPr>
                        <a:xfrm>
                          <a:off x="0" y="0"/>
                          <a:ext cx="60388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EFABC" w14:textId="6565F7E6" w:rsidR="00352CCD" w:rsidRPr="001231D9" w:rsidRDefault="00352CCD" w:rsidP="001231D9">
                            <w:pPr>
                              <w:ind w:left="851" w:hanging="851"/>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FF5B39" id="_x0000_t202" coordsize="21600,21600" o:spt="202" path="m,l,21600r21600,l21600,xe">
                <v:stroke joinstyle="miter"/>
                <v:path gradientshapeok="t" o:connecttype="rect"/>
              </v:shapetype>
              <v:shape id="Text Box 126" o:spid="_x0000_s1026" type="#_x0000_t202" style="width:475.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" fillcolor="white [3201]" strokeweight=".5pt">
                <v:textbox>
                  <w:txbxContent>
                    <w:p w14:paraId="705EFABC" w14:textId="6565F7E6" w:rsidR="00352CCD" w:rsidRPr="001231D9" w:rsidRDefault="00352CCD" w:rsidP="001231D9">
                      <w:pPr>
                        <w:ind w:left="851" w:hanging="851"/>
                        <w:rPr>
                          <w:b/>
                        </w:rPr>
                      </w:pPr>
                    </w:p>
                  </w:txbxContent>
                </v:textbox>
                <w10:anchorlock/>
              </v:shape>
            </w:pict>
          </mc:Fallback>
        </mc:AlternateContent>
      </w:r>
    </w:p>
    <w:p w14:paraId="39AA9A35" w14:textId="77777777" w:rsidR="00A37513" w:rsidRPr="0069264D" w:rsidRDefault="00A37513" w:rsidP="00254EFB">
      <w:pPr>
        <w:pStyle w:val="BodyCopy"/>
        <w:rPr>
          <w:rFonts w:asciiTheme="majorHAnsi" w:hAnsiTheme="majorHAnsi" w:cstheme="majorHAnsi"/>
        </w:rPr>
      </w:pPr>
    </w:p>
    <w:p w14:paraId="2A68F427" w14:textId="775520E9" w:rsidR="00782E07" w:rsidRPr="0069264D" w:rsidRDefault="00782E07" w:rsidP="00CA0D50">
      <w:pPr>
        <w:pStyle w:val="Bullets1stindent"/>
        <w:rPr>
          <w:rFonts w:asciiTheme="majorHAnsi" w:hAnsiTheme="majorHAnsi" w:cstheme="majorHAnsi"/>
        </w:rPr>
      </w:pPr>
      <w:r w:rsidRPr="0069264D">
        <w:rPr>
          <w:rFonts w:asciiTheme="majorHAnsi" w:hAnsiTheme="majorHAnsi" w:cstheme="majorHAnsi"/>
        </w:rPr>
        <w:t xml:space="preserve">Please enter the </w:t>
      </w:r>
      <w:r w:rsidR="00823A66" w:rsidRPr="0069264D">
        <w:rPr>
          <w:rFonts w:asciiTheme="majorHAnsi" w:hAnsiTheme="majorHAnsi" w:cstheme="majorHAnsi"/>
        </w:rPr>
        <w:t xml:space="preserve">name of the </w:t>
      </w:r>
      <w:r w:rsidRPr="0069264D">
        <w:rPr>
          <w:rFonts w:asciiTheme="majorHAnsi" w:hAnsiTheme="majorHAnsi" w:cstheme="majorHAnsi"/>
        </w:rPr>
        <w:t xml:space="preserve">organisation that you would like to appear on your EOCGE certificate below, should your organisation’s EOCGE application be successful. </w:t>
      </w:r>
    </w:p>
    <w:p w14:paraId="17DC8F45" w14:textId="77777777" w:rsidR="001135F6" w:rsidRPr="0069264D" w:rsidRDefault="001135F6" w:rsidP="001135F6">
      <w:pPr>
        <w:pStyle w:val="Bullets1stindent"/>
        <w:numPr>
          <w:ilvl w:val="0"/>
          <w:numId w:val="0"/>
        </w:numPr>
        <w:ind w:left="284"/>
        <w:rPr>
          <w:rFonts w:asciiTheme="majorHAnsi" w:hAnsiTheme="majorHAnsi" w:cstheme="majorHAnsi"/>
        </w:rPr>
      </w:pPr>
    </w:p>
    <w:p w14:paraId="176B4394" w14:textId="2A1D13A3" w:rsidR="00782E07" w:rsidRPr="0069264D" w:rsidRDefault="00FB40A0" w:rsidP="00782E07">
      <w:pPr>
        <w:pStyle w:val="BodyCopy"/>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inline distT="0" distB="0" distL="0" distR="0" wp14:anchorId="6E3FE299" wp14:editId="6F1440F8">
                <wp:extent cx="6057900" cy="1019175"/>
                <wp:effectExtent l="0" t="0" r="19050" b="28575"/>
                <wp:docPr id="177" name="Text Box 177"/>
                <wp:cNvGraphicFramePr/>
                <a:graphic xmlns:a="http://schemas.openxmlformats.org/drawingml/2006/main">
                  <a:graphicData uri="http://schemas.microsoft.com/office/word/2010/wordprocessingShape">
                    <wps:wsp>
                      <wps:cNvSpPr txBox="1"/>
                      <wps:spPr>
                        <a:xfrm>
                          <a:off x="0" y="0"/>
                          <a:ext cx="60579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01816" w14:textId="5D4B186A" w:rsidR="00352CCD" w:rsidRPr="001231D9" w:rsidRDefault="00352CCD" w:rsidP="00782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3FE299" id="Text Box 177" o:spid="_x0000_s1027" type="#_x0000_t202" style="width:477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" fillcolor="white [3201]" strokeweight=".5pt">
                <v:textbox>
                  <w:txbxContent>
                    <w:p w14:paraId="7EC01816" w14:textId="5D4B186A" w:rsidR="00352CCD" w:rsidRPr="001231D9" w:rsidRDefault="00352CCD" w:rsidP="00782E07"/>
                  </w:txbxContent>
                </v:textbox>
                <w10:anchorlock/>
              </v:shape>
            </w:pict>
          </mc:Fallback>
        </mc:AlternateContent>
      </w:r>
    </w:p>
    <w:p w14:paraId="28A5E5D3" w14:textId="77777777" w:rsidR="008A536E" w:rsidRPr="0069264D" w:rsidRDefault="008A536E">
      <w:pPr>
        <w:rPr>
          <w:rFonts w:asciiTheme="majorHAnsi" w:eastAsiaTheme="majorEastAsia" w:hAnsiTheme="majorHAnsi" w:cstheme="majorHAnsi"/>
          <w:b/>
          <w:bCs/>
          <w:iCs/>
          <w:sz w:val="24"/>
        </w:rPr>
      </w:pPr>
      <w:r w:rsidRPr="0069264D">
        <w:rPr>
          <w:rFonts w:asciiTheme="majorHAnsi" w:hAnsiTheme="majorHAnsi" w:cstheme="majorHAnsi"/>
        </w:rPr>
        <w:br w:type="page"/>
      </w:r>
    </w:p>
    <w:p w14:paraId="297906FA" w14:textId="3C807F71" w:rsidR="00BC73A9" w:rsidRPr="0069264D" w:rsidRDefault="00A25583" w:rsidP="001135F6">
      <w:pPr>
        <w:pStyle w:val="Heading3"/>
        <w:rPr>
          <w:rFonts w:cstheme="majorHAnsi"/>
        </w:rPr>
      </w:pPr>
      <w:r w:rsidRPr="0069264D">
        <w:rPr>
          <w:rFonts w:cstheme="majorHAnsi"/>
        </w:rPr>
        <w:lastRenderedPageBreak/>
        <w:t>Focus area 1:</w:t>
      </w:r>
      <w:r w:rsidR="00BC73A9" w:rsidRPr="0069264D">
        <w:rPr>
          <w:rFonts w:cstheme="majorHAnsi"/>
        </w:rPr>
        <w:t xml:space="preserve"> Leadership, </w:t>
      </w:r>
      <w:r w:rsidR="00504B26" w:rsidRPr="0069264D">
        <w:rPr>
          <w:rFonts w:cstheme="majorHAnsi"/>
        </w:rPr>
        <w:t>strategy and accountability</w:t>
      </w:r>
    </w:p>
    <w:p w14:paraId="2A1BDBC2" w14:textId="77777777" w:rsidR="00123986" w:rsidRPr="0069264D" w:rsidRDefault="00123986" w:rsidP="00BA6EFB">
      <w:pPr>
        <w:pStyle w:val="Default"/>
        <w:spacing w:before="120"/>
        <w:rPr>
          <w:rFonts w:asciiTheme="majorHAnsi" w:hAnsiTheme="majorHAnsi" w:cstheme="majorHAnsi"/>
          <w:sz w:val="20"/>
          <w:szCs w:val="20"/>
        </w:rPr>
      </w:pPr>
      <w:r w:rsidRPr="0069264D">
        <w:rPr>
          <w:rFonts w:asciiTheme="majorHAnsi" w:hAnsiTheme="majorHAnsi" w:cstheme="majorHAnsi"/>
          <w:sz w:val="20"/>
          <w:szCs w:val="20"/>
        </w:rPr>
        <w:t xml:space="preserve">This focus area recognises that creating a workplace in which women and men are equally represented, valued and rewarded requires leadership, accountability and a focus on gender equality as a strategic priority. </w:t>
      </w:r>
    </w:p>
    <w:p w14:paraId="741579E4" w14:textId="0FE95CFA" w:rsidR="00FE2989" w:rsidRPr="0069264D" w:rsidRDefault="00123986" w:rsidP="00BA6EFB">
      <w:pPr>
        <w:pStyle w:val="BodyCopy"/>
        <w:rPr>
          <w:rFonts w:asciiTheme="majorHAnsi" w:hAnsiTheme="majorHAnsi" w:cstheme="majorHAnsi"/>
        </w:rPr>
      </w:pPr>
      <w:r w:rsidRPr="0069264D">
        <w:rPr>
          <w:rFonts w:asciiTheme="majorHAnsi" w:hAnsiTheme="majorHAnsi" w:cstheme="majorHAnsi"/>
        </w:rPr>
        <w:t>It assesses an organisation’s overall strategies and leadership commitmen</w:t>
      </w:r>
      <w:r w:rsidR="008A536E" w:rsidRPr="0069264D">
        <w:rPr>
          <w:rFonts w:asciiTheme="majorHAnsi" w:hAnsiTheme="majorHAnsi" w:cstheme="majorHAnsi"/>
        </w:rPr>
        <w:t>t to achieving gender equality.</w:t>
      </w:r>
    </w:p>
    <w:p w14:paraId="4B4DB4B3" w14:textId="7C1DC460" w:rsidR="00A706CB" w:rsidRPr="0069264D" w:rsidRDefault="001E0A9F"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must have a strategy in place </w:t>
      </w:r>
      <w:r w:rsidR="00CF4D82" w:rsidRPr="0069264D">
        <w:rPr>
          <w:rFonts w:cstheme="majorHAnsi"/>
          <w:u w:val="none"/>
        </w:rPr>
        <w:t xml:space="preserve">aimed at achieving </w:t>
      </w:r>
      <w:r w:rsidRPr="0069264D">
        <w:rPr>
          <w:rFonts w:cstheme="majorHAnsi"/>
          <w:u w:val="none"/>
        </w:rPr>
        <w:t>gender equality</w:t>
      </w:r>
      <w:r w:rsidR="003303F8" w:rsidRPr="0069264D">
        <w:rPr>
          <w:rFonts w:cstheme="majorHAnsi"/>
          <w:u w:val="none"/>
        </w:rPr>
        <w:t xml:space="preserve"> in ALL the following areas</w:t>
      </w:r>
      <w:r w:rsidR="00FE2989" w:rsidRPr="0069264D">
        <w:rPr>
          <w:rFonts w:cstheme="majorHAnsi"/>
          <w:u w:val="none"/>
        </w:rPr>
        <w:t>:</w:t>
      </w:r>
    </w:p>
    <w:p w14:paraId="5D02B196" w14:textId="6798C9A2"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gender balance in leadership</w:t>
      </w:r>
    </w:p>
    <w:p w14:paraId="5146D31B" w14:textId="19D4EE64" w:rsidR="00893593" w:rsidRPr="0069264D" w:rsidRDefault="00FA159C" w:rsidP="009F779C">
      <w:pPr>
        <w:pStyle w:val="Bullets1stindent"/>
        <w:rPr>
          <w:rFonts w:asciiTheme="majorHAnsi" w:hAnsiTheme="majorHAnsi" w:cstheme="majorHAnsi"/>
        </w:rPr>
      </w:pPr>
      <w:hyperlink w:anchor="Gender_balance" w:history="1">
        <w:r w:rsidR="00893593" w:rsidRPr="0069264D">
          <w:rPr>
            <w:rFonts w:asciiTheme="majorHAnsi" w:hAnsiTheme="majorHAnsi" w:cstheme="majorHAnsi"/>
          </w:rPr>
          <w:t>gender balance</w:t>
        </w:r>
      </w:hyperlink>
      <w:r w:rsidR="00893593" w:rsidRPr="0069264D">
        <w:rPr>
          <w:rFonts w:asciiTheme="majorHAnsi" w:hAnsiTheme="majorHAnsi" w:cstheme="majorHAnsi"/>
        </w:rPr>
        <w:t xml:space="preserve"> across the organisation</w:t>
      </w:r>
    </w:p>
    <w:p w14:paraId="2BF8ED4B" w14:textId="143C121A"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gender</w:t>
      </w:r>
      <w:r w:rsidR="004917F6" w:rsidRPr="0069264D">
        <w:rPr>
          <w:rFonts w:asciiTheme="majorHAnsi" w:hAnsiTheme="majorHAnsi" w:cstheme="majorHAnsi"/>
        </w:rPr>
        <w:t xml:space="preserve"> pay equity at a like-for-like</w:t>
      </w:r>
      <w:r w:rsidR="00951B43" w:rsidRPr="0069264D">
        <w:rPr>
          <w:rFonts w:asciiTheme="majorHAnsi" w:hAnsiTheme="majorHAnsi" w:cstheme="majorHAnsi"/>
        </w:rPr>
        <w:t xml:space="preserve"> </w:t>
      </w:r>
      <w:r w:rsidRPr="0069264D">
        <w:rPr>
          <w:rFonts w:asciiTheme="majorHAnsi" w:hAnsiTheme="majorHAnsi" w:cstheme="majorHAnsi"/>
        </w:rPr>
        <w:t>and an organisation-wide basis</w:t>
      </w:r>
    </w:p>
    <w:p w14:paraId="0C8E66F5" w14:textId="3A878AB0"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flexible work and support available for employees at all levels, including those with caring responsibilities.</w:t>
      </w:r>
    </w:p>
    <w:p w14:paraId="21725C23" w14:textId="35EA20E8" w:rsidR="00FE2989" w:rsidRPr="0069264D" w:rsidRDefault="00FE2989" w:rsidP="009D032C">
      <w:pPr>
        <w:pStyle w:val="Bullets2ndindent"/>
        <w:numPr>
          <w:ilvl w:val="0"/>
          <w:numId w:val="0"/>
        </w:numPr>
        <w:spacing w:before="120"/>
        <w:ind w:left="567"/>
        <w:rPr>
          <w:rFonts w:asciiTheme="majorHAnsi" w:hAnsiTheme="majorHAnsi" w:cstheme="majorHAnsi"/>
        </w:rPr>
      </w:pPr>
      <w:r w:rsidRPr="0069264D">
        <w:rPr>
          <w:rFonts w:asciiTheme="majorHAnsi" w:hAnsiTheme="majorHAnsi" w:cstheme="majorHAnsi"/>
        </w:rPr>
        <w:t>Please confirm the</w:t>
      </w:r>
      <w:r w:rsidR="00D12E45" w:rsidRPr="0069264D">
        <w:rPr>
          <w:rFonts w:asciiTheme="majorHAnsi" w:hAnsiTheme="majorHAnsi" w:cstheme="majorHAnsi"/>
        </w:rPr>
        <w:t xml:space="preserve"> following</w:t>
      </w:r>
      <w:r w:rsidRPr="0069264D">
        <w:rPr>
          <w:rFonts w:asciiTheme="majorHAnsi" w:hAnsiTheme="majorHAnsi" w:cstheme="majorHAnsi"/>
        </w:rPr>
        <w:t>:</w:t>
      </w:r>
    </w:p>
    <w:p w14:paraId="0D6BDA67" w14:textId="268BE241" w:rsidR="00A706CB" w:rsidRPr="0069264D" w:rsidRDefault="00FA159C" w:rsidP="009D032C">
      <w:pPr>
        <w:tabs>
          <w:tab w:val="left" w:pos="709"/>
          <w:tab w:val="left" w:pos="4536"/>
        </w:tabs>
        <w:ind w:left="1417" w:hanging="850"/>
        <w:rPr>
          <w:rFonts w:asciiTheme="majorHAnsi" w:hAnsiTheme="majorHAnsi" w:cstheme="majorHAnsi"/>
        </w:rPr>
      </w:pPr>
      <w:sdt>
        <w:sdtPr>
          <w:rPr>
            <w:rStyle w:val="Heading4Char"/>
            <w:rFonts w:eastAsiaTheme="minorHAnsi" w:cstheme="majorHAnsi"/>
            <w:b w:val="0"/>
            <w:bCs w:val="0"/>
            <w:iCs w:val="0"/>
            <w:sz w:val="20"/>
          </w:rPr>
          <w:id w:val="-579372250"/>
          <w14:checkbox>
            <w14:checked w14:val="0"/>
            <w14:checkedState w14:val="2612" w14:font="MS Gothic"/>
            <w14:uncheckedState w14:val="2610" w14:font="MS Gothic"/>
          </w14:checkbox>
        </w:sdtPr>
        <w:sdtEndPr>
          <w:rPr>
            <w:rStyle w:val="Heading4Char"/>
          </w:rPr>
        </w:sdtEndPr>
        <w:sdtContent>
          <w:r w:rsidR="001135F6"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706CB" w:rsidRPr="0069264D">
        <w:rPr>
          <w:rFonts w:asciiTheme="majorHAnsi" w:hAnsiTheme="majorHAnsi" w:cstheme="majorHAnsi"/>
        </w:rPr>
        <w:t>Yes</w:t>
      </w:r>
      <w:r w:rsidR="00715A84" w:rsidRPr="0069264D">
        <w:rPr>
          <w:rFonts w:asciiTheme="majorHAnsi" w:hAnsiTheme="majorHAnsi" w:cstheme="majorHAnsi"/>
        </w:rPr>
        <w:t>,</w:t>
      </w:r>
      <w:r w:rsidR="00FE2989" w:rsidRPr="0069264D">
        <w:rPr>
          <w:rFonts w:asciiTheme="majorHAnsi" w:hAnsiTheme="majorHAnsi" w:cstheme="majorHAnsi"/>
        </w:rPr>
        <w:t xml:space="preserve"> we have</w:t>
      </w:r>
      <w:r w:rsidR="00715A84" w:rsidRPr="0069264D">
        <w:rPr>
          <w:rFonts w:asciiTheme="majorHAnsi" w:hAnsiTheme="majorHAnsi" w:cstheme="majorHAnsi"/>
        </w:rPr>
        <w:t xml:space="preserve"> a strategy that supports gender equality in all the above areas.</w:t>
      </w:r>
    </w:p>
    <w:p w14:paraId="0B1A4C05" w14:textId="77777777" w:rsidR="00893593" w:rsidRPr="0069264D" w:rsidRDefault="00893593" w:rsidP="00D73EB3">
      <w:pPr>
        <w:pStyle w:val="Numberedlist2ndindent"/>
        <w:numPr>
          <w:ilvl w:val="0"/>
          <w:numId w:val="0"/>
        </w:numPr>
        <w:spacing w:before="0" w:after="0"/>
        <w:ind w:left="794" w:hanging="397"/>
        <w:rPr>
          <w:rFonts w:asciiTheme="majorHAnsi" w:hAnsiTheme="majorHAnsi" w:cstheme="majorHAnsi"/>
        </w:rPr>
      </w:pPr>
    </w:p>
    <w:p w14:paraId="6A392CDD" w14:textId="02005B03" w:rsidR="00823A66" w:rsidRPr="0069264D" w:rsidRDefault="003A39FC"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must have a policy/policies in place supporting gender equality that covers </w:t>
      </w:r>
      <w:r w:rsidR="005F7D11" w:rsidRPr="0069264D">
        <w:rPr>
          <w:rFonts w:cstheme="majorHAnsi"/>
          <w:u w:val="none"/>
        </w:rPr>
        <w:t xml:space="preserve">ALL </w:t>
      </w:r>
      <w:r w:rsidRPr="0069264D">
        <w:rPr>
          <w:rFonts w:cstheme="majorHAnsi"/>
          <w:u w:val="none"/>
        </w:rPr>
        <w:t>the following</w:t>
      </w:r>
      <w:r w:rsidR="00D12E45" w:rsidRPr="0069264D">
        <w:rPr>
          <w:rFonts w:cstheme="majorHAnsi"/>
          <w:u w:val="none"/>
        </w:rPr>
        <w:t>:</w:t>
      </w:r>
      <w:r w:rsidR="00823A66" w:rsidRPr="0069264D">
        <w:rPr>
          <w:rFonts w:cstheme="majorHAnsi"/>
          <w:u w:val="none"/>
        </w:rPr>
        <w:t xml:space="preserve"> </w:t>
      </w:r>
    </w:p>
    <w:p w14:paraId="3F9F75CD" w14:textId="4995EBCB"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promotions</w:t>
      </w:r>
    </w:p>
    <w:p w14:paraId="63770141" w14:textId="59145466"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 xml:space="preserve">performance review processes </w:t>
      </w:r>
    </w:p>
    <w:p w14:paraId="64D4EB73" w14:textId="77777777"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recruitment – internal and external recruitment consultants must be provided with gender equality guidelines for the recruitment process</w:t>
      </w:r>
    </w:p>
    <w:p w14:paraId="78D797A4" w14:textId="40DA0121"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 xml:space="preserve">restructures and significant operational changes including planned redundancies </w:t>
      </w:r>
    </w:p>
    <w:p w14:paraId="48B04C4C" w14:textId="57631388" w:rsidR="00552199" w:rsidRPr="0069264D" w:rsidRDefault="00552199" w:rsidP="009F779C">
      <w:pPr>
        <w:pStyle w:val="Bullets1stindent"/>
        <w:rPr>
          <w:rFonts w:asciiTheme="majorHAnsi" w:hAnsiTheme="majorHAnsi" w:cstheme="majorHAnsi"/>
        </w:rPr>
      </w:pPr>
      <w:r w:rsidRPr="0069264D">
        <w:rPr>
          <w:rFonts w:asciiTheme="majorHAnsi" w:hAnsiTheme="majorHAnsi" w:cstheme="majorHAnsi"/>
        </w:rPr>
        <w:t>employment and engagement of casuals</w:t>
      </w:r>
    </w:p>
    <w:p w14:paraId="2566BDAA" w14:textId="184B31A0" w:rsidR="003A39FC" w:rsidRPr="0069264D" w:rsidRDefault="00552199" w:rsidP="009F779C">
      <w:pPr>
        <w:pStyle w:val="Bullets1stindent"/>
        <w:rPr>
          <w:rFonts w:asciiTheme="majorHAnsi" w:hAnsiTheme="majorHAnsi" w:cstheme="majorHAnsi"/>
        </w:rPr>
      </w:pPr>
      <w:r w:rsidRPr="0069264D">
        <w:rPr>
          <w:rFonts w:asciiTheme="majorHAnsi" w:hAnsiTheme="majorHAnsi" w:cstheme="majorHAnsi"/>
        </w:rPr>
        <w:t xml:space="preserve">engagement of </w:t>
      </w:r>
      <w:r w:rsidR="003A39FC" w:rsidRPr="0069264D">
        <w:rPr>
          <w:rFonts w:asciiTheme="majorHAnsi" w:hAnsiTheme="majorHAnsi" w:cstheme="majorHAnsi"/>
        </w:rPr>
        <w:t xml:space="preserve">independent contractors </w:t>
      </w:r>
    </w:p>
    <w:p w14:paraId="38529A8D" w14:textId="374CC4B6" w:rsidR="00D12E45" w:rsidRPr="0069264D" w:rsidRDefault="00D12E45" w:rsidP="009F779C">
      <w:pPr>
        <w:pStyle w:val="BodyCopy"/>
        <w:ind w:left="284" w:firstLine="284"/>
        <w:rPr>
          <w:rFonts w:asciiTheme="majorHAnsi" w:hAnsiTheme="majorHAnsi" w:cstheme="majorHAnsi"/>
          <w:color w:val="auto"/>
        </w:rPr>
      </w:pPr>
      <w:r w:rsidRPr="0069264D">
        <w:rPr>
          <w:rFonts w:asciiTheme="majorHAnsi" w:hAnsiTheme="majorHAnsi" w:cstheme="majorHAnsi"/>
        </w:rPr>
        <w:t>Please confirm the following</w:t>
      </w:r>
      <w:r w:rsidR="00BA6EFB" w:rsidRPr="0069264D">
        <w:rPr>
          <w:rFonts w:asciiTheme="majorHAnsi" w:hAnsiTheme="majorHAnsi" w:cstheme="majorHAnsi"/>
        </w:rPr>
        <w:t xml:space="preserve"> (</w:t>
      </w:r>
      <w:r w:rsidR="00BA6EFB" w:rsidRPr="0069264D">
        <w:rPr>
          <w:rFonts w:asciiTheme="majorHAnsi" w:hAnsiTheme="majorHAnsi" w:cstheme="majorHAnsi"/>
          <w:color w:val="auto"/>
        </w:rPr>
        <w:t>NB: please read “More information” for future requirements in this area).</w:t>
      </w:r>
    </w:p>
    <w:p w14:paraId="6ED874D7" w14:textId="76FD4A9F" w:rsidR="00A706CB" w:rsidRPr="0069264D" w:rsidRDefault="00FA159C" w:rsidP="009F779C">
      <w:pPr>
        <w:tabs>
          <w:tab w:val="left" w:pos="4536"/>
        </w:tabs>
        <w:ind w:left="1418" w:hanging="850"/>
        <w:rPr>
          <w:rFonts w:asciiTheme="majorHAnsi" w:hAnsiTheme="majorHAnsi" w:cstheme="majorHAnsi"/>
        </w:rPr>
      </w:pPr>
      <w:sdt>
        <w:sdtPr>
          <w:rPr>
            <w:rStyle w:val="Heading4Char"/>
            <w:rFonts w:eastAsiaTheme="minorHAnsi" w:cstheme="majorHAnsi"/>
            <w:b w:val="0"/>
            <w:bCs w:val="0"/>
            <w:iCs w:val="0"/>
            <w:sz w:val="20"/>
          </w:rPr>
          <w:id w:val="-633877844"/>
          <w14:checkbox>
            <w14:checked w14:val="0"/>
            <w14:checkedState w14:val="2612" w14:font="MS Gothic"/>
            <w14:uncheckedState w14:val="2610" w14:font="MS Gothic"/>
          </w14:checkbox>
        </w:sdtPr>
        <w:sdtEndPr>
          <w:rPr>
            <w:rStyle w:val="Heading4Char"/>
          </w:rPr>
        </w:sdtEndPr>
        <w:sdtContent>
          <w:r w:rsidR="00E233CB"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706CB" w:rsidRPr="0069264D">
        <w:rPr>
          <w:rFonts w:asciiTheme="majorHAnsi" w:hAnsiTheme="majorHAnsi" w:cstheme="majorHAnsi"/>
        </w:rPr>
        <w:t>Yes</w:t>
      </w:r>
      <w:r w:rsidR="00715A84" w:rsidRPr="0069264D">
        <w:rPr>
          <w:rFonts w:asciiTheme="majorHAnsi" w:hAnsiTheme="majorHAnsi" w:cstheme="majorHAnsi"/>
        </w:rPr>
        <w:t>, we have a policy/policies in place supporting gender equality in all the above areas.</w:t>
      </w:r>
    </w:p>
    <w:p w14:paraId="634A7576" w14:textId="5BAC918B" w:rsidR="00C4794D" w:rsidRPr="0069264D" w:rsidRDefault="00C4794D" w:rsidP="001231D9">
      <w:pPr>
        <w:pStyle w:val="BodyCopy"/>
        <w:ind w:firstLine="567"/>
        <w:rPr>
          <w:rStyle w:val="Heading4Char"/>
          <w:rFonts w:eastAsiaTheme="minorHAnsi" w:cstheme="majorHAnsi"/>
          <w:bCs w:val="0"/>
          <w:iCs w:val="0"/>
          <w:sz w:val="20"/>
        </w:rPr>
      </w:pPr>
      <w:r w:rsidRPr="0069264D">
        <w:rPr>
          <w:rStyle w:val="Heading4Char"/>
          <w:rFonts w:eastAsiaTheme="minorHAnsi" w:cstheme="majorHAnsi"/>
          <w:bCs w:val="0"/>
          <w:iCs w:val="0"/>
          <w:sz w:val="20"/>
        </w:rPr>
        <w:t>More information</w:t>
      </w:r>
    </w:p>
    <w:p w14:paraId="011D1349" w14:textId="3234CEBE" w:rsidR="00A706CB" w:rsidRPr="0069264D" w:rsidRDefault="00C4794D" w:rsidP="009F779C">
      <w:pPr>
        <w:pStyle w:val="Bullets1stindent"/>
        <w:rPr>
          <w:rStyle w:val="Heading4Char"/>
          <w:rFonts w:eastAsiaTheme="minorHAnsi" w:cstheme="majorHAnsi"/>
          <w:b w:val="0"/>
          <w:bCs w:val="0"/>
          <w:iCs w:val="0"/>
          <w:sz w:val="20"/>
        </w:rPr>
      </w:pPr>
      <w:r w:rsidRPr="0069264D">
        <w:rPr>
          <w:rStyle w:val="Heading4Char"/>
          <w:rFonts w:eastAsiaTheme="minorHAnsi" w:cstheme="majorHAnsi"/>
          <w:b w:val="0"/>
          <w:bCs w:val="0"/>
          <w:iCs w:val="0"/>
          <w:sz w:val="20"/>
        </w:rPr>
        <w:t xml:space="preserve">Commencing from 2021: Training for people managers on how to </w:t>
      </w:r>
      <w:hyperlink w:anchor="Training_on_dealing_with_fears" w:history="1">
        <w:r w:rsidRPr="0069264D">
          <w:rPr>
            <w:rStyle w:val="Heading4Char"/>
            <w:rFonts w:eastAsiaTheme="minorHAnsi" w:cstheme="majorHAnsi"/>
            <w:b w:val="0"/>
            <w:bCs w:val="0"/>
            <w:iCs w:val="0"/>
            <w:sz w:val="20"/>
          </w:rPr>
          <w:t>deal with potential fears and concerns</w:t>
        </w:r>
      </w:hyperlink>
      <w:r w:rsidRPr="0069264D">
        <w:rPr>
          <w:rStyle w:val="Heading4Char"/>
          <w:rFonts w:eastAsiaTheme="minorHAnsi" w:cstheme="majorHAnsi"/>
          <w:b w:val="0"/>
          <w:bCs w:val="0"/>
          <w:iCs w:val="0"/>
          <w:sz w:val="20"/>
        </w:rPr>
        <w:t xml:space="preserve"> about gender equality objectives/policies (e.g. resistance to gender equality initiatives) will also be required.</w:t>
      </w:r>
    </w:p>
    <w:p w14:paraId="2EEC111D" w14:textId="24776397" w:rsidR="006737B6" w:rsidRPr="0069264D" w:rsidRDefault="006737B6" w:rsidP="00D73EB3">
      <w:pPr>
        <w:pStyle w:val="Numberedlist2ndindent"/>
        <w:numPr>
          <w:ilvl w:val="0"/>
          <w:numId w:val="0"/>
        </w:numPr>
        <w:spacing w:before="0" w:after="0"/>
        <w:ind w:left="794" w:hanging="397"/>
        <w:rPr>
          <w:rStyle w:val="Heading4Char"/>
          <w:rFonts w:eastAsiaTheme="minorHAnsi" w:cstheme="majorHAnsi"/>
          <w:color w:val="808080" w:themeColor="background1" w:themeShade="80"/>
          <w:sz w:val="20"/>
        </w:rPr>
      </w:pPr>
      <w:r w:rsidRPr="0069264D">
        <w:rPr>
          <w:rStyle w:val="Heading4Char"/>
          <w:rFonts w:eastAsiaTheme="minorHAnsi" w:cstheme="majorHAnsi"/>
          <w:color w:val="808080" w:themeColor="background1" w:themeShade="80"/>
          <w:sz w:val="20"/>
        </w:rPr>
        <w:br w:type="page"/>
      </w:r>
    </w:p>
    <w:p w14:paraId="13344FD4" w14:textId="77777777" w:rsidR="006737B6" w:rsidRPr="0069264D" w:rsidRDefault="006737B6" w:rsidP="00D73EB3">
      <w:pPr>
        <w:pStyle w:val="BodyCopy"/>
        <w:ind w:left="284"/>
        <w:rPr>
          <w:rStyle w:val="Heading4Char"/>
          <w:rFonts w:eastAsiaTheme="minorHAnsi" w:cstheme="majorHAnsi"/>
          <w:color w:val="808080" w:themeColor="background1" w:themeShade="80"/>
          <w:sz w:val="20"/>
        </w:rPr>
      </w:pPr>
    </w:p>
    <w:p w14:paraId="1409EB8F" w14:textId="631031A0" w:rsidR="00893593" w:rsidRPr="0069264D" w:rsidRDefault="0089359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organisation’s gender equality strategy must include clear objectives and measures, </w:t>
      </w:r>
      <w:r w:rsidR="005F7D11" w:rsidRPr="0069264D">
        <w:rPr>
          <w:rFonts w:cstheme="majorHAnsi"/>
          <w:u w:val="none"/>
        </w:rPr>
        <w:t xml:space="preserve">and </w:t>
      </w:r>
      <w:r w:rsidR="006E6D07" w:rsidRPr="0069264D">
        <w:rPr>
          <w:rFonts w:cstheme="majorHAnsi"/>
          <w:u w:val="none"/>
        </w:rPr>
        <w:t xml:space="preserve">an </w:t>
      </w:r>
      <w:r w:rsidRPr="0069264D">
        <w:rPr>
          <w:rFonts w:cstheme="majorHAnsi"/>
          <w:u w:val="none"/>
        </w:rPr>
        <w:t xml:space="preserve">evaluation process that occurs at least every two years. </w:t>
      </w:r>
    </w:p>
    <w:p w14:paraId="3628401B" w14:textId="78AC653C" w:rsidR="00BA6EFB" w:rsidRPr="0069264D" w:rsidRDefault="00823A66" w:rsidP="009F779C">
      <w:pPr>
        <w:pStyle w:val="BodyCopy"/>
        <w:ind w:left="567"/>
        <w:rPr>
          <w:rFonts w:asciiTheme="majorHAnsi" w:hAnsiTheme="majorHAnsi" w:cstheme="majorHAnsi"/>
          <w:color w:val="auto"/>
        </w:rPr>
      </w:pPr>
      <w:r w:rsidRPr="0069264D">
        <w:rPr>
          <w:rFonts w:asciiTheme="majorHAnsi" w:hAnsiTheme="majorHAnsi" w:cstheme="majorHAnsi"/>
        </w:rPr>
        <w:t>Please provide an outline of the objectives, measures and evaluation process specified in your gender equality strategy.</w:t>
      </w:r>
      <w:r w:rsidR="00BA6EFB" w:rsidRPr="0069264D">
        <w:rPr>
          <w:rFonts w:asciiTheme="majorHAnsi" w:hAnsiTheme="majorHAnsi" w:cstheme="majorHAnsi"/>
        </w:rPr>
        <w:t xml:space="preserve"> (</w:t>
      </w:r>
      <w:r w:rsidR="00BA6EFB" w:rsidRPr="0069264D">
        <w:rPr>
          <w:rFonts w:asciiTheme="majorHAnsi" w:hAnsiTheme="majorHAnsi" w:cstheme="majorHAnsi"/>
          <w:color w:val="auto"/>
        </w:rPr>
        <w:t>NB: please read “More information” for future requirements in this area).</w:t>
      </w:r>
    </w:p>
    <w:p w14:paraId="315AAE26" w14:textId="08B495E7" w:rsidR="00823A66" w:rsidRPr="0069264D" w:rsidRDefault="006737B6" w:rsidP="00823A66">
      <w:pPr>
        <w:pStyle w:val="CommentText"/>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146688" behindDoc="0" locked="0" layoutInCell="1" allowOverlap="1" wp14:anchorId="3BFC1FC0" wp14:editId="4F6700F1">
                <wp:simplePos x="0" y="0"/>
                <wp:positionH relativeFrom="margin">
                  <wp:posOffset>32385</wp:posOffset>
                </wp:positionH>
                <wp:positionV relativeFrom="paragraph">
                  <wp:posOffset>13970</wp:posOffset>
                </wp:positionV>
                <wp:extent cx="6067425" cy="27146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6067425"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C5722" w14:textId="6A153859" w:rsidR="00352CCD" w:rsidRPr="00791212" w:rsidRDefault="00352CCD" w:rsidP="00893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1FC0" id="Text Box 53" o:spid="_x0000_s1028" type="#_x0000_t202" style="position:absolute;margin-left:2.55pt;margin-top:1.1pt;width:477.75pt;height:213.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" fillcolor="white [3201]" strokeweight=".5pt">
                <v:textbox>
                  <w:txbxContent>
                    <w:p w14:paraId="7B0C5722" w14:textId="6A153859" w:rsidR="00352CCD" w:rsidRPr="00791212" w:rsidRDefault="00352CCD" w:rsidP="00893593"/>
                  </w:txbxContent>
                </v:textbox>
                <w10:wrap anchorx="margin"/>
              </v:shape>
            </w:pict>
          </mc:Fallback>
        </mc:AlternateContent>
      </w:r>
    </w:p>
    <w:p w14:paraId="441EADA1" w14:textId="1E32BB76" w:rsidR="00893593" w:rsidRPr="0069264D" w:rsidRDefault="00893593" w:rsidP="00893593">
      <w:pPr>
        <w:tabs>
          <w:tab w:val="left" w:pos="851"/>
          <w:tab w:val="left" w:pos="4536"/>
        </w:tabs>
        <w:rPr>
          <w:rFonts w:asciiTheme="majorHAnsi" w:hAnsiTheme="majorHAnsi" w:cstheme="majorHAnsi"/>
          <w:color w:val="000000"/>
        </w:rPr>
      </w:pPr>
    </w:p>
    <w:p w14:paraId="68FB275B" w14:textId="36819FFF" w:rsidR="00893593" w:rsidRPr="0069264D" w:rsidRDefault="00893593" w:rsidP="00893593">
      <w:pPr>
        <w:tabs>
          <w:tab w:val="left" w:pos="851"/>
          <w:tab w:val="left" w:pos="4536"/>
        </w:tabs>
        <w:rPr>
          <w:rFonts w:asciiTheme="majorHAnsi" w:hAnsiTheme="majorHAnsi" w:cstheme="majorHAnsi"/>
          <w:color w:val="000000"/>
        </w:rPr>
      </w:pPr>
    </w:p>
    <w:p w14:paraId="7EFC7737" w14:textId="3CABEE04" w:rsidR="00893593" w:rsidRPr="0069264D" w:rsidRDefault="00893593" w:rsidP="00893593">
      <w:pPr>
        <w:tabs>
          <w:tab w:val="left" w:pos="851"/>
          <w:tab w:val="left" w:pos="4536"/>
        </w:tabs>
        <w:rPr>
          <w:rFonts w:asciiTheme="majorHAnsi" w:hAnsiTheme="majorHAnsi" w:cstheme="majorHAnsi"/>
        </w:rPr>
      </w:pPr>
    </w:p>
    <w:p w14:paraId="6EEE0008" w14:textId="7808EE84" w:rsidR="00FB40A0" w:rsidRPr="0069264D" w:rsidRDefault="00FB40A0">
      <w:pPr>
        <w:rPr>
          <w:rFonts w:asciiTheme="majorHAnsi" w:hAnsiTheme="majorHAnsi" w:cstheme="majorHAnsi"/>
        </w:rPr>
      </w:pPr>
    </w:p>
    <w:p w14:paraId="6DE9E366" w14:textId="49655681" w:rsidR="00FB40A0" w:rsidRPr="0069264D" w:rsidRDefault="00FB40A0">
      <w:pPr>
        <w:rPr>
          <w:rFonts w:asciiTheme="majorHAnsi" w:hAnsiTheme="majorHAnsi" w:cstheme="majorHAnsi"/>
        </w:rPr>
      </w:pPr>
    </w:p>
    <w:p w14:paraId="4FB47ED6" w14:textId="2F8E6C1B" w:rsidR="00FB40A0" w:rsidRPr="0069264D" w:rsidRDefault="00FB40A0">
      <w:pPr>
        <w:rPr>
          <w:rFonts w:asciiTheme="majorHAnsi" w:hAnsiTheme="majorHAnsi" w:cstheme="majorHAnsi"/>
        </w:rPr>
      </w:pPr>
    </w:p>
    <w:p w14:paraId="6406A3F7" w14:textId="06BE116B" w:rsidR="00FB40A0" w:rsidRPr="0069264D" w:rsidRDefault="00FB40A0">
      <w:pPr>
        <w:rPr>
          <w:rFonts w:asciiTheme="majorHAnsi" w:hAnsiTheme="majorHAnsi" w:cstheme="majorHAnsi"/>
        </w:rPr>
      </w:pPr>
    </w:p>
    <w:p w14:paraId="7FE05AA2" w14:textId="3D4C2C67" w:rsidR="006E6D07" w:rsidRPr="0069264D" w:rsidRDefault="006E6D07" w:rsidP="00192DA2">
      <w:pPr>
        <w:pStyle w:val="Numberedlist2ndindent"/>
        <w:numPr>
          <w:ilvl w:val="0"/>
          <w:numId w:val="0"/>
        </w:numPr>
        <w:ind w:left="567"/>
        <w:rPr>
          <w:rFonts w:asciiTheme="majorHAnsi" w:hAnsiTheme="majorHAnsi" w:cstheme="majorHAnsi"/>
          <w:color w:val="808080" w:themeColor="background1" w:themeShade="80"/>
        </w:rPr>
      </w:pPr>
    </w:p>
    <w:p w14:paraId="4FD363B6" w14:textId="71460684" w:rsidR="006E6D07" w:rsidRPr="0069264D" w:rsidRDefault="006E6D07">
      <w:pPr>
        <w:rPr>
          <w:rFonts w:asciiTheme="majorHAnsi" w:hAnsiTheme="majorHAnsi" w:cstheme="majorHAnsi"/>
          <w:color w:val="808080" w:themeColor="background1" w:themeShade="80"/>
        </w:rPr>
      </w:pPr>
    </w:p>
    <w:p w14:paraId="4C302C9B"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657A64AB"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4873A3C6"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2C2F36D1"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3A79F56D"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14AD30E4"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0AE4260D"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46103512" w14:textId="415A5496" w:rsidR="00192DA2" w:rsidRPr="0069264D" w:rsidRDefault="00192DA2" w:rsidP="001231D9">
      <w:pPr>
        <w:pStyle w:val="BodyCopy"/>
        <w:ind w:left="426" w:firstLine="141"/>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52D9BA25" w14:textId="310AC2B1" w:rsidR="00F00DE7" w:rsidRPr="0069264D" w:rsidRDefault="006737B6" w:rsidP="009F779C">
      <w:pPr>
        <w:pStyle w:val="Bullets1stindent"/>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Subsequent applications: - after submission of this 2019-20 EOCGE application, subsequent applications will need to show progress against these measurable objectives covering the previous two year period. If objectives have not been met you will have an opportunity to explain why.</w:t>
      </w:r>
    </w:p>
    <w:p w14:paraId="04DBD353" w14:textId="77777777" w:rsidR="00D73EB3" w:rsidRPr="0069264D" w:rsidRDefault="00D73EB3" w:rsidP="00D73EB3">
      <w:pPr>
        <w:pStyle w:val="Numberedlist2ndindent"/>
        <w:numPr>
          <w:ilvl w:val="0"/>
          <w:numId w:val="0"/>
        </w:numPr>
        <w:spacing w:before="0" w:after="0"/>
        <w:ind w:left="794" w:hanging="397"/>
        <w:rPr>
          <w:rFonts w:asciiTheme="majorHAnsi" w:hAnsiTheme="majorHAnsi" w:cstheme="majorHAnsi"/>
        </w:rPr>
      </w:pPr>
    </w:p>
    <w:p w14:paraId="7EDD8D62" w14:textId="2E87768E" w:rsidR="00BC3F24" w:rsidRPr="0069264D" w:rsidRDefault="004329B8"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gender equality strategy must be incorporated into your broader business strategy and planning process, </w:t>
      </w:r>
      <w:r w:rsidR="005F7D11" w:rsidRPr="0069264D">
        <w:rPr>
          <w:rFonts w:cstheme="majorHAnsi"/>
          <w:u w:val="none"/>
        </w:rPr>
        <w:t xml:space="preserve">and </w:t>
      </w:r>
      <w:r w:rsidRPr="0069264D">
        <w:rPr>
          <w:rFonts w:cstheme="majorHAnsi"/>
          <w:u w:val="none"/>
        </w:rPr>
        <w:t>endorsed by your governing bod</w:t>
      </w:r>
      <w:r w:rsidR="00F163E8" w:rsidRPr="0069264D">
        <w:rPr>
          <w:rFonts w:cstheme="majorHAnsi"/>
          <w:u w:val="none"/>
        </w:rPr>
        <w:t>ies/boards</w:t>
      </w:r>
      <w:r w:rsidRPr="0069264D">
        <w:rPr>
          <w:rFonts w:cstheme="majorHAnsi"/>
          <w:u w:val="none"/>
        </w:rPr>
        <w:t>.</w:t>
      </w:r>
      <w:r w:rsidR="00AF51EB" w:rsidRPr="0069264D">
        <w:rPr>
          <w:rFonts w:cstheme="majorHAnsi"/>
          <w:u w:val="none"/>
        </w:rPr>
        <w:t xml:space="preserve">  </w:t>
      </w:r>
    </w:p>
    <w:p w14:paraId="0EDBF92B" w14:textId="50589F56" w:rsidR="004329B8" w:rsidRPr="0069264D" w:rsidRDefault="00C11507" w:rsidP="009F779C">
      <w:pPr>
        <w:pStyle w:val="BodyCopy"/>
        <w:ind w:left="426" w:firstLine="141"/>
        <w:rPr>
          <w:rFonts w:asciiTheme="majorHAnsi" w:hAnsiTheme="majorHAnsi" w:cstheme="majorHAnsi"/>
        </w:rPr>
      </w:pPr>
      <w:r w:rsidRPr="0069264D">
        <w:rPr>
          <w:rFonts w:asciiTheme="majorHAnsi" w:hAnsiTheme="majorHAnsi" w:cstheme="majorHAnsi"/>
        </w:rPr>
        <w:t xml:space="preserve">Please </w:t>
      </w:r>
      <w:r w:rsidR="00AF51EB" w:rsidRPr="0069264D">
        <w:rPr>
          <w:rFonts w:asciiTheme="majorHAnsi" w:hAnsiTheme="majorHAnsi" w:cstheme="majorHAnsi"/>
        </w:rPr>
        <w:t>confirm the following:</w:t>
      </w:r>
    </w:p>
    <w:p w14:paraId="4A5E160A" w14:textId="74DF5590" w:rsidR="00E9320A" w:rsidRPr="0069264D" w:rsidRDefault="00FA159C" w:rsidP="009F779C">
      <w:pPr>
        <w:spacing w:after="120"/>
        <w:ind w:left="850" w:hanging="283"/>
        <w:rPr>
          <w:rFonts w:asciiTheme="majorHAnsi" w:hAnsiTheme="majorHAnsi" w:cstheme="majorHAnsi"/>
        </w:rPr>
      </w:pPr>
      <w:sdt>
        <w:sdtPr>
          <w:rPr>
            <w:rStyle w:val="Heading4Char"/>
            <w:rFonts w:eastAsiaTheme="minorHAnsi" w:cstheme="majorHAnsi"/>
            <w:b w:val="0"/>
            <w:bCs w:val="0"/>
            <w:iCs w:val="0"/>
            <w:sz w:val="20"/>
          </w:rPr>
          <w:id w:val="-1643569076"/>
          <w14:checkbox>
            <w14:checked w14:val="0"/>
            <w14:checkedState w14:val="2612" w14:font="MS Gothic"/>
            <w14:uncheckedState w14:val="2610" w14:font="MS Gothic"/>
          </w14:checkbox>
        </w:sdtPr>
        <w:sdtEndPr>
          <w:rPr>
            <w:rStyle w:val="Heading4Char"/>
          </w:rPr>
        </w:sdtEndPr>
        <w:sdtContent>
          <w:r w:rsidR="00604CFA"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F51EB" w:rsidRPr="0069264D">
        <w:rPr>
          <w:rFonts w:asciiTheme="majorHAnsi" w:hAnsiTheme="majorHAnsi" w:cstheme="majorHAnsi"/>
        </w:rPr>
        <w:t xml:space="preserve">Yes, </w:t>
      </w:r>
      <w:r w:rsidR="00F1271D" w:rsidRPr="0069264D">
        <w:rPr>
          <w:rFonts w:asciiTheme="majorHAnsi" w:hAnsiTheme="majorHAnsi" w:cstheme="majorHAnsi"/>
        </w:rPr>
        <w:t>our</w:t>
      </w:r>
      <w:r w:rsidR="003303F8" w:rsidRPr="0069264D">
        <w:rPr>
          <w:rFonts w:asciiTheme="majorHAnsi" w:hAnsiTheme="majorHAnsi" w:cstheme="majorHAnsi"/>
        </w:rPr>
        <w:t xml:space="preserve"> </w:t>
      </w:r>
      <w:r w:rsidR="00AF51EB" w:rsidRPr="0069264D">
        <w:rPr>
          <w:rFonts w:asciiTheme="majorHAnsi" w:hAnsiTheme="majorHAnsi" w:cstheme="majorHAnsi"/>
        </w:rPr>
        <w:t xml:space="preserve">gender equality strategy </w:t>
      </w:r>
      <w:r w:rsidR="003303F8" w:rsidRPr="0069264D">
        <w:rPr>
          <w:rFonts w:asciiTheme="majorHAnsi" w:hAnsiTheme="majorHAnsi" w:cstheme="majorHAnsi"/>
        </w:rPr>
        <w:t>is</w:t>
      </w:r>
      <w:r w:rsidR="00AF51EB" w:rsidRPr="0069264D">
        <w:rPr>
          <w:rFonts w:asciiTheme="majorHAnsi" w:hAnsiTheme="majorHAnsi" w:cstheme="majorHAnsi"/>
        </w:rPr>
        <w:t xml:space="preserve"> incorporated into </w:t>
      </w:r>
      <w:r w:rsidR="003303F8" w:rsidRPr="0069264D">
        <w:rPr>
          <w:rFonts w:asciiTheme="majorHAnsi" w:hAnsiTheme="majorHAnsi" w:cstheme="majorHAnsi"/>
        </w:rPr>
        <w:t>our</w:t>
      </w:r>
      <w:r w:rsidR="00AF51EB" w:rsidRPr="0069264D">
        <w:rPr>
          <w:rFonts w:asciiTheme="majorHAnsi" w:hAnsiTheme="majorHAnsi" w:cstheme="majorHAnsi"/>
        </w:rPr>
        <w:t xml:space="preserve"> broader busines</w:t>
      </w:r>
      <w:r w:rsidR="003303F8" w:rsidRPr="0069264D">
        <w:rPr>
          <w:rFonts w:asciiTheme="majorHAnsi" w:hAnsiTheme="majorHAnsi" w:cstheme="majorHAnsi"/>
        </w:rPr>
        <w:t>s</w:t>
      </w:r>
      <w:r w:rsidR="00B24807" w:rsidRPr="0069264D">
        <w:rPr>
          <w:rFonts w:asciiTheme="majorHAnsi" w:hAnsiTheme="majorHAnsi" w:cstheme="majorHAnsi"/>
        </w:rPr>
        <w:t xml:space="preserve"> strategy and planning process</w:t>
      </w:r>
      <w:r w:rsidR="00B557D3" w:rsidRPr="0069264D">
        <w:rPr>
          <w:rFonts w:asciiTheme="majorHAnsi" w:hAnsiTheme="majorHAnsi" w:cstheme="majorHAnsi"/>
        </w:rPr>
        <w:t>,</w:t>
      </w:r>
      <w:r w:rsidR="00B24807" w:rsidRPr="0069264D">
        <w:rPr>
          <w:rFonts w:asciiTheme="majorHAnsi" w:hAnsiTheme="majorHAnsi" w:cstheme="majorHAnsi"/>
        </w:rPr>
        <w:t xml:space="preserve"> and is endorsed by our governing body</w:t>
      </w:r>
      <w:r w:rsidR="00F163E8" w:rsidRPr="0069264D">
        <w:rPr>
          <w:rFonts w:asciiTheme="majorHAnsi" w:hAnsiTheme="majorHAnsi" w:cstheme="majorHAnsi"/>
        </w:rPr>
        <w:t>/board</w:t>
      </w:r>
    </w:p>
    <w:p w14:paraId="5F0D201D" w14:textId="70F9D818" w:rsidR="00E720A3" w:rsidRPr="0069264D" w:rsidRDefault="00FA159C" w:rsidP="009F779C">
      <w:pPr>
        <w:ind w:left="850" w:hanging="283"/>
        <w:rPr>
          <w:rFonts w:asciiTheme="majorHAnsi" w:hAnsiTheme="majorHAnsi" w:cstheme="majorHAnsi"/>
        </w:rPr>
      </w:pPr>
      <w:sdt>
        <w:sdtPr>
          <w:rPr>
            <w:rStyle w:val="Heading4Char"/>
            <w:rFonts w:eastAsiaTheme="minorHAnsi" w:cstheme="majorHAnsi"/>
            <w:b w:val="0"/>
            <w:bCs w:val="0"/>
            <w:iCs w:val="0"/>
            <w:sz w:val="20"/>
          </w:rPr>
          <w:id w:val="223962530"/>
          <w14:checkbox>
            <w14:checked w14:val="0"/>
            <w14:checkedState w14:val="2612" w14:font="MS Gothic"/>
            <w14:uncheckedState w14:val="2610" w14:font="MS Gothic"/>
          </w14:checkbox>
        </w:sdtPr>
        <w:sdtEndPr>
          <w:rPr>
            <w:rStyle w:val="Heading4Char"/>
          </w:rPr>
        </w:sdtEndPr>
        <w:sdtContent>
          <w:r w:rsidR="00E778A5" w:rsidRPr="0069264D">
            <w:rPr>
              <w:rStyle w:val="Heading4Char"/>
              <w:rFonts w:ascii="Segoe UI Symbol" w:eastAsia="MS Gothic" w:hAnsi="Segoe UI Symbol" w:cs="Segoe UI Symbol"/>
              <w:b w:val="0"/>
              <w:bCs w:val="0"/>
              <w:iCs w:val="0"/>
              <w:sz w:val="20"/>
            </w:rPr>
            <w:t>☐</w:t>
          </w:r>
        </w:sdtContent>
      </w:sdt>
      <w:r w:rsidR="00192DA2" w:rsidRPr="0069264D">
        <w:rPr>
          <w:rFonts w:asciiTheme="majorHAnsi" w:hAnsiTheme="majorHAnsi" w:cstheme="majorHAnsi"/>
        </w:rPr>
        <w:t xml:space="preserve"> </w:t>
      </w:r>
      <w:r w:rsidR="00AB7EFB" w:rsidRPr="0069264D">
        <w:rPr>
          <w:rFonts w:asciiTheme="majorHAnsi" w:hAnsiTheme="majorHAnsi" w:cstheme="majorHAnsi"/>
        </w:rPr>
        <w:t>E</w:t>
      </w:r>
      <w:r w:rsidR="00AF51EB" w:rsidRPr="0069264D">
        <w:rPr>
          <w:rFonts w:asciiTheme="majorHAnsi" w:hAnsiTheme="majorHAnsi" w:cstheme="majorHAnsi"/>
        </w:rPr>
        <w:t xml:space="preserve">vidence of </w:t>
      </w:r>
      <w:r w:rsidR="00B24807" w:rsidRPr="0069264D">
        <w:rPr>
          <w:rFonts w:asciiTheme="majorHAnsi" w:hAnsiTheme="majorHAnsi" w:cstheme="majorHAnsi"/>
        </w:rPr>
        <w:t xml:space="preserve">the </w:t>
      </w:r>
      <w:r w:rsidR="00AF51EB" w:rsidRPr="0069264D">
        <w:rPr>
          <w:rFonts w:asciiTheme="majorHAnsi" w:hAnsiTheme="majorHAnsi" w:cstheme="majorHAnsi"/>
        </w:rPr>
        <w:t>governing body</w:t>
      </w:r>
      <w:r w:rsidR="00A871E2" w:rsidRPr="0069264D">
        <w:rPr>
          <w:rFonts w:asciiTheme="majorHAnsi" w:hAnsiTheme="majorHAnsi" w:cstheme="majorHAnsi"/>
        </w:rPr>
        <w:t xml:space="preserve">’s </w:t>
      </w:r>
      <w:r w:rsidR="00AF51EB" w:rsidRPr="0069264D">
        <w:rPr>
          <w:rFonts w:asciiTheme="majorHAnsi" w:hAnsiTheme="majorHAnsi" w:cstheme="majorHAnsi"/>
        </w:rPr>
        <w:t xml:space="preserve">endorsement </w:t>
      </w:r>
      <w:r w:rsidR="00A871E2" w:rsidRPr="0069264D">
        <w:rPr>
          <w:rFonts w:asciiTheme="majorHAnsi" w:hAnsiTheme="majorHAnsi" w:cstheme="majorHAnsi"/>
        </w:rPr>
        <w:t xml:space="preserve">(e.g. extract of governing body/board minutes) </w:t>
      </w:r>
      <w:r w:rsidR="00F163E8" w:rsidRPr="0069264D">
        <w:rPr>
          <w:rFonts w:asciiTheme="majorHAnsi" w:hAnsiTheme="majorHAnsi" w:cstheme="majorHAnsi"/>
        </w:rPr>
        <w:t xml:space="preserve">has been/will be </w:t>
      </w:r>
      <w:r w:rsidR="00DD3907" w:rsidRPr="0069264D">
        <w:rPr>
          <w:rFonts w:asciiTheme="majorHAnsi" w:hAnsiTheme="majorHAnsi" w:cstheme="majorHAnsi"/>
        </w:rPr>
        <w:t>emailed to WGEA</w:t>
      </w:r>
      <w:r w:rsidR="00A871E2" w:rsidRPr="0069264D">
        <w:rPr>
          <w:rFonts w:asciiTheme="majorHAnsi" w:hAnsiTheme="majorHAnsi" w:cstheme="majorHAnsi"/>
        </w:rPr>
        <w:t xml:space="preserve"> when the EOCGE application is submitted</w:t>
      </w:r>
    </w:p>
    <w:p w14:paraId="6B5CC483" w14:textId="711E0A5C" w:rsidR="00C11507" w:rsidRPr="0069264D" w:rsidRDefault="00C11507" w:rsidP="00192DA2">
      <w:pPr>
        <w:ind w:left="1134" w:hanging="425"/>
        <w:rPr>
          <w:rFonts w:asciiTheme="majorHAnsi" w:hAnsiTheme="majorHAnsi" w:cstheme="majorHAnsi"/>
        </w:rPr>
      </w:pPr>
    </w:p>
    <w:p w14:paraId="7F120092" w14:textId="46EC8757" w:rsidR="00477413" w:rsidRPr="0069264D" w:rsidRDefault="00DD4306"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w:t>
      </w:r>
      <w:r w:rsidR="00AF51EB" w:rsidRPr="0069264D">
        <w:rPr>
          <w:rFonts w:cstheme="majorHAnsi"/>
          <w:u w:val="none"/>
        </w:rPr>
        <w:t>must</w:t>
      </w:r>
      <w:r w:rsidR="00E720A3" w:rsidRPr="0069264D">
        <w:rPr>
          <w:rFonts w:cstheme="majorHAnsi"/>
          <w:u w:val="none"/>
        </w:rPr>
        <w:t xml:space="preserve"> </w:t>
      </w:r>
      <w:r w:rsidR="00AF51EB" w:rsidRPr="0069264D">
        <w:rPr>
          <w:rFonts w:cstheme="majorHAnsi"/>
          <w:u w:val="none"/>
        </w:rPr>
        <w:t xml:space="preserve">evaluate </w:t>
      </w:r>
      <w:r w:rsidR="00E720A3" w:rsidRPr="0069264D">
        <w:rPr>
          <w:rFonts w:cstheme="majorHAnsi"/>
          <w:u w:val="none"/>
        </w:rPr>
        <w:t xml:space="preserve">its </w:t>
      </w:r>
      <w:r w:rsidR="00AF51EB" w:rsidRPr="0069264D">
        <w:rPr>
          <w:rFonts w:cstheme="majorHAnsi"/>
          <w:u w:val="none"/>
        </w:rPr>
        <w:t xml:space="preserve">progress against </w:t>
      </w:r>
      <w:r w:rsidR="00C17B5A" w:rsidRPr="0069264D">
        <w:rPr>
          <w:rFonts w:cstheme="majorHAnsi"/>
          <w:u w:val="none"/>
        </w:rPr>
        <w:t>its</w:t>
      </w:r>
      <w:r w:rsidR="00AF51EB" w:rsidRPr="0069264D">
        <w:rPr>
          <w:rFonts w:cstheme="majorHAnsi"/>
          <w:u w:val="none"/>
        </w:rPr>
        <w:t xml:space="preserve"> gender equality stra</w:t>
      </w:r>
      <w:r w:rsidR="00C7275F" w:rsidRPr="0069264D">
        <w:rPr>
          <w:rFonts w:cstheme="majorHAnsi"/>
          <w:u w:val="none"/>
        </w:rPr>
        <w:t>tegy</w:t>
      </w:r>
      <w:r w:rsidR="003303F8" w:rsidRPr="0069264D">
        <w:rPr>
          <w:rFonts w:cstheme="majorHAnsi"/>
          <w:u w:val="none"/>
        </w:rPr>
        <w:t xml:space="preserve"> </w:t>
      </w:r>
      <w:r w:rsidR="0092017A" w:rsidRPr="0069264D">
        <w:rPr>
          <w:rFonts w:cstheme="majorHAnsi"/>
          <w:u w:val="none"/>
        </w:rPr>
        <w:t xml:space="preserve">by </w:t>
      </w:r>
      <w:r w:rsidR="007F6F93" w:rsidRPr="0069264D">
        <w:rPr>
          <w:rFonts w:cstheme="majorHAnsi"/>
          <w:u w:val="none"/>
        </w:rPr>
        <w:t xml:space="preserve">1) </w:t>
      </w:r>
      <w:r w:rsidR="0092017A" w:rsidRPr="0069264D">
        <w:rPr>
          <w:rFonts w:cstheme="majorHAnsi"/>
          <w:u w:val="none"/>
        </w:rPr>
        <w:t xml:space="preserve">tracking </w:t>
      </w:r>
      <w:r w:rsidR="00477413" w:rsidRPr="0069264D">
        <w:rPr>
          <w:rFonts w:cstheme="majorHAnsi"/>
          <w:u w:val="none"/>
        </w:rPr>
        <w:t xml:space="preserve">the </w:t>
      </w:r>
      <w:r w:rsidR="0092017A" w:rsidRPr="0069264D">
        <w:rPr>
          <w:rFonts w:cstheme="majorHAnsi"/>
          <w:u w:val="none"/>
        </w:rPr>
        <w:t>metrics</w:t>
      </w:r>
      <w:r w:rsidR="00BC3F24" w:rsidRPr="0069264D">
        <w:rPr>
          <w:rFonts w:cstheme="majorHAnsi"/>
          <w:u w:val="none"/>
        </w:rPr>
        <w:t xml:space="preserve"> below</w:t>
      </w:r>
      <w:r w:rsidR="0092017A" w:rsidRPr="0069264D">
        <w:rPr>
          <w:rFonts w:cstheme="majorHAnsi"/>
          <w:u w:val="none"/>
        </w:rPr>
        <w:t xml:space="preserve"> and</w:t>
      </w:r>
      <w:r w:rsidR="007F6F93" w:rsidRPr="0069264D">
        <w:rPr>
          <w:rFonts w:cstheme="majorHAnsi"/>
          <w:u w:val="none"/>
        </w:rPr>
        <w:t xml:space="preserve"> 2)</w:t>
      </w:r>
      <w:r w:rsidR="0092017A" w:rsidRPr="0069264D">
        <w:rPr>
          <w:rFonts w:cstheme="majorHAnsi"/>
          <w:u w:val="none"/>
        </w:rPr>
        <w:t xml:space="preserve"> reporting progress </w:t>
      </w:r>
      <w:r w:rsidR="00E720A3" w:rsidRPr="0069264D">
        <w:rPr>
          <w:rFonts w:cstheme="majorHAnsi"/>
          <w:u w:val="none"/>
        </w:rPr>
        <w:t xml:space="preserve">to </w:t>
      </w:r>
      <w:r w:rsidR="00477413" w:rsidRPr="0069264D">
        <w:rPr>
          <w:rFonts w:cstheme="majorHAnsi"/>
          <w:u w:val="none"/>
        </w:rPr>
        <w:t>the following</w:t>
      </w:r>
      <w:r w:rsidR="001D6675" w:rsidRPr="0069264D">
        <w:rPr>
          <w:rFonts w:cstheme="majorHAnsi"/>
          <w:u w:val="none"/>
        </w:rPr>
        <w:t xml:space="preserve"> stakeholder groups in your organisation</w:t>
      </w:r>
      <w:r w:rsidR="00F163E8" w:rsidRPr="0069264D">
        <w:rPr>
          <w:rFonts w:cstheme="majorHAnsi"/>
          <w:u w:val="none"/>
        </w:rPr>
        <w:t>/s</w:t>
      </w:r>
      <w:r w:rsidR="001D6675" w:rsidRPr="0069264D">
        <w:rPr>
          <w:rFonts w:cstheme="majorHAnsi"/>
          <w:u w:val="none"/>
        </w:rPr>
        <w:t xml:space="preserve"> at least every year.</w:t>
      </w:r>
      <w:r w:rsidR="00477413" w:rsidRPr="0069264D">
        <w:rPr>
          <w:rFonts w:cstheme="majorHAnsi"/>
          <w:u w:val="none"/>
        </w:rPr>
        <w:t xml:space="preserve"> </w:t>
      </w:r>
    </w:p>
    <w:p w14:paraId="5C9FD0F8" w14:textId="32BFE635" w:rsidR="001D6675" w:rsidRPr="0069264D" w:rsidRDefault="00477413" w:rsidP="009F779C">
      <w:pPr>
        <w:pStyle w:val="BodyCopy"/>
        <w:ind w:firstLine="567"/>
        <w:rPr>
          <w:rFonts w:asciiTheme="majorHAnsi" w:hAnsiTheme="majorHAnsi" w:cstheme="majorHAnsi"/>
        </w:rPr>
      </w:pPr>
      <w:r w:rsidRPr="0069264D">
        <w:rPr>
          <w:rFonts w:asciiTheme="majorHAnsi" w:hAnsiTheme="majorHAnsi" w:cstheme="majorHAnsi"/>
        </w:rPr>
        <w:t xml:space="preserve">Please select all the boxes </w:t>
      </w:r>
      <w:r w:rsidR="0023541E" w:rsidRPr="0069264D">
        <w:rPr>
          <w:rFonts w:asciiTheme="majorHAnsi" w:hAnsiTheme="majorHAnsi" w:cstheme="majorHAnsi"/>
        </w:rPr>
        <w:t xml:space="preserve">below </w:t>
      </w:r>
      <w:r w:rsidRPr="0069264D">
        <w:rPr>
          <w:rFonts w:asciiTheme="majorHAnsi" w:hAnsiTheme="majorHAnsi" w:cstheme="majorHAnsi"/>
        </w:rPr>
        <w:t xml:space="preserve">to confirm </w:t>
      </w:r>
      <w:r w:rsidR="007F6F93" w:rsidRPr="0069264D">
        <w:rPr>
          <w:rFonts w:asciiTheme="majorHAnsi" w:hAnsiTheme="majorHAnsi" w:cstheme="majorHAnsi"/>
        </w:rPr>
        <w:t>this has occurred</w:t>
      </w:r>
      <w:r w:rsidR="00F163E8" w:rsidRPr="0069264D">
        <w:rPr>
          <w:rFonts w:asciiTheme="majorHAnsi" w:hAnsiTheme="majorHAnsi" w:cstheme="majorHAnsi"/>
        </w:rPr>
        <w:t>:</w:t>
      </w:r>
    </w:p>
    <w:p w14:paraId="7C4D140A" w14:textId="1EFDA25E" w:rsidR="000859BC" w:rsidRPr="0069264D" w:rsidRDefault="001D6675" w:rsidP="00D73EB3">
      <w:pPr>
        <w:pStyle w:val="BodyCopy"/>
        <w:ind w:left="284" w:firstLine="436"/>
        <w:rPr>
          <w:rFonts w:asciiTheme="majorHAnsi" w:hAnsiTheme="majorHAnsi" w:cstheme="majorHAnsi"/>
          <w:b/>
        </w:rPr>
      </w:pPr>
      <w:r w:rsidRPr="0069264D">
        <w:rPr>
          <w:rFonts w:asciiTheme="majorHAnsi" w:hAnsiTheme="majorHAnsi" w:cstheme="majorHAnsi"/>
          <w:b/>
        </w:rPr>
        <w:t>1.5 a</w:t>
      </w:r>
      <w:r w:rsidR="00C17B5A" w:rsidRPr="0069264D">
        <w:rPr>
          <w:rFonts w:asciiTheme="majorHAnsi" w:hAnsiTheme="majorHAnsi" w:cstheme="majorHAnsi"/>
          <w:b/>
        </w:rPr>
        <w:t xml:space="preserve">) </w:t>
      </w:r>
      <w:r w:rsidR="007F6F93" w:rsidRPr="0069264D">
        <w:rPr>
          <w:rFonts w:asciiTheme="majorHAnsi" w:hAnsiTheme="majorHAnsi" w:cstheme="majorHAnsi"/>
          <w:b/>
        </w:rPr>
        <w:t>For a</w:t>
      </w:r>
      <w:r w:rsidR="00477413" w:rsidRPr="0069264D">
        <w:rPr>
          <w:rFonts w:asciiTheme="majorHAnsi" w:hAnsiTheme="majorHAnsi" w:cstheme="majorHAnsi"/>
          <w:b/>
        </w:rPr>
        <w:t xml:space="preserve">ll your workforce </w:t>
      </w:r>
      <w:r w:rsidRPr="0069264D">
        <w:rPr>
          <w:rFonts w:asciiTheme="majorHAnsi" w:hAnsiTheme="majorHAnsi" w:cstheme="majorHAnsi"/>
          <w:b/>
        </w:rPr>
        <w:t>(</w:t>
      </w:r>
      <w:r w:rsidR="00F163E8" w:rsidRPr="0069264D">
        <w:rPr>
          <w:rFonts w:asciiTheme="majorHAnsi" w:hAnsiTheme="majorHAnsi" w:cstheme="majorHAnsi"/>
          <w:b/>
        </w:rPr>
        <w:t>including</w:t>
      </w:r>
      <w:r w:rsidRPr="0069264D">
        <w:rPr>
          <w:rFonts w:asciiTheme="majorHAnsi" w:hAnsiTheme="majorHAnsi" w:cstheme="majorHAnsi"/>
          <w:b/>
        </w:rPr>
        <w:t xml:space="preserve"> Partners in </w:t>
      </w:r>
      <w:r w:rsidR="00A67FA2" w:rsidRPr="0069264D">
        <w:rPr>
          <w:rFonts w:asciiTheme="majorHAnsi" w:hAnsiTheme="majorHAnsi" w:cstheme="majorHAnsi"/>
          <w:b/>
        </w:rPr>
        <w:t>P</w:t>
      </w:r>
      <w:r w:rsidRPr="0069264D">
        <w:rPr>
          <w:rFonts w:asciiTheme="majorHAnsi" w:hAnsiTheme="majorHAnsi" w:cstheme="majorHAnsi"/>
          <w:b/>
        </w:rPr>
        <w:t>artnership structures):</w:t>
      </w:r>
    </w:p>
    <w:p w14:paraId="26DEA5A5" w14:textId="3A9B3670" w:rsidR="000859BC" w:rsidRPr="0069264D" w:rsidRDefault="00FA159C" w:rsidP="006D18EA">
      <w:pPr>
        <w:spacing w:after="60"/>
        <w:ind w:left="1134" w:hanging="414"/>
        <w:rPr>
          <w:rFonts w:asciiTheme="majorHAnsi" w:hAnsiTheme="majorHAnsi" w:cstheme="majorHAnsi"/>
        </w:rPr>
      </w:pPr>
      <w:sdt>
        <w:sdtPr>
          <w:rPr>
            <w:rStyle w:val="Heading4Char"/>
            <w:rFonts w:eastAsiaTheme="minorHAnsi" w:cstheme="majorHAnsi"/>
            <w:b w:val="0"/>
            <w:bCs w:val="0"/>
            <w:iCs w:val="0"/>
            <w:sz w:val="20"/>
          </w:rPr>
          <w:id w:val="1457214710"/>
          <w14:checkbox>
            <w14:checked w14:val="0"/>
            <w14:checkedState w14:val="2612" w14:font="MS Gothic"/>
            <w14:uncheckedState w14:val="2610" w14:font="MS Gothic"/>
          </w14:checkbox>
        </w:sdtPr>
        <w:sdtEndPr>
          <w:rPr>
            <w:rStyle w:val="Heading4Char"/>
          </w:rPr>
        </w:sdtEndPr>
        <w:sdtContent>
          <w:r w:rsidR="008F0E1B" w:rsidRPr="0069264D">
            <w:rPr>
              <w:rStyle w:val="Heading4Char"/>
              <w:rFonts w:ascii="Segoe UI Symbol" w:eastAsia="MS Gothic" w:hAnsi="Segoe UI Symbol" w:cs="Segoe UI Symbol"/>
              <w:b w:val="0"/>
              <w:bCs w:val="0"/>
              <w:iCs w:val="0"/>
              <w:sz w:val="20"/>
            </w:rPr>
            <w:t>☐</w:t>
          </w:r>
        </w:sdtContent>
      </w:sdt>
      <w:r w:rsidR="000859BC" w:rsidRPr="0069264D">
        <w:rPr>
          <w:rFonts w:asciiTheme="majorHAnsi" w:hAnsiTheme="majorHAnsi" w:cstheme="majorHAnsi"/>
        </w:rPr>
        <w:t xml:space="preserve"> gender composition of your workforce by manager and non-manager categories</w:t>
      </w:r>
    </w:p>
    <w:p w14:paraId="3E47C8E9" w14:textId="61AFFEFA" w:rsidR="000859BC" w:rsidRPr="0069264D" w:rsidRDefault="00FA159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770536715"/>
          <w14:checkbox>
            <w14:checked w14:val="0"/>
            <w14:checkedState w14:val="2612" w14:font="MS Gothic"/>
            <w14:uncheckedState w14:val="2610" w14:font="MS Gothic"/>
          </w14:checkbox>
        </w:sdtPr>
        <w:sdtEndPr>
          <w:rPr>
            <w:rStyle w:val="Heading4Char"/>
          </w:rPr>
        </w:sdtEndPr>
        <w:sdtContent>
          <w:r w:rsidR="009D0EF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promotions by gender and manager and non-manager categories</w:t>
      </w:r>
    </w:p>
    <w:p w14:paraId="3C867390" w14:textId="4D68462B" w:rsidR="000859BC" w:rsidRPr="0069264D" w:rsidRDefault="00FA159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834298448"/>
          <w14:checkbox>
            <w14:checked w14:val="0"/>
            <w14:checkedState w14:val="2612" w14:font="MS Gothic"/>
            <w14:uncheckedState w14:val="2610" w14:font="MS Gothic"/>
          </w14:checkbox>
        </w:sdtPr>
        <w:sdtEndPr>
          <w:rPr>
            <w:rStyle w:val="Heading4Char"/>
          </w:rPr>
        </w:sdtEndPr>
        <w:sdtContent>
          <w:r w:rsidR="009D0EF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recruitment and exit (voluntary and involuntary) numbers by gender</w:t>
      </w:r>
    </w:p>
    <w:p w14:paraId="71D12E99" w14:textId="7F5FD49A" w:rsidR="000859BC" w:rsidRPr="0069264D" w:rsidRDefault="00FA159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076495239"/>
          <w14:checkbox>
            <w14:checked w14:val="0"/>
            <w14:checkedState w14:val="2612" w14:font="MS Gothic"/>
            <w14:uncheckedState w14:val="2610" w14:font="MS Gothic"/>
          </w14:checkbox>
        </w:sdtPr>
        <w:sdtEndPr>
          <w:rPr>
            <w:rStyle w:val="Heading4Char"/>
          </w:rPr>
        </w:sdtEndPr>
        <w:sdtContent>
          <w:r w:rsidR="000859BC" w:rsidRPr="0069264D">
            <w:rPr>
              <w:rStyle w:val="Heading4Char"/>
              <w:rFonts w:ascii="Segoe UI Symbol" w:eastAsiaTheme="minorHAnsi" w:hAnsi="Segoe UI Symbol" w:cs="Segoe UI Symbol"/>
              <w:b w:val="0"/>
              <w:bCs w:val="0"/>
              <w:iCs w:val="0"/>
              <w:sz w:val="20"/>
            </w:rPr>
            <w:t>☐</w:t>
          </w:r>
        </w:sdtContent>
      </w:sdt>
      <w:r w:rsidR="000859BC" w:rsidRPr="0069264D">
        <w:rPr>
          <w:rStyle w:val="Heading4Char"/>
          <w:rFonts w:eastAsiaTheme="minorHAnsi" w:cstheme="majorHAnsi"/>
          <w:b w:val="0"/>
          <w:sz w:val="20"/>
        </w:rPr>
        <w:t xml:space="preserve"> graduate programs and paid or unpaid internships (where applicable)</w:t>
      </w:r>
    </w:p>
    <w:p w14:paraId="296BD5FC" w14:textId="79E745B8" w:rsidR="000859BC" w:rsidRPr="0069264D" w:rsidRDefault="00FA159C"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1529689580"/>
          <w14:checkbox>
            <w14:checked w14:val="0"/>
            <w14:checkedState w14:val="2612" w14:font="MS Gothic"/>
            <w14:uncheckedState w14:val="2610" w14:font="MS Gothic"/>
          </w14:checkbox>
        </w:sdtPr>
        <w:sdtEndPr>
          <w:rPr>
            <w:rStyle w:val="Heading4Char"/>
          </w:rPr>
        </w:sdtEndPr>
        <w:sdtContent>
          <w:r w:rsidR="000859BC" w:rsidRPr="0069264D">
            <w:rPr>
              <w:rStyle w:val="Heading4Char"/>
              <w:rFonts w:ascii="Segoe UI Symbol" w:eastAsiaTheme="minorHAnsi" w:hAnsi="Segoe UI Symbol" w:cs="Segoe UI Symbol"/>
              <w:b w:val="0"/>
              <w:bCs w:val="0"/>
              <w:iCs w:val="0"/>
              <w:sz w:val="20"/>
            </w:rPr>
            <w:t>☐</w:t>
          </w:r>
        </w:sdtContent>
      </w:sdt>
      <w:r w:rsidR="000859BC" w:rsidRPr="0069264D">
        <w:rPr>
          <w:rStyle w:val="Heading4Char"/>
          <w:rFonts w:eastAsiaTheme="minorHAnsi" w:cstheme="majorHAnsi"/>
          <w:b w:val="0"/>
          <w:sz w:val="20"/>
        </w:rPr>
        <w:t xml:space="preserve"> utilisation of formal flexible working arrangements (including part-time) for women and men by manager and non-manager categories</w:t>
      </w:r>
    </w:p>
    <w:p w14:paraId="0752311B" w14:textId="479A8ACA" w:rsidR="000859BC" w:rsidRPr="0069264D" w:rsidRDefault="00FA159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29309921"/>
          <w14:checkbox>
            <w14:checked w14:val="0"/>
            <w14:checkedState w14:val="2612" w14:font="MS Gothic"/>
            <w14:uncheckedState w14:val="2610" w14:font="MS Gothic"/>
          </w14:checkbox>
        </w:sdtPr>
        <w:sdtEndPr>
          <w:rPr>
            <w:rStyle w:val="Heading4Char"/>
          </w:rPr>
        </w:sdtEndPr>
        <w:sdtContent>
          <w:r w:rsidR="00E778A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utilisation of, and return from, parental leave (paid and unpaid), of women and men.</w:t>
      </w:r>
    </w:p>
    <w:p w14:paraId="0D3E3329" w14:textId="77777777" w:rsidR="008F0E1B" w:rsidRPr="0069264D" w:rsidRDefault="008F0E1B" w:rsidP="00D73EB3">
      <w:pPr>
        <w:pStyle w:val="BodyCopy"/>
        <w:ind w:left="720"/>
        <w:rPr>
          <w:rFonts w:asciiTheme="majorHAnsi" w:hAnsiTheme="majorHAnsi" w:cstheme="majorHAnsi"/>
        </w:rPr>
      </w:pPr>
    </w:p>
    <w:p w14:paraId="4398A92C" w14:textId="1472A55A" w:rsidR="00E720A3" w:rsidRPr="0069264D" w:rsidRDefault="00C4794D" w:rsidP="00D73EB3">
      <w:pPr>
        <w:pStyle w:val="BodyCopy"/>
        <w:ind w:left="720"/>
        <w:rPr>
          <w:rFonts w:asciiTheme="majorHAnsi" w:hAnsiTheme="majorHAnsi" w:cstheme="majorHAnsi"/>
          <w:b/>
        </w:rPr>
      </w:pPr>
      <w:r w:rsidRPr="0069264D">
        <w:rPr>
          <w:rFonts w:asciiTheme="majorHAnsi" w:hAnsiTheme="majorHAnsi" w:cstheme="majorHAnsi"/>
          <w:b/>
        </w:rPr>
        <w:lastRenderedPageBreak/>
        <w:t xml:space="preserve">1.5 </w:t>
      </w:r>
      <w:r w:rsidR="001D6675" w:rsidRPr="0069264D">
        <w:rPr>
          <w:rFonts w:asciiTheme="majorHAnsi" w:hAnsiTheme="majorHAnsi" w:cstheme="majorHAnsi"/>
          <w:b/>
        </w:rPr>
        <w:t>b</w:t>
      </w:r>
      <w:r w:rsidR="00901BB3" w:rsidRPr="0069264D">
        <w:rPr>
          <w:rFonts w:asciiTheme="majorHAnsi" w:hAnsiTheme="majorHAnsi" w:cstheme="majorHAnsi"/>
          <w:b/>
        </w:rPr>
        <w:t>)</w:t>
      </w:r>
      <w:r w:rsidR="001D6675" w:rsidRPr="0069264D">
        <w:rPr>
          <w:rFonts w:asciiTheme="majorHAnsi" w:hAnsiTheme="majorHAnsi" w:cstheme="majorHAnsi"/>
          <w:b/>
        </w:rPr>
        <w:t xml:space="preserve"> </w:t>
      </w:r>
      <w:r w:rsidR="007F6F93" w:rsidRPr="0069264D">
        <w:rPr>
          <w:rFonts w:asciiTheme="majorHAnsi" w:hAnsiTheme="majorHAnsi" w:cstheme="majorHAnsi"/>
          <w:b/>
        </w:rPr>
        <w:t>For k</w:t>
      </w:r>
      <w:r w:rsidR="00A36C2F" w:rsidRPr="0069264D">
        <w:rPr>
          <w:rFonts w:asciiTheme="majorHAnsi" w:hAnsiTheme="majorHAnsi" w:cstheme="majorHAnsi"/>
          <w:b/>
        </w:rPr>
        <w:t xml:space="preserve">ey management personnel </w:t>
      </w:r>
      <w:r w:rsidR="00477413" w:rsidRPr="0069264D">
        <w:rPr>
          <w:rFonts w:asciiTheme="majorHAnsi" w:hAnsiTheme="majorHAnsi" w:cstheme="majorHAnsi"/>
          <w:b/>
        </w:rPr>
        <w:t xml:space="preserve">AND </w:t>
      </w:r>
      <w:r w:rsidR="00A36C2F" w:rsidRPr="0069264D">
        <w:rPr>
          <w:rFonts w:asciiTheme="majorHAnsi" w:hAnsiTheme="majorHAnsi" w:cstheme="majorHAnsi"/>
          <w:b/>
        </w:rPr>
        <w:t>your governing body/board</w:t>
      </w:r>
      <w:r w:rsidR="00610ED4" w:rsidRPr="0069264D">
        <w:rPr>
          <w:rFonts w:asciiTheme="majorHAnsi" w:hAnsiTheme="majorHAnsi" w:cstheme="majorHAnsi"/>
          <w:b/>
        </w:rPr>
        <w:t xml:space="preserve"> </w:t>
      </w:r>
      <w:r w:rsidR="00F163E8" w:rsidRPr="0069264D">
        <w:rPr>
          <w:rFonts w:asciiTheme="majorHAnsi" w:hAnsiTheme="majorHAnsi" w:cstheme="majorHAnsi"/>
          <w:b/>
        </w:rPr>
        <w:t>(1.5 c) also applies to these stakeholders</w:t>
      </w:r>
      <w:r w:rsidR="0070542D" w:rsidRPr="0069264D">
        <w:rPr>
          <w:rFonts w:asciiTheme="majorHAnsi" w:hAnsiTheme="majorHAnsi" w:cstheme="majorHAnsi"/>
          <w:b/>
        </w:rPr>
        <w:t>:</w:t>
      </w:r>
    </w:p>
    <w:p w14:paraId="41EF2C73" w14:textId="067992FB" w:rsidR="000859BC" w:rsidRPr="0069264D" w:rsidRDefault="00FA159C" w:rsidP="006D18EA">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02508039"/>
          <w14:checkbox>
            <w14:checked w14:val="0"/>
            <w14:checkedState w14:val="2612" w14:font="MS Gothic"/>
            <w14:uncheckedState w14:val="2610" w14:font="MS Gothic"/>
          </w14:checkbox>
        </w:sdtPr>
        <w:sdtEndPr>
          <w:rPr>
            <w:rStyle w:val="Heading4Char"/>
          </w:rPr>
        </w:sdtEndPr>
        <w:sdtContent>
          <w:r w:rsidR="008F0E1B" w:rsidRPr="0069264D">
            <w:rPr>
              <w:rStyle w:val="Heading4Char"/>
              <w:rFonts w:ascii="Segoe UI Symbol" w:eastAsia="MS Gothic" w:hAnsi="Segoe UI Symbol" w:cs="Segoe UI Symbol"/>
              <w:b w:val="0"/>
              <w:bCs w:val="0"/>
              <w:iCs w:val="0"/>
              <w:sz w:val="20"/>
            </w:rPr>
            <w:t>☐</w:t>
          </w:r>
        </w:sdtContent>
      </w:sdt>
      <w:r w:rsidR="000859BC" w:rsidRPr="0069264D">
        <w:rPr>
          <w:rFonts w:asciiTheme="majorHAnsi" w:hAnsiTheme="majorHAnsi" w:cstheme="majorHAnsi"/>
          <w:b/>
        </w:rPr>
        <w:t xml:space="preserve"> </w:t>
      </w:r>
      <w:r w:rsidR="009D0EF5" w:rsidRPr="0069264D">
        <w:rPr>
          <w:rStyle w:val="Heading4Char"/>
          <w:rFonts w:eastAsiaTheme="minorHAnsi" w:cstheme="majorHAnsi"/>
          <w:b w:val="0"/>
          <w:sz w:val="20"/>
        </w:rPr>
        <w:t>ALL of the areas listed in 1.5 a)</w:t>
      </w:r>
    </w:p>
    <w:p w14:paraId="1EB87EEE" w14:textId="4D09E331" w:rsidR="009D0EF5" w:rsidRPr="0069264D" w:rsidRDefault="00FA159C"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892002440"/>
          <w14:checkbox>
            <w14:checked w14:val="0"/>
            <w14:checkedState w14:val="2612" w14:font="MS Gothic"/>
            <w14:uncheckedState w14:val="2610" w14:font="MS Gothic"/>
          </w14:checkbox>
        </w:sdtPr>
        <w:sdtEndPr>
          <w:rPr>
            <w:rStyle w:val="Heading4Char"/>
          </w:rPr>
        </w:sdtEndPr>
        <w:sdtContent>
          <w:r w:rsidR="008F0E1B" w:rsidRPr="0069264D">
            <w:rPr>
              <w:rStyle w:val="Heading4Char"/>
              <w:rFonts w:ascii="Segoe UI Symbol" w:eastAsia="MS Gothic" w:hAnsi="Segoe UI Symbol" w:cs="Segoe UI Symbol"/>
              <w:b w:val="0"/>
              <w:bCs w:val="0"/>
              <w:iCs w:val="0"/>
              <w:sz w:val="20"/>
            </w:rPr>
            <w:t>☐</w:t>
          </w:r>
        </w:sdtContent>
      </w:sdt>
      <w:r w:rsidR="009D0EF5" w:rsidRPr="0069264D">
        <w:rPr>
          <w:rStyle w:val="Heading4Char"/>
          <w:rFonts w:eastAsiaTheme="minorHAnsi" w:cstheme="majorHAnsi"/>
          <w:b w:val="0"/>
          <w:sz w:val="20"/>
        </w:rPr>
        <w:t xml:space="preserve"> the results of your gender remuneration gap analysis, including pay equity metrics and actions taken</w:t>
      </w:r>
    </w:p>
    <w:p w14:paraId="7A8953EB" w14:textId="741068EC" w:rsidR="009D0EF5" w:rsidRPr="0069264D" w:rsidRDefault="00FA159C" w:rsidP="006D18EA">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847913187"/>
          <w14:checkbox>
            <w14:checked w14:val="0"/>
            <w14:checkedState w14:val="2612" w14:font="MS Gothic"/>
            <w14:uncheckedState w14:val="2610" w14:font="MS Gothic"/>
          </w14:checkbox>
        </w:sdtPr>
        <w:sdtEndPr>
          <w:rPr>
            <w:rStyle w:val="Heading4Char"/>
          </w:rPr>
        </w:sdtEndPr>
        <w:sdtContent>
          <w:r w:rsidR="009D0EF5" w:rsidRPr="0069264D">
            <w:rPr>
              <w:rStyle w:val="Heading4Char"/>
              <w:rFonts w:ascii="Segoe UI Symbol" w:eastAsiaTheme="minorHAnsi" w:hAnsi="Segoe UI Symbol" w:cs="Segoe UI Symbol"/>
              <w:b w:val="0"/>
              <w:bCs w:val="0"/>
              <w:iCs w:val="0"/>
              <w:sz w:val="20"/>
            </w:rPr>
            <w:t>☐</w:t>
          </w:r>
        </w:sdtContent>
      </w:sdt>
      <w:r w:rsidR="009D0EF5" w:rsidRPr="0069264D">
        <w:rPr>
          <w:rStyle w:val="Heading4Char"/>
          <w:rFonts w:eastAsiaTheme="minorHAnsi" w:cstheme="majorHAnsi"/>
          <w:b w:val="0"/>
          <w:sz w:val="20"/>
        </w:rPr>
        <w:t xml:space="preserve"> progress on narrowing your organisation-wide gender pay gap</w:t>
      </w:r>
    </w:p>
    <w:p w14:paraId="00EE5F19" w14:textId="02A7513D" w:rsidR="000859BC" w:rsidRPr="0069264D" w:rsidRDefault="00FA159C"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676389744"/>
          <w14:checkbox>
            <w14:checked w14:val="0"/>
            <w14:checkedState w14:val="2612" w14:font="MS Gothic"/>
            <w14:uncheckedState w14:val="2610" w14:font="MS Gothic"/>
          </w14:checkbox>
        </w:sdtPr>
        <w:sdtEndPr>
          <w:rPr>
            <w:rStyle w:val="Heading4Char"/>
          </w:rPr>
        </w:sdtEndPr>
        <w:sdtContent>
          <w:r w:rsidR="009D0EF5" w:rsidRPr="0069264D">
            <w:rPr>
              <w:rStyle w:val="Heading4Char"/>
              <w:rFonts w:ascii="Segoe UI Symbol" w:eastAsiaTheme="minorHAnsi" w:hAnsi="Segoe UI Symbol" w:cs="Segoe UI Symbol"/>
              <w:b w:val="0"/>
              <w:bCs w:val="0"/>
              <w:iCs w:val="0"/>
              <w:sz w:val="20"/>
            </w:rPr>
            <w:t>☐</w:t>
          </w:r>
        </w:sdtContent>
      </w:sdt>
      <w:r w:rsidR="009D0EF5" w:rsidRPr="0069264D">
        <w:rPr>
          <w:rStyle w:val="Heading4Char"/>
          <w:rFonts w:eastAsiaTheme="minorHAnsi" w:cstheme="majorHAnsi"/>
          <w:b w:val="0"/>
          <w:sz w:val="20"/>
        </w:rPr>
        <w:t xml:space="preserve"> </w:t>
      </w:r>
      <w:r w:rsidR="009D0EF5" w:rsidRPr="0069264D">
        <w:rPr>
          <w:rStyle w:val="Heading4Char"/>
          <w:rFonts w:eastAsiaTheme="minorHAnsi" w:cstheme="majorHAnsi"/>
          <w:b w:val="0"/>
          <w:bCs w:val="0"/>
          <w:iCs w:val="0"/>
          <w:sz w:val="20"/>
        </w:rPr>
        <w:t>all results from your EOCGE employee survey questions (re</w:t>
      </w:r>
      <w:r w:rsidR="009F779C" w:rsidRPr="0069264D">
        <w:rPr>
          <w:rStyle w:val="Heading4Char"/>
          <w:rFonts w:eastAsiaTheme="minorHAnsi" w:cstheme="majorHAnsi"/>
          <w:b w:val="0"/>
          <w:bCs w:val="0"/>
          <w:iCs w:val="0"/>
          <w:sz w:val="20"/>
        </w:rPr>
        <w:t>fer section “Lived experience –</w:t>
      </w:r>
      <w:r w:rsidR="009D0EF5" w:rsidRPr="0069264D">
        <w:rPr>
          <w:rStyle w:val="Heading4Char"/>
          <w:rFonts w:eastAsiaTheme="minorHAnsi" w:cstheme="majorHAnsi"/>
          <w:b w:val="0"/>
          <w:bCs w:val="0"/>
          <w:iCs w:val="0"/>
          <w:sz w:val="20"/>
        </w:rPr>
        <w:t>Employee Survey”)</w:t>
      </w:r>
    </w:p>
    <w:p w14:paraId="5BD40BED" w14:textId="45271CBD" w:rsidR="00F163E8" w:rsidRPr="0069264D" w:rsidRDefault="00C4794D" w:rsidP="00D73EB3">
      <w:pPr>
        <w:pStyle w:val="Heading5"/>
        <w:ind w:left="284" w:firstLine="436"/>
        <w:rPr>
          <w:rFonts w:cstheme="majorHAnsi"/>
        </w:rPr>
      </w:pPr>
      <w:r w:rsidRPr="0069264D">
        <w:rPr>
          <w:rFonts w:cstheme="majorHAnsi"/>
          <w:u w:val="none"/>
        </w:rPr>
        <w:t>1.5</w:t>
      </w:r>
      <w:r w:rsidR="00FB50AA" w:rsidRPr="0069264D">
        <w:rPr>
          <w:rFonts w:cstheme="majorHAnsi"/>
          <w:u w:val="none"/>
        </w:rPr>
        <w:t xml:space="preserve"> </w:t>
      </w:r>
      <w:r w:rsidR="00477413" w:rsidRPr="0069264D">
        <w:rPr>
          <w:rFonts w:cstheme="majorHAnsi"/>
          <w:u w:val="none"/>
        </w:rPr>
        <w:t>c</w:t>
      </w:r>
      <w:r w:rsidRPr="0069264D">
        <w:rPr>
          <w:rFonts w:cstheme="majorHAnsi"/>
          <w:u w:val="none"/>
        </w:rPr>
        <w:t xml:space="preserve">) </w:t>
      </w:r>
      <w:r w:rsidR="007F6F93" w:rsidRPr="0069264D">
        <w:rPr>
          <w:rFonts w:cstheme="majorHAnsi"/>
          <w:u w:val="none"/>
        </w:rPr>
        <w:t>For k</w:t>
      </w:r>
      <w:r w:rsidR="00F163E8" w:rsidRPr="0069264D">
        <w:rPr>
          <w:rFonts w:cstheme="majorHAnsi"/>
          <w:u w:val="none"/>
        </w:rPr>
        <w:t>ey management personnel AND your governing body/board</w:t>
      </w:r>
    </w:p>
    <w:p w14:paraId="170E1EB1" w14:textId="4760A5B3" w:rsidR="00BC413A" w:rsidRPr="0069264D" w:rsidRDefault="00BC3F24" w:rsidP="00D73EB3">
      <w:pPr>
        <w:pStyle w:val="BodyCopy"/>
        <w:ind w:left="720"/>
        <w:rPr>
          <w:rFonts w:asciiTheme="majorHAnsi" w:hAnsiTheme="majorHAnsi" w:cstheme="majorHAnsi"/>
        </w:rPr>
      </w:pPr>
      <w:r w:rsidRPr="0069264D">
        <w:rPr>
          <w:rFonts w:asciiTheme="majorHAnsi" w:hAnsiTheme="majorHAnsi" w:cstheme="majorHAnsi"/>
        </w:rPr>
        <w:t>All t</w:t>
      </w:r>
      <w:r w:rsidR="00C17B5A" w:rsidRPr="0069264D">
        <w:rPr>
          <w:rFonts w:asciiTheme="majorHAnsi" w:hAnsiTheme="majorHAnsi" w:cstheme="majorHAnsi"/>
        </w:rPr>
        <w:t xml:space="preserve">he following metrics on </w:t>
      </w:r>
      <w:r w:rsidR="00A36C2F" w:rsidRPr="0069264D">
        <w:rPr>
          <w:rFonts w:asciiTheme="majorHAnsi" w:hAnsiTheme="majorHAnsi" w:cstheme="majorHAnsi"/>
        </w:rPr>
        <w:t xml:space="preserve">gender-based harassment and discrimination and sexual harassment complaints </w:t>
      </w:r>
      <w:r w:rsidR="00F163E8" w:rsidRPr="0069264D">
        <w:rPr>
          <w:rFonts w:asciiTheme="majorHAnsi" w:hAnsiTheme="majorHAnsi" w:cstheme="majorHAnsi"/>
        </w:rPr>
        <w:t>must</w:t>
      </w:r>
      <w:r w:rsidR="00C17B5A" w:rsidRPr="0069264D">
        <w:rPr>
          <w:rFonts w:asciiTheme="majorHAnsi" w:hAnsiTheme="majorHAnsi" w:cstheme="majorHAnsi"/>
        </w:rPr>
        <w:t xml:space="preserve"> also </w:t>
      </w:r>
      <w:r w:rsidR="00F163E8" w:rsidRPr="0069264D">
        <w:rPr>
          <w:rFonts w:asciiTheme="majorHAnsi" w:hAnsiTheme="majorHAnsi" w:cstheme="majorHAnsi"/>
        </w:rPr>
        <w:t xml:space="preserve">be </w:t>
      </w:r>
      <w:r w:rsidR="00C17B5A" w:rsidRPr="0069264D">
        <w:rPr>
          <w:rFonts w:asciiTheme="majorHAnsi" w:hAnsiTheme="majorHAnsi" w:cstheme="majorHAnsi"/>
        </w:rPr>
        <w:t>reported to</w:t>
      </w:r>
      <w:r w:rsidR="00F163E8" w:rsidRPr="0069264D">
        <w:rPr>
          <w:rFonts w:asciiTheme="majorHAnsi" w:hAnsiTheme="majorHAnsi" w:cstheme="majorHAnsi"/>
        </w:rPr>
        <w:t xml:space="preserve"> </w:t>
      </w:r>
      <w:r w:rsidR="007044F4" w:rsidRPr="0069264D">
        <w:rPr>
          <w:rFonts w:asciiTheme="majorHAnsi" w:hAnsiTheme="majorHAnsi" w:cstheme="majorHAnsi"/>
        </w:rPr>
        <w:t>these stakeholders</w:t>
      </w:r>
      <w:r w:rsidR="0070542D" w:rsidRPr="0069264D">
        <w:rPr>
          <w:rFonts w:asciiTheme="majorHAnsi" w:hAnsiTheme="majorHAnsi" w:cstheme="majorHAnsi"/>
        </w:rPr>
        <w:t>:</w:t>
      </w:r>
    </w:p>
    <w:p w14:paraId="682B3C4D" w14:textId="1E5D9430" w:rsidR="009D0EF5" w:rsidRPr="0069264D" w:rsidRDefault="00FA159C">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836907853"/>
          <w14:checkbox>
            <w14:checked w14:val="0"/>
            <w14:checkedState w14:val="2612" w14:font="MS Gothic"/>
            <w14:uncheckedState w14:val="2610" w14:font="MS Gothic"/>
          </w14:checkbox>
        </w:sdtPr>
        <w:sdtEndPr>
          <w:rPr>
            <w:rStyle w:val="Heading4Char"/>
          </w:rPr>
        </w:sdtEndPr>
        <w:sdtContent>
          <w:r w:rsidR="00E778A5"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number and nature of complaints received</w:t>
      </w:r>
    </w:p>
    <w:p w14:paraId="1DB0BE58" w14:textId="3597C3AB" w:rsidR="009D0EF5" w:rsidRPr="0069264D" w:rsidRDefault="00FA159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842538201"/>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process for responding to the complaint</w:t>
      </w:r>
    </w:p>
    <w:p w14:paraId="34E5C93E" w14:textId="6FB3BE59" w:rsidR="009D0EF5" w:rsidRPr="0069264D" w:rsidRDefault="00FA159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125344005"/>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time taken to resolve complaint (e.g. complaint made in February, resolved in July)</w:t>
      </w:r>
    </w:p>
    <w:p w14:paraId="57B642C4" w14:textId="758E29CF" w:rsidR="009D0EF5" w:rsidRPr="0069264D" w:rsidRDefault="00FA159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3201966"/>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outcomes for complainant and respondent, including whether a complaint was settled</w:t>
      </w:r>
    </w:p>
    <w:p w14:paraId="5B351E94" w14:textId="58723A73" w:rsidR="009D0EF5" w:rsidRPr="0069264D" w:rsidRDefault="00FA159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467207971"/>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any organisational change following the complaint</w:t>
      </w:r>
    </w:p>
    <w:p w14:paraId="341C3493" w14:textId="4FDBF886" w:rsidR="006E6D07" w:rsidRPr="0069264D" w:rsidRDefault="00FA159C" w:rsidP="00D73EB3">
      <w:pPr>
        <w:spacing w:after="60"/>
        <w:ind w:left="1134" w:hanging="414"/>
        <w:rPr>
          <w:rFonts w:asciiTheme="majorHAnsi" w:hAnsiTheme="majorHAnsi" w:cstheme="majorHAnsi"/>
        </w:rPr>
      </w:pPr>
      <w:sdt>
        <w:sdtPr>
          <w:rPr>
            <w:rStyle w:val="Heading4Char"/>
            <w:rFonts w:eastAsiaTheme="minorHAnsi" w:cstheme="majorHAnsi"/>
            <w:b w:val="0"/>
            <w:bCs w:val="0"/>
            <w:iCs w:val="0"/>
            <w:sz w:val="20"/>
          </w:rPr>
          <w:id w:val="435795348"/>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complaint and respondent turnover</w:t>
      </w:r>
      <w:r w:rsidR="00EA7BE1" w:rsidRPr="0069264D">
        <w:rPr>
          <w:rStyle w:val="Heading4Char"/>
          <w:rFonts w:eastAsiaTheme="minorHAnsi" w:cstheme="majorHAnsi"/>
          <w:b w:val="0"/>
          <w:sz w:val="20"/>
        </w:rPr>
        <w:t>.</w:t>
      </w:r>
    </w:p>
    <w:p w14:paraId="723B6D1F" w14:textId="1B450AC6" w:rsidR="00BC3F24" w:rsidRPr="0069264D" w:rsidRDefault="00CE0ACF" w:rsidP="00D73EB3">
      <w:pPr>
        <w:pStyle w:val="Heading5"/>
        <w:ind w:left="720"/>
        <w:rPr>
          <w:rFonts w:cstheme="majorHAnsi"/>
        </w:rPr>
      </w:pPr>
      <w:r w:rsidRPr="0069264D">
        <w:rPr>
          <w:rFonts w:cstheme="majorHAnsi"/>
          <w:u w:val="none"/>
        </w:rPr>
        <w:t>1.5</w:t>
      </w:r>
      <w:r w:rsidR="004F7276" w:rsidRPr="0069264D">
        <w:rPr>
          <w:rFonts w:cstheme="majorHAnsi"/>
          <w:u w:val="none"/>
        </w:rPr>
        <w:t xml:space="preserve"> </w:t>
      </w:r>
      <w:r w:rsidR="00BC413A" w:rsidRPr="0069264D">
        <w:rPr>
          <w:rFonts w:cstheme="majorHAnsi"/>
          <w:u w:val="none"/>
        </w:rPr>
        <w:t>d</w:t>
      </w:r>
      <w:r w:rsidRPr="0069264D">
        <w:rPr>
          <w:rFonts w:cstheme="majorHAnsi"/>
          <w:u w:val="none"/>
        </w:rPr>
        <w:t>)</w:t>
      </w:r>
      <w:r w:rsidR="004535F0" w:rsidRPr="0069264D">
        <w:rPr>
          <w:rFonts w:cstheme="majorHAnsi"/>
          <w:u w:val="none"/>
        </w:rPr>
        <w:t xml:space="preserve"> </w:t>
      </w:r>
      <w:r w:rsidRPr="0069264D">
        <w:rPr>
          <w:rFonts w:cstheme="majorHAnsi"/>
          <w:u w:val="none"/>
        </w:rPr>
        <w:t xml:space="preserve">Your organisation </w:t>
      </w:r>
      <w:r w:rsidR="00A871E2" w:rsidRPr="0069264D">
        <w:rPr>
          <w:rFonts w:cstheme="majorHAnsi"/>
          <w:u w:val="none"/>
        </w:rPr>
        <w:t>must</w:t>
      </w:r>
      <w:r w:rsidRPr="0069264D">
        <w:rPr>
          <w:rFonts w:cstheme="majorHAnsi"/>
          <w:u w:val="none"/>
        </w:rPr>
        <w:t xml:space="preserve"> provide evidence </w:t>
      </w:r>
      <w:r w:rsidR="00FC2C6C" w:rsidRPr="0069264D">
        <w:rPr>
          <w:rFonts w:cstheme="majorHAnsi"/>
          <w:u w:val="none"/>
        </w:rPr>
        <w:t xml:space="preserve">(e.g. extract of governing body/board minutes) </w:t>
      </w:r>
      <w:r w:rsidRPr="0069264D">
        <w:rPr>
          <w:rFonts w:cstheme="majorHAnsi"/>
          <w:u w:val="none"/>
        </w:rPr>
        <w:t>that all the areas covered in questions 1.5 a)</w:t>
      </w:r>
      <w:r w:rsidR="002E3D6E" w:rsidRPr="0069264D">
        <w:rPr>
          <w:rFonts w:cstheme="majorHAnsi"/>
          <w:u w:val="none"/>
        </w:rPr>
        <w:t>,</w:t>
      </w:r>
      <w:r w:rsidRPr="0069264D">
        <w:rPr>
          <w:rFonts w:cstheme="majorHAnsi"/>
          <w:u w:val="none"/>
        </w:rPr>
        <w:t xml:space="preserve"> 1.5 b)</w:t>
      </w:r>
      <w:r w:rsidR="002E3D6E" w:rsidRPr="0069264D">
        <w:rPr>
          <w:rFonts w:cstheme="majorHAnsi"/>
          <w:u w:val="none"/>
        </w:rPr>
        <w:t xml:space="preserve"> and 1.5 c)</w:t>
      </w:r>
      <w:r w:rsidRPr="0069264D">
        <w:rPr>
          <w:rFonts w:cstheme="majorHAnsi"/>
          <w:u w:val="none"/>
        </w:rPr>
        <w:t xml:space="preserve"> have been reported to the governing body/board. </w:t>
      </w:r>
    </w:p>
    <w:p w14:paraId="60B02F51" w14:textId="236E6A26" w:rsidR="00CE0ACF" w:rsidRPr="0069264D" w:rsidRDefault="00CE0ACF" w:rsidP="00D73EB3">
      <w:pPr>
        <w:pStyle w:val="Bullets2ndindent"/>
        <w:numPr>
          <w:ilvl w:val="0"/>
          <w:numId w:val="0"/>
        </w:numPr>
        <w:spacing w:before="120"/>
        <w:ind w:left="284" w:firstLine="436"/>
        <w:rPr>
          <w:rFonts w:asciiTheme="majorHAnsi" w:hAnsiTheme="majorHAnsi" w:cstheme="majorHAnsi"/>
        </w:rPr>
      </w:pPr>
      <w:r w:rsidRPr="0069264D">
        <w:rPr>
          <w:rFonts w:asciiTheme="majorHAnsi" w:hAnsiTheme="majorHAnsi" w:cstheme="majorHAnsi"/>
        </w:rPr>
        <w:t>Please confirm th</w:t>
      </w:r>
      <w:r w:rsidR="00FC2C6C" w:rsidRPr="0069264D">
        <w:rPr>
          <w:rFonts w:asciiTheme="majorHAnsi" w:hAnsiTheme="majorHAnsi" w:cstheme="majorHAnsi"/>
        </w:rPr>
        <w:t>at th</w:t>
      </w:r>
      <w:r w:rsidRPr="0069264D">
        <w:rPr>
          <w:rFonts w:asciiTheme="majorHAnsi" w:hAnsiTheme="majorHAnsi" w:cstheme="majorHAnsi"/>
        </w:rPr>
        <w:t xml:space="preserve">is </w:t>
      </w:r>
      <w:r w:rsidR="00A871E2" w:rsidRPr="0069264D">
        <w:rPr>
          <w:rFonts w:asciiTheme="majorHAnsi" w:hAnsiTheme="majorHAnsi" w:cstheme="majorHAnsi"/>
        </w:rPr>
        <w:t xml:space="preserve">has been/will be </w:t>
      </w:r>
      <w:r w:rsidR="00FC2C6C" w:rsidRPr="0069264D">
        <w:rPr>
          <w:rFonts w:asciiTheme="majorHAnsi" w:hAnsiTheme="majorHAnsi" w:cstheme="majorHAnsi"/>
        </w:rPr>
        <w:t>emailed to WGEA</w:t>
      </w:r>
      <w:r w:rsidR="0070542D" w:rsidRPr="0069264D">
        <w:rPr>
          <w:rFonts w:asciiTheme="majorHAnsi" w:hAnsiTheme="majorHAnsi" w:cstheme="majorHAnsi"/>
        </w:rPr>
        <w:t>:</w:t>
      </w:r>
    </w:p>
    <w:p w14:paraId="602A1E2F" w14:textId="480A3139" w:rsidR="00CE0ACF" w:rsidRPr="0069264D" w:rsidRDefault="00FA159C" w:rsidP="00D73EB3">
      <w:pPr>
        <w:spacing w:after="60"/>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1598859000"/>
          <w14:checkbox>
            <w14:checked w14:val="0"/>
            <w14:checkedState w14:val="2612" w14:font="MS Gothic"/>
            <w14:uncheckedState w14:val="2610" w14:font="MS Gothic"/>
          </w14:checkbox>
        </w:sdtPr>
        <w:sdtEndPr>
          <w:rPr>
            <w:rStyle w:val="Heading4Char"/>
          </w:rPr>
        </w:sdtEndPr>
        <w:sdtContent>
          <w:r w:rsidR="00CB675B" w:rsidRPr="009D032C">
            <w:rPr>
              <w:rStyle w:val="Heading4Char"/>
              <w:rFonts w:ascii="Segoe UI Symbol" w:eastAsia="MS Gothic" w:hAnsi="Segoe UI Symbol" w:cs="Segoe UI Symbol"/>
              <w:b w:val="0"/>
              <w:sz w:val="20"/>
            </w:rPr>
            <w:t>☐</w:t>
          </w:r>
        </w:sdtContent>
      </w:sdt>
      <w:r w:rsidR="004F7276" w:rsidRPr="0069264D">
        <w:rPr>
          <w:rStyle w:val="Heading4Char"/>
          <w:rFonts w:eastAsiaTheme="minorHAnsi" w:cstheme="majorHAnsi"/>
          <w:b w:val="0"/>
          <w:bCs w:val="0"/>
          <w:iCs w:val="0"/>
          <w:sz w:val="20"/>
        </w:rPr>
        <w:t xml:space="preserve"> </w:t>
      </w:r>
      <w:r w:rsidR="005F1959" w:rsidRPr="0069264D">
        <w:rPr>
          <w:rStyle w:val="Heading4Char"/>
          <w:rFonts w:eastAsiaTheme="minorHAnsi" w:cstheme="majorHAnsi"/>
          <w:b w:val="0"/>
          <w:bCs w:val="0"/>
          <w:iCs w:val="0"/>
          <w:sz w:val="20"/>
        </w:rPr>
        <w:t>Yes, e</w:t>
      </w:r>
      <w:r w:rsidR="00CE0ACF" w:rsidRPr="0069264D">
        <w:rPr>
          <w:rStyle w:val="Heading4Char"/>
          <w:rFonts w:eastAsiaTheme="minorHAnsi" w:cstheme="majorHAnsi"/>
          <w:b w:val="0"/>
          <w:bCs w:val="0"/>
          <w:iCs w:val="0"/>
          <w:sz w:val="20"/>
        </w:rPr>
        <w:t xml:space="preserve">vidence </w:t>
      </w:r>
      <w:r w:rsidR="002E3D6E" w:rsidRPr="0069264D">
        <w:rPr>
          <w:rStyle w:val="Heading4Char"/>
          <w:rFonts w:eastAsiaTheme="minorHAnsi" w:cstheme="majorHAnsi"/>
          <w:b w:val="0"/>
          <w:bCs w:val="0"/>
          <w:iCs w:val="0"/>
          <w:sz w:val="20"/>
        </w:rPr>
        <w:t xml:space="preserve">that progress on all the above areas has been reported to the </w:t>
      </w:r>
      <w:r w:rsidR="00A871E2" w:rsidRPr="0069264D">
        <w:rPr>
          <w:rStyle w:val="Heading4Char"/>
          <w:rFonts w:eastAsiaTheme="minorHAnsi" w:cstheme="majorHAnsi"/>
          <w:b w:val="0"/>
          <w:bCs w:val="0"/>
          <w:iCs w:val="0"/>
          <w:sz w:val="20"/>
        </w:rPr>
        <w:t>governing b</w:t>
      </w:r>
      <w:r w:rsidR="0020755F" w:rsidRPr="0069264D">
        <w:rPr>
          <w:rStyle w:val="Heading4Char"/>
          <w:rFonts w:eastAsiaTheme="minorHAnsi" w:cstheme="majorHAnsi"/>
          <w:b w:val="0"/>
          <w:bCs w:val="0"/>
          <w:iCs w:val="0"/>
          <w:sz w:val="20"/>
        </w:rPr>
        <w:t>o</w:t>
      </w:r>
      <w:r w:rsidR="002E3D6E" w:rsidRPr="0069264D">
        <w:rPr>
          <w:rStyle w:val="Heading4Char"/>
          <w:rFonts w:eastAsiaTheme="minorHAnsi" w:cstheme="majorHAnsi"/>
          <w:b w:val="0"/>
          <w:bCs w:val="0"/>
          <w:iCs w:val="0"/>
          <w:sz w:val="20"/>
        </w:rPr>
        <w:t xml:space="preserve">dy/board </w:t>
      </w:r>
      <w:r w:rsidR="0020755F" w:rsidRPr="0069264D">
        <w:rPr>
          <w:rStyle w:val="Heading4Char"/>
          <w:rFonts w:eastAsiaTheme="minorHAnsi" w:cstheme="majorHAnsi"/>
          <w:b w:val="0"/>
          <w:bCs w:val="0"/>
          <w:iCs w:val="0"/>
          <w:sz w:val="20"/>
        </w:rPr>
        <w:t>has been/</w:t>
      </w:r>
      <w:r w:rsidR="005F1959" w:rsidRPr="0069264D">
        <w:rPr>
          <w:rStyle w:val="Heading4Char"/>
          <w:rFonts w:eastAsiaTheme="minorHAnsi" w:cstheme="majorHAnsi"/>
          <w:b w:val="0"/>
          <w:bCs w:val="0"/>
          <w:iCs w:val="0"/>
          <w:sz w:val="20"/>
        </w:rPr>
        <w:t xml:space="preserve">will be emailed </w:t>
      </w:r>
      <w:r w:rsidR="00CE0ACF" w:rsidRPr="0069264D">
        <w:rPr>
          <w:rStyle w:val="Heading4Char"/>
          <w:rFonts w:eastAsiaTheme="minorHAnsi" w:cstheme="majorHAnsi"/>
          <w:b w:val="0"/>
          <w:bCs w:val="0"/>
          <w:iCs w:val="0"/>
          <w:sz w:val="20"/>
        </w:rPr>
        <w:t>to WGEA</w:t>
      </w:r>
      <w:r w:rsidR="002E3D6E" w:rsidRPr="0069264D">
        <w:rPr>
          <w:rStyle w:val="Heading4Char"/>
          <w:rFonts w:eastAsiaTheme="minorHAnsi" w:cstheme="majorHAnsi"/>
          <w:b w:val="0"/>
          <w:bCs w:val="0"/>
          <w:iCs w:val="0"/>
          <w:sz w:val="20"/>
        </w:rPr>
        <w:t xml:space="preserve"> </w:t>
      </w:r>
    </w:p>
    <w:p w14:paraId="4FDDAEDA" w14:textId="77777777" w:rsidR="00CE0ACF" w:rsidRPr="0069264D" w:rsidRDefault="00CE0ACF" w:rsidP="00D73EB3">
      <w:pPr>
        <w:spacing w:after="60"/>
        <w:ind w:left="1134" w:hanging="414"/>
        <w:rPr>
          <w:rStyle w:val="Heading4Char"/>
          <w:rFonts w:eastAsiaTheme="minorHAnsi" w:cstheme="majorHAnsi"/>
          <w:b w:val="0"/>
          <w:bCs w:val="0"/>
          <w:iCs w:val="0"/>
          <w:sz w:val="20"/>
        </w:rPr>
      </w:pPr>
    </w:p>
    <w:p w14:paraId="0CB7939A" w14:textId="1050F6E9" w:rsidR="00BC3F24" w:rsidRPr="0069264D" w:rsidRDefault="004437E5"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Where</w:t>
      </w:r>
      <w:r w:rsidR="0038005F" w:rsidRPr="0069264D">
        <w:rPr>
          <w:rFonts w:cstheme="majorHAnsi"/>
          <w:u w:val="none"/>
        </w:rPr>
        <w:t xml:space="preserve"> gender discrepancies exist for any areas listed </w:t>
      </w:r>
      <w:r w:rsidR="002E3D6E" w:rsidRPr="0069264D">
        <w:rPr>
          <w:rFonts w:cstheme="majorHAnsi"/>
          <w:u w:val="none"/>
        </w:rPr>
        <w:t>under</w:t>
      </w:r>
      <w:r w:rsidR="0038005F" w:rsidRPr="0069264D">
        <w:rPr>
          <w:rFonts w:cstheme="majorHAnsi"/>
          <w:u w:val="none"/>
        </w:rPr>
        <w:t xml:space="preserve"> </w:t>
      </w:r>
      <w:r w:rsidR="002E3D6E" w:rsidRPr="0069264D">
        <w:rPr>
          <w:rFonts w:cstheme="majorHAnsi"/>
          <w:u w:val="none"/>
        </w:rPr>
        <w:t xml:space="preserve">questions </w:t>
      </w:r>
      <w:r w:rsidR="0038005F" w:rsidRPr="0069264D">
        <w:rPr>
          <w:rFonts w:cstheme="majorHAnsi"/>
          <w:u w:val="none"/>
        </w:rPr>
        <w:t>1.5</w:t>
      </w:r>
      <w:r w:rsidR="0013530C" w:rsidRPr="0069264D">
        <w:rPr>
          <w:rFonts w:cstheme="majorHAnsi"/>
          <w:u w:val="none"/>
        </w:rPr>
        <w:t xml:space="preserve"> </w:t>
      </w:r>
      <w:r w:rsidR="002E3D6E" w:rsidRPr="0069264D">
        <w:rPr>
          <w:rFonts w:cstheme="majorHAnsi"/>
          <w:u w:val="none"/>
        </w:rPr>
        <w:t>a</w:t>
      </w:r>
      <w:r w:rsidR="0013530C" w:rsidRPr="0069264D">
        <w:rPr>
          <w:rFonts w:cstheme="majorHAnsi"/>
          <w:u w:val="none"/>
        </w:rPr>
        <w:t>)</w:t>
      </w:r>
      <w:r w:rsidR="002E3D6E" w:rsidRPr="0069264D">
        <w:rPr>
          <w:rFonts w:cstheme="majorHAnsi"/>
          <w:u w:val="none"/>
        </w:rPr>
        <w:t>, b</w:t>
      </w:r>
      <w:r w:rsidR="0013530C" w:rsidRPr="0069264D">
        <w:rPr>
          <w:rFonts w:cstheme="majorHAnsi"/>
          <w:u w:val="none"/>
        </w:rPr>
        <w:t>)</w:t>
      </w:r>
      <w:r w:rsidR="002E3D6E" w:rsidRPr="0069264D">
        <w:rPr>
          <w:rFonts w:cstheme="majorHAnsi"/>
          <w:u w:val="none"/>
        </w:rPr>
        <w:t xml:space="preserve"> and c</w:t>
      </w:r>
      <w:r w:rsidR="0013530C" w:rsidRPr="0069264D">
        <w:rPr>
          <w:rFonts w:cstheme="majorHAnsi"/>
          <w:u w:val="none"/>
        </w:rPr>
        <w:t>)</w:t>
      </w:r>
      <w:r w:rsidR="0038005F" w:rsidRPr="0069264D">
        <w:rPr>
          <w:rFonts w:cstheme="majorHAnsi"/>
          <w:u w:val="none"/>
        </w:rPr>
        <w:t>, your organisation must analyse systems and processes to identify gender bias in decision making, and take actions to address issues identified.</w:t>
      </w:r>
      <w:r w:rsidR="00304C54" w:rsidRPr="0069264D">
        <w:rPr>
          <w:rFonts w:cstheme="majorHAnsi"/>
          <w:u w:val="none"/>
        </w:rPr>
        <w:t xml:space="preserve"> </w:t>
      </w:r>
    </w:p>
    <w:p w14:paraId="678C69A5" w14:textId="1D0169EB" w:rsidR="004329B8" w:rsidRPr="0069264D" w:rsidRDefault="003303F8" w:rsidP="009F779C">
      <w:pPr>
        <w:pStyle w:val="Bullets2ndindent"/>
        <w:numPr>
          <w:ilvl w:val="0"/>
          <w:numId w:val="0"/>
        </w:numPr>
        <w:spacing w:before="120"/>
        <w:ind w:left="567"/>
        <w:rPr>
          <w:rFonts w:asciiTheme="majorHAnsi" w:hAnsiTheme="majorHAnsi" w:cstheme="majorHAnsi"/>
        </w:rPr>
      </w:pPr>
      <w:r w:rsidRPr="0069264D">
        <w:rPr>
          <w:rFonts w:asciiTheme="majorHAnsi" w:hAnsiTheme="majorHAnsi" w:cstheme="majorHAnsi"/>
        </w:rPr>
        <w:t>Please confirm this h</w:t>
      </w:r>
      <w:r w:rsidR="00C04009" w:rsidRPr="0069264D">
        <w:rPr>
          <w:rFonts w:asciiTheme="majorHAnsi" w:hAnsiTheme="majorHAnsi" w:cstheme="majorHAnsi"/>
        </w:rPr>
        <w:t>as occurred</w:t>
      </w:r>
      <w:r w:rsidR="00F52C38" w:rsidRPr="0069264D">
        <w:rPr>
          <w:rFonts w:asciiTheme="majorHAnsi" w:hAnsiTheme="majorHAnsi" w:cstheme="majorHAnsi"/>
        </w:rPr>
        <w:t>:</w:t>
      </w:r>
    </w:p>
    <w:p w14:paraId="4CEE4790" w14:textId="6F8D4103" w:rsidR="005F69E7" w:rsidRPr="0069264D" w:rsidRDefault="00FA159C" w:rsidP="009F779C">
      <w:pPr>
        <w:spacing w:after="60"/>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416087327"/>
          <w14:checkbox>
            <w14:checked w14:val="0"/>
            <w14:checkedState w14:val="2612" w14:font="MS Gothic"/>
            <w14:uncheckedState w14:val="2610" w14:font="MS Gothic"/>
          </w14:checkbox>
        </w:sdtPr>
        <w:sdtEndPr>
          <w:rPr>
            <w:rStyle w:val="Heading4Char"/>
          </w:rPr>
        </w:sdtEndPr>
        <w:sdtContent>
          <w:r w:rsidR="00E778A5" w:rsidRPr="0069264D">
            <w:rPr>
              <w:rStyle w:val="Heading4Char"/>
              <w:rFonts w:ascii="Segoe UI Symbol" w:eastAsia="MS Gothic" w:hAnsi="Segoe UI Symbol" w:cs="Segoe UI Symbol"/>
              <w:b w:val="0"/>
              <w:bCs w:val="0"/>
              <w:iCs w:val="0"/>
              <w:sz w:val="20"/>
            </w:rPr>
            <w:t>☐</w:t>
          </w:r>
        </w:sdtContent>
      </w:sdt>
      <w:r w:rsidR="00C840F1" w:rsidRPr="0069264D">
        <w:rPr>
          <w:rStyle w:val="Heading4Char"/>
          <w:rFonts w:eastAsiaTheme="minorHAnsi" w:cstheme="majorHAnsi"/>
          <w:b w:val="0"/>
          <w:bCs w:val="0"/>
          <w:iCs w:val="0"/>
          <w:sz w:val="20"/>
        </w:rPr>
        <w:t xml:space="preserve"> </w:t>
      </w:r>
      <w:r w:rsidR="001415E3" w:rsidRPr="0069264D">
        <w:rPr>
          <w:rStyle w:val="Heading4Char"/>
          <w:rFonts w:eastAsiaTheme="minorHAnsi" w:cstheme="majorHAnsi"/>
          <w:b w:val="0"/>
          <w:bCs w:val="0"/>
          <w:iCs w:val="0"/>
          <w:sz w:val="20"/>
        </w:rPr>
        <w:t>Not applicable - no gender discrepancies exist for any areas listed</w:t>
      </w:r>
      <w:r w:rsidR="002E3D6E" w:rsidRPr="0069264D">
        <w:rPr>
          <w:rStyle w:val="Heading4Char"/>
          <w:rFonts w:eastAsiaTheme="minorHAnsi" w:cstheme="majorHAnsi"/>
          <w:b w:val="0"/>
          <w:bCs w:val="0"/>
          <w:iCs w:val="0"/>
          <w:sz w:val="20"/>
        </w:rPr>
        <w:t xml:space="preserve"> under</w:t>
      </w:r>
      <w:r w:rsidR="001415E3" w:rsidRPr="0069264D">
        <w:rPr>
          <w:rStyle w:val="Heading4Char"/>
          <w:rFonts w:eastAsiaTheme="minorHAnsi" w:cstheme="majorHAnsi"/>
          <w:b w:val="0"/>
          <w:bCs w:val="0"/>
          <w:iCs w:val="0"/>
          <w:sz w:val="20"/>
        </w:rPr>
        <w:t xml:space="preserve"> question</w:t>
      </w:r>
      <w:r w:rsidR="002E3D6E" w:rsidRPr="0069264D">
        <w:rPr>
          <w:rStyle w:val="Heading4Char"/>
          <w:rFonts w:eastAsiaTheme="minorHAnsi" w:cstheme="majorHAnsi"/>
          <w:b w:val="0"/>
          <w:bCs w:val="0"/>
          <w:iCs w:val="0"/>
          <w:sz w:val="20"/>
        </w:rPr>
        <w:t>s 1.5</w:t>
      </w:r>
      <w:r w:rsidR="00113C1C" w:rsidRPr="0069264D">
        <w:rPr>
          <w:rStyle w:val="Heading4Char"/>
          <w:rFonts w:eastAsiaTheme="minorHAnsi" w:cstheme="majorHAnsi"/>
          <w:b w:val="0"/>
          <w:bCs w:val="0"/>
          <w:iCs w:val="0"/>
          <w:sz w:val="20"/>
        </w:rPr>
        <w:t xml:space="preserve"> </w:t>
      </w:r>
      <w:r w:rsidR="002E3D6E" w:rsidRPr="0069264D">
        <w:rPr>
          <w:rStyle w:val="Heading4Char"/>
          <w:rFonts w:eastAsiaTheme="minorHAnsi" w:cstheme="majorHAnsi"/>
          <w:b w:val="0"/>
          <w:bCs w:val="0"/>
          <w:iCs w:val="0"/>
          <w:sz w:val="20"/>
        </w:rPr>
        <w:t>a</w:t>
      </w:r>
      <w:r w:rsidR="00113C1C" w:rsidRPr="0069264D">
        <w:rPr>
          <w:rStyle w:val="Heading4Char"/>
          <w:rFonts w:eastAsiaTheme="minorHAnsi" w:cstheme="majorHAnsi"/>
          <w:b w:val="0"/>
          <w:bCs w:val="0"/>
          <w:iCs w:val="0"/>
          <w:sz w:val="20"/>
        </w:rPr>
        <w:t>)</w:t>
      </w:r>
      <w:r w:rsidR="002E3D6E" w:rsidRPr="0069264D">
        <w:rPr>
          <w:rStyle w:val="Heading4Char"/>
          <w:rFonts w:eastAsiaTheme="minorHAnsi" w:cstheme="majorHAnsi"/>
          <w:b w:val="0"/>
          <w:bCs w:val="0"/>
          <w:iCs w:val="0"/>
          <w:sz w:val="20"/>
        </w:rPr>
        <w:t>, b</w:t>
      </w:r>
      <w:r w:rsidR="00113C1C" w:rsidRPr="0069264D">
        <w:rPr>
          <w:rStyle w:val="Heading4Char"/>
          <w:rFonts w:eastAsiaTheme="minorHAnsi" w:cstheme="majorHAnsi"/>
          <w:b w:val="0"/>
          <w:bCs w:val="0"/>
          <w:iCs w:val="0"/>
          <w:sz w:val="20"/>
        </w:rPr>
        <w:t>)</w:t>
      </w:r>
      <w:r w:rsidR="000859BC" w:rsidRPr="0069264D">
        <w:rPr>
          <w:rStyle w:val="Heading4Char"/>
          <w:rFonts w:eastAsiaTheme="minorHAnsi" w:cstheme="majorHAnsi"/>
          <w:b w:val="0"/>
          <w:bCs w:val="0"/>
          <w:iCs w:val="0"/>
          <w:sz w:val="20"/>
        </w:rPr>
        <w:t xml:space="preserve"> </w:t>
      </w:r>
      <w:r w:rsidR="00C840F1" w:rsidRPr="0069264D">
        <w:rPr>
          <w:rStyle w:val="Heading4Char"/>
          <w:rFonts w:eastAsiaTheme="minorHAnsi" w:cstheme="majorHAnsi"/>
          <w:b w:val="0"/>
          <w:bCs w:val="0"/>
          <w:iCs w:val="0"/>
          <w:sz w:val="20"/>
        </w:rPr>
        <w:t>a</w:t>
      </w:r>
      <w:r w:rsidR="002E3D6E" w:rsidRPr="0069264D">
        <w:rPr>
          <w:rStyle w:val="Heading4Char"/>
          <w:rFonts w:eastAsiaTheme="minorHAnsi" w:cstheme="majorHAnsi"/>
          <w:b w:val="0"/>
          <w:bCs w:val="0"/>
          <w:iCs w:val="0"/>
          <w:sz w:val="20"/>
        </w:rPr>
        <w:t>nd c</w:t>
      </w:r>
      <w:r w:rsidR="00113C1C" w:rsidRPr="0069264D">
        <w:rPr>
          <w:rStyle w:val="Heading4Char"/>
          <w:rFonts w:eastAsiaTheme="minorHAnsi" w:cstheme="majorHAnsi"/>
          <w:b w:val="0"/>
          <w:bCs w:val="0"/>
          <w:iCs w:val="0"/>
          <w:sz w:val="20"/>
        </w:rPr>
        <w:t>)</w:t>
      </w:r>
      <w:r w:rsidR="001415E3" w:rsidRPr="0069264D">
        <w:rPr>
          <w:rStyle w:val="Heading4Char"/>
          <w:rFonts w:eastAsiaTheme="minorHAnsi" w:cstheme="majorHAnsi"/>
          <w:b w:val="0"/>
          <w:bCs w:val="0"/>
          <w:iCs w:val="0"/>
          <w:sz w:val="20"/>
        </w:rPr>
        <w:t xml:space="preserve"> </w:t>
      </w:r>
    </w:p>
    <w:p w14:paraId="1903FC4A" w14:textId="7828F01A" w:rsidR="00E778A5" w:rsidRPr="0069264D" w:rsidRDefault="00FA159C" w:rsidP="009F779C">
      <w:pPr>
        <w:spacing w:after="60"/>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987546427"/>
          <w14:checkbox>
            <w14:checked w14:val="0"/>
            <w14:checkedState w14:val="2612" w14:font="MS Gothic"/>
            <w14:uncheckedState w14:val="2610" w14:font="MS Gothic"/>
          </w14:checkbox>
        </w:sdtPr>
        <w:sdtEndPr>
          <w:rPr>
            <w:rStyle w:val="Heading4Char"/>
          </w:rPr>
        </w:sdtEndPr>
        <w:sdtContent>
          <w:r w:rsidR="00EC097B" w:rsidRPr="0069264D">
            <w:rPr>
              <w:rStyle w:val="Heading4Char"/>
              <w:rFonts w:ascii="Segoe UI Symbol" w:eastAsia="MS Gothic" w:hAnsi="Segoe UI Symbol" w:cs="Segoe UI Symbol"/>
              <w:b w:val="0"/>
              <w:bCs w:val="0"/>
              <w:iCs w:val="0"/>
              <w:sz w:val="20"/>
            </w:rPr>
            <w:t>☐</w:t>
          </w:r>
        </w:sdtContent>
      </w:sdt>
      <w:r w:rsidR="00E778A5" w:rsidRPr="0069264D">
        <w:rPr>
          <w:rStyle w:val="Heading4Char"/>
          <w:rFonts w:eastAsiaTheme="minorHAnsi" w:cstheme="majorHAnsi"/>
          <w:b w:val="0"/>
          <w:bCs w:val="0"/>
          <w:iCs w:val="0"/>
          <w:sz w:val="20"/>
        </w:rPr>
        <w:t xml:space="preserve"> Yes, gender discrepancies were found and systems and processes were analysed to identify gender bias in </w:t>
      </w:r>
      <w:r w:rsidR="002A3318" w:rsidRPr="0069264D">
        <w:rPr>
          <w:rStyle w:val="Heading4Char"/>
          <w:rFonts w:eastAsiaTheme="minorHAnsi" w:cstheme="majorHAnsi"/>
          <w:b w:val="0"/>
          <w:bCs w:val="0"/>
          <w:iCs w:val="0"/>
          <w:sz w:val="20"/>
        </w:rPr>
        <w:t>decision making</w:t>
      </w:r>
      <w:r w:rsidR="00E778A5" w:rsidRPr="0069264D">
        <w:rPr>
          <w:rStyle w:val="Heading4Char"/>
          <w:rFonts w:eastAsiaTheme="minorHAnsi" w:cstheme="majorHAnsi"/>
          <w:b w:val="0"/>
          <w:bCs w:val="0"/>
          <w:iCs w:val="0"/>
          <w:sz w:val="20"/>
        </w:rPr>
        <w:t xml:space="preserve">. </w:t>
      </w:r>
    </w:p>
    <w:p w14:paraId="267E1B4B" w14:textId="14555069" w:rsidR="00BC3F24" w:rsidRPr="0069264D" w:rsidRDefault="00C04009" w:rsidP="00D73EB3">
      <w:pPr>
        <w:pStyle w:val="Heading5"/>
        <w:ind w:left="720"/>
        <w:rPr>
          <w:rStyle w:val="Heading4Char"/>
          <w:rFonts w:eastAsiaTheme="minorHAnsi" w:cstheme="majorHAnsi"/>
          <w:bCs w:val="0"/>
          <w:iCs w:val="0"/>
          <w:color w:val="auto"/>
          <w:sz w:val="20"/>
          <w:u w:val="none"/>
        </w:rPr>
      </w:pPr>
      <w:r w:rsidRPr="0069264D">
        <w:rPr>
          <w:rFonts w:cstheme="majorHAnsi"/>
          <w:u w:val="none"/>
        </w:rPr>
        <w:t xml:space="preserve">1.6 a) </w:t>
      </w:r>
      <w:r w:rsidR="0060297B" w:rsidRPr="0069264D">
        <w:rPr>
          <w:rStyle w:val="Heading4Char"/>
          <w:rFonts w:eastAsiaTheme="minorHAnsi" w:cstheme="majorHAnsi"/>
          <w:bCs w:val="0"/>
          <w:iCs w:val="0"/>
          <w:color w:val="auto"/>
          <w:sz w:val="20"/>
          <w:u w:val="none"/>
        </w:rPr>
        <w:t xml:space="preserve">Your organisation must take action to eliminate gender biases identified in the analysis of your systems and processes. </w:t>
      </w:r>
    </w:p>
    <w:p w14:paraId="523A66D1" w14:textId="260DB31E" w:rsidR="00E778A5" w:rsidRPr="0069264D" w:rsidRDefault="0069264D" w:rsidP="00D73EB3">
      <w:pPr>
        <w:pStyle w:val="BodyCopy"/>
        <w:ind w:left="720"/>
        <w:rPr>
          <w:rStyle w:val="Heading4Char"/>
          <w:rFonts w:eastAsiaTheme="minorHAnsi" w:cstheme="majorHAnsi"/>
          <w:b w:val="0"/>
          <w:bCs w:val="0"/>
          <w:iCs w:val="0"/>
          <w:color w:val="auto"/>
          <w:sz w:val="20"/>
          <w:u w:val="single"/>
        </w:rPr>
      </w:pPr>
      <w:r>
        <w:rPr>
          <w:rStyle w:val="Heading4Char"/>
          <w:rFonts w:eastAsiaTheme="minorHAnsi" w:cstheme="majorHAnsi"/>
          <w:b w:val="0"/>
          <w:bCs w:val="0"/>
          <w:iCs w:val="0"/>
          <w:color w:val="auto"/>
          <w:sz w:val="20"/>
        </w:rPr>
        <w:br w:type="column"/>
      </w:r>
      <w:r w:rsidR="0060297B" w:rsidRPr="0069264D">
        <w:rPr>
          <w:rStyle w:val="Heading4Char"/>
          <w:rFonts w:eastAsiaTheme="minorHAnsi" w:cstheme="majorHAnsi"/>
          <w:b w:val="0"/>
          <w:bCs w:val="0"/>
          <w:iCs w:val="0"/>
          <w:color w:val="auto"/>
          <w:sz w:val="20"/>
        </w:rPr>
        <w:lastRenderedPageBreak/>
        <w:t xml:space="preserve">Please </w:t>
      </w:r>
      <w:r w:rsidR="00BC3F24" w:rsidRPr="0069264D">
        <w:rPr>
          <w:rStyle w:val="Heading4Char"/>
          <w:rFonts w:eastAsiaTheme="minorHAnsi" w:cstheme="majorHAnsi"/>
          <w:b w:val="0"/>
          <w:bCs w:val="0"/>
          <w:iCs w:val="0"/>
          <w:color w:val="auto"/>
          <w:sz w:val="20"/>
        </w:rPr>
        <w:t>outline</w:t>
      </w:r>
      <w:r w:rsidR="0060297B" w:rsidRPr="0069264D">
        <w:rPr>
          <w:rStyle w:val="Heading4Char"/>
          <w:rFonts w:eastAsiaTheme="minorHAnsi" w:cstheme="majorHAnsi"/>
          <w:b w:val="0"/>
          <w:bCs w:val="0"/>
          <w:iCs w:val="0"/>
          <w:color w:val="auto"/>
          <w:sz w:val="20"/>
        </w:rPr>
        <w:t xml:space="preserve"> </w:t>
      </w:r>
      <w:r w:rsidR="00E115DC" w:rsidRPr="0069264D">
        <w:rPr>
          <w:rStyle w:val="Heading4Char"/>
          <w:rFonts w:eastAsiaTheme="minorHAnsi" w:cstheme="majorHAnsi"/>
          <w:b w:val="0"/>
          <w:bCs w:val="0"/>
          <w:iCs w:val="0"/>
          <w:color w:val="auto"/>
          <w:sz w:val="20"/>
        </w:rPr>
        <w:t xml:space="preserve">the gender biases identified, and </w:t>
      </w:r>
      <w:r w:rsidR="00BC3F24" w:rsidRPr="0069264D">
        <w:rPr>
          <w:rStyle w:val="Heading4Char"/>
          <w:rFonts w:eastAsiaTheme="minorHAnsi" w:cstheme="majorHAnsi"/>
          <w:b w:val="0"/>
          <w:bCs w:val="0"/>
          <w:iCs w:val="0"/>
          <w:color w:val="auto"/>
          <w:sz w:val="20"/>
        </w:rPr>
        <w:t xml:space="preserve">use examples to describe </w:t>
      </w:r>
      <w:r w:rsidR="0060297B" w:rsidRPr="0069264D">
        <w:rPr>
          <w:rStyle w:val="Heading4Char"/>
          <w:rFonts w:eastAsiaTheme="minorHAnsi" w:cstheme="majorHAnsi"/>
          <w:b w:val="0"/>
          <w:bCs w:val="0"/>
          <w:iCs w:val="0"/>
          <w:color w:val="auto"/>
          <w:sz w:val="20"/>
        </w:rPr>
        <w:t>actions</w:t>
      </w:r>
      <w:r w:rsidR="00BC3F24" w:rsidRPr="0069264D">
        <w:rPr>
          <w:rStyle w:val="Heading4Char"/>
          <w:rFonts w:eastAsiaTheme="minorHAnsi" w:cstheme="majorHAnsi"/>
          <w:b w:val="0"/>
          <w:bCs w:val="0"/>
          <w:iCs w:val="0"/>
          <w:color w:val="auto"/>
          <w:sz w:val="20"/>
        </w:rPr>
        <w:t xml:space="preserve"> that</w:t>
      </w:r>
      <w:r w:rsidR="0060297B" w:rsidRPr="0069264D">
        <w:rPr>
          <w:rStyle w:val="Heading4Char"/>
          <w:rFonts w:eastAsiaTheme="minorHAnsi" w:cstheme="majorHAnsi"/>
          <w:b w:val="0"/>
          <w:bCs w:val="0"/>
          <w:iCs w:val="0"/>
          <w:color w:val="auto"/>
          <w:sz w:val="20"/>
        </w:rPr>
        <w:t xml:space="preserve"> </w:t>
      </w:r>
      <w:r w:rsidR="00E115DC" w:rsidRPr="0069264D">
        <w:rPr>
          <w:rStyle w:val="Heading4Char"/>
          <w:rFonts w:eastAsiaTheme="minorHAnsi" w:cstheme="majorHAnsi"/>
          <w:b w:val="0"/>
          <w:bCs w:val="0"/>
          <w:iCs w:val="0"/>
          <w:color w:val="auto"/>
          <w:sz w:val="20"/>
        </w:rPr>
        <w:t xml:space="preserve">were </w:t>
      </w:r>
      <w:r w:rsidR="0060297B" w:rsidRPr="0069264D">
        <w:rPr>
          <w:rStyle w:val="Heading4Char"/>
          <w:rFonts w:eastAsiaTheme="minorHAnsi" w:cstheme="majorHAnsi"/>
          <w:b w:val="0"/>
          <w:bCs w:val="0"/>
          <w:iCs w:val="0"/>
          <w:color w:val="auto"/>
          <w:sz w:val="20"/>
        </w:rPr>
        <w:t>taken</w:t>
      </w:r>
      <w:r w:rsidR="00E115DC" w:rsidRPr="0069264D">
        <w:rPr>
          <w:rStyle w:val="Heading4Char"/>
          <w:rFonts w:eastAsiaTheme="minorHAnsi" w:cstheme="majorHAnsi"/>
          <w:b w:val="0"/>
          <w:bCs w:val="0"/>
          <w:iCs w:val="0"/>
          <w:color w:val="auto"/>
          <w:sz w:val="20"/>
        </w:rPr>
        <w:t xml:space="preserve"> to address these issues</w:t>
      </w:r>
      <w:r w:rsidR="00E778A5" w:rsidRPr="0069264D">
        <w:rPr>
          <w:rStyle w:val="Heading4Char"/>
          <w:rFonts w:eastAsiaTheme="minorHAnsi" w:cstheme="majorHAnsi"/>
          <w:b w:val="0"/>
          <w:bCs w:val="0"/>
          <w:iCs w:val="0"/>
          <w:color w:val="auto"/>
          <w:sz w:val="20"/>
        </w:rPr>
        <w:t>:</w:t>
      </w:r>
    </w:p>
    <w:p w14:paraId="32BB08B0" w14:textId="70C860E7" w:rsidR="00610ED4" w:rsidRPr="0069264D" w:rsidRDefault="00E778A5" w:rsidP="00D73EB3">
      <w:pPr>
        <w:pStyle w:val="BodyCopy"/>
        <w:ind w:left="720"/>
        <w:rPr>
          <w:rStyle w:val="Heading4Char"/>
          <w:rFonts w:eastAsiaTheme="minorHAnsi" w:cstheme="majorHAnsi"/>
          <w:b w:val="0"/>
          <w:bCs w:val="0"/>
          <w:iCs w:val="0"/>
          <w:color w:val="auto"/>
          <w:sz w:val="20"/>
        </w:rPr>
      </w:pPr>
      <w:r w:rsidRPr="0069264D">
        <w:rPr>
          <w:rFonts w:asciiTheme="majorHAnsi" w:hAnsiTheme="majorHAnsi" w:cstheme="majorHAnsi"/>
          <w:noProof/>
          <w:lang w:eastAsia="en-AU"/>
        </w:rPr>
        <mc:AlternateContent>
          <mc:Choice Requires="wps">
            <w:drawing>
              <wp:anchor distT="0" distB="0" distL="114300" distR="114300" simplePos="0" relativeHeight="252335104" behindDoc="1" locked="0" layoutInCell="1" allowOverlap="1" wp14:anchorId="278DB6AB" wp14:editId="591B2996">
                <wp:simplePos x="0" y="0"/>
                <wp:positionH relativeFrom="margin">
                  <wp:align>center</wp:align>
                </wp:positionH>
                <wp:positionV relativeFrom="paragraph">
                  <wp:posOffset>0</wp:posOffset>
                </wp:positionV>
                <wp:extent cx="6124575" cy="3429000"/>
                <wp:effectExtent l="0" t="0" r="28575" b="19050"/>
                <wp:wrapTight wrapText="bothSides">
                  <wp:wrapPolygon edited="0">
                    <wp:start x="0" y="0"/>
                    <wp:lineTo x="0" y="21600"/>
                    <wp:lineTo x="21634" y="21600"/>
                    <wp:lineTo x="21634"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6124575" cy="3429000"/>
                        </a:xfrm>
                        <a:prstGeom prst="rect">
                          <a:avLst/>
                        </a:prstGeom>
                        <a:solidFill>
                          <a:schemeClr val="lt1"/>
                        </a:solidFill>
                        <a:ln w="6350">
                          <a:solidFill>
                            <a:prstClr val="black"/>
                          </a:solidFill>
                        </a:ln>
                      </wps:spPr>
                      <wps:txbx>
                        <w:txbxContent>
                          <w:p w14:paraId="3F4D9A60" w14:textId="77777777" w:rsidR="00352CCD" w:rsidRDefault="00352CCD" w:rsidP="00E77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8DB6AB" id="Text Box 18" o:spid="_x0000_s1029" type="#_x0000_t202" style="position:absolute;left:0;text-align:left;margin-left:0;margin-top:0;width:482.25pt;height:270pt;z-index:-25098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" fillcolor="white [3201]" strokeweight=".5pt">
                <v:textbox>
                  <w:txbxContent>
                    <w:p w14:paraId="3F4D9A60" w14:textId="77777777" w:rsidR="00352CCD" w:rsidRDefault="00352CCD" w:rsidP="00E778A5"/>
                  </w:txbxContent>
                </v:textbox>
                <w10:wrap type="tight" anchorx="margin"/>
              </v:shape>
            </w:pict>
          </mc:Fallback>
        </mc:AlternateContent>
      </w:r>
    </w:p>
    <w:p w14:paraId="7C31C5AC" w14:textId="77777777" w:rsidR="00610ED4" w:rsidRPr="0069264D" w:rsidRDefault="00610ED4" w:rsidP="00D73EB3">
      <w:pPr>
        <w:pStyle w:val="BodyCopy"/>
        <w:spacing w:before="0" w:after="0"/>
        <w:ind w:left="284"/>
        <w:rPr>
          <w:rFonts w:asciiTheme="majorHAnsi" w:hAnsiTheme="majorHAnsi" w:cstheme="majorHAnsi"/>
        </w:rPr>
      </w:pPr>
    </w:p>
    <w:p w14:paraId="5DED8ECC" w14:textId="55ECB881" w:rsidR="0013530C" w:rsidRPr="0069264D" w:rsidRDefault="0038005F" w:rsidP="0069264D">
      <w:pPr>
        <w:pStyle w:val="Heading5"/>
        <w:numPr>
          <w:ilvl w:val="0"/>
          <w:numId w:val="22"/>
        </w:numPr>
        <w:pBdr>
          <w:bottom w:val="single" w:sz="4" w:space="1" w:color="auto"/>
        </w:pBdr>
        <w:ind w:left="426" w:hanging="426"/>
        <w:rPr>
          <w:rFonts w:cstheme="majorHAnsi"/>
          <w:u w:val="none"/>
        </w:rPr>
      </w:pPr>
      <w:r w:rsidRPr="0069264D">
        <w:rPr>
          <w:rFonts w:cstheme="majorHAnsi"/>
          <w:u w:val="none"/>
        </w:rPr>
        <w:t xml:space="preserve">Your governing body must be provided with a copy of your completed EOCGE application once submitted. </w:t>
      </w:r>
    </w:p>
    <w:p w14:paraId="2699E153" w14:textId="42338F82" w:rsidR="00F24F92" w:rsidRPr="0069264D" w:rsidRDefault="00F24F92" w:rsidP="009F779C">
      <w:pPr>
        <w:pStyle w:val="Bullets2ndindent"/>
        <w:numPr>
          <w:ilvl w:val="0"/>
          <w:numId w:val="0"/>
        </w:numPr>
        <w:spacing w:before="120" w:after="120"/>
        <w:ind w:left="426"/>
        <w:rPr>
          <w:rFonts w:asciiTheme="majorHAnsi" w:hAnsiTheme="majorHAnsi" w:cstheme="majorHAnsi"/>
        </w:rPr>
      </w:pPr>
      <w:r w:rsidRPr="0069264D">
        <w:rPr>
          <w:rFonts w:asciiTheme="majorHAnsi" w:hAnsiTheme="majorHAnsi" w:cstheme="majorHAnsi"/>
        </w:rPr>
        <w:t xml:space="preserve">Please confirm </w:t>
      </w:r>
      <w:r w:rsidR="00C04009" w:rsidRPr="0069264D">
        <w:rPr>
          <w:rFonts w:asciiTheme="majorHAnsi" w:hAnsiTheme="majorHAnsi" w:cstheme="majorHAnsi"/>
        </w:rPr>
        <w:t xml:space="preserve">this </w:t>
      </w:r>
      <w:r w:rsidR="00113C1C" w:rsidRPr="0069264D">
        <w:rPr>
          <w:rFonts w:asciiTheme="majorHAnsi" w:hAnsiTheme="majorHAnsi" w:cstheme="majorHAnsi"/>
        </w:rPr>
        <w:t>will occur</w:t>
      </w:r>
      <w:r w:rsidR="00F52C38" w:rsidRPr="0069264D">
        <w:rPr>
          <w:rFonts w:asciiTheme="majorHAnsi" w:hAnsiTheme="majorHAnsi" w:cstheme="majorHAnsi"/>
        </w:rPr>
        <w:t>:</w:t>
      </w:r>
    </w:p>
    <w:p w14:paraId="78660531" w14:textId="5D712A84" w:rsidR="00F24F92" w:rsidRPr="0069264D" w:rsidRDefault="00FA159C" w:rsidP="009F779C">
      <w:pPr>
        <w:spacing w:after="60"/>
        <w:ind w:left="709" w:hanging="283"/>
        <w:rPr>
          <w:rFonts w:asciiTheme="majorHAnsi" w:hAnsiTheme="majorHAnsi" w:cstheme="majorHAnsi"/>
        </w:rPr>
      </w:pPr>
      <w:sdt>
        <w:sdtPr>
          <w:rPr>
            <w:rStyle w:val="Heading4Char"/>
            <w:rFonts w:eastAsiaTheme="minorHAnsi" w:cstheme="majorHAnsi"/>
            <w:b w:val="0"/>
            <w:bCs w:val="0"/>
            <w:iCs w:val="0"/>
            <w:sz w:val="20"/>
          </w:rPr>
          <w:id w:val="63926246"/>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noProof/>
          <w:lang w:eastAsia="en-AU"/>
        </w:rPr>
        <w:t xml:space="preserve"> </w:t>
      </w:r>
      <w:r w:rsidR="00F24F92" w:rsidRPr="0069264D">
        <w:rPr>
          <w:rFonts w:asciiTheme="majorHAnsi" w:hAnsiTheme="majorHAnsi" w:cstheme="majorHAnsi"/>
        </w:rPr>
        <w:t>Yes</w:t>
      </w:r>
      <w:r w:rsidR="00FE2989" w:rsidRPr="0069264D">
        <w:rPr>
          <w:rFonts w:asciiTheme="majorHAnsi" w:hAnsiTheme="majorHAnsi" w:cstheme="majorHAnsi"/>
        </w:rPr>
        <w:t xml:space="preserve">, the governing body </w:t>
      </w:r>
      <w:r w:rsidR="002E3D6E" w:rsidRPr="0069264D">
        <w:rPr>
          <w:rFonts w:asciiTheme="majorHAnsi" w:hAnsiTheme="majorHAnsi" w:cstheme="majorHAnsi"/>
        </w:rPr>
        <w:t xml:space="preserve">will be provided with a copy of this </w:t>
      </w:r>
      <w:r w:rsidR="00FE2989" w:rsidRPr="0069264D">
        <w:rPr>
          <w:rFonts w:asciiTheme="majorHAnsi" w:hAnsiTheme="majorHAnsi" w:cstheme="majorHAnsi"/>
        </w:rPr>
        <w:t>EOCGE application.</w:t>
      </w:r>
      <w:r w:rsidR="002E3D6E" w:rsidRPr="0069264D">
        <w:rPr>
          <w:rFonts w:asciiTheme="majorHAnsi" w:hAnsiTheme="majorHAnsi" w:cstheme="majorHAnsi"/>
        </w:rPr>
        <w:t xml:space="preserve"> Please provide a date when this will occur: </w:t>
      </w:r>
    </w:p>
    <w:p w14:paraId="1143AE11" w14:textId="0FA8E369" w:rsidR="007549A0" w:rsidRPr="0069264D" w:rsidRDefault="00610ED4" w:rsidP="009F779C">
      <w:pPr>
        <w:ind w:left="1276" w:hanging="425"/>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10528" behindDoc="0" locked="0" layoutInCell="1" allowOverlap="1" wp14:anchorId="458B7EA4" wp14:editId="389A29BC">
                <wp:simplePos x="0" y="0"/>
                <wp:positionH relativeFrom="margin">
                  <wp:posOffset>327660</wp:posOffset>
                </wp:positionH>
                <wp:positionV relativeFrom="paragraph">
                  <wp:posOffset>27305</wp:posOffset>
                </wp:positionV>
                <wp:extent cx="2933700" cy="590550"/>
                <wp:effectExtent l="0" t="0" r="19050" b="19050"/>
                <wp:wrapNone/>
                <wp:docPr id="183" name="Text Box 183"/>
                <wp:cNvGraphicFramePr/>
                <a:graphic xmlns:a="http://schemas.openxmlformats.org/drawingml/2006/main">
                  <a:graphicData uri="http://schemas.microsoft.com/office/word/2010/wordprocessingShape">
                    <wps:wsp>
                      <wps:cNvSpPr txBox="1"/>
                      <wps:spPr>
                        <a:xfrm>
                          <a:off x="0" y="0"/>
                          <a:ext cx="2933700" cy="590550"/>
                        </a:xfrm>
                        <a:prstGeom prst="rect">
                          <a:avLst/>
                        </a:prstGeom>
                        <a:solidFill>
                          <a:schemeClr val="lt1"/>
                        </a:solidFill>
                        <a:ln w="6350">
                          <a:solidFill>
                            <a:prstClr val="black"/>
                          </a:solidFill>
                        </a:ln>
                      </wps:spPr>
                      <wps:txbx>
                        <w:txbxContent>
                          <w:p w14:paraId="1BCEF4BE" w14:textId="77777777" w:rsidR="00352CCD" w:rsidRDefault="00352CCD" w:rsidP="002E3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7EA4" id="Text Box 183" o:spid="_x0000_s1030" type="#_x0000_t202" style="position:absolute;left:0;text-align:left;margin-left:25.8pt;margin-top:2.15pt;width:231pt;height:46.5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" fillcolor="white [3201]" strokeweight=".5pt">
                <v:textbox>
                  <w:txbxContent>
                    <w:p w14:paraId="1BCEF4BE" w14:textId="77777777" w:rsidR="00352CCD" w:rsidRDefault="00352CCD" w:rsidP="002E3D6E"/>
                  </w:txbxContent>
                </v:textbox>
                <w10:wrap anchorx="margin"/>
              </v:shape>
            </w:pict>
          </mc:Fallback>
        </mc:AlternateContent>
      </w:r>
    </w:p>
    <w:p w14:paraId="503668B3" w14:textId="77777777" w:rsidR="00EC097B" w:rsidRPr="0069264D" w:rsidRDefault="00EC097B" w:rsidP="009F779C">
      <w:pPr>
        <w:ind w:left="142"/>
        <w:rPr>
          <w:rFonts w:asciiTheme="majorHAnsi" w:hAnsiTheme="majorHAnsi" w:cstheme="majorHAnsi"/>
          <w:b/>
        </w:rPr>
      </w:pPr>
    </w:p>
    <w:p w14:paraId="11532798" w14:textId="33D36780" w:rsidR="002A3318" w:rsidRPr="0069264D" w:rsidRDefault="002A3318" w:rsidP="009F779C">
      <w:pPr>
        <w:ind w:left="142"/>
        <w:rPr>
          <w:rFonts w:asciiTheme="majorHAnsi" w:eastAsiaTheme="majorEastAsia" w:hAnsiTheme="majorHAnsi" w:cstheme="majorHAnsi"/>
        </w:rPr>
      </w:pPr>
      <w:r w:rsidRPr="0069264D">
        <w:rPr>
          <w:rFonts w:asciiTheme="majorHAnsi" w:hAnsiTheme="majorHAnsi" w:cstheme="majorHAnsi"/>
          <w:b/>
        </w:rPr>
        <w:br w:type="page"/>
      </w:r>
    </w:p>
    <w:p w14:paraId="671D4543" w14:textId="6558B189" w:rsidR="0060297B" w:rsidRPr="0069264D" w:rsidRDefault="0017036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lastRenderedPageBreak/>
        <w:t>Your</w:t>
      </w:r>
      <w:r w:rsidR="005F69E7" w:rsidRPr="0069264D">
        <w:rPr>
          <w:rFonts w:cstheme="majorHAnsi"/>
          <w:u w:val="none"/>
        </w:rPr>
        <w:t xml:space="preserve"> CEO/head of business must be a visible champion of gender equality</w:t>
      </w:r>
      <w:r w:rsidR="00877018" w:rsidRPr="0069264D">
        <w:rPr>
          <w:rFonts w:cstheme="majorHAnsi"/>
          <w:u w:val="none"/>
        </w:rPr>
        <w:t xml:space="preserve"> in the following areas.</w:t>
      </w:r>
      <w:r w:rsidR="0060297B" w:rsidRPr="0069264D">
        <w:rPr>
          <w:rFonts w:cstheme="majorHAnsi"/>
          <w:u w:val="none"/>
        </w:rPr>
        <w:t xml:space="preserve"> </w:t>
      </w:r>
    </w:p>
    <w:p w14:paraId="1B216C3B" w14:textId="23C1E358" w:rsidR="00877018" w:rsidRPr="0069264D" w:rsidRDefault="0060297B" w:rsidP="001231D9">
      <w:pPr>
        <w:pStyle w:val="BodyCopy"/>
        <w:ind w:firstLine="567"/>
        <w:rPr>
          <w:rFonts w:asciiTheme="majorHAnsi" w:hAnsiTheme="majorHAnsi" w:cstheme="majorHAnsi"/>
        </w:rPr>
      </w:pPr>
      <w:r w:rsidRPr="0069264D">
        <w:rPr>
          <w:rFonts w:asciiTheme="majorHAnsi" w:hAnsiTheme="majorHAnsi" w:cstheme="majorHAnsi"/>
        </w:rPr>
        <w:t>Please provide information in the questions below to confirm each requirement has been met.</w:t>
      </w:r>
    </w:p>
    <w:p w14:paraId="6974F2C7" w14:textId="516B8518" w:rsidR="000B3FD2" w:rsidRPr="0069264D" w:rsidRDefault="0060297B" w:rsidP="00D73EB3">
      <w:pPr>
        <w:pStyle w:val="Heading5"/>
        <w:ind w:left="720"/>
        <w:rPr>
          <w:rFonts w:cstheme="majorHAnsi"/>
        </w:rPr>
      </w:pPr>
      <w:r w:rsidRPr="0069264D">
        <w:rPr>
          <w:rFonts w:cstheme="majorHAnsi"/>
          <w:u w:val="none"/>
        </w:rPr>
        <w:t>1</w:t>
      </w:r>
      <w:r w:rsidR="001E23AF" w:rsidRPr="0069264D">
        <w:rPr>
          <w:rFonts w:cstheme="majorHAnsi"/>
          <w:u w:val="none"/>
        </w:rPr>
        <w:t>.</w:t>
      </w:r>
      <w:r w:rsidRPr="0069264D">
        <w:rPr>
          <w:rFonts w:cstheme="majorHAnsi"/>
          <w:u w:val="none"/>
        </w:rPr>
        <w:t xml:space="preserve">8 </w:t>
      </w:r>
      <w:r w:rsidR="00692B18" w:rsidRPr="0069264D">
        <w:rPr>
          <w:rFonts w:cstheme="majorHAnsi"/>
          <w:u w:val="none"/>
        </w:rPr>
        <w:t xml:space="preserve">a) </w:t>
      </w:r>
      <w:r w:rsidR="00170363" w:rsidRPr="0069264D">
        <w:rPr>
          <w:rFonts w:cstheme="majorHAnsi"/>
          <w:u w:val="none"/>
        </w:rPr>
        <w:t xml:space="preserve">Your CEO/head of business must </w:t>
      </w:r>
      <w:r w:rsidR="00262F5F" w:rsidRPr="0069264D">
        <w:rPr>
          <w:rFonts w:cstheme="majorHAnsi"/>
          <w:u w:val="none"/>
        </w:rPr>
        <w:t xml:space="preserve">have </w:t>
      </w:r>
      <w:r w:rsidR="00170363" w:rsidRPr="0069264D">
        <w:rPr>
          <w:rFonts w:cstheme="majorHAnsi"/>
          <w:u w:val="none"/>
        </w:rPr>
        <w:t>communicate</w:t>
      </w:r>
      <w:r w:rsidR="00262F5F" w:rsidRPr="0069264D">
        <w:rPr>
          <w:rFonts w:cstheme="majorHAnsi"/>
          <w:u w:val="none"/>
        </w:rPr>
        <w:t xml:space="preserve">d your </w:t>
      </w:r>
      <w:r w:rsidR="005F69E7" w:rsidRPr="0069264D">
        <w:rPr>
          <w:rFonts w:cstheme="majorHAnsi"/>
          <w:u w:val="none"/>
        </w:rPr>
        <w:t>organisation’s business cas</w:t>
      </w:r>
      <w:r w:rsidR="00541828" w:rsidRPr="0069264D">
        <w:rPr>
          <w:rFonts w:cstheme="majorHAnsi"/>
          <w:u w:val="none"/>
        </w:rPr>
        <w:t>e for improving gender equality</w:t>
      </w:r>
      <w:r w:rsidR="00170363" w:rsidRPr="0069264D">
        <w:rPr>
          <w:rFonts w:cstheme="majorHAnsi"/>
          <w:u w:val="none"/>
        </w:rPr>
        <w:t xml:space="preserve"> to all workers </w:t>
      </w:r>
      <w:r w:rsidR="00FB50AA" w:rsidRPr="0069264D">
        <w:rPr>
          <w:rFonts w:cstheme="majorHAnsi"/>
          <w:u w:val="none"/>
        </w:rPr>
        <w:t xml:space="preserve">(and </w:t>
      </w:r>
      <w:r w:rsidR="001C43C5" w:rsidRPr="0069264D">
        <w:rPr>
          <w:rFonts w:cstheme="majorHAnsi"/>
          <w:u w:val="none"/>
        </w:rPr>
        <w:t>P</w:t>
      </w:r>
      <w:r w:rsidR="00A67FA2" w:rsidRPr="0069264D">
        <w:rPr>
          <w:rFonts w:cstheme="majorHAnsi"/>
          <w:u w:val="none"/>
        </w:rPr>
        <w:t>artners in P</w:t>
      </w:r>
      <w:r w:rsidR="00FB50AA" w:rsidRPr="0069264D">
        <w:rPr>
          <w:rFonts w:cstheme="majorHAnsi"/>
          <w:u w:val="none"/>
        </w:rPr>
        <w:t xml:space="preserve">artnership structures) </w:t>
      </w:r>
      <w:r w:rsidR="00170363" w:rsidRPr="0069264D">
        <w:rPr>
          <w:rFonts w:cstheme="majorHAnsi"/>
          <w:u w:val="none"/>
        </w:rPr>
        <w:t>in the last 12 months</w:t>
      </w:r>
      <w:r w:rsidR="00113C1C" w:rsidRPr="0069264D">
        <w:rPr>
          <w:rFonts w:cstheme="majorHAnsi"/>
          <w:u w:val="none"/>
        </w:rPr>
        <w:t>, and every year thereafter</w:t>
      </w:r>
      <w:r w:rsidR="00170363" w:rsidRPr="0069264D">
        <w:rPr>
          <w:rFonts w:cstheme="majorHAnsi"/>
          <w:u w:val="none"/>
        </w:rPr>
        <w:t xml:space="preserve">. </w:t>
      </w:r>
    </w:p>
    <w:p w14:paraId="17D5E419" w14:textId="30F25880" w:rsidR="00610ED4" w:rsidRPr="0069264D" w:rsidRDefault="001231D9" w:rsidP="00D73EB3">
      <w:pPr>
        <w:pStyle w:val="BodyCopy"/>
        <w:ind w:left="720"/>
        <w:rPr>
          <w:rFonts w:asciiTheme="majorHAnsi" w:hAnsiTheme="majorHAnsi" w:cstheme="majorHAnsi"/>
          <w:noProof/>
          <w:color w:val="auto"/>
          <w:lang w:eastAsia="en-AU"/>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33056" behindDoc="1" locked="0" layoutInCell="1" allowOverlap="1" wp14:anchorId="26C13F5D" wp14:editId="2258B1B1">
                <wp:simplePos x="0" y="0"/>
                <wp:positionH relativeFrom="margin">
                  <wp:posOffset>21590</wp:posOffset>
                </wp:positionH>
                <wp:positionV relativeFrom="paragraph">
                  <wp:posOffset>433070</wp:posOffset>
                </wp:positionV>
                <wp:extent cx="6057900" cy="1933575"/>
                <wp:effectExtent l="0" t="0" r="19050" b="28575"/>
                <wp:wrapTight wrapText="bothSides">
                  <wp:wrapPolygon edited="0">
                    <wp:start x="0" y="0"/>
                    <wp:lineTo x="0" y="21706"/>
                    <wp:lineTo x="21600" y="21706"/>
                    <wp:lineTo x="21600" y="0"/>
                    <wp:lineTo x="0" y="0"/>
                  </wp:wrapPolygon>
                </wp:wrapTight>
                <wp:docPr id="42" name="Text Box 42"/>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C0206" w14:textId="77777777" w:rsidR="00352CCD" w:rsidRPr="001231D9" w:rsidRDefault="00352CCD"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C13F5D" id="Text Box 42" o:spid="_x0000_s1031" type="#_x0000_t202" style="position:absolute;left:0;text-align:left;margin-left:1.7pt;margin-top:34.1pt;width:477pt;height:152.25pt;z-index:-25098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" fillcolor="white [3201]" strokeweight=".5pt">
                <v:textbox>
                  <w:txbxContent>
                    <w:p w14:paraId="041C0206" w14:textId="77777777" w:rsidR="00352CCD" w:rsidRPr="001231D9" w:rsidRDefault="00352CCD" w:rsidP="001231D9"/>
                  </w:txbxContent>
                </v:textbox>
                <w10:wrap type="tight" anchorx="margin"/>
              </v:shape>
            </w:pict>
          </mc:Fallback>
        </mc:AlternateContent>
      </w:r>
      <w:r w:rsidR="00072FAF" w:rsidRPr="0069264D">
        <w:rPr>
          <w:rFonts w:asciiTheme="majorHAnsi" w:hAnsiTheme="majorHAnsi" w:cstheme="majorHAnsi"/>
        </w:rPr>
        <w:t>Please provide the statement, how it was communicated and the date of the communication</w:t>
      </w:r>
      <w:r w:rsidR="00120A0C" w:rsidRPr="0069264D">
        <w:rPr>
          <w:rFonts w:asciiTheme="majorHAnsi" w:hAnsiTheme="majorHAnsi" w:cstheme="majorHAnsi"/>
        </w:rPr>
        <w:t xml:space="preserve"> below</w:t>
      </w:r>
      <w:r w:rsidR="00F52C38" w:rsidRPr="0069264D">
        <w:rPr>
          <w:rFonts w:asciiTheme="majorHAnsi" w:hAnsiTheme="majorHAnsi" w:cstheme="majorHAnsi"/>
        </w:rPr>
        <w:t>:</w:t>
      </w:r>
      <w:r w:rsidRPr="0069264D">
        <w:rPr>
          <w:rFonts w:asciiTheme="majorHAnsi" w:hAnsiTheme="majorHAnsi" w:cstheme="majorHAnsi"/>
          <w:noProof/>
          <w:color w:val="auto"/>
          <w:lang w:eastAsia="en-AU"/>
        </w:rPr>
        <w:t xml:space="preserve"> </w:t>
      </w:r>
    </w:p>
    <w:p w14:paraId="5E9BBB9D" w14:textId="2782F2D3" w:rsidR="00541828" w:rsidRPr="0069264D" w:rsidRDefault="001231D9" w:rsidP="001231D9">
      <w:pPr>
        <w:pStyle w:val="BodyCopy"/>
        <w:ind w:left="567"/>
        <w:rPr>
          <w:rStyle w:val="Heading4Char"/>
          <w:rFonts w:eastAsiaTheme="minorHAnsi" w:cstheme="majorHAnsi"/>
          <w:bCs w:val="0"/>
          <w:iCs w:val="0"/>
          <w:color w:val="auto"/>
          <w:sz w:val="20"/>
        </w:rPr>
      </w:pPr>
      <w:r w:rsidRPr="0069264D">
        <w:rPr>
          <w:rFonts w:asciiTheme="majorHAnsi" w:hAnsiTheme="majorHAnsi" w:cstheme="majorHAnsi"/>
        </w:rPr>
        <w:br/>
      </w:r>
      <w:r w:rsidR="00DB0B67" w:rsidRPr="0069264D">
        <w:rPr>
          <w:rFonts w:asciiTheme="majorHAnsi" w:hAnsiTheme="majorHAnsi" w:cstheme="majorHAnsi"/>
        </w:rPr>
        <w:t xml:space="preserve"> </w:t>
      </w:r>
      <w:r w:rsidR="00541828" w:rsidRPr="0069264D">
        <w:rPr>
          <w:rStyle w:val="Heading4Char"/>
          <w:rFonts w:eastAsiaTheme="minorHAnsi" w:cstheme="majorHAnsi"/>
          <w:bCs w:val="0"/>
          <w:iCs w:val="0"/>
          <w:color w:val="auto"/>
          <w:sz w:val="20"/>
        </w:rPr>
        <w:t>More information</w:t>
      </w:r>
    </w:p>
    <w:p w14:paraId="77D54AF5" w14:textId="048DDE7D" w:rsidR="00692B18" w:rsidRPr="0069264D" w:rsidRDefault="00541828" w:rsidP="001231D9">
      <w:pPr>
        <w:pStyle w:val="Bullets1stindent"/>
        <w:rPr>
          <w:rStyle w:val="Heading4Char"/>
          <w:rFonts w:eastAsiaTheme="minorHAnsi" w:cstheme="majorHAnsi"/>
          <w:b w:val="0"/>
          <w:bCs w:val="0"/>
          <w:iCs w:val="0"/>
          <w:color w:val="auto"/>
          <w:sz w:val="20"/>
        </w:rPr>
      </w:pPr>
      <w:r w:rsidRPr="0069264D">
        <w:rPr>
          <w:rFonts w:asciiTheme="majorHAnsi" w:eastAsiaTheme="majorEastAsia" w:hAnsiTheme="majorHAnsi" w:cstheme="majorHAnsi"/>
        </w:rPr>
        <w:t>This</w:t>
      </w:r>
      <w:r w:rsidRPr="0069264D">
        <w:rPr>
          <w:rStyle w:val="Heading4Char"/>
          <w:rFonts w:eastAsiaTheme="minorHAnsi" w:cstheme="majorHAnsi"/>
          <w:b w:val="0"/>
          <w:bCs w:val="0"/>
          <w:iCs w:val="0"/>
          <w:color w:val="auto"/>
          <w:sz w:val="20"/>
        </w:rPr>
        <w:t xml:space="preserve"> can be done by various means for example by an all-staff email, internal broadcast, all-staff road-show or via your intranet.</w:t>
      </w:r>
    </w:p>
    <w:p w14:paraId="344C13CB" w14:textId="77777777" w:rsidR="006F783F" w:rsidRPr="0069264D" w:rsidRDefault="006F783F" w:rsidP="001231D9">
      <w:pPr>
        <w:pStyle w:val="Bullets1stindent"/>
        <w:rPr>
          <w:rFonts w:asciiTheme="majorHAnsi" w:eastAsiaTheme="majorEastAsia" w:hAnsiTheme="majorHAnsi" w:cstheme="majorHAnsi"/>
        </w:rPr>
      </w:pPr>
      <w:r w:rsidRPr="0069264D">
        <w:rPr>
          <w:rFonts w:asciiTheme="majorHAnsi" w:eastAsiaTheme="majorEastAsia" w:hAnsiTheme="majorHAnsi" w:cstheme="majorHAnsi"/>
        </w:rPr>
        <w:t>This statement may be used by WGEA to promote your gender equality initiatives and/or the EOCGE citation.</w:t>
      </w:r>
    </w:p>
    <w:p w14:paraId="46EBBB0E" w14:textId="025742D6" w:rsidR="00245F02" w:rsidRPr="0069264D" w:rsidRDefault="00986269" w:rsidP="00D73EB3">
      <w:pPr>
        <w:pStyle w:val="Heading5"/>
        <w:tabs>
          <w:tab w:val="left" w:pos="284"/>
        </w:tabs>
        <w:ind w:left="720"/>
        <w:rPr>
          <w:rFonts w:cstheme="majorHAnsi"/>
        </w:rPr>
      </w:pPr>
      <w:r w:rsidRPr="0069264D">
        <w:rPr>
          <w:rFonts w:cstheme="majorHAnsi"/>
          <w:u w:val="none"/>
        </w:rPr>
        <w:t>1</w:t>
      </w:r>
      <w:r w:rsidR="00FB50AA" w:rsidRPr="0069264D">
        <w:rPr>
          <w:rFonts w:cstheme="majorHAnsi"/>
          <w:u w:val="none"/>
        </w:rPr>
        <w:t xml:space="preserve">.8 </w:t>
      </w:r>
      <w:r w:rsidR="00692B18" w:rsidRPr="0069264D">
        <w:rPr>
          <w:rFonts w:cstheme="majorHAnsi"/>
          <w:u w:val="none"/>
        </w:rPr>
        <w:t>b)</w:t>
      </w:r>
      <w:r w:rsidR="00170363" w:rsidRPr="0069264D">
        <w:rPr>
          <w:rFonts w:cstheme="majorHAnsi"/>
          <w:u w:val="none"/>
        </w:rPr>
        <w:t xml:space="preserve"> Your CEO/head of business must have communicated</w:t>
      </w:r>
      <w:r w:rsidR="00692B18" w:rsidRPr="0069264D">
        <w:rPr>
          <w:rFonts w:cstheme="majorHAnsi"/>
          <w:u w:val="none"/>
        </w:rPr>
        <w:t xml:space="preserve"> </w:t>
      </w:r>
      <w:r w:rsidR="00FB50AA" w:rsidRPr="0069264D">
        <w:rPr>
          <w:rFonts w:cstheme="majorHAnsi"/>
          <w:u w:val="none"/>
        </w:rPr>
        <w:t>their</w:t>
      </w:r>
      <w:r w:rsidR="005F69E7" w:rsidRPr="0069264D">
        <w:rPr>
          <w:rFonts w:cstheme="majorHAnsi"/>
          <w:u w:val="none"/>
        </w:rPr>
        <w:t xml:space="preserve"> commitment to zero tolerance of gender-based harassment and discrimination,</w:t>
      </w:r>
      <w:r w:rsidR="00170363" w:rsidRPr="0069264D">
        <w:rPr>
          <w:rFonts w:cstheme="majorHAnsi"/>
          <w:u w:val="none"/>
        </w:rPr>
        <w:t xml:space="preserve"> sexual harassment and bullying to all </w:t>
      </w:r>
      <w:r w:rsidR="00811189" w:rsidRPr="0069264D">
        <w:rPr>
          <w:rFonts w:cstheme="majorHAnsi"/>
          <w:u w:val="none"/>
        </w:rPr>
        <w:t>employees</w:t>
      </w:r>
      <w:r w:rsidR="00FB50AA" w:rsidRPr="0069264D">
        <w:rPr>
          <w:rFonts w:cstheme="majorHAnsi"/>
          <w:u w:val="none"/>
        </w:rPr>
        <w:t xml:space="preserve"> (</w:t>
      </w:r>
      <w:r w:rsidR="00811189" w:rsidRPr="0069264D">
        <w:rPr>
          <w:rFonts w:cstheme="majorHAnsi"/>
          <w:u w:val="none"/>
        </w:rPr>
        <w:t>including</w:t>
      </w:r>
      <w:r w:rsidR="00FB50AA" w:rsidRPr="0069264D">
        <w:rPr>
          <w:rFonts w:cstheme="majorHAnsi"/>
          <w:u w:val="none"/>
        </w:rPr>
        <w:t xml:space="preserve"> </w:t>
      </w:r>
      <w:r w:rsidR="001C43C5" w:rsidRPr="0069264D">
        <w:rPr>
          <w:rFonts w:cstheme="majorHAnsi"/>
          <w:u w:val="none"/>
        </w:rPr>
        <w:t>P</w:t>
      </w:r>
      <w:r w:rsidR="00FB50AA" w:rsidRPr="0069264D">
        <w:rPr>
          <w:rFonts w:cstheme="majorHAnsi"/>
          <w:u w:val="none"/>
        </w:rPr>
        <w:t xml:space="preserve">artners in </w:t>
      </w:r>
      <w:r w:rsidR="00A67FA2" w:rsidRPr="0069264D">
        <w:rPr>
          <w:rFonts w:cstheme="majorHAnsi"/>
          <w:u w:val="none"/>
        </w:rPr>
        <w:t>P</w:t>
      </w:r>
      <w:r w:rsidR="00FB50AA" w:rsidRPr="0069264D">
        <w:rPr>
          <w:rFonts w:cstheme="majorHAnsi"/>
          <w:u w:val="none"/>
        </w:rPr>
        <w:t>artnership structures)</w:t>
      </w:r>
      <w:r w:rsidR="00072FAF" w:rsidRPr="0069264D">
        <w:rPr>
          <w:rFonts w:cstheme="majorHAnsi"/>
          <w:u w:val="none"/>
        </w:rPr>
        <w:t>,</w:t>
      </w:r>
      <w:r w:rsidR="00170363" w:rsidRPr="0069264D">
        <w:rPr>
          <w:rFonts w:cstheme="majorHAnsi"/>
          <w:u w:val="none"/>
        </w:rPr>
        <w:t xml:space="preserve"> in the last 12 months</w:t>
      </w:r>
      <w:r w:rsidR="00113C1C" w:rsidRPr="0069264D">
        <w:rPr>
          <w:rFonts w:cstheme="majorHAnsi"/>
          <w:u w:val="none"/>
        </w:rPr>
        <w:t xml:space="preserve"> and every year thereafter.</w:t>
      </w:r>
      <w:r w:rsidR="00170363" w:rsidRPr="0069264D">
        <w:rPr>
          <w:rFonts w:cstheme="majorHAnsi"/>
          <w:u w:val="none"/>
        </w:rPr>
        <w:t xml:space="preserve"> </w:t>
      </w:r>
    </w:p>
    <w:p w14:paraId="13FFC8AA" w14:textId="6C5A72DC" w:rsidR="00FB50AA" w:rsidRPr="0069264D" w:rsidRDefault="00170363" w:rsidP="00D73EB3">
      <w:pPr>
        <w:pStyle w:val="BodyCopy"/>
        <w:ind w:left="720"/>
        <w:rPr>
          <w:rFonts w:asciiTheme="majorHAnsi" w:hAnsiTheme="majorHAnsi" w:cstheme="majorHAnsi"/>
        </w:rPr>
      </w:pPr>
      <w:r w:rsidRPr="0069264D">
        <w:rPr>
          <w:rFonts w:asciiTheme="majorHAnsi" w:hAnsiTheme="majorHAnsi" w:cstheme="majorHAnsi"/>
        </w:rPr>
        <w:t>P</w:t>
      </w:r>
      <w:r w:rsidR="00541828" w:rsidRPr="0069264D">
        <w:rPr>
          <w:rFonts w:asciiTheme="majorHAnsi" w:hAnsiTheme="majorHAnsi" w:cstheme="majorHAnsi"/>
        </w:rPr>
        <w:t xml:space="preserve">lease provide </w:t>
      </w:r>
      <w:r w:rsidRPr="0069264D">
        <w:rPr>
          <w:rFonts w:asciiTheme="majorHAnsi" w:hAnsiTheme="majorHAnsi" w:cstheme="majorHAnsi"/>
        </w:rPr>
        <w:t xml:space="preserve">the </w:t>
      </w:r>
      <w:r w:rsidR="00541828" w:rsidRPr="0069264D">
        <w:rPr>
          <w:rFonts w:asciiTheme="majorHAnsi" w:hAnsiTheme="majorHAnsi" w:cstheme="majorHAnsi"/>
        </w:rPr>
        <w:t>statem</w:t>
      </w:r>
      <w:r w:rsidR="00072FAF" w:rsidRPr="0069264D">
        <w:rPr>
          <w:rFonts w:asciiTheme="majorHAnsi" w:hAnsiTheme="majorHAnsi" w:cstheme="majorHAnsi"/>
        </w:rPr>
        <w:t xml:space="preserve">ent, </w:t>
      </w:r>
      <w:r w:rsidRPr="0069264D">
        <w:rPr>
          <w:rFonts w:asciiTheme="majorHAnsi" w:hAnsiTheme="majorHAnsi" w:cstheme="majorHAnsi"/>
        </w:rPr>
        <w:t>how it was communicated</w:t>
      </w:r>
      <w:r w:rsidR="00072FAF" w:rsidRPr="0069264D">
        <w:rPr>
          <w:rFonts w:asciiTheme="majorHAnsi" w:hAnsiTheme="majorHAnsi" w:cstheme="majorHAnsi"/>
        </w:rPr>
        <w:t xml:space="preserve"> and the date of the communication</w:t>
      </w:r>
      <w:r w:rsidR="00F52C38" w:rsidRPr="0069264D">
        <w:rPr>
          <w:rFonts w:asciiTheme="majorHAnsi" w:hAnsiTheme="majorHAnsi" w:cstheme="majorHAnsi"/>
        </w:rPr>
        <w:t>:</w:t>
      </w:r>
      <w:r w:rsidR="00FB50AA" w:rsidRPr="0069264D">
        <w:rPr>
          <w:rFonts w:asciiTheme="majorHAnsi" w:hAnsiTheme="majorHAnsi" w:cstheme="majorHAnsi"/>
        </w:rPr>
        <w:t xml:space="preserve"> </w:t>
      </w:r>
    </w:p>
    <w:p w14:paraId="51EBE971" w14:textId="2E1D5347" w:rsidR="00541828" w:rsidRPr="0069264D" w:rsidRDefault="001231D9" w:rsidP="001231D9">
      <w:pPr>
        <w:pStyle w:val="Heading5"/>
        <w:ind w:firstLine="567"/>
        <w:rPr>
          <w:rStyle w:val="Heading4Char"/>
          <w:rFonts w:eastAsiaTheme="minorHAnsi" w:cstheme="majorHAnsi"/>
          <w:b/>
          <w:bCs w:val="0"/>
          <w:iCs w:val="0"/>
          <w:color w:val="auto"/>
          <w:sz w:val="20"/>
          <w:u w:val="none"/>
        </w:rPr>
      </w:pPr>
      <w:r w:rsidRPr="0069264D">
        <w:rPr>
          <w:rFonts w:cstheme="majorHAnsi"/>
          <w:noProof/>
          <w:color w:val="auto"/>
          <w:u w:val="none"/>
          <w:lang w:eastAsia="en-AU"/>
        </w:rPr>
        <mc:AlternateContent>
          <mc:Choice Requires="wps">
            <w:drawing>
              <wp:anchor distT="0" distB="0" distL="114300" distR="114300" simplePos="0" relativeHeight="252334080" behindDoc="1" locked="0" layoutInCell="1" allowOverlap="1" wp14:anchorId="48AEAF54" wp14:editId="59ACB30D">
                <wp:simplePos x="0" y="0"/>
                <wp:positionH relativeFrom="margin">
                  <wp:align>center</wp:align>
                </wp:positionH>
                <wp:positionV relativeFrom="paragraph">
                  <wp:posOffset>48895</wp:posOffset>
                </wp:positionV>
                <wp:extent cx="6057900" cy="2038350"/>
                <wp:effectExtent l="0" t="0" r="19050" b="19050"/>
                <wp:wrapTight wrapText="bothSides">
                  <wp:wrapPolygon edited="0">
                    <wp:start x="0" y="0"/>
                    <wp:lineTo x="0" y="21600"/>
                    <wp:lineTo x="21600" y="21600"/>
                    <wp:lineTo x="21600"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60579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E658D" w14:textId="77777777" w:rsidR="00352CCD" w:rsidRPr="001231D9" w:rsidRDefault="00352CCD"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EAF54" id="Text Box 43" o:spid="_x0000_s1032" type="#_x0000_t202" style="position:absolute;left:0;text-align:left;margin-left:0;margin-top:3.85pt;width:477pt;height:160.5pt;z-index:-2509824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" fillcolor="white [3201]" strokeweight=".5pt">
                <v:textbox>
                  <w:txbxContent>
                    <w:p w14:paraId="0CAE658D" w14:textId="77777777" w:rsidR="00352CCD" w:rsidRPr="001231D9" w:rsidRDefault="00352CCD" w:rsidP="001231D9"/>
                  </w:txbxContent>
                </v:textbox>
                <w10:wrap type="tight" anchorx="margin"/>
              </v:shape>
            </w:pict>
          </mc:Fallback>
        </mc:AlternateContent>
      </w:r>
      <w:r w:rsidR="00541828" w:rsidRPr="0069264D">
        <w:rPr>
          <w:rStyle w:val="Heading4Char"/>
          <w:rFonts w:eastAsiaTheme="minorHAnsi" w:cstheme="majorHAnsi"/>
          <w:b/>
          <w:bCs w:val="0"/>
          <w:iCs w:val="0"/>
          <w:color w:val="auto"/>
          <w:sz w:val="20"/>
          <w:u w:val="none"/>
        </w:rPr>
        <w:t>More information</w:t>
      </w:r>
    </w:p>
    <w:p w14:paraId="62677561" w14:textId="0339F37F"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5BBC371B" w14:textId="256EEEBC" w:rsidR="006F783F" w:rsidRPr="0069264D" w:rsidRDefault="006F783F" w:rsidP="001231D9">
      <w:pPr>
        <w:pStyle w:val="Bullets1stindent"/>
        <w:rPr>
          <w:rFonts w:asciiTheme="majorHAnsi" w:hAnsiTheme="majorHAnsi" w:cstheme="majorHAnsi"/>
        </w:rPr>
      </w:pPr>
      <w:r w:rsidRPr="0069264D">
        <w:rPr>
          <w:rFonts w:asciiTheme="majorHAnsi" w:hAnsiTheme="majorHAnsi" w:cstheme="majorHAnsi"/>
        </w:rPr>
        <w:t>This statement may be used by WGEA to promote your gender equality initiatives and/or the EOCGE citation.</w:t>
      </w:r>
    </w:p>
    <w:p w14:paraId="2BC973AC" w14:textId="5057F882" w:rsidR="00897EFF" w:rsidRPr="0069264D" w:rsidRDefault="00897EFF">
      <w:pPr>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3C55C9A" w14:textId="30501CE7" w:rsidR="00245F02" w:rsidRPr="0069264D" w:rsidRDefault="00986269" w:rsidP="00D73EB3">
      <w:pPr>
        <w:pStyle w:val="Heading5"/>
        <w:ind w:left="720"/>
        <w:rPr>
          <w:rFonts w:cstheme="majorHAnsi"/>
        </w:rPr>
      </w:pPr>
      <w:r w:rsidRPr="0069264D">
        <w:rPr>
          <w:rFonts w:cstheme="majorHAnsi"/>
          <w:u w:val="none"/>
        </w:rPr>
        <w:lastRenderedPageBreak/>
        <w:t>1</w:t>
      </w:r>
      <w:r w:rsidR="00FB50AA" w:rsidRPr="0069264D">
        <w:rPr>
          <w:rFonts w:cstheme="majorHAnsi"/>
          <w:u w:val="none"/>
        </w:rPr>
        <w:t>.</w:t>
      </w:r>
      <w:r w:rsidRPr="0069264D">
        <w:rPr>
          <w:rFonts w:cstheme="majorHAnsi"/>
          <w:u w:val="none"/>
        </w:rPr>
        <w:t>8</w:t>
      </w:r>
      <w:r w:rsidR="00FB50AA" w:rsidRPr="0069264D">
        <w:rPr>
          <w:rFonts w:cstheme="majorHAnsi"/>
          <w:u w:val="none"/>
        </w:rPr>
        <w:t xml:space="preserve"> </w:t>
      </w:r>
      <w:r w:rsidR="00692B18" w:rsidRPr="0069264D">
        <w:rPr>
          <w:rFonts w:cstheme="majorHAnsi"/>
          <w:u w:val="none"/>
        </w:rPr>
        <w:t>c)</w:t>
      </w:r>
      <w:r w:rsidR="00170363" w:rsidRPr="0069264D">
        <w:rPr>
          <w:rFonts w:cstheme="majorHAnsi"/>
          <w:u w:val="none"/>
        </w:rPr>
        <w:t xml:space="preserve"> Your CEO/head of business must have communicated</w:t>
      </w:r>
      <w:r w:rsidR="00692B18" w:rsidRPr="0069264D">
        <w:rPr>
          <w:rFonts w:cstheme="majorHAnsi"/>
          <w:u w:val="none"/>
        </w:rPr>
        <w:t xml:space="preserve"> </w:t>
      </w:r>
      <w:r w:rsidR="005F69E7" w:rsidRPr="0069264D">
        <w:rPr>
          <w:rFonts w:cstheme="majorHAnsi"/>
          <w:u w:val="none"/>
        </w:rPr>
        <w:t>the organisation’s overall gender equality strategy, priorities and progress</w:t>
      </w:r>
      <w:r w:rsidR="00072FAF" w:rsidRPr="0069264D">
        <w:rPr>
          <w:rFonts w:cstheme="majorHAnsi"/>
          <w:u w:val="none"/>
        </w:rPr>
        <w:t>,</w:t>
      </w:r>
      <w:r w:rsidR="005F69E7" w:rsidRPr="0069264D">
        <w:rPr>
          <w:rFonts w:cstheme="majorHAnsi"/>
          <w:u w:val="none"/>
        </w:rPr>
        <w:t xml:space="preserve"> </w:t>
      </w:r>
      <w:r w:rsidR="00170363" w:rsidRPr="0069264D">
        <w:rPr>
          <w:rFonts w:cstheme="majorHAnsi"/>
          <w:u w:val="none"/>
        </w:rPr>
        <w:t xml:space="preserve">to all </w:t>
      </w:r>
      <w:r w:rsidR="00811189" w:rsidRPr="0069264D">
        <w:rPr>
          <w:rFonts w:cstheme="majorHAnsi"/>
          <w:u w:val="none"/>
        </w:rPr>
        <w:t>employees</w:t>
      </w:r>
      <w:r w:rsidR="00170363" w:rsidRPr="0069264D">
        <w:rPr>
          <w:rFonts w:cstheme="majorHAnsi"/>
          <w:u w:val="none"/>
        </w:rPr>
        <w:t xml:space="preserve"> </w:t>
      </w:r>
      <w:r w:rsidR="00FB50AA" w:rsidRPr="0069264D">
        <w:rPr>
          <w:rFonts w:cstheme="majorHAnsi"/>
          <w:u w:val="none"/>
        </w:rPr>
        <w:t xml:space="preserve">(and </w:t>
      </w:r>
      <w:r w:rsidR="001C43C5" w:rsidRPr="0069264D">
        <w:rPr>
          <w:rFonts w:cstheme="majorHAnsi"/>
          <w:u w:val="none"/>
        </w:rPr>
        <w:t>P</w:t>
      </w:r>
      <w:r w:rsidR="00FB50AA" w:rsidRPr="0069264D">
        <w:rPr>
          <w:rFonts w:cstheme="majorHAnsi"/>
          <w:u w:val="none"/>
        </w:rPr>
        <w:t xml:space="preserve">artners </w:t>
      </w:r>
      <w:r w:rsidR="00A67FA2" w:rsidRPr="0069264D">
        <w:rPr>
          <w:rFonts w:cstheme="majorHAnsi"/>
          <w:u w:val="none"/>
        </w:rPr>
        <w:t>in P</w:t>
      </w:r>
      <w:r w:rsidR="00FB50AA" w:rsidRPr="0069264D">
        <w:rPr>
          <w:rFonts w:cstheme="majorHAnsi"/>
          <w:u w:val="none"/>
        </w:rPr>
        <w:t xml:space="preserve">artnership structures), </w:t>
      </w:r>
      <w:r w:rsidR="00170363" w:rsidRPr="0069264D">
        <w:rPr>
          <w:rFonts w:cstheme="majorHAnsi"/>
          <w:u w:val="none"/>
        </w:rPr>
        <w:t>in the last 12 months</w:t>
      </w:r>
      <w:r w:rsidR="00113C1C" w:rsidRPr="0069264D">
        <w:rPr>
          <w:rFonts w:cstheme="majorHAnsi"/>
          <w:u w:val="none"/>
        </w:rPr>
        <w:t xml:space="preserve"> and every year thereafter.</w:t>
      </w:r>
      <w:r w:rsidR="00170363" w:rsidRPr="0069264D">
        <w:rPr>
          <w:rFonts w:cstheme="majorHAnsi"/>
          <w:u w:val="none"/>
        </w:rPr>
        <w:t xml:space="preserve"> </w:t>
      </w:r>
    </w:p>
    <w:p w14:paraId="1EBE9BC7" w14:textId="441680A6" w:rsidR="00541828" w:rsidRPr="0069264D" w:rsidRDefault="001231D9" w:rsidP="001231D9">
      <w:pPr>
        <w:pStyle w:val="BodyCopy"/>
        <w:ind w:left="720"/>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37152" behindDoc="1" locked="0" layoutInCell="1" allowOverlap="1" wp14:anchorId="4972C28E" wp14:editId="2AAFFF2E">
                <wp:simplePos x="0" y="0"/>
                <wp:positionH relativeFrom="margin">
                  <wp:posOffset>0</wp:posOffset>
                </wp:positionH>
                <wp:positionV relativeFrom="paragraph">
                  <wp:posOffset>380365</wp:posOffset>
                </wp:positionV>
                <wp:extent cx="6057900" cy="1933575"/>
                <wp:effectExtent l="0" t="0" r="19050" b="28575"/>
                <wp:wrapTight wrapText="bothSides">
                  <wp:wrapPolygon edited="0">
                    <wp:start x="0" y="0"/>
                    <wp:lineTo x="0" y="21706"/>
                    <wp:lineTo x="21600" y="21706"/>
                    <wp:lineTo x="21600" y="0"/>
                    <wp:lineTo x="0" y="0"/>
                  </wp:wrapPolygon>
                </wp:wrapTight>
                <wp:docPr id="45" name="Text Box 45"/>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ysClr val="window" lastClr="FFFFFF"/>
                        </a:solidFill>
                        <a:ln w="6350">
                          <a:solidFill>
                            <a:prstClr val="black"/>
                          </a:solidFill>
                        </a:ln>
                        <a:effectLst/>
                      </wps:spPr>
                      <wps:txbx>
                        <w:txbxContent>
                          <w:p w14:paraId="438B511C" w14:textId="77777777" w:rsidR="00352CCD" w:rsidRPr="001231D9" w:rsidRDefault="00352CCD"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72C28E" id="Text Box 45" o:spid="_x0000_s1033" type="#_x0000_t202" style="position:absolute;left:0;text-align:left;margin-left:0;margin-top:29.95pt;width:477pt;height:152.25pt;z-index:-25097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" fillcolor="window" strokeweight=".5pt">
                <v:textbox>
                  <w:txbxContent>
                    <w:p w14:paraId="438B511C" w14:textId="77777777" w:rsidR="00352CCD" w:rsidRPr="001231D9" w:rsidRDefault="00352CCD" w:rsidP="001231D9"/>
                  </w:txbxContent>
                </v:textbox>
                <w10:wrap type="tight" anchorx="margin"/>
              </v:shape>
            </w:pict>
          </mc:Fallback>
        </mc:AlternateContent>
      </w:r>
      <w:r w:rsidR="00072FAF" w:rsidRPr="0069264D">
        <w:rPr>
          <w:rFonts w:asciiTheme="majorHAnsi" w:hAnsiTheme="majorHAnsi" w:cstheme="majorHAnsi"/>
        </w:rPr>
        <w:t>Please provide the statement, how it was communicated and the date of the communication</w:t>
      </w:r>
      <w:r w:rsidR="00F52C38" w:rsidRPr="0069264D">
        <w:rPr>
          <w:rFonts w:asciiTheme="majorHAnsi" w:hAnsiTheme="majorHAnsi" w:cstheme="majorHAnsi"/>
        </w:rPr>
        <w:t>:</w:t>
      </w:r>
      <w:r w:rsidRPr="0069264D">
        <w:rPr>
          <w:rFonts w:asciiTheme="majorHAnsi" w:hAnsiTheme="majorHAnsi" w:cstheme="majorHAnsi"/>
        </w:rPr>
        <w:br/>
      </w:r>
    </w:p>
    <w:p w14:paraId="736523F8" w14:textId="77777777" w:rsidR="00541828" w:rsidRPr="0069264D" w:rsidRDefault="00541828" w:rsidP="001231D9">
      <w:pPr>
        <w:pStyle w:val="BodyCopy"/>
        <w:ind w:firstLine="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0A21D0D1" w14:textId="39505815"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722DD453" w14:textId="77777777" w:rsidR="006F783F" w:rsidRPr="0069264D" w:rsidRDefault="006F783F" w:rsidP="001231D9">
      <w:pPr>
        <w:pStyle w:val="Bullets1stindent"/>
        <w:rPr>
          <w:rFonts w:asciiTheme="majorHAnsi" w:hAnsiTheme="majorHAnsi" w:cstheme="majorHAnsi"/>
        </w:rPr>
      </w:pPr>
      <w:r w:rsidRPr="0069264D">
        <w:rPr>
          <w:rFonts w:asciiTheme="majorHAnsi" w:hAnsiTheme="majorHAnsi" w:cstheme="majorHAnsi"/>
        </w:rPr>
        <w:t>This statement may be used by WGEA to promote your gender equality initiatives and/or the EOCGE citation.</w:t>
      </w:r>
    </w:p>
    <w:p w14:paraId="5BD9632C" w14:textId="31F95772" w:rsidR="006C1DAD" w:rsidRPr="0069264D" w:rsidRDefault="00986269" w:rsidP="00D73EB3">
      <w:pPr>
        <w:pStyle w:val="Heading5"/>
        <w:ind w:left="720"/>
        <w:rPr>
          <w:rFonts w:cstheme="majorHAnsi"/>
          <w:u w:val="none"/>
        </w:rPr>
      </w:pPr>
      <w:r w:rsidRPr="0069264D">
        <w:rPr>
          <w:rFonts w:cstheme="majorHAnsi"/>
          <w:u w:val="none"/>
        </w:rPr>
        <w:t>1</w:t>
      </w:r>
      <w:r w:rsidR="00FB50AA" w:rsidRPr="0069264D">
        <w:rPr>
          <w:rFonts w:cstheme="majorHAnsi"/>
          <w:u w:val="none"/>
        </w:rPr>
        <w:t>.</w:t>
      </w:r>
      <w:r w:rsidRPr="0069264D">
        <w:rPr>
          <w:rFonts w:cstheme="majorHAnsi"/>
          <w:u w:val="none"/>
        </w:rPr>
        <w:t>8</w:t>
      </w:r>
      <w:r w:rsidR="00FB50AA" w:rsidRPr="0069264D">
        <w:rPr>
          <w:rFonts w:cstheme="majorHAnsi"/>
          <w:u w:val="none"/>
        </w:rPr>
        <w:t xml:space="preserve"> </w:t>
      </w:r>
      <w:r w:rsidR="00692B18" w:rsidRPr="0069264D">
        <w:rPr>
          <w:rFonts w:cstheme="majorHAnsi"/>
          <w:u w:val="none"/>
        </w:rPr>
        <w:t xml:space="preserve">d) </w:t>
      </w:r>
      <w:r w:rsidR="00072FAF" w:rsidRPr="0069264D">
        <w:rPr>
          <w:rFonts w:cstheme="majorHAnsi"/>
          <w:u w:val="none"/>
        </w:rPr>
        <w:t xml:space="preserve">Your CEO/head of business must have communicated </w:t>
      </w:r>
      <w:r w:rsidR="00E6775A" w:rsidRPr="0069264D">
        <w:rPr>
          <w:rFonts w:cstheme="majorHAnsi"/>
          <w:u w:val="none"/>
        </w:rPr>
        <w:t>t</w:t>
      </w:r>
      <w:r w:rsidR="005F69E7" w:rsidRPr="0069264D">
        <w:rPr>
          <w:rFonts w:cstheme="majorHAnsi"/>
          <w:u w:val="none"/>
        </w:rPr>
        <w:t xml:space="preserve">he organisation’s </w:t>
      </w:r>
      <w:r w:rsidR="00072FAF" w:rsidRPr="0069264D">
        <w:rPr>
          <w:rFonts w:cstheme="majorHAnsi"/>
          <w:u w:val="none"/>
        </w:rPr>
        <w:t xml:space="preserve">commitment to gender pay equity to all </w:t>
      </w:r>
      <w:r w:rsidR="00811189" w:rsidRPr="0069264D">
        <w:rPr>
          <w:rFonts w:cstheme="majorHAnsi"/>
          <w:u w:val="none"/>
        </w:rPr>
        <w:t>employees</w:t>
      </w:r>
      <w:r w:rsidR="00072FAF" w:rsidRPr="0069264D">
        <w:rPr>
          <w:rFonts w:cstheme="majorHAnsi"/>
          <w:u w:val="none"/>
        </w:rPr>
        <w:t xml:space="preserve"> </w:t>
      </w:r>
      <w:r w:rsidR="00FB50AA" w:rsidRPr="0069264D">
        <w:rPr>
          <w:rFonts w:cstheme="majorHAnsi"/>
          <w:u w:val="none"/>
        </w:rPr>
        <w:t xml:space="preserve">(and </w:t>
      </w:r>
      <w:r w:rsidR="001C43C5" w:rsidRPr="0069264D">
        <w:rPr>
          <w:rFonts w:cstheme="majorHAnsi"/>
          <w:u w:val="none"/>
        </w:rPr>
        <w:t>P</w:t>
      </w:r>
      <w:r w:rsidR="00A67FA2" w:rsidRPr="0069264D">
        <w:rPr>
          <w:rFonts w:cstheme="majorHAnsi"/>
          <w:u w:val="none"/>
        </w:rPr>
        <w:t>artners in P</w:t>
      </w:r>
      <w:r w:rsidR="00FB50AA" w:rsidRPr="0069264D">
        <w:rPr>
          <w:rFonts w:cstheme="majorHAnsi"/>
          <w:u w:val="none"/>
        </w:rPr>
        <w:t xml:space="preserve">artnership structures) </w:t>
      </w:r>
      <w:r w:rsidR="00072FAF" w:rsidRPr="0069264D">
        <w:rPr>
          <w:rFonts w:cstheme="majorHAnsi"/>
          <w:u w:val="none"/>
        </w:rPr>
        <w:t>in the last 12 months</w:t>
      </w:r>
      <w:r w:rsidR="00113C1C" w:rsidRPr="0069264D">
        <w:rPr>
          <w:rFonts w:cstheme="majorHAnsi"/>
          <w:u w:val="none"/>
        </w:rPr>
        <w:t xml:space="preserve"> and every year thereafter.</w:t>
      </w:r>
    </w:p>
    <w:p w14:paraId="76FB3414" w14:textId="64350680" w:rsidR="00EC097B" w:rsidRPr="0069264D" w:rsidRDefault="00072FAF" w:rsidP="00D73EB3">
      <w:pPr>
        <w:pStyle w:val="BodyCopy"/>
        <w:ind w:left="720"/>
        <w:rPr>
          <w:rFonts w:asciiTheme="majorHAnsi" w:hAnsiTheme="majorHAnsi" w:cstheme="majorHAnsi"/>
        </w:rPr>
      </w:pPr>
      <w:r w:rsidRPr="0069264D">
        <w:rPr>
          <w:rFonts w:asciiTheme="majorHAnsi" w:hAnsiTheme="majorHAnsi" w:cstheme="majorHAnsi"/>
        </w:rPr>
        <w:t>Please provide the statement, how it was communicated and the date of the communication</w:t>
      </w:r>
      <w:r w:rsidR="00F52C38" w:rsidRPr="0069264D">
        <w:rPr>
          <w:rFonts w:asciiTheme="majorHAnsi" w:hAnsiTheme="majorHAnsi" w:cstheme="majorHAnsi"/>
        </w:rPr>
        <w:t>:</w:t>
      </w:r>
      <w:r w:rsidR="00FB50AA" w:rsidRPr="0069264D">
        <w:rPr>
          <w:rFonts w:asciiTheme="majorHAnsi" w:hAnsiTheme="majorHAnsi" w:cstheme="majorHAnsi"/>
        </w:rPr>
        <w:t xml:space="preserve"> </w:t>
      </w:r>
    </w:p>
    <w:p w14:paraId="28700388" w14:textId="4CFC3BB9" w:rsidR="004329B8" w:rsidRPr="0069264D" w:rsidRDefault="006F56C4" w:rsidP="00D73EB3">
      <w:pPr>
        <w:ind w:left="720"/>
        <w:rPr>
          <w:rFonts w:asciiTheme="majorHAnsi" w:hAnsiTheme="majorHAnsi" w:cstheme="majorHAnsi"/>
        </w:rPr>
      </w:pPr>
      <w:r w:rsidRPr="0069264D">
        <w:rPr>
          <w:rFonts w:asciiTheme="majorHAnsi" w:hAnsiTheme="majorHAnsi" w:cstheme="majorHAnsi"/>
          <w:noProof/>
          <w:lang w:eastAsia="en-AU"/>
        </w:rPr>
        <w:drawing>
          <wp:inline distT="0" distB="0" distL="0" distR="0" wp14:anchorId="038BF52A" wp14:editId="54D04972">
            <wp:extent cx="5724525" cy="2000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000250"/>
                    </a:xfrm>
                    <a:prstGeom prst="rect">
                      <a:avLst/>
                    </a:prstGeom>
                    <a:noFill/>
                  </pic:spPr>
                </pic:pic>
              </a:graphicData>
            </a:graphic>
          </wp:inline>
        </w:drawing>
      </w:r>
    </w:p>
    <w:p w14:paraId="69AD3600" w14:textId="29EEE744" w:rsidR="00541828" w:rsidRPr="0069264D" w:rsidRDefault="001231D9" w:rsidP="001231D9">
      <w:pPr>
        <w:pStyle w:val="BodyCopy"/>
        <w:ind w:left="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br/>
      </w:r>
      <w:r w:rsidR="00541828" w:rsidRPr="0069264D">
        <w:rPr>
          <w:rStyle w:val="Heading4Char"/>
          <w:rFonts w:eastAsiaTheme="minorHAnsi" w:cstheme="majorHAnsi"/>
          <w:bCs w:val="0"/>
          <w:iCs w:val="0"/>
          <w:color w:val="auto"/>
          <w:sz w:val="20"/>
        </w:rPr>
        <w:t>More information</w:t>
      </w:r>
    </w:p>
    <w:p w14:paraId="16300A7A" w14:textId="6F3DFB89"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646136AC" w14:textId="4C30A4C7" w:rsidR="006F783F" w:rsidRPr="0069264D" w:rsidRDefault="006F783F" w:rsidP="001231D9">
      <w:pPr>
        <w:pStyle w:val="Bullets1stindent"/>
        <w:rPr>
          <w:rFonts w:asciiTheme="majorHAnsi" w:hAnsiTheme="majorHAnsi" w:cstheme="majorHAnsi"/>
          <w:sz w:val="18"/>
          <w:szCs w:val="18"/>
        </w:rPr>
      </w:pPr>
      <w:r w:rsidRPr="0069264D">
        <w:rPr>
          <w:rFonts w:asciiTheme="majorHAnsi" w:hAnsiTheme="majorHAnsi" w:cstheme="majorHAnsi"/>
        </w:rPr>
        <w:t>This statement may be used by WGEA to promote your gender equality initiatives and/or the EOCGE citation</w:t>
      </w:r>
      <w:r w:rsidRPr="0069264D">
        <w:rPr>
          <w:rFonts w:asciiTheme="majorHAnsi" w:hAnsiTheme="majorHAnsi" w:cstheme="majorHAnsi"/>
          <w:sz w:val="18"/>
          <w:szCs w:val="18"/>
        </w:rPr>
        <w:t>.</w:t>
      </w:r>
    </w:p>
    <w:p w14:paraId="012E39FE" w14:textId="60A2D1AA" w:rsidR="00897EFF" w:rsidRPr="0069264D" w:rsidRDefault="00897EFF">
      <w:pPr>
        <w:rPr>
          <w:rFonts w:asciiTheme="majorHAnsi" w:eastAsiaTheme="majorEastAsia" w:hAnsiTheme="majorHAnsi" w:cstheme="majorHAnsi"/>
          <w:color w:val="808080" w:themeColor="background1" w:themeShade="80"/>
          <w:sz w:val="18"/>
          <w:szCs w:val="18"/>
        </w:rPr>
      </w:pPr>
      <w:r w:rsidRPr="0069264D">
        <w:rPr>
          <w:rFonts w:asciiTheme="majorHAnsi" w:eastAsiaTheme="majorEastAsia" w:hAnsiTheme="majorHAnsi" w:cstheme="majorHAnsi"/>
          <w:color w:val="808080" w:themeColor="background1" w:themeShade="80"/>
          <w:sz w:val="18"/>
          <w:szCs w:val="18"/>
        </w:rPr>
        <w:br w:type="page"/>
      </w:r>
    </w:p>
    <w:p w14:paraId="36DB7729" w14:textId="3FE2003B"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lastRenderedPageBreak/>
        <w:t>Your organisation must have a group, committee or council with representation from senior management level or above, that is responsible for the implementation and oversight of your organisation’s gender equality strategy.</w:t>
      </w:r>
      <w:r w:rsidR="00FB50AA" w:rsidRPr="0069264D">
        <w:rPr>
          <w:rFonts w:cstheme="majorHAnsi"/>
          <w:u w:val="none"/>
        </w:rPr>
        <w:t xml:space="preserve"> </w:t>
      </w:r>
    </w:p>
    <w:p w14:paraId="5A40C2F2" w14:textId="3998D2CB" w:rsidR="004329B8" w:rsidRPr="0069264D" w:rsidRDefault="00FB50AA" w:rsidP="001231D9">
      <w:pPr>
        <w:pStyle w:val="BodyCopy"/>
        <w:ind w:left="567"/>
        <w:rPr>
          <w:rFonts w:asciiTheme="majorHAnsi" w:hAnsiTheme="majorHAnsi" w:cstheme="majorHAnsi"/>
        </w:rPr>
      </w:pPr>
      <w:r w:rsidRPr="0069264D">
        <w:rPr>
          <w:rFonts w:asciiTheme="majorHAnsi" w:hAnsiTheme="majorHAnsi" w:cstheme="majorHAnsi"/>
        </w:rPr>
        <w:t>Please confirm this is in place:</w:t>
      </w:r>
    </w:p>
    <w:p w14:paraId="18BF0392" w14:textId="41571C0A" w:rsidR="006103F7" w:rsidRPr="0069264D" w:rsidRDefault="00FA159C" w:rsidP="001231D9">
      <w:pPr>
        <w:spacing w:after="60"/>
        <w:ind w:left="567"/>
        <w:rPr>
          <w:rFonts w:asciiTheme="majorHAnsi" w:hAnsiTheme="majorHAnsi" w:cstheme="majorHAnsi"/>
        </w:rPr>
      </w:pPr>
      <w:sdt>
        <w:sdtPr>
          <w:rPr>
            <w:rFonts w:asciiTheme="majorHAnsi" w:hAnsiTheme="majorHAnsi" w:cstheme="majorHAnsi"/>
          </w:rPr>
          <w:id w:val="335502817"/>
          <w14:checkbox>
            <w14:checked w14:val="0"/>
            <w14:checkedState w14:val="2612" w14:font="MS Gothic"/>
            <w14:uncheckedState w14:val="2610" w14:font="MS Gothic"/>
          </w14:checkbox>
        </w:sdtPr>
        <w:sdtEndPr/>
        <w:sdtContent>
          <w:r w:rsidR="00CB675B" w:rsidRPr="0069264D">
            <w:rPr>
              <w:rFonts w:ascii="Segoe UI Symbol" w:eastAsia="MS Gothic" w:hAnsi="Segoe UI Symbol" w:cs="Segoe UI Symbol"/>
            </w:rPr>
            <w:t>☐</w:t>
          </w:r>
        </w:sdtContent>
      </w:sdt>
      <w:r w:rsidR="006F783F" w:rsidRPr="0069264D">
        <w:rPr>
          <w:rFonts w:asciiTheme="majorHAnsi" w:hAnsiTheme="majorHAnsi" w:cstheme="majorHAnsi"/>
        </w:rPr>
        <w:t xml:space="preserve"> Yes </w:t>
      </w:r>
    </w:p>
    <w:p w14:paraId="4306CB87" w14:textId="77777777" w:rsidR="006E263C" w:rsidRPr="0069264D" w:rsidRDefault="006E263C" w:rsidP="001231D9">
      <w:pPr>
        <w:spacing w:before="120" w:after="120" w:line="240" w:lineRule="atLeast"/>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675111D6" w14:textId="45DB7776" w:rsidR="006F783F" w:rsidRPr="0069264D" w:rsidRDefault="006E263C" w:rsidP="001231D9">
      <w:pPr>
        <w:pStyle w:val="Bullets1stindent"/>
        <w:rPr>
          <w:rFonts w:asciiTheme="majorHAnsi" w:hAnsiTheme="majorHAnsi" w:cstheme="majorHAnsi"/>
        </w:rPr>
      </w:pPr>
      <w:r w:rsidRPr="0069264D">
        <w:rPr>
          <w:rFonts w:asciiTheme="majorHAnsi" w:hAnsiTheme="majorHAnsi" w:cstheme="majorHAnsi"/>
        </w:rPr>
        <w:t>This group can also be in place for other purposes additional to gender equality.</w:t>
      </w:r>
    </w:p>
    <w:p w14:paraId="72D710AE" w14:textId="1D074851" w:rsidR="006F783F" w:rsidRPr="0069264D" w:rsidRDefault="00FD057A" w:rsidP="00D73EB3">
      <w:pPr>
        <w:pStyle w:val="Heading5"/>
        <w:ind w:left="709"/>
        <w:rPr>
          <w:rFonts w:cstheme="majorHAnsi"/>
          <w:u w:val="none"/>
        </w:rPr>
      </w:pPr>
      <w:r w:rsidRPr="0069264D">
        <w:rPr>
          <w:rFonts w:cstheme="majorHAnsi"/>
          <w:u w:val="none"/>
        </w:rPr>
        <w:t>1.9 a) Please provide the job title of the Chair of this group/committee/council</w:t>
      </w:r>
      <w:r w:rsidR="00757753" w:rsidRPr="0069264D">
        <w:rPr>
          <w:rFonts w:cstheme="majorHAnsi"/>
          <w:u w:val="none"/>
        </w:rPr>
        <w:t>:</w:t>
      </w:r>
    </w:p>
    <w:p w14:paraId="55F353C0" w14:textId="62B38DB8" w:rsidR="00522872" w:rsidRPr="0069264D" w:rsidRDefault="001231D9" w:rsidP="00D73EB3">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39200" behindDoc="0" locked="0" layoutInCell="1" allowOverlap="1" wp14:anchorId="2077277F" wp14:editId="35B259AD">
                <wp:simplePos x="0" y="0"/>
                <wp:positionH relativeFrom="margin">
                  <wp:posOffset>51435</wp:posOffset>
                </wp:positionH>
                <wp:positionV relativeFrom="paragraph">
                  <wp:posOffset>97155</wp:posOffset>
                </wp:positionV>
                <wp:extent cx="5953125" cy="3429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5953125" cy="342900"/>
                        </a:xfrm>
                        <a:prstGeom prst="rect">
                          <a:avLst/>
                        </a:prstGeom>
                        <a:solidFill>
                          <a:schemeClr val="lt1"/>
                        </a:solidFill>
                        <a:ln w="6350">
                          <a:solidFill>
                            <a:prstClr val="black"/>
                          </a:solidFill>
                        </a:ln>
                      </wps:spPr>
                      <wps:txbx>
                        <w:txbxContent>
                          <w:p w14:paraId="5F06F553" w14:textId="77777777" w:rsidR="00352CCD" w:rsidRDefault="00352CCD"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7277F" id="Text Box 46" o:spid="_x0000_s1034" type="#_x0000_t202" style="position:absolute;margin-left:4.05pt;margin-top:7.65pt;width:468.75pt;height:27pt;z-index:25233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" fillcolor="white [3201]" strokeweight=".5pt">
                <v:textbox>
                  <w:txbxContent>
                    <w:p w14:paraId="5F06F553" w14:textId="77777777" w:rsidR="00352CCD" w:rsidRDefault="00352CCD" w:rsidP="001231D9"/>
                  </w:txbxContent>
                </v:textbox>
                <w10:wrap anchorx="margin"/>
              </v:shape>
            </w:pict>
          </mc:Fallback>
        </mc:AlternateContent>
      </w:r>
      <w:r w:rsidR="00E412CE" w:rsidRPr="0069264D">
        <w:rPr>
          <w:rFonts w:asciiTheme="majorHAnsi" w:hAnsiTheme="majorHAnsi" w:cstheme="majorHAnsi"/>
        </w:rPr>
        <w:tab/>
      </w:r>
    </w:p>
    <w:p w14:paraId="6C008A06" w14:textId="77777777" w:rsidR="00D73EB3" w:rsidRPr="0069264D" w:rsidRDefault="00D73EB3" w:rsidP="00D73EB3">
      <w:pPr>
        <w:pStyle w:val="BodyCopy"/>
        <w:spacing w:after="0"/>
        <w:rPr>
          <w:rFonts w:asciiTheme="majorHAnsi" w:hAnsiTheme="majorHAnsi" w:cstheme="majorHAnsi"/>
        </w:rPr>
      </w:pPr>
    </w:p>
    <w:p w14:paraId="655093B0" w14:textId="76CF3BA9"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Your CEO/head of business must have direct involvement with your organisation’s gender equality initiatives.</w:t>
      </w:r>
      <w:r w:rsidR="00310E9E" w:rsidRPr="0069264D">
        <w:rPr>
          <w:rFonts w:cstheme="majorHAnsi"/>
          <w:u w:val="none"/>
        </w:rPr>
        <w:t xml:space="preserve"> </w:t>
      </w:r>
    </w:p>
    <w:p w14:paraId="1589E9A5" w14:textId="198DB357" w:rsidR="00167350" w:rsidRPr="0069264D" w:rsidRDefault="00167350" w:rsidP="001231D9">
      <w:pPr>
        <w:pStyle w:val="BodyCopy"/>
        <w:ind w:left="284" w:firstLine="283"/>
        <w:rPr>
          <w:rFonts w:asciiTheme="majorHAnsi" w:hAnsiTheme="majorHAnsi" w:cstheme="majorHAnsi"/>
        </w:rPr>
      </w:pPr>
      <w:r w:rsidRPr="0069264D">
        <w:rPr>
          <w:rFonts w:asciiTheme="majorHAnsi" w:hAnsiTheme="majorHAnsi" w:cstheme="majorHAnsi"/>
        </w:rPr>
        <w:t xml:space="preserve">Please </w:t>
      </w:r>
      <w:r w:rsidR="006C1DAD" w:rsidRPr="0069264D">
        <w:rPr>
          <w:rFonts w:asciiTheme="majorHAnsi" w:hAnsiTheme="majorHAnsi" w:cstheme="majorHAnsi"/>
        </w:rPr>
        <w:t>list</w:t>
      </w:r>
      <w:r w:rsidRPr="0069264D">
        <w:rPr>
          <w:rFonts w:asciiTheme="majorHAnsi" w:hAnsiTheme="majorHAnsi" w:cstheme="majorHAnsi"/>
        </w:rPr>
        <w:t xml:space="preserve"> what </w:t>
      </w:r>
      <w:r w:rsidR="00811189" w:rsidRPr="0069264D">
        <w:rPr>
          <w:rFonts w:asciiTheme="majorHAnsi" w:hAnsiTheme="majorHAnsi" w:cstheme="majorHAnsi"/>
        </w:rPr>
        <w:t>your CEO/head of business does in this regard:</w:t>
      </w:r>
    </w:p>
    <w:p w14:paraId="5130ED55" w14:textId="3504D315" w:rsidR="00167350" w:rsidRPr="0069264D" w:rsidRDefault="000971C3" w:rsidP="007F538C">
      <w:pPr>
        <w:ind w:left="284"/>
        <w:rPr>
          <w:rFonts w:asciiTheme="majorHAnsi" w:hAnsiTheme="majorHAnsi" w:cstheme="majorHAnsi"/>
        </w:rPr>
      </w:pPr>
      <w:r w:rsidRPr="0069264D">
        <w:rPr>
          <w:rFonts w:asciiTheme="majorHAnsi" w:hAnsiTheme="majorHAnsi" w:cstheme="majorHAnsi"/>
        </w:rPr>
        <w:t xml:space="preserve"> </w:t>
      </w:r>
      <w:r w:rsidR="006F56C4" w:rsidRPr="0069264D">
        <w:rPr>
          <w:rFonts w:asciiTheme="majorHAnsi" w:hAnsiTheme="majorHAnsi" w:cstheme="majorHAnsi"/>
          <w:noProof/>
          <w:lang w:eastAsia="en-AU"/>
        </w:rPr>
        <mc:AlternateContent>
          <mc:Choice Requires="wps">
            <w:drawing>
              <wp:anchor distT="0" distB="0" distL="114300" distR="114300" simplePos="0" relativeHeight="252340224" behindDoc="1" locked="0" layoutInCell="1" allowOverlap="1" wp14:anchorId="61A7C829" wp14:editId="3582F4AC">
                <wp:simplePos x="0" y="0"/>
                <wp:positionH relativeFrom="margin">
                  <wp:align>center</wp:align>
                </wp:positionH>
                <wp:positionV relativeFrom="paragraph">
                  <wp:posOffset>141605</wp:posOffset>
                </wp:positionV>
                <wp:extent cx="6124575" cy="3429000"/>
                <wp:effectExtent l="0" t="0" r="28575" b="19050"/>
                <wp:wrapTight wrapText="bothSides">
                  <wp:wrapPolygon edited="0">
                    <wp:start x="0" y="0"/>
                    <wp:lineTo x="0" y="21600"/>
                    <wp:lineTo x="21634" y="21600"/>
                    <wp:lineTo x="21634"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6124575" cy="3429000"/>
                        </a:xfrm>
                        <a:prstGeom prst="rect">
                          <a:avLst/>
                        </a:prstGeom>
                        <a:solidFill>
                          <a:sysClr val="window" lastClr="FFFFFF"/>
                        </a:solidFill>
                        <a:ln w="6350">
                          <a:solidFill>
                            <a:prstClr val="black"/>
                          </a:solidFill>
                        </a:ln>
                      </wps:spPr>
                      <wps:txbx>
                        <w:txbxContent>
                          <w:p w14:paraId="4B33C35E" w14:textId="77777777" w:rsidR="00352CCD" w:rsidRDefault="00352CCD" w:rsidP="006F5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A7C829" id="Text Box 20" o:spid="_x0000_s1035" type="#_x0000_t202" style="position:absolute;left:0;text-align:left;margin-left:0;margin-top:11.15pt;width:482.25pt;height:270pt;z-index:-25097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" fillcolor="window" strokeweight=".5pt">
                <v:textbox>
                  <w:txbxContent>
                    <w:p w14:paraId="4B33C35E" w14:textId="77777777" w:rsidR="00352CCD" w:rsidRDefault="00352CCD" w:rsidP="006F56C4"/>
                  </w:txbxContent>
                </v:textbox>
                <w10:wrap type="tight" anchorx="margin"/>
              </v:shape>
            </w:pict>
          </mc:Fallback>
        </mc:AlternateContent>
      </w:r>
    </w:p>
    <w:p w14:paraId="14519C7C" w14:textId="77777777" w:rsidR="00167350" w:rsidRPr="0069264D" w:rsidRDefault="00167350" w:rsidP="001231D9">
      <w:pPr>
        <w:pStyle w:val="BodyCopy"/>
        <w:ind w:left="284" w:firstLine="283"/>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3CDD2ED3" w14:textId="261B332D" w:rsidR="00167350" w:rsidRPr="0069264D" w:rsidRDefault="00167350" w:rsidP="001231D9">
      <w:pPr>
        <w:pStyle w:val="Bullets1stindent"/>
        <w:rPr>
          <w:rFonts w:asciiTheme="majorHAnsi" w:hAnsiTheme="majorHAnsi" w:cstheme="majorHAnsi"/>
        </w:rPr>
      </w:pPr>
      <w:r w:rsidRPr="0069264D">
        <w:rPr>
          <w:rFonts w:asciiTheme="majorHAnsi" w:hAnsiTheme="majorHAnsi" w:cstheme="majorHAnsi"/>
        </w:rPr>
        <w:t>Examples of having direct involvement with your organisation’s gender equality programs could include chairing your organisation’s group, committee or council to oversee your gender equality strategy.</w:t>
      </w:r>
    </w:p>
    <w:p w14:paraId="21215EC9" w14:textId="21A95F6D" w:rsidR="00167350" w:rsidRPr="0069264D" w:rsidRDefault="00167350" w:rsidP="001231D9">
      <w:pPr>
        <w:pStyle w:val="Bullets1stindent"/>
        <w:rPr>
          <w:rFonts w:asciiTheme="majorHAnsi" w:hAnsiTheme="majorHAnsi" w:cstheme="majorHAnsi"/>
        </w:rPr>
      </w:pPr>
      <w:r w:rsidRPr="0069264D">
        <w:rPr>
          <w:rFonts w:asciiTheme="majorHAnsi" w:hAnsiTheme="majorHAnsi" w:cstheme="majorHAnsi"/>
        </w:rPr>
        <w:t>Alternative examples could include meeting regularly with this group/committee or council, or having direct involvement in other gender-specific networks or forums.</w:t>
      </w:r>
    </w:p>
    <w:p w14:paraId="79BE96DC" w14:textId="38795581" w:rsidR="00897EFF" w:rsidRPr="0069264D" w:rsidRDefault="00897EFF">
      <w:pPr>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736E820" w14:textId="38CAA9E9"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lastRenderedPageBreak/>
        <w:t xml:space="preserve">Your organisation must ensure that women and men can access opportunities that are </w:t>
      </w:r>
      <w:r w:rsidR="00897EFF" w:rsidRPr="0069264D">
        <w:rPr>
          <w:rFonts w:cstheme="majorHAnsi"/>
          <w:u w:val="none"/>
        </w:rPr>
        <w:t xml:space="preserve">considered </w:t>
      </w:r>
      <w:r w:rsidRPr="0069264D">
        <w:rPr>
          <w:rFonts w:cstheme="majorHAnsi"/>
          <w:u w:val="none"/>
        </w:rPr>
        <w:t>career-enhancing</w:t>
      </w:r>
      <w:r w:rsidR="00ED0F62" w:rsidRPr="0069264D">
        <w:rPr>
          <w:rFonts w:cstheme="majorHAnsi"/>
          <w:u w:val="none"/>
        </w:rPr>
        <w:t>,</w:t>
      </w:r>
      <w:r w:rsidRPr="0069264D">
        <w:rPr>
          <w:rFonts w:cstheme="majorHAnsi"/>
          <w:u w:val="none"/>
        </w:rPr>
        <w:t xml:space="preserve"> equitably.</w:t>
      </w:r>
    </w:p>
    <w:p w14:paraId="39886FFB" w14:textId="6EF2CB05" w:rsidR="000971C3" w:rsidRPr="0069264D" w:rsidRDefault="00823A66" w:rsidP="00FD5201">
      <w:pPr>
        <w:pStyle w:val="BodyCopy"/>
        <w:ind w:left="567"/>
        <w:rPr>
          <w:rFonts w:asciiTheme="majorHAnsi" w:hAnsiTheme="majorHAnsi" w:cstheme="majorHAnsi"/>
        </w:rPr>
      </w:pPr>
      <w:r w:rsidRPr="0069264D">
        <w:rPr>
          <w:rFonts w:asciiTheme="majorHAnsi" w:hAnsiTheme="majorHAnsi" w:cstheme="majorHAnsi"/>
        </w:rPr>
        <w:t>U</w:t>
      </w:r>
      <w:r w:rsidR="00EE0139" w:rsidRPr="0069264D">
        <w:rPr>
          <w:rFonts w:asciiTheme="majorHAnsi" w:hAnsiTheme="majorHAnsi" w:cstheme="majorHAnsi"/>
        </w:rPr>
        <w:t xml:space="preserve">sing </w:t>
      </w:r>
      <w:r w:rsidRPr="0069264D">
        <w:rPr>
          <w:rFonts w:asciiTheme="majorHAnsi" w:hAnsiTheme="majorHAnsi" w:cstheme="majorHAnsi"/>
        </w:rPr>
        <w:t xml:space="preserve">typical </w:t>
      </w:r>
      <w:r w:rsidR="00EE0139" w:rsidRPr="0069264D">
        <w:rPr>
          <w:rFonts w:asciiTheme="majorHAnsi" w:hAnsiTheme="majorHAnsi" w:cstheme="majorHAnsi"/>
        </w:rPr>
        <w:t>example</w:t>
      </w:r>
      <w:r w:rsidR="00811189" w:rsidRPr="0069264D">
        <w:rPr>
          <w:rFonts w:asciiTheme="majorHAnsi" w:hAnsiTheme="majorHAnsi" w:cstheme="majorHAnsi"/>
        </w:rPr>
        <w:t>s</w:t>
      </w:r>
      <w:r w:rsidR="00EE0139" w:rsidRPr="0069264D">
        <w:rPr>
          <w:rFonts w:asciiTheme="majorHAnsi" w:hAnsiTheme="majorHAnsi" w:cstheme="majorHAnsi"/>
        </w:rPr>
        <w:t xml:space="preserve"> </w:t>
      </w:r>
      <w:r w:rsidRPr="0069264D">
        <w:rPr>
          <w:rFonts w:asciiTheme="majorHAnsi" w:hAnsiTheme="majorHAnsi" w:cstheme="majorHAnsi"/>
        </w:rPr>
        <w:t xml:space="preserve">in your organisation, please explain </w:t>
      </w:r>
      <w:r w:rsidR="00811189" w:rsidRPr="0069264D">
        <w:rPr>
          <w:rFonts w:asciiTheme="majorHAnsi" w:hAnsiTheme="majorHAnsi" w:cstheme="majorHAnsi"/>
        </w:rPr>
        <w:t xml:space="preserve">how </w:t>
      </w:r>
      <w:r w:rsidRPr="0069264D">
        <w:rPr>
          <w:rFonts w:asciiTheme="majorHAnsi" w:hAnsiTheme="majorHAnsi" w:cstheme="majorHAnsi"/>
        </w:rPr>
        <w:t>you ensure this occurs for women and men</w:t>
      </w:r>
      <w:r w:rsidR="00AA11D4" w:rsidRPr="0069264D">
        <w:rPr>
          <w:rFonts w:asciiTheme="majorHAnsi" w:hAnsiTheme="majorHAnsi" w:cstheme="majorHAnsi"/>
        </w:rPr>
        <w:t xml:space="preserve"> </w:t>
      </w:r>
      <w:r w:rsidR="00EE0139" w:rsidRPr="0069264D">
        <w:rPr>
          <w:rFonts w:asciiTheme="majorHAnsi" w:hAnsiTheme="majorHAnsi" w:cstheme="majorHAnsi"/>
        </w:rPr>
        <w:t>(</w:t>
      </w:r>
      <w:r w:rsidRPr="0069264D">
        <w:rPr>
          <w:rFonts w:asciiTheme="majorHAnsi" w:hAnsiTheme="majorHAnsi" w:cstheme="majorHAnsi"/>
        </w:rPr>
        <w:t>maximum</w:t>
      </w:r>
      <w:r w:rsidR="00EE0139" w:rsidRPr="0069264D">
        <w:rPr>
          <w:rFonts w:asciiTheme="majorHAnsi" w:hAnsiTheme="majorHAnsi" w:cstheme="majorHAnsi"/>
        </w:rPr>
        <w:t xml:space="preserve"> 500 words)</w:t>
      </w:r>
      <w:r w:rsidR="000971C3" w:rsidRPr="0069264D">
        <w:rPr>
          <w:rFonts w:asciiTheme="majorHAnsi" w:hAnsiTheme="majorHAnsi" w:cstheme="majorHAnsi"/>
        </w:rPr>
        <w:t>.</w:t>
      </w:r>
    </w:p>
    <w:p w14:paraId="3209A67F" w14:textId="2D78F997" w:rsidR="000A4E88" w:rsidRPr="0069264D" w:rsidRDefault="00897EFF" w:rsidP="00897EFF">
      <w:pPr>
        <w:ind w:left="284"/>
        <w:rPr>
          <w:rFonts w:asciiTheme="majorHAnsi" w:hAnsiTheme="majorHAnsi" w:cstheme="majorHAnsi"/>
        </w:rPr>
      </w:pPr>
      <w:r w:rsidRPr="0069264D">
        <w:rPr>
          <w:rFonts w:asciiTheme="majorHAnsi" w:hAnsiTheme="majorHAnsi" w:cstheme="majorHAnsi"/>
          <w:noProof/>
          <w:lang w:eastAsia="en-AU"/>
        </w:rPr>
        <mc:AlternateContent>
          <mc:Choice Requires="wps">
            <w:drawing>
              <wp:inline distT="0" distB="0" distL="0" distR="0" wp14:anchorId="150BE79B" wp14:editId="4CE47A2B">
                <wp:extent cx="5962650" cy="3429000"/>
                <wp:effectExtent l="0" t="0" r="19050" b="19050"/>
                <wp:docPr id="21" name="Text Box 21"/>
                <wp:cNvGraphicFramePr/>
                <a:graphic xmlns:a="http://schemas.openxmlformats.org/drawingml/2006/main">
                  <a:graphicData uri="http://schemas.microsoft.com/office/word/2010/wordprocessingShape">
                    <wps:wsp>
                      <wps:cNvSpPr txBox="1"/>
                      <wps:spPr>
                        <a:xfrm>
                          <a:off x="0" y="0"/>
                          <a:ext cx="5962650" cy="3429000"/>
                        </a:xfrm>
                        <a:prstGeom prst="rect">
                          <a:avLst/>
                        </a:prstGeom>
                        <a:solidFill>
                          <a:sysClr val="window" lastClr="FFFFFF"/>
                        </a:solidFill>
                        <a:ln w="6350">
                          <a:solidFill>
                            <a:prstClr val="black"/>
                          </a:solidFill>
                        </a:ln>
                      </wps:spPr>
                      <wps:txbx>
                        <w:txbxContent>
                          <w:p w14:paraId="1605F448" w14:textId="77777777" w:rsidR="00352CCD" w:rsidRDefault="00352CCD" w:rsidP="00897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0BE79B" id="Text Box 21" o:spid="_x0000_s1036" type="#_x0000_t202" style="width:46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" fillcolor="window" strokeweight=".5pt">
                <v:textbox>
                  <w:txbxContent>
                    <w:p w14:paraId="1605F448" w14:textId="77777777" w:rsidR="00352CCD" w:rsidRDefault="00352CCD" w:rsidP="00897EFF"/>
                  </w:txbxContent>
                </v:textbox>
                <w10:anchorlock/>
              </v:shape>
            </w:pict>
          </mc:Fallback>
        </mc:AlternateContent>
      </w:r>
    </w:p>
    <w:p w14:paraId="2238EBCD" w14:textId="77777777" w:rsidR="004F4A38" w:rsidRPr="0069264D" w:rsidRDefault="004F4A38" w:rsidP="00FD5201">
      <w:pPr>
        <w:pStyle w:val="BodyCopy"/>
        <w:ind w:left="284" w:firstLine="283"/>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31B07F96" w14:textId="3400977D" w:rsidR="0046365E" w:rsidRPr="0069264D" w:rsidRDefault="004F4A38" w:rsidP="00FD5201">
      <w:pPr>
        <w:pStyle w:val="Bullets1stindent"/>
        <w:rPr>
          <w:rFonts w:asciiTheme="majorHAnsi" w:hAnsiTheme="majorHAnsi" w:cstheme="majorHAnsi"/>
        </w:rPr>
      </w:pPr>
      <w:r w:rsidRPr="0069264D">
        <w:rPr>
          <w:rFonts w:asciiTheme="majorHAnsi" w:hAnsiTheme="majorHAnsi" w:cstheme="majorHAnsi"/>
        </w:rPr>
        <w:t xml:space="preserve">For example, this would include high-value or high-profile projects, client allocation, training, grants or sales opportunities (where relevant). </w:t>
      </w:r>
    </w:p>
    <w:p w14:paraId="15C05534" w14:textId="77777777" w:rsidR="00D73EB3" w:rsidRPr="0069264D" w:rsidRDefault="00D73EB3" w:rsidP="00D73EB3">
      <w:pPr>
        <w:pStyle w:val="BodyCopy"/>
        <w:spacing w:before="0" w:after="0"/>
        <w:ind w:left="709"/>
        <w:rPr>
          <w:rFonts w:asciiTheme="majorHAnsi" w:eastAsiaTheme="majorEastAsia" w:hAnsiTheme="majorHAnsi" w:cstheme="majorHAnsi"/>
          <w:color w:val="808080" w:themeColor="background1" w:themeShade="80"/>
        </w:rPr>
      </w:pPr>
    </w:p>
    <w:p w14:paraId="6E469DC1" w14:textId="20CFC2AB" w:rsidR="00495CCC"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 must hold your managers accountable for contributing to the implementation of your gender equality strategy. </w:t>
      </w:r>
    </w:p>
    <w:p w14:paraId="79A4DBA0" w14:textId="44A73ADC" w:rsidR="000A4E88" w:rsidRPr="0069264D" w:rsidRDefault="00FD5201" w:rsidP="00FD5201">
      <w:pPr>
        <w:pStyle w:val="BodyCopy"/>
        <w:ind w:left="284" w:firstLine="283"/>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42272" behindDoc="1" locked="0" layoutInCell="1" allowOverlap="1" wp14:anchorId="6246762B" wp14:editId="1202171F">
                <wp:simplePos x="0" y="0"/>
                <wp:positionH relativeFrom="margin">
                  <wp:posOffset>21590</wp:posOffset>
                </wp:positionH>
                <wp:positionV relativeFrom="paragraph">
                  <wp:posOffset>347345</wp:posOffset>
                </wp:positionV>
                <wp:extent cx="6057900" cy="1933575"/>
                <wp:effectExtent l="0" t="0" r="19050" b="28575"/>
                <wp:wrapThrough wrapText="bothSides">
                  <wp:wrapPolygon edited="0">
                    <wp:start x="0" y="0"/>
                    <wp:lineTo x="0" y="21706"/>
                    <wp:lineTo x="21600" y="21706"/>
                    <wp:lineTo x="21600"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65A6B" w14:textId="77777777" w:rsidR="00352CCD" w:rsidRPr="001231D9" w:rsidRDefault="00352CCD" w:rsidP="00FD5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46762B" id="Text Box 48" o:spid="_x0000_s1037" type="#_x0000_t202" style="position:absolute;left:0;text-align:left;margin-left:1.7pt;margin-top:27.35pt;width:477pt;height:152.25pt;z-index:-25097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" fillcolor="white [3201]" strokeweight=".5pt">
                <v:textbox>
                  <w:txbxContent>
                    <w:p w14:paraId="2B765A6B" w14:textId="77777777" w:rsidR="00352CCD" w:rsidRPr="001231D9" w:rsidRDefault="00352CCD" w:rsidP="00FD5201"/>
                  </w:txbxContent>
                </v:textbox>
                <w10:wrap type="through" anchorx="margin"/>
              </v:shape>
            </w:pict>
          </mc:Fallback>
        </mc:AlternateContent>
      </w:r>
      <w:r w:rsidR="001A2FED" w:rsidRPr="0069264D">
        <w:rPr>
          <w:rFonts w:asciiTheme="majorHAnsi" w:hAnsiTheme="majorHAnsi" w:cstheme="majorHAnsi"/>
        </w:rPr>
        <w:t xml:space="preserve">Please </w:t>
      </w:r>
      <w:r w:rsidR="00495CCC" w:rsidRPr="0069264D">
        <w:rPr>
          <w:rFonts w:asciiTheme="majorHAnsi" w:hAnsiTheme="majorHAnsi" w:cstheme="majorHAnsi"/>
        </w:rPr>
        <w:t>outline</w:t>
      </w:r>
      <w:r w:rsidR="000971C3" w:rsidRPr="0069264D">
        <w:rPr>
          <w:rFonts w:asciiTheme="majorHAnsi" w:hAnsiTheme="majorHAnsi" w:cstheme="majorHAnsi"/>
        </w:rPr>
        <w:t xml:space="preserve"> how managers a</w:t>
      </w:r>
      <w:r w:rsidR="00495CCC" w:rsidRPr="0069264D">
        <w:rPr>
          <w:rFonts w:asciiTheme="majorHAnsi" w:hAnsiTheme="majorHAnsi" w:cstheme="majorHAnsi"/>
        </w:rPr>
        <w:t>re held accountable e.g. describe KPIs (up to 500 words)</w:t>
      </w:r>
      <w:r w:rsidR="00380980" w:rsidRPr="0069264D">
        <w:rPr>
          <w:rFonts w:asciiTheme="majorHAnsi" w:hAnsiTheme="majorHAnsi" w:cstheme="majorHAnsi"/>
        </w:rPr>
        <w:t>:</w:t>
      </w:r>
    </w:p>
    <w:p w14:paraId="02DFBFB4" w14:textId="765F64B4" w:rsidR="00F24F92" w:rsidRPr="0069264D" w:rsidRDefault="00F24F92" w:rsidP="00D73EB3">
      <w:pPr>
        <w:ind w:left="284"/>
        <w:rPr>
          <w:rFonts w:asciiTheme="majorHAnsi" w:hAnsiTheme="majorHAnsi" w:cstheme="majorHAnsi"/>
        </w:rPr>
      </w:pPr>
    </w:p>
    <w:p w14:paraId="0C14F7C3" w14:textId="06246910" w:rsidR="00B615DA" w:rsidRPr="0069264D" w:rsidRDefault="00F24F92" w:rsidP="00FD5201">
      <w:pPr>
        <w:spacing w:before="120" w:after="120"/>
        <w:ind w:left="284" w:firstLine="283"/>
        <w:rPr>
          <w:rStyle w:val="Heading4Char"/>
          <w:rFonts w:eastAsiaTheme="minorHAnsi" w:cstheme="majorHAnsi"/>
          <w:color w:val="auto"/>
          <w:sz w:val="20"/>
        </w:rPr>
      </w:pPr>
      <w:r w:rsidRPr="0069264D">
        <w:rPr>
          <w:rStyle w:val="Heading4Char"/>
          <w:rFonts w:eastAsiaTheme="minorHAnsi" w:cstheme="majorHAnsi"/>
          <w:color w:val="auto"/>
          <w:sz w:val="20"/>
        </w:rPr>
        <w:t>More information</w:t>
      </w:r>
    </w:p>
    <w:p w14:paraId="1EA6056E" w14:textId="77777777" w:rsidR="00D73EB3" w:rsidRPr="0069264D" w:rsidRDefault="00BC6343" w:rsidP="00FD5201">
      <w:pPr>
        <w:pStyle w:val="Bullets1stindent"/>
        <w:rPr>
          <w:rFonts w:asciiTheme="majorHAnsi" w:hAnsiTheme="majorHAnsi" w:cstheme="majorHAnsi"/>
        </w:rPr>
      </w:pPr>
      <w:r w:rsidRPr="0069264D">
        <w:rPr>
          <w:rFonts w:asciiTheme="majorHAnsi" w:hAnsiTheme="majorHAnsi" w:cstheme="majorHAnsi"/>
        </w:rPr>
        <w:t>Examples of leaders being held accountable for improving workplace flexibility include: requiring all managers to report on their progress in entrenching flexible work and how they are role-modelling flexible work in their annual performance reviews (thus creating visibility around the importance of flexibility as a business imperative); tracking the number of requests for flexible working that were and were not approved (and the reason why a request was not approved and if alternatives were considered).</w:t>
      </w:r>
    </w:p>
    <w:p w14:paraId="2ABA31F4" w14:textId="3E7EB9AD" w:rsidR="00D90B40" w:rsidRPr="0069264D" w:rsidRDefault="0046365E" w:rsidP="001135F6">
      <w:pPr>
        <w:pStyle w:val="Heading3"/>
        <w:rPr>
          <w:rFonts w:cstheme="majorHAnsi"/>
        </w:rPr>
      </w:pPr>
      <w:r w:rsidRPr="0069264D">
        <w:rPr>
          <w:rFonts w:cstheme="majorHAnsi"/>
          <w:color w:val="808080" w:themeColor="background1" w:themeShade="80"/>
        </w:rPr>
        <w:br w:type="page"/>
      </w:r>
      <w:r w:rsidR="00A25583" w:rsidRPr="0069264D">
        <w:rPr>
          <w:rStyle w:val="Heading4Char"/>
          <w:rFonts w:cstheme="majorHAnsi"/>
          <w:b/>
          <w:bCs/>
          <w:iCs w:val="0"/>
          <w:color w:val="F58220" w:themeColor="accent2"/>
          <w:sz w:val="28"/>
        </w:rPr>
        <w:lastRenderedPageBreak/>
        <w:t>Focus area</w:t>
      </w:r>
      <w:r w:rsidR="00581410" w:rsidRPr="0069264D">
        <w:rPr>
          <w:rStyle w:val="Heading4Char"/>
          <w:rFonts w:cstheme="majorHAnsi"/>
          <w:b/>
          <w:bCs/>
          <w:iCs w:val="0"/>
          <w:color w:val="F58220" w:themeColor="accent2"/>
          <w:sz w:val="28"/>
        </w:rPr>
        <w:t xml:space="preserve"> 2</w:t>
      </w:r>
      <w:r w:rsidR="00ED0F62" w:rsidRPr="0069264D">
        <w:rPr>
          <w:rStyle w:val="Heading4Char"/>
          <w:rFonts w:cstheme="majorHAnsi"/>
          <w:b/>
          <w:bCs/>
          <w:iCs w:val="0"/>
          <w:color w:val="F58220" w:themeColor="accent2"/>
          <w:sz w:val="28"/>
        </w:rPr>
        <w:t>:</w:t>
      </w:r>
      <w:r w:rsidR="00581410" w:rsidRPr="0069264D">
        <w:rPr>
          <w:rStyle w:val="Heading4Char"/>
          <w:rFonts w:cstheme="majorHAnsi"/>
          <w:b/>
          <w:bCs/>
          <w:iCs w:val="0"/>
          <w:color w:val="F58220" w:themeColor="accent2"/>
          <w:sz w:val="28"/>
        </w:rPr>
        <w:t xml:space="preserve"> Developing a gender balanced workforce</w:t>
      </w:r>
    </w:p>
    <w:p w14:paraId="2EDAADD2" w14:textId="4D56D968" w:rsidR="00383594" w:rsidRPr="0069264D" w:rsidRDefault="00123986" w:rsidP="00BA6EFB">
      <w:pPr>
        <w:pStyle w:val="Default"/>
        <w:spacing w:before="120"/>
        <w:rPr>
          <w:rFonts w:asciiTheme="majorHAnsi" w:hAnsiTheme="majorHAnsi" w:cstheme="majorHAnsi"/>
          <w:sz w:val="20"/>
          <w:szCs w:val="20"/>
        </w:rPr>
      </w:pPr>
      <w:r w:rsidRPr="0069264D">
        <w:rPr>
          <w:rFonts w:asciiTheme="majorHAnsi" w:hAnsiTheme="majorHAnsi" w:cstheme="majorHAnsi"/>
          <w:sz w:val="20"/>
          <w:szCs w:val="20"/>
        </w:rPr>
        <w:t>This focus area recognises that the Australian workforce</w:t>
      </w:r>
      <w:r w:rsidRPr="0069264D">
        <w:rPr>
          <w:rFonts w:asciiTheme="majorHAnsi" w:hAnsiTheme="majorHAnsi" w:cstheme="majorHAnsi"/>
          <w:color w:val="656565"/>
          <w:sz w:val="20"/>
          <w:szCs w:val="20"/>
        </w:rPr>
        <w:t xml:space="preserve"> </w:t>
      </w:r>
      <w:r w:rsidRPr="0069264D">
        <w:rPr>
          <w:rFonts w:asciiTheme="majorHAnsi" w:hAnsiTheme="majorHAnsi" w:cstheme="majorHAnsi"/>
          <w:sz w:val="20"/>
          <w:szCs w:val="20"/>
        </w:rPr>
        <w:t xml:space="preserve">is highly segregated by industry and occupation. </w:t>
      </w:r>
    </w:p>
    <w:p w14:paraId="66C5D694" w14:textId="3CA46393" w:rsidR="00123986" w:rsidRPr="0069264D" w:rsidRDefault="00123986" w:rsidP="00FD5201">
      <w:pPr>
        <w:pStyle w:val="BodyCopy"/>
        <w:rPr>
          <w:rFonts w:asciiTheme="majorHAnsi" w:hAnsiTheme="majorHAnsi" w:cstheme="majorHAnsi"/>
        </w:rPr>
      </w:pPr>
      <w:r w:rsidRPr="0069264D">
        <w:rPr>
          <w:rFonts w:asciiTheme="majorHAnsi" w:hAnsiTheme="majorHAnsi" w:cstheme="majorHAnsi"/>
        </w:rPr>
        <w:t>Organisations need robust, targeted learning and development, talent identification and leadership programs to support women’s progress through the leadership pipeline, and provide career opportunities across all levels of the workforce for women and men.</w:t>
      </w:r>
    </w:p>
    <w:p w14:paraId="60A42EAA" w14:textId="1B0B32CD" w:rsidR="00383594" w:rsidRPr="0069264D" w:rsidRDefault="00581410"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 xml:space="preserve">Your organisation must have a policy or strategy that includes learning and development (including leadership and/or career development training) for women and men. </w:t>
      </w:r>
    </w:p>
    <w:p w14:paraId="26F4C234" w14:textId="627EECDD" w:rsidR="00F24F92" w:rsidRPr="0069264D" w:rsidRDefault="00F24F92" w:rsidP="00FD5201">
      <w:pPr>
        <w:pStyle w:val="BodyCopy"/>
        <w:ind w:left="284" w:firstLine="284"/>
        <w:rPr>
          <w:rFonts w:asciiTheme="majorHAnsi" w:eastAsiaTheme="majorEastAsia" w:hAnsiTheme="majorHAnsi" w:cstheme="majorHAnsi"/>
        </w:rPr>
      </w:pPr>
      <w:r w:rsidRPr="0069264D">
        <w:rPr>
          <w:rFonts w:asciiTheme="majorHAnsi" w:eastAsiaTheme="majorEastAsia" w:hAnsiTheme="majorHAnsi" w:cstheme="majorHAnsi"/>
        </w:rPr>
        <w:t xml:space="preserve">Please confirm </w:t>
      </w:r>
      <w:r w:rsidR="00811189" w:rsidRPr="0069264D">
        <w:rPr>
          <w:rFonts w:asciiTheme="majorHAnsi" w:eastAsiaTheme="majorEastAsia" w:hAnsiTheme="majorHAnsi" w:cstheme="majorHAnsi"/>
        </w:rPr>
        <w:t>what</w:t>
      </w:r>
      <w:r w:rsidR="00300B91" w:rsidRPr="0069264D">
        <w:rPr>
          <w:rFonts w:asciiTheme="majorHAnsi" w:eastAsiaTheme="majorEastAsia" w:hAnsiTheme="majorHAnsi" w:cstheme="majorHAnsi"/>
        </w:rPr>
        <w:t xml:space="preserve"> is</w:t>
      </w:r>
      <w:r w:rsidRPr="0069264D">
        <w:rPr>
          <w:rFonts w:asciiTheme="majorHAnsi" w:eastAsiaTheme="majorEastAsia" w:hAnsiTheme="majorHAnsi" w:cstheme="majorHAnsi"/>
        </w:rPr>
        <w:t xml:space="preserve"> in place:</w:t>
      </w:r>
    </w:p>
    <w:p w14:paraId="496C9645" w14:textId="708EF490" w:rsidR="00F24F92" w:rsidRPr="0069264D" w:rsidRDefault="00FA159C" w:rsidP="00FD5201">
      <w:pPr>
        <w:spacing w:after="60"/>
        <w:ind w:left="568"/>
        <w:rPr>
          <w:rFonts w:asciiTheme="majorHAnsi" w:hAnsiTheme="majorHAnsi" w:cstheme="majorHAnsi"/>
        </w:rPr>
      </w:pPr>
      <w:sdt>
        <w:sdtPr>
          <w:rPr>
            <w:rFonts w:asciiTheme="majorHAnsi" w:hAnsiTheme="majorHAnsi" w:cstheme="majorHAnsi"/>
          </w:rPr>
          <w:id w:val="-1149352632"/>
          <w14:checkbox>
            <w14:checked w14:val="0"/>
            <w14:checkedState w14:val="2612" w14:font="MS Gothic"/>
            <w14:uncheckedState w14:val="2610" w14:font="MS Gothic"/>
          </w14:checkbox>
        </w:sdtPr>
        <w:sdtEndPr/>
        <w:sdtContent>
          <w:r w:rsidR="00CB675B" w:rsidRPr="0069264D">
            <w:rPr>
              <w:rFonts w:ascii="Segoe UI Symbol" w:eastAsia="MS Gothic" w:hAnsi="Segoe UI Symbol" w:cs="Segoe UI Symbol"/>
            </w:rPr>
            <w:t>☐</w:t>
          </w:r>
        </w:sdtContent>
      </w:sdt>
      <w:r w:rsidR="00377999" w:rsidRPr="0069264D">
        <w:rPr>
          <w:rFonts w:asciiTheme="majorHAnsi" w:hAnsiTheme="majorHAnsi" w:cstheme="majorHAnsi"/>
        </w:rPr>
        <w:t xml:space="preserve"> </w:t>
      </w:r>
      <w:r w:rsidR="00F24F92" w:rsidRPr="0069264D">
        <w:rPr>
          <w:rFonts w:asciiTheme="majorHAnsi" w:hAnsiTheme="majorHAnsi" w:cstheme="majorHAnsi"/>
        </w:rPr>
        <w:t xml:space="preserve">Formal policy </w:t>
      </w:r>
    </w:p>
    <w:p w14:paraId="5BD476CE" w14:textId="429116A1" w:rsidR="002800D3" w:rsidRPr="0069264D" w:rsidRDefault="00FA159C" w:rsidP="00FD5201">
      <w:pPr>
        <w:spacing w:after="60"/>
        <w:ind w:left="568"/>
        <w:rPr>
          <w:rFonts w:asciiTheme="majorHAnsi" w:hAnsiTheme="majorHAnsi" w:cstheme="majorHAnsi"/>
        </w:rPr>
      </w:pPr>
      <w:sdt>
        <w:sdtPr>
          <w:rPr>
            <w:rFonts w:asciiTheme="majorHAnsi" w:hAnsiTheme="majorHAnsi" w:cstheme="majorHAnsi"/>
          </w:rPr>
          <w:id w:val="-117225871"/>
          <w14:checkbox>
            <w14:checked w14:val="0"/>
            <w14:checkedState w14:val="2612" w14:font="MS Gothic"/>
            <w14:uncheckedState w14:val="2610" w14:font="MS Gothic"/>
          </w14:checkbox>
        </w:sdtPr>
        <w:sdtEndPr/>
        <w:sdtContent>
          <w:r w:rsidR="00CB675B" w:rsidRPr="0069264D">
            <w:rPr>
              <w:rFonts w:ascii="Segoe UI Symbol" w:eastAsia="MS Gothic" w:hAnsi="Segoe UI Symbol" w:cs="Segoe UI Symbol"/>
            </w:rPr>
            <w:t>☐</w:t>
          </w:r>
        </w:sdtContent>
      </w:sdt>
      <w:r w:rsidR="00FD5201" w:rsidRPr="0069264D">
        <w:rPr>
          <w:rFonts w:asciiTheme="majorHAnsi" w:hAnsiTheme="majorHAnsi" w:cstheme="majorHAnsi"/>
        </w:rPr>
        <w:t xml:space="preserve"> </w:t>
      </w:r>
      <w:r w:rsidR="002800D3" w:rsidRPr="0069264D">
        <w:rPr>
          <w:rFonts w:asciiTheme="majorHAnsi" w:hAnsiTheme="majorHAnsi" w:cstheme="majorHAnsi"/>
        </w:rPr>
        <w:t>Formal strategy</w:t>
      </w:r>
    </w:p>
    <w:p w14:paraId="0C68D425" w14:textId="70036D22" w:rsidR="00383594" w:rsidRPr="0069264D" w:rsidRDefault="002C47A8" w:rsidP="0069264D">
      <w:pPr>
        <w:pStyle w:val="Heading5"/>
        <w:numPr>
          <w:ilvl w:val="0"/>
          <w:numId w:val="26"/>
        </w:numPr>
        <w:pBdr>
          <w:bottom w:val="single" w:sz="4" w:space="1" w:color="auto"/>
        </w:pBdr>
        <w:ind w:left="567" w:hanging="567"/>
        <w:rPr>
          <w:rFonts w:cstheme="majorHAnsi"/>
          <w:b w:val="0"/>
          <w:u w:val="none"/>
        </w:rPr>
      </w:pPr>
      <w:r w:rsidRPr="0069264D">
        <w:rPr>
          <w:rStyle w:val="Heading4Char"/>
          <w:rFonts w:eastAsiaTheme="minorHAnsi" w:cstheme="majorHAnsi"/>
          <w:b/>
          <w:bCs w:val="0"/>
          <w:iCs w:val="0"/>
          <w:color w:val="auto"/>
          <w:sz w:val="20"/>
          <w:u w:val="none"/>
        </w:rPr>
        <w:t xml:space="preserve">Your organisation must have learning and development plans for all your permanent workforce and long-term casuals. </w:t>
      </w:r>
    </w:p>
    <w:p w14:paraId="487E09CD" w14:textId="429084C4" w:rsidR="002C47A8" w:rsidRPr="0069264D" w:rsidRDefault="00E602EA" w:rsidP="00FD5201">
      <w:pPr>
        <w:pStyle w:val="BodyCopy"/>
        <w:ind w:left="284" w:firstLine="284"/>
        <w:rPr>
          <w:rFonts w:asciiTheme="majorHAnsi" w:hAnsiTheme="majorHAnsi" w:cstheme="majorHAnsi"/>
        </w:rPr>
      </w:pPr>
      <w:r w:rsidRPr="0069264D">
        <w:rPr>
          <w:rFonts w:asciiTheme="majorHAnsi" w:hAnsiTheme="majorHAnsi" w:cstheme="majorHAnsi"/>
        </w:rPr>
        <w:t>P</w:t>
      </w:r>
      <w:r w:rsidR="00F71BED" w:rsidRPr="0069264D">
        <w:rPr>
          <w:rFonts w:asciiTheme="majorHAnsi" w:hAnsiTheme="majorHAnsi" w:cstheme="majorHAnsi"/>
        </w:rPr>
        <w:t>lease confirm this is in place:</w:t>
      </w:r>
    </w:p>
    <w:p w14:paraId="15B82526" w14:textId="04CABFCA" w:rsidR="00E602EA" w:rsidRPr="0069264D" w:rsidRDefault="00FA159C" w:rsidP="00FD5201">
      <w:pPr>
        <w:pStyle w:val="BodyCopy"/>
        <w:spacing w:before="0" w:after="60" w:line="240" w:lineRule="auto"/>
        <w:ind w:left="1418"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80057645"/>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b w:val="0"/>
              <w:bCs w:val="0"/>
              <w:iCs w:val="0"/>
              <w:sz w:val="20"/>
            </w:rPr>
            <w:t>☐</w:t>
          </w:r>
        </w:sdtContent>
      </w:sdt>
      <w:r w:rsidR="00E602EA" w:rsidRPr="0069264D">
        <w:rPr>
          <w:rStyle w:val="Heading4Char"/>
          <w:rFonts w:eastAsiaTheme="minorHAnsi" w:cstheme="majorHAnsi"/>
          <w:b w:val="0"/>
          <w:bCs w:val="0"/>
          <w:iCs w:val="0"/>
          <w:sz w:val="20"/>
        </w:rPr>
        <w:t xml:space="preserve"> Yes</w:t>
      </w:r>
    </w:p>
    <w:p w14:paraId="0BAC11EC" w14:textId="77777777" w:rsidR="002C47A8" w:rsidRPr="0069264D" w:rsidRDefault="002C47A8" w:rsidP="00FD5201">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694BBDC6" w14:textId="52E77C55" w:rsidR="002C47A8" w:rsidRPr="0069264D" w:rsidRDefault="002C47A8" w:rsidP="00FD5201">
      <w:pPr>
        <w:pStyle w:val="Bullets1stindent"/>
        <w:rPr>
          <w:rFonts w:asciiTheme="majorHAnsi" w:hAnsiTheme="majorHAnsi" w:cstheme="majorHAnsi"/>
        </w:rPr>
      </w:pPr>
      <w:r w:rsidRPr="0069264D">
        <w:rPr>
          <w:rFonts w:asciiTheme="majorHAnsi" w:hAnsiTheme="majorHAnsi" w:cstheme="majorHAnsi"/>
        </w:rPr>
        <w:t>This may be part of an individual’s performance and development plan.</w:t>
      </w:r>
    </w:p>
    <w:p w14:paraId="1599B96D" w14:textId="68342DE6" w:rsidR="00300B91" w:rsidRPr="0069264D" w:rsidRDefault="00300B91" w:rsidP="00FD5201">
      <w:pPr>
        <w:pStyle w:val="Bullets1stindent"/>
        <w:rPr>
          <w:rFonts w:asciiTheme="majorHAnsi" w:hAnsiTheme="majorHAnsi" w:cstheme="majorHAnsi"/>
        </w:rPr>
      </w:pPr>
      <w:r w:rsidRPr="0069264D">
        <w:rPr>
          <w:rFonts w:asciiTheme="majorHAnsi" w:hAnsiTheme="majorHAnsi" w:cstheme="majorHAnsi"/>
        </w:rPr>
        <w:t>Long-term casuals refer to those that have been employed casually on a regular and systematic basis for at least 12 months.</w:t>
      </w:r>
    </w:p>
    <w:p w14:paraId="2E463FA6" w14:textId="34052A07" w:rsidR="003E7A98" w:rsidRPr="0069264D" w:rsidRDefault="00E602EA"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Each year, y</w:t>
      </w:r>
      <w:r w:rsidR="002C47A8" w:rsidRPr="0069264D">
        <w:rPr>
          <w:rFonts w:cstheme="majorHAnsi"/>
          <w:u w:val="none"/>
        </w:rPr>
        <w:t>our organisation must track how many women and men, full</w:t>
      </w:r>
      <w:r w:rsidR="00300B91" w:rsidRPr="0069264D">
        <w:rPr>
          <w:rFonts w:cstheme="majorHAnsi"/>
          <w:u w:val="none"/>
        </w:rPr>
        <w:t>-</w:t>
      </w:r>
      <w:r w:rsidR="002C47A8" w:rsidRPr="0069264D">
        <w:rPr>
          <w:rFonts w:cstheme="majorHAnsi"/>
          <w:u w:val="none"/>
        </w:rPr>
        <w:t xml:space="preserve">time and part-time, have participated in </w:t>
      </w:r>
      <w:r w:rsidR="00300B91" w:rsidRPr="0069264D">
        <w:rPr>
          <w:rFonts w:cstheme="majorHAnsi"/>
          <w:u w:val="none"/>
        </w:rPr>
        <w:t>FORMAL</w:t>
      </w:r>
      <w:r w:rsidR="002C47A8" w:rsidRPr="0069264D">
        <w:rPr>
          <w:rFonts w:cstheme="majorHAnsi"/>
          <w:u w:val="none"/>
        </w:rPr>
        <w:t xml:space="preserve"> leadership development programs. </w:t>
      </w:r>
      <w:r w:rsidR="000E0D8E" w:rsidRPr="0069264D">
        <w:rPr>
          <w:rFonts w:cstheme="majorHAnsi"/>
          <w:u w:val="none"/>
        </w:rPr>
        <w:t>Please indicate the types of programs you have in place</w:t>
      </w:r>
      <w:r w:rsidR="003E7A98" w:rsidRPr="0069264D">
        <w:rPr>
          <w:rFonts w:cstheme="majorHAnsi"/>
          <w:u w:val="none"/>
        </w:rPr>
        <w:t>:</w:t>
      </w:r>
    </w:p>
    <w:p w14:paraId="1B17FB7B" w14:textId="712C6632" w:rsidR="00D76E12" w:rsidRPr="0069264D" w:rsidRDefault="00D76E12" w:rsidP="00D73EB3">
      <w:pPr>
        <w:pStyle w:val="Heading5"/>
        <w:spacing w:before="0" w:line="240" w:lineRule="auto"/>
        <w:ind w:left="721" w:hanging="437"/>
        <w:rPr>
          <w:rFonts w:cstheme="majorHAnsi"/>
          <w:b w:val="0"/>
          <w:u w:val="none"/>
        </w:rPr>
      </w:pPr>
    </w:p>
    <w:p w14:paraId="39914BB2" w14:textId="02D3450D" w:rsidR="003D5CE4" w:rsidRPr="0069264D" w:rsidRDefault="00FA159C" w:rsidP="00FD5201">
      <w:pPr>
        <w:pStyle w:val="BodyCopy"/>
        <w:spacing w:before="0" w:after="60" w:line="240" w:lineRule="auto"/>
        <w:ind w:left="1417" w:hanging="850"/>
        <w:rPr>
          <w:rStyle w:val="Heading4Char"/>
          <w:rFonts w:eastAsiaTheme="minorHAnsi" w:cstheme="majorHAnsi"/>
          <w:b w:val="0"/>
          <w:bCs w:val="0"/>
          <w:iCs w:val="0"/>
          <w:sz w:val="20"/>
          <w:u w:val="single"/>
        </w:rPr>
      </w:pPr>
      <w:sdt>
        <w:sdtPr>
          <w:rPr>
            <w:rStyle w:val="Heading4Char"/>
            <w:rFonts w:eastAsiaTheme="minorHAnsi" w:cstheme="majorHAnsi"/>
            <w:b w:val="0"/>
            <w:sz w:val="20"/>
          </w:rPr>
          <w:id w:val="2007174968"/>
          <w14:checkbox>
            <w14:checked w14:val="0"/>
            <w14:checkedState w14:val="2612" w14:font="MS Gothic"/>
            <w14:uncheckedState w14:val="2610" w14:font="MS Gothic"/>
          </w14:checkbox>
        </w:sdtPr>
        <w:sdtEndPr>
          <w:rPr>
            <w:rStyle w:val="Heading4Char"/>
          </w:rPr>
        </w:sdtEndPr>
        <w:sdtContent>
          <w:r w:rsidR="00FD5201" w:rsidRPr="0069264D">
            <w:rPr>
              <w:rStyle w:val="Heading4Char"/>
              <w:rFonts w:ascii="Segoe UI Symbol" w:eastAsia="MS Gothic" w:hAnsi="Segoe UI Symbol" w:cs="Segoe UI Symbol"/>
              <w:b w:val="0"/>
              <w:sz w:val="20"/>
            </w:rPr>
            <w:t>☐</w:t>
          </w:r>
        </w:sdtContent>
      </w:sdt>
      <w:r w:rsidR="00377999" w:rsidRPr="0069264D">
        <w:rPr>
          <w:rStyle w:val="Heading4Char"/>
          <w:rFonts w:eastAsiaTheme="minorHAnsi" w:cstheme="majorHAnsi"/>
          <w:b w:val="0"/>
          <w:bCs w:val="0"/>
          <w:iCs w:val="0"/>
          <w:sz w:val="20"/>
        </w:rPr>
        <w:t xml:space="preserve"> </w:t>
      </w:r>
      <w:r w:rsidR="000E0D8E" w:rsidRPr="0069264D">
        <w:rPr>
          <w:rStyle w:val="Heading4Char"/>
          <w:rFonts w:eastAsiaTheme="minorHAnsi" w:cstheme="majorHAnsi"/>
          <w:b w:val="0"/>
          <w:bCs w:val="0"/>
          <w:iCs w:val="0"/>
          <w:sz w:val="20"/>
        </w:rPr>
        <w:t>F</w:t>
      </w:r>
      <w:r w:rsidR="003D5CE4" w:rsidRPr="0069264D">
        <w:rPr>
          <w:rStyle w:val="Heading4Char"/>
          <w:rFonts w:eastAsiaTheme="minorHAnsi" w:cstheme="majorHAnsi"/>
          <w:b w:val="0"/>
          <w:bCs w:val="0"/>
          <w:iCs w:val="0"/>
          <w:sz w:val="20"/>
        </w:rPr>
        <w:t>ormal sponsorship program</w:t>
      </w:r>
      <w:r w:rsidR="000E0D8E" w:rsidRPr="0069264D">
        <w:rPr>
          <w:rStyle w:val="Heading4Char"/>
          <w:rFonts w:eastAsiaTheme="minorHAnsi" w:cstheme="majorHAnsi"/>
          <w:b w:val="0"/>
          <w:bCs w:val="0"/>
          <w:iCs w:val="0"/>
          <w:sz w:val="20"/>
        </w:rPr>
        <w:t xml:space="preserve"> </w:t>
      </w:r>
    </w:p>
    <w:p w14:paraId="04A32A7B" w14:textId="3275130F" w:rsidR="003D5CE4" w:rsidRPr="0069264D" w:rsidRDefault="00FA159C"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932793220"/>
          <w14:checkbox>
            <w14:checked w14:val="0"/>
            <w14:checkedState w14:val="2612" w14:font="MS Gothic"/>
            <w14:uncheckedState w14:val="2610" w14:font="MS Gothic"/>
          </w14:checkbox>
        </w:sdtPr>
        <w:sdtEndPr>
          <w:rPr>
            <w:rStyle w:val="Heading4Char"/>
          </w:rPr>
        </w:sdtEndPr>
        <w:sdtContent>
          <w:r w:rsidR="003D5CE4"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 xml:space="preserve">Formal </w:t>
      </w:r>
      <w:r w:rsidR="000E0D8E" w:rsidRPr="0069264D">
        <w:rPr>
          <w:rStyle w:val="Heading4Char"/>
          <w:rFonts w:eastAsiaTheme="minorHAnsi" w:cstheme="majorHAnsi"/>
          <w:b w:val="0"/>
          <w:bCs w:val="0"/>
          <w:iCs w:val="0"/>
          <w:sz w:val="20"/>
        </w:rPr>
        <w:t>mentoring program</w:t>
      </w:r>
    </w:p>
    <w:p w14:paraId="2CD18858" w14:textId="6762C561" w:rsidR="000E0D8E" w:rsidRPr="0069264D" w:rsidRDefault="00FA159C"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62178802"/>
          <w14:checkbox>
            <w14:checked w14:val="0"/>
            <w14:checkedState w14:val="2612" w14:font="MS Gothic"/>
            <w14:uncheckedState w14:val="2610" w14:font="MS Gothic"/>
          </w14:checkbox>
        </w:sdtPr>
        <w:sdtEndPr>
          <w:rPr>
            <w:rStyle w:val="Heading4Char"/>
          </w:rPr>
        </w:sdtEndPr>
        <w:sdtContent>
          <w:r w:rsidR="00A923DD"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Formal</w:t>
      </w:r>
      <w:r w:rsidR="000E0D8E" w:rsidRPr="0069264D">
        <w:rPr>
          <w:rStyle w:val="Heading4Char"/>
          <w:rFonts w:eastAsiaTheme="minorHAnsi" w:cstheme="majorHAnsi"/>
          <w:b w:val="0"/>
          <w:bCs w:val="0"/>
          <w:iCs w:val="0"/>
          <w:sz w:val="20"/>
        </w:rPr>
        <w:t xml:space="preserve"> succession plan </w:t>
      </w:r>
    </w:p>
    <w:p w14:paraId="4E5E7157" w14:textId="4E996BE3" w:rsidR="003D5CE4" w:rsidRPr="0069264D" w:rsidRDefault="00FA159C"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17622113"/>
          <w14:checkbox>
            <w14:checked w14:val="0"/>
            <w14:checkedState w14:val="2612" w14:font="MS Gothic"/>
            <w14:uncheckedState w14:val="2610" w14:font="MS Gothic"/>
          </w14:checkbox>
        </w:sdtPr>
        <w:sdtEndPr>
          <w:rPr>
            <w:rStyle w:val="Heading4Char"/>
          </w:rPr>
        </w:sdtEndPr>
        <w:sdtContent>
          <w:r w:rsidR="000E0D8E"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 xml:space="preserve">Formal leadership networks </w:t>
      </w:r>
    </w:p>
    <w:p w14:paraId="3B989D64" w14:textId="6E011EFF" w:rsidR="000E0D8E" w:rsidRPr="0069264D" w:rsidRDefault="00FA159C"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063864289"/>
          <w14:checkbox>
            <w14:checked w14:val="0"/>
            <w14:checkedState w14:val="2612" w14:font="MS Gothic"/>
            <w14:uncheckedState w14:val="2610" w14:font="MS Gothic"/>
          </w14:checkbox>
        </w:sdtPr>
        <w:sdtEndPr>
          <w:rPr>
            <w:rStyle w:val="Heading4Char"/>
          </w:rPr>
        </w:sdtEndPr>
        <w:sdtContent>
          <w:r w:rsidR="00A923DD"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Other </w:t>
      </w:r>
    </w:p>
    <w:p w14:paraId="4065919B" w14:textId="18FAC843" w:rsidR="000E0D8E" w:rsidRPr="0069264D" w:rsidRDefault="000E0D8E" w:rsidP="00FD5201">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1261AC69" w14:textId="4FB5871A" w:rsidR="000E0D8E" w:rsidRPr="0069264D" w:rsidRDefault="000E0D8E" w:rsidP="00FD5201">
      <w:pPr>
        <w:pStyle w:val="Bullets1stindent"/>
        <w:rPr>
          <w:rFonts w:asciiTheme="majorHAnsi" w:hAnsiTheme="majorHAnsi" w:cstheme="majorHAnsi"/>
        </w:rPr>
      </w:pPr>
      <w:r w:rsidRPr="0069264D">
        <w:rPr>
          <w:rFonts w:asciiTheme="majorHAnsi" w:hAnsiTheme="majorHAnsi" w:cstheme="majorHAnsi"/>
        </w:rPr>
        <w:t xml:space="preserve">The programs listed are those that research shows make a difference. </w:t>
      </w:r>
    </w:p>
    <w:p w14:paraId="164F736C" w14:textId="77777777" w:rsidR="000E0D8E" w:rsidRPr="0069264D" w:rsidRDefault="000E0D8E" w:rsidP="00D73EB3">
      <w:pPr>
        <w:pStyle w:val="BodyCopy"/>
        <w:spacing w:before="0" w:after="0"/>
        <w:ind w:left="284"/>
        <w:rPr>
          <w:rFonts w:asciiTheme="majorHAnsi" w:eastAsiaTheme="majorEastAsia" w:hAnsiTheme="majorHAnsi" w:cstheme="majorHAnsi"/>
          <w:color w:val="808080" w:themeColor="background1" w:themeShade="80"/>
        </w:rPr>
      </w:pPr>
    </w:p>
    <w:p w14:paraId="6E7EB333" w14:textId="0B6EC28A" w:rsidR="00213884" w:rsidRPr="0069264D" w:rsidRDefault="000E0D8E" w:rsidP="00D73EB3">
      <w:pPr>
        <w:pStyle w:val="BodyCopy"/>
        <w:ind w:left="720"/>
        <w:rPr>
          <w:rFonts w:asciiTheme="majorHAnsi" w:hAnsiTheme="majorHAnsi" w:cstheme="majorHAnsi"/>
          <w:b/>
          <w:color w:val="auto"/>
        </w:rPr>
      </w:pPr>
      <w:r w:rsidRPr="0069264D">
        <w:rPr>
          <w:rFonts w:asciiTheme="majorHAnsi" w:hAnsiTheme="majorHAnsi" w:cstheme="majorHAnsi"/>
          <w:b/>
        </w:rPr>
        <w:t>2.3 a)</w:t>
      </w:r>
      <w:r w:rsidR="00423A71" w:rsidRPr="0069264D">
        <w:rPr>
          <w:rFonts w:asciiTheme="majorHAnsi" w:hAnsiTheme="majorHAnsi" w:cstheme="majorHAnsi"/>
          <w:b/>
        </w:rPr>
        <w:t xml:space="preserve"> </w:t>
      </w:r>
      <w:r w:rsidR="00300B91" w:rsidRPr="0069264D">
        <w:rPr>
          <w:rFonts w:asciiTheme="majorHAnsi" w:hAnsiTheme="majorHAnsi" w:cstheme="majorHAnsi"/>
          <w:b/>
        </w:rPr>
        <w:t xml:space="preserve">Please complete the table below with </w:t>
      </w:r>
      <w:r w:rsidR="009A7E26" w:rsidRPr="0069264D">
        <w:rPr>
          <w:rFonts w:asciiTheme="majorHAnsi" w:hAnsiTheme="majorHAnsi" w:cstheme="majorHAnsi"/>
          <w:b/>
        </w:rPr>
        <w:t xml:space="preserve">the numbers of participants in </w:t>
      </w:r>
      <w:r w:rsidR="003D5CE4" w:rsidRPr="0069264D">
        <w:rPr>
          <w:rFonts w:asciiTheme="majorHAnsi" w:hAnsiTheme="majorHAnsi" w:cstheme="majorHAnsi"/>
          <w:b/>
        </w:rPr>
        <w:t>this program</w:t>
      </w:r>
      <w:r w:rsidR="00C94CF3" w:rsidRPr="0069264D">
        <w:rPr>
          <w:rFonts w:asciiTheme="majorHAnsi" w:hAnsiTheme="majorHAnsi" w:cstheme="majorHAnsi"/>
          <w:b/>
          <w:color w:val="auto"/>
        </w:rPr>
        <w:t>.</w:t>
      </w:r>
      <w:r w:rsidR="00540AA6" w:rsidRPr="0069264D">
        <w:rPr>
          <w:rFonts w:asciiTheme="majorHAnsi" w:hAnsiTheme="majorHAnsi" w:cstheme="majorHAnsi"/>
          <w:b/>
          <w:color w:val="auto"/>
        </w:rPr>
        <w:t xml:space="preserve"> </w:t>
      </w:r>
      <w:r w:rsidR="003D5CE4" w:rsidRPr="0069264D">
        <w:rPr>
          <w:rFonts w:asciiTheme="majorHAnsi" w:hAnsiTheme="majorHAnsi" w:cstheme="majorHAnsi"/>
          <w:b/>
          <w:color w:val="auto"/>
        </w:rPr>
        <w:t xml:space="preserve">All cells must be completed, please enter “0” where </w:t>
      </w:r>
      <w:r w:rsidR="00B72715" w:rsidRPr="0069264D">
        <w:rPr>
          <w:rFonts w:asciiTheme="majorHAnsi" w:hAnsiTheme="majorHAnsi" w:cstheme="majorHAnsi"/>
          <w:b/>
          <w:color w:val="auto"/>
        </w:rPr>
        <w:t>there were no participants</w:t>
      </w:r>
      <w:r w:rsidR="003D5CE4" w:rsidRPr="0069264D">
        <w:rPr>
          <w:rFonts w:asciiTheme="majorHAnsi" w:hAnsiTheme="majorHAnsi" w:cstheme="majorHAnsi"/>
          <w:b/>
          <w:color w:val="auto"/>
        </w:rPr>
        <w:t>.</w:t>
      </w:r>
    </w:p>
    <w:tbl>
      <w:tblPr>
        <w:tblStyle w:val="TableGrid1"/>
        <w:tblW w:w="9207" w:type="dxa"/>
        <w:tblInd w:w="720" w:type="dxa"/>
        <w:tblLook w:val="04A0" w:firstRow="1" w:lastRow="0" w:firstColumn="1" w:lastColumn="0" w:noHBand="0" w:noVBand="1"/>
      </w:tblPr>
      <w:tblGrid>
        <w:gridCol w:w="2409"/>
        <w:gridCol w:w="1843"/>
        <w:gridCol w:w="1559"/>
        <w:gridCol w:w="1701"/>
        <w:gridCol w:w="1695"/>
      </w:tblGrid>
      <w:tr w:rsidR="00377999" w:rsidRPr="0069264D" w14:paraId="3E08379A" w14:textId="77777777" w:rsidTr="00FD5201">
        <w:tc>
          <w:tcPr>
            <w:tcW w:w="2409" w:type="dxa"/>
            <w:vMerge w:val="restart"/>
          </w:tcPr>
          <w:p w14:paraId="0632389E" w14:textId="77777777" w:rsidR="00377999" w:rsidRPr="0069264D" w:rsidRDefault="00377999" w:rsidP="000859BC">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4FB2CA1B"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19005D4E"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377999" w:rsidRPr="0069264D" w14:paraId="22C75EAC" w14:textId="77777777" w:rsidTr="00FD5201">
        <w:tc>
          <w:tcPr>
            <w:tcW w:w="2409" w:type="dxa"/>
            <w:vMerge/>
          </w:tcPr>
          <w:p w14:paraId="5C49E69C" w14:textId="77777777" w:rsidR="00377999" w:rsidRPr="0069264D" w:rsidRDefault="00377999" w:rsidP="000859BC">
            <w:pPr>
              <w:pStyle w:val="BodyCopy"/>
              <w:rPr>
                <w:rFonts w:asciiTheme="majorHAnsi" w:hAnsiTheme="majorHAnsi" w:cstheme="majorHAnsi"/>
                <w:color w:val="auto"/>
              </w:rPr>
            </w:pPr>
          </w:p>
        </w:tc>
        <w:tc>
          <w:tcPr>
            <w:tcW w:w="1843" w:type="dxa"/>
            <w:shd w:val="clear" w:color="auto" w:fill="D7D7D7" w:themeFill="accent5"/>
          </w:tcPr>
          <w:p w14:paraId="1A20DC72"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79B5B8DC"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4B81B9A5"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4ABBD42B"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377999" w:rsidRPr="0069264D" w14:paraId="6B9C0A1F" w14:textId="77777777" w:rsidTr="00D73EB3">
        <w:tc>
          <w:tcPr>
            <w:tcW w:w="2409" w:type="dxa"/>
          </w:tcPr>
          <w:p w14:paraId="5587B949" w14:textId="77777777" w:rsidR="00377999" w:rsidRPr="0069264D" w:rsidRDefault="00377999" w:rsidP="000859BC">
            <w:pPr>
              <w:pStyle w:val="BodyCopy"/>
              <w:rPr>
                <w:rFonts w:asciiTheme="majorHAnsi" w:hAnsiTheme="majorHAnsi" w:cstheme="majorHAnsi"/>
                <w:color w:val="auto"/>
              </w:rPr>
            </w:pPr>
            <w:r w:rsidRPr="0069264D">
              <w:rPr>
                <w:rFonts w:asciiTheme="majorHAnsi" w:hAnsiTheme="majorHAnsi" w:cstheme="majorHAnsi"/>
                <w:color w:val="auto"/>
              </w:rPr>
              <w:t>Formal mentoring program</w:t>
            </w:r>
          </w:p>
        </w:tc>
        <w:tc>
          <w:tcPr>
            <w:tcW w:w="1843" w:type="dxa"/>
          </w:tcPr>
          <w:p w14:paraId="52DC0653" w14:textId="77777777" w:rsidR="00377999" w:rsidRPr="0069264D" w:rsidRDefault="00377999" w:rsidP="000859BC">
            <w:pPr>
              <w:pStyle w:val="BodyCopy"/>
              <w:rPr>
                <w:rFonts w:asciiTheme="majorHAnsi" w:hAnsiTheme="majorHAnsi" w:cstheme="majorHAnsi"/>
                <w:color w:val="auto"/>
              </w:rPr>
            </w:pPr>
          </w:p>
        </w:tc>
        <w:tc>
          <w:tcPr>
            <w:tcW w:w="1559" w:type="dxa"/>
          </w:tcPr>
          <w:p w14:paraId="5DEB9211" w14:textId="77777777" w:rsidR="00377999" w:rsidRPr="0069264D" w:rsidRDefault="00377999" w:rsidP="000859BC">
            <w:pPr>
              <w:pStyle w:val="BodyCopy"/>
              <w:rPr>
                <w:rFonts w:asciiTheme="majorHAnsi" w:hAnsiTheme="majorHAnsi" w:cstheme="majorHAnsi"/>
                <w:color w:val="auto"/>
              </w:rPr>
            </w:pPr>
          </w:p>
        </w:tc>
        <w:tc>
          <w:tcPr>
            <w:tcW w:w="1701" w:type="dxa"/>
          </w:tcPr>
          <w:p w14:paraId="314F6FF1" w14:textId="77777777" w:rsidR="00377999" w:rsidRPr="0069264D" w:rsidRDefault="00377999" w:rsidP="000859BC">
            <w:pPr>
              <w:pStyle w:val="BodyCopy"/>
              <w:rPr>
                <w:rFonts w:asciiTheme="majorHAnsi" w:hAnsiTheme="majorHAnsi" w:cstheme="majorHAnsi"/>
                <w:color w:val="auto"/>
              </w:rPr>
            </w:pPr>
          </w:p>
        </w:tc>
        <w:tc>
          <w:tcPr>
            <w:tcW w:w="1695" w:type="dxa"/>
          </w:tcPr>
          <w:p w14:paraId="4F863B41" w14:textId="77777777" w:rsidR="00377999" w:rsidRPr="0069264D" w:rsidRDefault="00377999" w:rsidP="000859BC">
            <w:pPr>
              <w:pStyle w:val="BodyCopy"/>
              <w:rPr>
                <w:rFonts w:asciiTheme="majorHAnsi" w:hAnsiTheme="majorHAnsi" w:cstheme="majorHAnsi"/>
                <w:color w:val="auto"/>
              </w:rPr>
            </w:pPr>
          </w:p>
        </w:tc>
      </w:tr>
    </w:tbl>
    <w:p w14:paraId="661D0D70" w14:textId="6464D28F" w:rsidR="00E80D87" w:rsidRPr="0069264D" w:rsidRDefault="00E80D87">
      <w:pPr>
        <w:rPr>
          <w:rFonts w:asciiTheme="majorHAnsi" w:hAnsiTheme="majorHAnsi" w:cstheme="majorHAnsi"/>
          <w:color w:val="auto"/>
        </w:rPr>
      </w:pPr>
      <w:r w:rsidRPr="0069264D">
        <w:rPr>
          <w:rFonts w:asciiTheme="majorHAnsi" w:hAnsiTheme="majorHAnsi" w:cstheme="majorHAnsi"/>
          <w:color w:val="auto"/>
        </w:rPr>
        <w:br w:type="page"/>
      </w:r>
    </w:p>
    <w:p w14:paraId="0AEEA965" w14:textId="77777777" w:rsidR="00E80D87" w:rsidRPr="0069264D" w:rsidRDefault="00E80D87" w:rsidP="00992A24">
      <w:pPr>
        <w:pStyle w:val="BodyCopy"/>
        <w:ind w:left="284"/>
        <w:rPr>
          <w:rFonts w:asciiTheme="majorHAnsi" w:hAnsiTheme="majorHAnsi" w:cstheme="majorHAnsi"/>
          <w:color w:val="auto"/>
        </w:rPr>
      </w:pPr>
    </w:p>
    <w:p w14:paraId="0493C332" w14:textId="54FC1777" w:rsidR="003D5CE4" w:rsidRPr="0069264D" w:rsidRDefault="000E0D8E" w:rsidP="00D73EB3">
      <w:pPr>
        <w:pStyle w:val="BodyCopy"/>
        <w:ind w:left="720"/>
        <w:rPr>
          <w:rFonts w:asciiTheme="majorHAnsi" w:hAnsiTheme="majorHAnsi" w:cstheme="majorHAnsi"/>
          <w:color w:val="auto"/>
        </w:rPr>
      </w:pPr>
      <w:r w:rsidRPr="0069264D">
        <w:rPr>
          <w:rFonts w:asciiTheme="majorHAnsi" w:hAnsiTheme="majorHAnsi" w:cstheme="majorHAnsi"/>
          <w:b/>
          <w:color w:val="auto"/>
        </w:rPr>
        <w:t xml:space="preserve">2.3 </w:t>
      </w:r>
      <w:r w:rsidR="003D5CE4" w:rsidRPr="0069264D">
        <w:rPr>
          <w:rFonts w:asciiTheme="majorHAnsi" w:hAnsiTheme="majorHAnsi" w:cstheme="majorHAnsi"/>
          <w:b/>
          <w:color w:val="auto"/>
        </w:rPr>
        <w:t>b</w:t>
      </w:r>
      <w:r w:rsidRPr="0069264D">
        <w:rPr>
          <w:rFonts w:asciiTheme="majorHAnsi" w:hAnsiTheme="majorHAnsi" w:cstheme="majorHAnsi"/>
          <w:b/>
          <w:color w:val="auto"/>
        </w:rPr>
        <w:t>)</w:t>
      </w:r>
      <w:r w:rsidR="00992A24" w:rsidRPr="0069264D">
        <w:rPr>
          <w:rFonts w:asciiTheme="majorHAnsi" w:hAnsiTheme="majorHAnsi" w:cstheme="majorHAnsi"/>
          <w:b/>
          <w:color w:val="auto"/>
        </w:rPr>
        <w:t xml:space="preserve">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All cells must be completed, please enter “0”</w:t>
      </w:r>
      <w:r w:rsidR="00B72715" w:rsidRPr="0069264D">
        <w:rPr>
          <w:rFonts w:asciiTheme="majorHAnsi" w:hAnsiTheme="majorHAnsi" w:cstheme="majorHAnsi"/>
          <w:b/>
          <w:color w:val="auto"/>
        </w:rPr>
        <w:t xml:space="preserve"> where there were no participants</w:t>
      </w:r>
      <w:r w:rsidR="003D5CE4" w:rsidRPr="0069264D">
        <w:rPr>
          <w:rFonts w:asciiTheme="majorHAnsi" w:hAnsiTheme="majorHAnsi" w:cstheme="majorHAnsi"/>
          <w:color w:val="auto"/>
        </w:rPr>
        <w:t>.</w:t>
      </w:r>
    </w:p>
    <w:tbl>
      <w:tblPr>
        <w:tblStyle w:val="TableGrid1"/>
        <w:tblW w:w="0" w:type="auto"/>
        <w:tblInd w:w="720" w:type="dxa"/>
        <w:tblLook w:val="04A0" w:firstRow="1" w:lastRow="0" w:firstColumn="1" w:lastColumn="0" w:noHBand="0" w:noVBand="1"/>
      </w:tblPr>
      <w:tblGrid>
        <w:gridCol w:w="2340"/>
        <w:gridCol w:w="1777"/>
        <w:gridCol w:w="1510"/>
        <w:gridCol w:w="1642"/>
        <w:gridCol w:w="1639"/>
      </w:tblGrid>
      <w:tr w:rsidR="004C4014" w:rsidRPr="0069264D" w14:paraId="6E51CFA5" w14:textId="77777777" w:rsidTr="00FD5201">
        <w:tc>
          <w:tcPr>
            <w:tcW w:w="2409" w:type="dxa"/>
            <w:vMerge w:val="restart"/>
          </w:tcPr>
          <w:p w14:paraId="76108AED" w14:textId="1F8BFA31" w:rsidR="004C4014" w:rsidRPr="0069264D" w:rsidRDefault="004C4014" w:rsidP="00992A2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0AED0F3A" w14:textId="11C8D5F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69D01210" w14:textId="2EF75E4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4C4014" w:rsidRPr="0069264D" w14:paraId="449A9CF2" w14:textId="77777777" w:rsidTr="00FD5201">
        <w:tc>
          <w:tcPr>
            <w:tcW w:w="2409" w:type="dxa"/>
            <w:vMerge/>
          </w:tcPr>
          <w:p w14:paraId="5397D2FE" w14:textId="77777777" w:rsidR="004C4014" w:rsidRPr="0069264D" w:rsidRDefault="004C4014" w:rsidP="00992A24">
            <w:pPr>
              <w:pStyle w:val="BodyCopy"/>
              <w:rPr>
                <w:rFonts w:asciiTheme="majorHAnsi" w:hAnsiTheme="majorHAnsi" w:cstheme="majorHAnsi"/>
                <w:color w:val="auto"/>
              </w:rPr>
            </w:pPr>
          </w:p>
        </w:tc>
        <w:tc>
          <w:tcPr>
            <w:tcW w:w="1843" w:type="dxa"/>
            <w:shd w:val="clear" w:color="auto" w:fill="D7D7D7" w:themeFill="accent5"/>
          </w:tcPr>
          <w:p w14:paraId="02864367" w14:textId="67A0C51C"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73D473D2" w14:textId="63C757AC"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386C4257" w14:textId="611FEB67"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2C39E889" w14:textId="601EDD79"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4C4014" w:rsidRPr="0069264D" w14:paraId="361B3E1E" w14:textId="77777777" w:rsidTr="00D73EB3">
        <w:tc>
          <w:tcPr>
            <w:tcW w:w="2409" w:type="dxa"/>
          </w:tcPr>
          <w:p w14:paraId="7A83CD32" w14:textId="465B8C73" w:rsidR="004C4014" w:rsidRPr="0069264D" w:rsidRDefault="004C4014" w:rsidP="00992A24">
            <w:pPr>
              <w:pStyle w:val="BodyCopy"/>
              <w:rPr>
                <w:rFonts w:asciiTheme="majorHAnsi" w:hAnsiTheme="majorHAnsi" w:cstheme="majorHAnsi"/>
                <w:color w:val="auto"/>
              </w:rPr>
            </w:pPr>
            <w:r w:rsidRPr="0069264D">
              <w:rPr>
                <w:rFonts w:asciiTheme="majorHAnsi" w:hAnsiTheme="majorHAnsi" w:cstheme="majorHAnsi"/>
                <w:color w:val="auto"/>
              </w:rPr>
              <w:t>Formal mentoring program</w:t>
            </w:r>
          </w:p>
        </w:tc>
        <w:tc>
          <w:tcPr>
            <w:tcW w:w="1843" w:type="dxa"/>
          </w:tcPr>
          <w:p w14:paraId="2D63FCD6" w14:textId="77777777" w:rsidR="004C4014" w:rsidRPr="0069264D" w:rsidRDefault="004C4014" w:rsidP="00992A24">
            <w:pPr>
              <w:pStyle w:val="BodyCopy"/>
              <w:rPr>
                <w:rFonts w:asciiTheme="majorHAnsi" w:hAnsiTheme="majorHAnsi" w:cstheme="majorHAnsi"/>
                <w:color w:val="auto"/>
              </w:rPr>
            </w:pPr>
          </w:p>
        </w:tc>
        <w:tc>
          <w:tcPr>
            <w:tcW w:w="1559" w:type="dxa"/>
          </w:tcPr>
          <w:p w14:paraId="6FE77960" w14:textId="77777777" w:rsidR="004C4014" w:rsidRPr="0069264D" w:rsidRDefault="004C4014" w:rsidP="00992A24">
            <w:pPr>
              <w:pStyle w:val="BodyCopy"/>
              <w:rPr>
                <w:rFonts w:asciiTheme="majorHAnsi" w:hAnsiTheme="majorHAnsi" w:cstheme="majorHAnsi"/>
                <w:color w:val="auto"/>
              </w:rPr>
            </w:pPr>
          </w:p>
        </w:tc>
        <w:tc>
          <w:tcPr>
            <w:tcW w:w="1701" w:type="dxa"/>
          </w:tcPr>
          <w:p w14:paraId="1E285DB3" w14:textId="77777777" w:rsidR="004C4014" w:rsidRPr="0069264D" w:rsidRDefault="004C4014" w:rsidP="00992A24">
            <w:pPr>
              <w:pStyle w:val="BodyCopy"/>
              <w:rPr>
                <w:rFonts w:asciiTheme="majorHAnsi" w:hAnsiTheme="majorHAnsi" w:cstheme="majorHAnsi"/>
                <w:color w:val="auto"/>
              </w:rPr>
            </w:pPr>
          </w:p>
        </w:tc>
        <w:tc>
          <w:tcPr>
            <w:tcW w:w="1695" w:type="dxa"/>
          </w:tcPr>
          <w:p w14:paraId="0D9F5F64" w14:textId="77777777" w:rsidR="004C4014" w:rsidRPr="0069264D" w:rsidRDefault="004C4014" w:rsidP="00992A24">
            <w:pPr>
              <w:pStyle w:val="BodyCopy"/>
              <w:rPr>
                <w:rFonts w:asciiTheme="majorHAnsi" w:hAnsiTheme="majorHAnsi" w:cstheme="majorHAnsi"/>
                <w:color w:val="auto"/>
              </w:rPr>
            </w:pPr>
          </w:p>
        </w:tc>
      </w:tr>
    </w:tbl>
    <w:p w14:paraId="77861266" w14:textId="77777777" w:rsidR="004C4014" w:rsidRPr="0069264D" w:rsidRDefault="004C4014" w:rsidP="00992A24">
      <w:pPr>
        <w:pStyle w:val="BodyCopy"/>
        <w:ind w:left="284"/>
        <w:rPr>
          <w:rFonts w:asciiTheme="majorHAnsi" w:hAnsiTheme="majorHAnsi" w:cstheme="majorHAnsi"/>
          <w:color w:val="auto"/>
        </w:rPr>
      </w:pPr>
    </w:p>
    <w:p w14:paraId="25B1177F" w14:textId="25AED5A2" w:rsidR="003D5CE4" w:rsidRPr="0069264D" w:rsidRDefault="004C4014" w:rsidP="00D73EB3">
      <w:pPr>
        <w:pStyle w:val="BodyCopy"/>
        <w:ind w:left="720"/>
        <w:rPr>
          <w:rFonts w:asciiTheme="majorHAnsi" w:hAnsiTheme="majorHAnsi" w:cstheme="majorHAnsi"/>
          <w:b/>
          <w:color w:val="auto"/>
        </w:rPr>
      </w:pPr>
      <w:r w:rsidRPr="0069264D">
        <w:rPr>
          <w:rFonts w:asciiTheme="majorHAnsi" w:hAnsiTheme="majorHAnsi" w:cstheme="majorHAnsi"/>
          <w:b/>
        </w:rPr>
        <w:t xml:space="preserve">2.3 c)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xml:space="preserve">. All cells must be completed, please enter “0” </w:t>
      </w:r>
      <w:r w:rsidR="00B72715" w:rsidRPr="0069264D">
        <w:rPr>
          <w:rFonts w:asciiTheme="majorHAnsi" w:hAnsiTheme="majorHAnsi" w:cstheme="majorHAnsi"/>
          <w:b/>
          <w:color w:val="auto"/>
        </w:rPr>
        <w:t>where there were no participants</w:t>
      </w:r>
      <w:r w:rsidR="003D5CE4" w:rsidRPr="0069264D">
        <w:rPr>
          <w:rFonts w:asciiTheme="majorHAnsi" w:hAnsiTheme="majorHAnsi" w:cstheme="majorHAnsi"/>
          <w:b/>
          <w:color w:val="auto"/>
        </w:rPr>
        <w:t>.</w:t>
      </w:r>
    </w:p>
    <w:tbl>
      <w:tblPr>
        <w:tblStyle w:val="TableGrid1"/>
        <w:tblW w:w="0" w:type="auto"/>
        <w:tblInd w:w="720" w:type="dxa"/>
        <w:tblLook w:val="04A0" w:firstRow="1" w:lastRow="0" w:firstColumn="1" w:lastColumn="0" w:noHBand="0" w:noVBand="1"/>
      </w:tblPr>
      <w:tblGrid>
        <w:gridCol w:w="2343"/>
        <w:gridCol w:w="1776"/>
        <w:gridCol w:w="1510"/>
        <w:gridCol w:w="1641"/>
        <w:gridCol w:w="1638"/>
      </w:tblGrid>
      <w:tr w:rsidR="004C4014" w:rsidRPr="0069264D" w14:paraId="676FEF64" w14:textId="77777777" w:rsidTr="00FD5201">
        <w:tc>
          <w:tcPr>
            <w:tcW w:w="2409" w:type="dxa"/>
            <w:vMerge w:val="restart"/>
          </w:tcPr>
          <w:p w14:paraId="06D07318" w14:textId="73B51972" w:rsidR="004C4014" w:rsidRPr="0069264D" w:rsidRDefault="004C4014" w:rsidP="003D5CE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6571E700" w14:textId="7501D4F4"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706B823A" w14:textId="3274ABDB"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4C4014" w:rsidRPr="0069264D" w14:paraId="3A89B064" w14:textId="77777777" w:rsidTr="00FD5201">
        <w:tc>
          <w:tcPr>
            <w:tcW w:w="2409" w:type="dxa"/>
            <w:vMerge/>
          </w:tcPr>
          <w:p w14:paraId="4C3FC723" w14:textId="77777777" w:rsidR="004C4014" w:rsidRPr="0069264D" w:rsidRDefault="004C4014" w:rsidP="003D5CE4">
            <w:pPr>
              <w:pStyle w:val="BodyCopy"/>
              <w:rPr>
                <w:rFonts w:asciiTheme="majorHAnsi" w:hAnsiTheme="majorHAnsi" w:cstheme="majorHAnsi"/>
                <w:color w:val="auto"/>
              </w:rPr>
            </w:pPr>
          </w:p>
        </w:tc>
        <w:tc>
          <w:tcPr>
            <w:tcW w:w="1843" w:type="dxa"/>
            <w:shd w:val="clear" w:color="auto" w:fill="D7D7D7" w:themeFill="accent5"/>
          </w:tcPr>
          <w:p w14:paraId="45C77490" w14:textId="07F6E5EF"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0FCF92E7" w14:textId="13E1B3D5"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2943728C" w14:textId="19F8998A"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1B8E3B67" w14:textId="28D9C1F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4C4014" w:rsidRPr="0069264D" w14:paraId="217C12BC" w14:textId="77777777" w:rsidTr="00D73EB3">
        <w:tc>
          <w:tcPr>
            <w:tcW w:w="2409" w:type="dxa"/>
          </w:tcPr>
          <w:p w14:paraId="4F40BB3A" w14:textId="5E24472D" w:rsidR="004C4014" w:rsidRPr="0069264D" w:rsidRDefault="004C4014" w:rsidP="003D5CE4">
            <w:pPr>
              <w:pStyle w:val="BodyCopy"/>
              <w:rPr>
                <w:rFonts w:asciiTheme="majorHAnsi" w:hAnsiTheme="majorHAnsi" w:cstheme="majorHAnsi"/>
                <w:color w:val="auto"/>
              </w:rPr>
            </w:pPr>
            <w:r w:rsidRPr="0069264D">
              <w:rPr>
                <w:rFonts w:asciiTheme="majorHAnsi" w:hAnsiTheme="majorHAnsi" w:cstheme="majorHAnsi"/>
                <w:color w:val="auto"/>
              </w:rPr>
              <w:t>Formal succession program</w:t>
            </w:r>
          </w:p>
        </w:tc>
        <w:tc>
          <w:tcPr>
            <w:tcW w:w="1843" w:type="dxa"/>
          </w:tcPr>
          <w:p w14:paraId="015B842E" w14:textId="77777777" w:rsidR="004C4014" w:rsidRPr="0069264D" w:rsidRDefault="004C4014" w:rsidP="003D5CE4">
            <w:pPr>
              <w:pStyle w:val="BodyCopy"/>
              <w:rPr>
                <w:rFonts w:asciiTheme="majorHAnsi" w:hAnsiTheme="majorHAnsi" w:cstheme="majorHAnsi"/>
                <w:color w:val="auto"/>
              </w:rPr>
            </w:pPr>
          </w:p>
        </w:tc>
        <w:tc>
          <w:tcPr>
            <w:tcW w:w="1559" w:type="dxa"/>
          </w:tcPr>
          <w:p w14:paraId="2EEA7F9A" w14:textId="77777777" w:rsidR="004C4014" w:rsidRPr="0069264D" w:rsidRDefault="004C4014" w:rsidP="003D5CE4">
            <w:pPr>
              <w:pStyle w:val="BodyCopy"/>
              <w:rPr>
                <w:rFonts w:asciiTheme="majorHAnsi" w:hAnsiTheme="majorHAnsi" w:cstheme="majorHAnsi"/>
                <w:color w:val="auto"/>
              </w:rPr>
            </w:pPr>
          </w:p>
        </w:tc>
        <w:tc>
          <w:tcPr>
            <w:tcW w:w="1701" w:type="dxa"/>
          </w:tcPr>
          <w:p w14:paraId="752DF4D6" w14:textId="77777777" w:rsidR="004C4014" w:rsidRPr="0069264D" w:rsidRDefault="004C4014" w:rsidP="003D5CE4">
            <w:pPr>
              <w:pStyle w:val="BodyCopy"/>
              <w:rPr>
                <w:rFonts w:asciiTheme="majorHAnsi" w:hAnsiTheme="majorHAnsi" w:cstheme="majorHAnsi"/>
                <w:color w:val="auto"/>
              </w:rPr>
            </w:pPr>
          </w:p>
        </w:tc>
        <w:tc>
          <w:tcPr>
            <w:tcW w:w="1695" w:type="dxa"/>
          </w:tcPr>
          <w:p w14:paraId="7F169C6E" w14:textId="77777777" w:rsidR="004C4014" w:rsidRPr="0069264D" w:rsidRDefault="004C4014" w:rsidP="003D5CE4">
            <w:pPr>
              <w:pStyle w:val="BodyCopy"/>
              <w:rPr>
                <w:rFonts w:asciiTheme="majorHAnsi" w:hAnsiTheme="majorHAnsi" w:cstheme="majorHAnsi"/>
                <w:color w:val="auto"/>
              </w:rPr>
            </w:pPr>
          </w:p>
        </w:tc>
      </w:tr>
    </w:tbl>
    <w:p w14:paraId="1376CE0F" w14:textId="77777777" w:rsidR="00B72715" w:rsidRPr="0069264D" w:rsidRDefault="00B72715" w:rsidP="003D5CE4">
      <w:pPr>
        <w:pStyle w:val="BodyCopy"/>
        <w:rPr>
          <w:rFonts w:asciiTheme="majorHAnsi" w:hAnsiTheme="majorHAnsi" w:cstheme="majorHAnsi"/>
          <w:color w:val="auto"/>
        </w:rPr>
      </w:pPr>
    </w:p>
    <w:p w14:paraId="314A4573" w14:textId="5FB38D92" w:rsidR="003D5CE4" w:rsidRPr="0069264D" w:rsidRDefault="001246D2" w:rsidP="00D73EB3">
      <w:pPr>
        <w:pStyle w:val="BodyCopy"/>
        <w:ind w:left="720"/>
        <w:rPr>
          <w:rFonts w:asciiTheme="majorHAnsi" w:hAnsiTheme="majorHAnsi" w:cstheme="majorHAnsi"/>
          <w:b/>
          <w:color w:val="auto"/>
        </w:rPr>
      </w:pPr>
      <w:r w:rsidRPr="0069264D">
        <w:rPr>
          <w:rFonts w:asciiTheme="majorHAnsi" w:hAnsiTheme="majorHAnsi" w:cstheme="majorHAnsi"/>
          <w:b/>
        </w:rPr>
        <w:t xml:space="preserve">2.3 d)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xml:space="preserve">. All cells must be completed, please enter “0” where </w:t>
      </w:r>
      <w:r w:rsidR="009C6094" w:rsidRPr="0069264D">
        <w:rPr>
          <w:rFonts w:asciiTheme="majorHAnsi" w:hAnsiTheme="majorHAnsi" w:cstheme="majorHAnsi"/>
          <w:b/>
          <w:color w:val="auto"/>
        </w:rPr>
        <w:t>there were no participants</w:t>
      </w:r>
      <w:r w:rsidR="003D5CE4" w:rsidRPr="0069264D">
        <w:rPr>
          <w:rFonts w:asciiTheme="majorHAnsi" w:hAnsiTheme="majorHAnsi" w:cstheme="majorHAnsi"/>
          <w:b/>
          <w:color w:val="auto"/>
        </w:rPr>
        <w:t>.</w:t>
      </w:r>
    </w:p>
    <w:tbl>
      <w:tblPr>
        <w:tblStyle w:val="TableGrid1"/>
        <w:tblW w:w="0" w:type="auto"/>
        <w:tblInd w:w="720" w:type="dxa"/>
        <w:tblLook w:val="04A0" w:firstRow="1" w:lastRow="0" w:firstColumn="1" w:lastColumn="0" w:noHBand="0" w:noVBand="1"/>
      </w:tblPr>
      <w:tblGrid>
        <w:gridCol w:w="2341"/>
        <w:gridCol w:w="1776"/>
        <w:gridCol w:w="1510"/>
        <w:gridCol w:w="1642"/>
        <w:gridCol w:w="1639"/>
      </w:tblGrid>
      <w:tr w:rsidR="00CE0B56" w:rsidRPr="0069264D" w14:paraId="0FC63033" w14:textId="77777777" w:rsidTr="00FD5201">
        <w:tc>
          <w:tcPr>
            <w:tcW w:w="2409" w:type="dxa"/>
            <w:vMerge w:val="restart"/>
          </w:tcPr>
          <w:p w14:paraId="3CE7AAA5" w14:textId="4B6D9299" w:rsidR="00CE0B56" w:rsidRPr="0069264D" w:rsidRDefault="00CE0B56" w:rsidP="003D5CE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3B29756B" w14:textId="52FC7D73"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147CB8B2" w14:textId="571F51EB"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CE0B56" w:rsidRPr="0069264D" w14:paraId="04750753" w14:textId="77777777" w:rsidTr="00FD5201">
        <w:tc>
          <w:tcPr>
            <w:tcW w:w="2409" w:type="dxa"/>
            <w:vMerge/>
          </w:tcPr>
          <w:p w14:paraId="4133DC75" w14:textId="77777777" w:rsidR="00CE0B56" w:rsidRPr="0069264D" w:rsidRDefault="00CE0B56" w:rsidP="003D5CE4">
            <w:pPr>
              <w:pStyle w:val="BodyCopy"/>
              <w:rPr>
                <w:rFonts w:asciiTheme="majorHAnsi" w:hAnsiTheme="majorHAnsi" w:cstheme="majorHAnsi"/>
                <w:color w:val="auto"/>
              </w:rPr>
            </w:pPr>
          </w:p>
        </w:tc>
        <w:tc>
          <w:tcPr>
            <w:tcW w:w="1843" w:type="dxa"/>
            <w:shd w:val="clear" w:color="auto" w:fill="D7D7D7" w:themeFill="accent5"/>
          </w:tcPr>
          <w:p w14:paraId="7D9D5CBA" w14:textId="2B93028C"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18FB3ED0" w14:textId="0338EEFB"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79A5731F" w14:textId="4A48FB47"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5B3E69FD" w14:textId="4879A521"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CE0B56" w:rsidRPr="0069264D" w14:paraId="2D2C0204" w14:textId="77777777" w:rsidTr="00D73EB3">
        <w:tc>
          <w:tcPr>
            <w:tcW w:w="2409" w:type="dxa"/>
          </w:tcPr>
          <w:p w14:paraId="18A6AAA9" w14:textId="7E2C0526" w:rsidR="00CE0B56" w:rsidRPr="0069264D" w:rsidRDefault="00CE0B56" w:rsidP="003D5CE4">
            <w:pPr>
              <w:pStyle w:val="BodyCopy"/>
              <w:rPr>
                <w:rFonts w:asciiTheme="majorHAnsi" w:hAnsiTheme="majorHAnsi" w:cstheme="majorHAnsi"/>
                <w:color w:val="auto"/>
              </w:rPr>
            </w:pPr>
            <w:r w:rsidRPr="0069264D">
              <w:rPr>
                <w:rFonts w:asciiTheme="majorHAnsi" w:hAnsiTheme="majorHAnsi" w:cstheme="majorHAnsi"/>
                <w:color w:val="auto"/>
              </w:rPr>
              <w:t>Formal leadership program</w:t>
            </w:r>
          </w:p>
        </w:tc>
        <w:tc>
          <w:tcPr>
            <w:tcW w:w="1843" w:type="dxa"/>
          </w:tcPr>
          <w:p w14:paraId="4CEDCF04" w14:textId="77777777" w:rsidR="00CE0B56" w:rsidRPr="0069264D" w:rsidRDefault="00CE0B56" w:rsidP="003D5CE4">
            <w:pPr>
              <w:pStyle w:val="BodyCopy"/>
              <w:rPr>
                <w:rFonts w:asciiTheme="majorHAnsi" w:hAnsiTheme="majorHAnsi" w:cstheme="majorHAnsi"/>
                <w:color w:val="auto"/>
              </w:rPr>
            </w:pPr>
          </w:p>
        </w:tc>
        <w:tc>
          <w:tcPr>
            <w:tcW w:w="1559" w:type="dxa"/>
          </w:tcPr>
          <w:p w14:paraId="5A2B9A14" w14:textId="77777777" w:rsidR="00CE0B56" w:rsidRPr="0069264D" w:rsidRDefault="00CE0B56" w:rsidP="003D5CE4">
            <w:pPr>
              <w:pStyle w:val="BodyCopy"/>
              <w:rPr>
                <w:rFonts w:asciiTheme="majorHAnsi" w:hAnsiTheme="majorHAnsi" w:cstheme="majorHAnsi"/>
                <w:color w:val="auto"/>
              </w:rPr>
            </w:pPr>
          </w:p>
        </w:tc>
        <w:tc>
          <w:tcPr>
            <w:tcW w:w="1701" w:type="dxa"/>
          </w:tcPr>
          <w:p w14:paraId="55C2D1FF" w14:textId="77777777" w:rsidR="00CE0B56" w:rsidRPr="0069264D" w:rsidRDefault="00CE0B56" w:rsidP="003D5CE4">
            <w:pPr>
              <w:pStyle w:val="BodyCopy"/>
              <w:rPr>
                <w:rFonts w:asciiTheme="majorHAnsi" w:hAnsiTheme="majorHAnsi" w:cstheme="majorHAnsi"/>
                <w:color w:val="auto"/>
              </w:rPr>
            </w:pPr>
          </w:p>
        </w:tc>
        <w:tc>
          <w:tcPr>
            <w:tcW w:w="1695" w:type="dxa"/>
          </w:tcPr>
          <w:p w14:paraId="2DFF1095" w14:textId="77777777" w:rsidR="00CE0B56" w:rsidRPr="0069264D" w:rsidRDefault="00CE0B56" w:rsidP="003D5CE4">
            <w:pPr>
              <w:pStyle w:val="BodyCopy"/>
              <w:rPr>
                <w:rFonts w:asciiTheme="majorHAnsi" w:hAnsiTheme="majorHAnsi" w:cstheme="majorHAnsi"/>
                <w:color w:val="auto"/>
              </w:rPr>
            </w:pPr>
          </w:p>
        </w:tc>
      </w:tr>
    </w:tbl>
    <w:p w14:paraId="79B2FBC7" w14:textId="0C290CD4" w:rsidR="00B72715" w:rsidRPr="0069264D" w:rsidRDefault="00B72715" w:rsidP="00FE3FF8">
      <w:pPr>
        <w:spacing w:before="120" w:after="120" w:line="240" w:lineRule="atLeast"/>
        <w:rPr>
          <w:rFonts w:asciiTheme="majorHAnsi" w:hAnsiTheme="majorHAnsi" w:cstheme="majorHAnsi"/>
          <w:color w:val="auto"/>
        </w:rPr>
      </w:pPr>
    </w:p>
    <w:p w14:paraId="1A29DBBB" w14:textId="19A1736C" w:rsidR="00B72715" w:rsidRPr="0069264D" w:rsidRDefault="001246D2" w:rsidP="00D73EB3">
      <w:pPr>
        <w:pStyle w:val="BodyCopy"/>
        <w:ind w:left="720"/>
        <w:rPr>
          <w:rFonts w:asciiTheme="majorHAnsi" w:hAnsiTheme="majorHAnsi" w:cstheme="majorHAnsi"/>
          <w:b/>
        </w:rPr>
      </w:pPr>
      <w:r w:rsidRPr="0069264D">
        <w:rPr>
          <w:rFonts w:asciiTheme="majorHAnsi" w:hAnsiTheme="majorHAnsi" w:cstheme="majorHAnsi"/>
          <w:b/>
        </w:rPr>
        <w:t xml:space="preserve">2.3 e) </w:t>
      </w:r>
      <w:r w:rsidR="009C6094" w:rsidRPr="0069264D">
        <w:rPr>
          <w:rFonts w:asciiTheme="majorHAnsi" w:hAnsiTheme="majorHAnsi" w:cstheme="majorHAnsi"/>
          <w:b/>
        </w:rPr>
        <w:t xml:space="preserve">For the other </w:t>
      </w:r>
      <w:r w:rsidR="00752C13" w:rsidRPr="0069264D">
        <w:rPr>
          <w:rFonts w:asciiTheme="majorHAnsi" w:hAnsiTheme="majorHAnsi" w:cstheme="majorHAnsi"/>
          <w:b/>
        </w:rPr>
        <w:t xml:space="preserve">formal </w:t>
      </w:r>
      <w:r w:rsidR="009C6094" w:rsidRPr="0069264D">
        <w:rPr>
          <w:rFonts w:asciiTheme="majorHAnsi" w:hAnsiTheme="majorHAnsi" w:cstheme="majorHAnsi"/>
          <w:b/>
        </w:rPr>
        <w:t>leadership development programs in place, please complete the table below, entering the name of the program, and number of participants in the program for each category.</w:t>
      </w:r>
    </w:p>
    <w:tbl>
      <w:tblPr>
        <w:tblStyle w:val="TableGrid1"/>
        <w:tblW w:w="0" w:type="auto"/>
        <w:tblInd w:w="720" w:type="dxa"/>
        <w:tblLook w:val="04A0" w:firstRow="1" w:lastRow="0" w:firstColumn="1" w:lastColumn="0" w:noHBand="0" w:noVBand="1"/>
      </w:tblPr>
      <w:tblGrid>
        <w:gridCol w:w="2335"/>
        <w:gridCol w:w="1778"/>
        <w:gridCol w:w="1511"/>
        <w:gridCol w:w="1644"/>
        <w:gridCol w:w="1640"/>
      </w:tblGrid>
      <w:tr w:rsidR="00CE0B56" w:rsidRPr="0069264D" w14:paraId="44F48BF0" w14:textId="77777777" w:rsidTr="00FD5201">
        <w:tc>
          <w:tcPr>
            <w:tcW w:w="2409" w:type="dxa"/>
            <w:vMerge w:val="restart"/>
          </w:tcPr>
          <w:p w14:paraId="6E53A61B" w14:textId="4B12C201"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Program type</w:t>
            </w:r>
          </w:p>
        </w:tc>
        <w:tc>
          <w:tcPr>
            <w:tcW w:w="3402" w:type="dxa"/>
            <w:gridSpan w:val="2"/>
            <w:shd w:val="clear" w:color="auto" w:fill="FFCC00" w:themeFill="background2"/>
          </w:tcPr>
          <w:p w14:paraId="2F59A3D8" w14:textId="3AAEEB6E"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Women</w:t>
            </w:r>
          </w:p>
        </w:tc>
        <w:tc>
          <w:tcPr>
            <w:tcW w:w="3396" w:type="dxa"/>
            <w:gridSpan w:val="2"/>
            <w:shd w:val="clear" w:color="auto" w:fill="FFCC00" w:themeFill="background2"/>
          </w:tcPr>
          <w:p w14:paraId="25FBB8FD" w14:textId="5F83151B"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Men</w:t>
            </w:r>
          </w:p>
        </w:tc>
      </w:tr>
      <w:tr w:rsidR="00CE0B56" w:rsidRPr="0069264D" w14:paraId="25863D8E" w14:textId="77777777" w:rsidTr="00FD5201">
        <w:tc>
          <w:tcPr>
            <w:tcW w:w="2409" w:type="dxa"/>
            <w:vMerge/>
          </w:tcPr>
          <w:p w14:paraId="74A961B5" w14:textId="77777777" w:rsidR="00CE0B56" w:rsidRPr="0069264D" w:rsidRDefault="00CE0B56" w:rsidP="002351BA">
            <w:pPr>
              <w:pStyle w:val="BodyCopy"/>
              <w:rPr>
                <w:rFonts w:asciiTheme="majorHAnsi" w:hAnsiTheme="majorHAnsi" w:cstheme="majorHAnsi"/>
              </w:rPr>
            </w:pPr>
          </w:p>
        </w:tc>
        <w:tc>
          <w:tcPr>
            <w:tcW w:w="1843" w:type="dxa"/>
            <w:shd w:val="clear" w:color="auto" w:fill="D7D7D7" w:themeFill="accent5"/>
          </w:tcPr>
          <w:p w14:paraId="21164FB2" w14:textId="1A06C1C0"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Full-time</w:t>
            </w:r>
          </w:p>
        </w:tc>
        <w:tc>
          <w:tcPr>
            <w:tcW w:w="1559" w:type="dxa"/>
            <w:shd w:val="clear" w:color="auto" w:fill="D7D7D7" w:themeFill="accent5"/>
          </w:tcPr>
          <w:p w14:paraId="6FFC2BB7" w14:textId="77F7F727"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Part-time</w:t>
            </w:r>
          </w:p>
        </w:tc>
        <w:tc>
          <w:tcPr>
            <w:tcW w:w="1701" w:type="dxa"/>
            <w:shd w:val="clear" w:color="auto" w:fill="D7D7D7" w:themeFill="accent5"/>
          </w:tcPr>
          <w:p w14:paraId="3825F355" w14:textId="7ECD84B5"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Full-time</w:t>
            </w:r>
          </w:p>
        </w:tc>
        <w:tc>
          <w:tcPr>
            <w:tcW w:w="1695" w:type="dxa"/>
            <w:shd w:val="clear" w:color="auto" w:fill="D7D7D7" w:themeFill="accent5"/>
          </w:tcPr>
          <w:p w14:paraId="22F4D46E" w14:textId="0189096B"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Part-time</w:t>
            </w:r>
          </w:p>
        </w:tc>
      </w:tr>
      <w:tr w:rsidR="00CE0B56" w:rsidRPr="0069264D" w14:paraId="40DA6309" w14:textId="77777777" w:rsidTr="00D73EB3">
        <w:tc>
          <w:tcPr>
            <w:tcW w:w="2409" w:type="dxa"/>
          </w:tcPr>
          <w:p w14:paraId="29F42FE7" w14:textId="2B0C0940"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1</w:t>
            </w:r>
          </w:p>
        </w:tc>
        <w:tc>
          <w:tcPr>
            <w:tcW w:w="1843" w:type="dxa"/>
          </w:tcPr>
          <w:p w14:paraId="17DE770E" w14:textId="77777777" w:rsidR="00CE0B56" w:rsidRPr="0069264D" w:rsidRDefault="00CE0B56" w:rsidP="002351BA">
            <w:pPr>
              <w:pStyle w:val="BodyCopy"/>
              <w:rPr>
                <w:rFonts w:asciiTheme="majorHAnsi" w:hAnsiTheme="majorHAnsi" w:cstheme="majorHAnsi"/>
              </w:rPr>
            </w:pPr>
          </w:p>
        </w:tc>
        <w:tc>
          <w:tcPr>
            <w:tcW w:w="1559" w:type="dxa"/>
          </w:tcPr>
          <w:p w14:paraId="4C8A0829" w14:textId="77777777" w:rsidR="00CE0B56" w:rsidRPr="0069264D" w:rsidRDefault="00CE0B56" w:rsidP="002351BA">
            <w:pPr>
              <w:pStyle w:val="BodyCopy"/>
              <w:rPr>
                <w:rFonts w:asciiTheme="majorHAnsi" w:hAnsiTheme="majorHAnsi" w:cstheme="majorHAnsi"/>
              </w:rPr>
            </w:pPr>
          </w:p>
        </w:tc>
        <w:tc>
          <w:tcPr>
            <w:tcW w:w="1701" w:type="dxa"/>
          </w:tcPr>
          <w:p w14:paraId="6667EFF3" w14:textId="77777777" w:rsidR="00CE0B56" w:rsidRPr="0069264D" w:rsidRDefault="00CE0B56" w:rsidP="002351BA">
            <w:pPr>
              <w:pStyle w:val="BodyCopy"/>
              <w:rPr>
                <w:rFonts w:asciiTheme="majorHAnsi" w:hAnsiTheme="majorHAnsi" w:cstheme="majorHAnsi"/>
              </w:rPr>
            </w:pPr>
          </w:p>
        </w:tc>
        <w:tc>
          <w:tcPr>
            <w:tcW w:w="1695" w:type="dxa"/>
          </w:tcPr>
          <w:p w14:paraId="3C6D1C10" w14:textId="77777777" w:rsidR="00CE0B56" w:rsidRPr="0069264D" w:rsidRDefault="00CE0B56" w:rsidP="002351BA">
            <w:pPr>
              <w:pStyle w:val="BodyCopy"/>
              <w:rPr>
                <w:rFonts w:asciiTheme="majorHAnsi" w:hAnsiTheme="majorHAnsi" w:cstheme="majorHAnsi"/>
              </w:rPr>
            </w:pPr>
          </w:p>
        </w:tc>
      </w:tr>
      <w:tr w:rsidR="00CE0B56" w:rsidRPr="0069264D" w14:paraId="300FE9CB" w14:textId="77777777" w:rsidTr="00D73EB3">
        <w:tc>
          <w:tcPr>
            <w:tcW w:w="2409" w:type="dxa"/>
          </w:tcPr>
          <w:p w14:paraId="15162637" w14:textId="76B12DA2"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2</w:t>
            </w:r>
          </w:p>
        </w:tc>
        <w:tc>
          <w:tcPr>
            <w:tcW w:w="1843" w:type="dxa"/>
          </w:tcPr>
          <w:p w14:paraId="0DC4CC92" w14:textId="77777777" w:rsidR="00CE0B56" w:rsidRPr="0069264D" w:rsidRDefault="00CE0B56" w:rsidP="002351BA">
            <w:pPr>
              <w:pStyle w:val="BodyCopy"/>
              <w:rPr>
                <w:rFonts w:asciiTheme="majorHAnsi" w:hAnsiTheme="majorHAnsi" w:cstheme="majorHAnsi"/>
              </w:rPr>
            </w:pPr>
          </w:p>
        </w:tc>
        <w:tc>
          <w:tcPr>
            <w:tcW w:w="1559" w:type="dxa"/>
          </w:tcPr>
          <w:p w14:paraId="51E8C68B" w14:textId="77777777" w:rsidR="00CE0B56" w:rsidRPr="0069264D" w:rsidRDefault="00CE0B56" w:rsidP="002351BA">
            <w:pPr>
              <w:pStyle w:val="BodyCopy"/>
              <w:rPr>
                <w:rFonts w:asciiTheme="majorHAnsi" w:hAnsiTheme="majorHAnsi" w:cstheme="majorHAnsi"/>
              </w:rPr>
            </w:pPr>
          </w:p>
        </w:tc>
        <w:tc>
          <w:tcPr>
            <w:tcW w:w="1701" w:type="dxa"/>
          </w:tcPr>
          <w:p w14:paraId="6A15A39A" w14:textId="77777777" w:rsidR="00CE0B56" w:rsidRPr="0069264D" w:rsidRDefault="00CE0B56" w:rsidP="002351BA">
            <w:pPr>
              <w:pStyle w:val="BodyCopy"/>
              <w:rPr>
                <w:rFonts w:asciiTheme="majorHAnsi" w:hAnsiTheme="majorHAnsi" w:cstheme="majorHAnsi"/>
              </w:rPr>
            </w:pPr>
          </w:p>
        </w:tc>
        <w:tc>
          <w:tcPr>
            <w:tcW w:w="1695" w:type="dxa"/>
          </w:tcPr>
          <w:p w14:paraId="5B32345E" w14:textId="77777777" w:rsidR="00CE0B56" w:rsidRPr="0069264D" w:rsidRDefault="00CE0B56" w:rsidP="002351BA">
            <w:pPr>
              <w:pStyle w:val="BodyCopy"/>
              <w:rPr>
                <w:rFonts w:asciiTheme="majorHAnsi" w:hAnsiTheme="majorHAnsi" w:cstheme="majorHAnsi"/>
              </w:rPr>
            </w:pPr>
          </w:p>
        </w:tc>
      </w:tr>
      <w:tr w:rsidR="00CE0B56" w:rsidRPr="0069264D" w14:paraId="60A978B7" w14:textId="77777777" w:rsidTr="00D73EB3">
        <w:tc>
          <w:tcPr>
            <w:tcW w:w="2409" w:type="dxa"/>
          </w:tcPr>
          <w:p w14:paraId="6D88DCF2" w14:textId="2CC63825"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3</w:t>
            </w:r>
          </w:p>
        </w:tc>
        <w:tc>
          <w:tcPr>
            <w:tcW w:w="1843" w:type="dxa"/>
          </w:tcPr>
          <w:p w14:paraId="369125B4" w14:textId="77777777" w:rsidR="00CE0B56" w:rsidRPr="0069264D" w:rsidRDefault="00CE0B56" w:rsidP="002351BA">
            <w:pPr>
              <w:pStyle w:val="BodyCopy"/>
              <w:rPr>
                <w:rFonts w:asciiTheme="majorHAnsi" w:hAnsiTheme="majorHAnsi" w:cstheme="majorHAnsi"/>
              </w:rPr>
            </w:pPr>
          </w:p>
        </w:tc>
        <w:tc>
          <w:tcPr>
            <w:tcW w:w="1559" w:type="dxa"/>
          </w:tcPr>
          <w:p w14:paraId="7960328B" w14:textId="77777777" w:rsidR="00CE0B56" w:rsidRPr="0069264D" w:rsidRDefault="00CE0B56" w:rsidP="002351BA">
            <w:pPr>
              <w:pStyle w:val="BodyCopy"/>
              <w:rPr>
                <w:rFonts w:asciiTheme="majorHAnsi" w:hAnsiTheme="majorHAnsi" w:cstheme="majorHAnsi"/>
              </w:rPr>
            </w:pPr>
          </w:p>
        </w:tc>
        <w:tc>
          <w:tcPr>
            <w:tcW w:w="1701" w:type="dxa"/>
          </w:tcPr>
          <w:p w14:paraId="7A7FFBA0" w14:textId="77777777" w:rsidR="00CE0B56" w:rsidRPr="0069264D" w:rsidRDefault="00CE0B56" w:rsidP="002351BA">
            <w:pPr>
              <w:pStyle w:val="BodyCopy"/>
              <w:rPr>
                <w:rFonts w:asciiTheme="majorHAnsi" w:hAnsiTheme="majorHAnsi" w:cstheme="majorHAnsi"/>
              </w:rPr>
            </w:pPr>
          </w:p>
        </w:tc>
        <w:tc>
          <w:tcPr>
            <w:tcW w:w="1695" w:type="dxa"/>
          </w:tcPr>
          <w:p w14:paraId="1AE51027" w14:textId="77777777" w:rsidR="00CE0B56" w:rsidRPr="0069264D" w:rsidRDefault="00CE0B56" w:rsidP="002351BA">
            <w:pPr>
              <w:pStyle w:val="BodyCopy"/>
              <w:rPr>
                <w:rFonts w:asciiTheme="majorHAnsi" w:hAnsiTheme="majorHAnsi" w:cstheme="majorHAnsi"/>
              </w:rPr>
            </w:pPr>
          </w:p>
        </w:tc>
      </w:tr>
      <w:tr w:rsidR="00CE0B56" w:rsidRPr="0069264D" w14:paraId="5AFF4770" w14:textId="77777777" w:rsidTr="00D73EB3">
        <w:tc>
          <w:tcPr>
            <w:tcW w:w="2409" w:type="dxa"/>
          </w:tcPr>
          <w:p w14:paraId="6088E86F" w14:textId="672B2497"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4</w:t>
            </w:r>
          </w:p>
        </w:tc>
        <w:tc>
          <w:tcPr>
            <w:tcW w:w="1843" w:type="dxa"/>
          </w:tcPr>
          <w:p w14:paraId="7F49D000" w14:textId="77777777" w:rsidR="00CE0B56" w:rsidRPr="0069264D" w:rsidRDefault="00CE0B56" w:rsidP="002351BA">
            <w:pPr>
              <w:pStyle w:val="BodyCopy"/>
              <w:rPr>
                <w:rFonts w:asciiTheme="majorHAnsi" w:hAnsiTheme="majorHAnsi" w:cstheme="majorHAnsi"/>
              </w:rPr>
            </w:pPr>
          </w:p>
        </w:tc>
        <w:tc>
          <w:tcPr>
            <w:tcW w:w="1559" w:type="dxa"/>
          </w:tcPr>
          <w:p w14:paraId="4DBD7C7F" w14:textId="77777777" w:rsidR="00CE0B56" w:rsidRPr="0069264D" w:rsidRDefault="00CE0B56" w:rsidP="002351BA">
            <w:pPr>
              <w:pStyle w:val="BodyCopy"/>
              <w:rPr>
                <w:rFonts w:asciiTheme="majorHAnsi" w:hAnsiTheme="majorHAnsi" w:cstheme="majorHAnsi"/>
              </w:rPr>
            </w:pPr>
          </w:p>
        </w:tc>
        <w:tc>
          <w:tcPr>
            <w:tcW w:w="1701" w:type="dxa"/>
          </w:tcPr>
          <w:p w14:paraId="795DEE92" w14:textId="77777777" w:rsidR="00CE0B56" w:rsidRPr="0069264D" w:rsidRDefault="00CE0B56" w:rsidP="002351BA">
            <w:pPr>
              <w:pStyle w:val="BodyCopy"/>
              <w:rPr>
                <w:rFonts w:asciiTheme="majorHAnsi" w:hAnsiTheme="majorHAnsi" w:cstheme="majorHAnsi"/>
              </w:rPr>
            </w:pPr>
          </w:p>
        </w:tc>
        <w:tc>
          <w:tcPr>
            <w:tcW w:w="1695" w:type="dxa"/>
          </w:tcPr>
          <w:p w14:paraId="23966076" w14:textId="77777777" w:rsidR="00CE0B56" w:rsidRPr="0069264D" w:rsidRDefault="00CE0B56" w:rsidP="002351BA">
            <w:pPr>
              <w:pStyle w:val="BodyCopy"/>
              <w:rPr>
                <w:rFonts w:asciiTheme="majorHAnsi" w:hAnsiTheme="majorHAnsi" w:cstheme="majorHAnsi"/>
              </w:rPr>
            </w:pPr>
          </w:p>
        </w:tc>
      </w:tr>
    </w:tbl>
    <w:p w14:paraId="51C5208E" w14:textId="3317B30F" w:rsidR="00377999" w:rsidRPr="0069264D" w:rsidRDefault="00377999" w:rsidP="00FE3FF8">
      <w:pPr>
        <w:spacing w:before="120" w:after="120" w:line="240" w:lineRule="atLeast"/>
        <w:rPr>
          <w:rFonts w:asciiTheme="majorHAnsi" w:hAnsiTheme="majorHAnsi" w:cstheme="majorHAnsi"/>
        </w:rPr>
      </w:pPr>
    </w:p>
    <w:p w14:paraId="2F3D205D" w14:textId="77777777" w:rsidR="00377999" w:rsidRPr="0069264D" w:rsidRDefault="00377999">
      <w:pPr>
        <w:rPr>
          <w:rFonts w:asciiTheme="majorHAnsi" w:hAnsiTheme="majorHAnsi" w:cstheme="majorHAnsi"/>
        </w:rPr>
      </w:pPr>
      <w:r w:rsidRPr="0069264D">
        <w:rPr>
          <w:rFonts w:asciiTheme="majorHAnsi" w:hAnsiTheme="majorHAnsi" w:cstheme="majorHAnsi"/>
        </w:rPr>
        <w:br w:type="page"/>
      </w:r>
    </w:p>
    <w:p w14:paraId="4197C223" w14:textId="66C6F2ED" w:rsidR="00383594" w:rsidRPr="0069264D" w:rsidRDefault="00502B40" w:rsidP="0069264D">
      <w:pPr>
        <w:pStyle w:val="Heading5"/>
        <w:numPr>
          <w:ilvl w:val="0"/>
          <w:numId w:val="26"/>
        </w:numPr>
        <w:pBdr>
          <w:bottom w:val="single" w:sz="4" w:space="1" w:color="auto"/>
        </w:pBdr>
        <w:ind w:left="567" w:hanging="578"/>
        <w:rPr>
          <w:rFonts w:cstheme="majorHAnsi"/>
          <w:u w:val="none"/>
        </w:rPr>
      </w:pPr>
      <w:r w:rsidRPr="0069264D">
        <w:rPr>
          <w:rFonts w:cstheme="majorHAnsi"/>
          <w:u w:val="none"/>
        </w:rPr>
        <w:lastRenderedPageBreak/>
        <w:t>Your organisation must set numerical targets (with timeframes) to improve the representation of WOMEN in any manager category where their representation is less than 40%. Progress against manager</w:t>
      </w:r>
      <w:r w:rsidR="00377999" w:rsidRPr="0069264D">
        <w:rPr>
          <w:rFonts w:cstheme="majorHAnsi"/>
          <w:u w:val="none"/>
        </w:rPr>
        <w:t xml:space="preserve"> targets must also be tracked.</w:t>
      </w:r>
    </w:p>
    <w:p w14:paraId="014E4C20" w14:textId="16E4628A" w:rsidR="00326A38" w:rsidRPr="0069264D" w:rsidRDefault="00502B40" w:rsidP="00FD5201">
      <w:pPr>
        <w:pStyle w:val="BodyCopy"/>
        <w:ind w:left="567"/>
        <w:rPr>
          <w:rFonts w:asciiTheme="majorHAnsi" w:hAnsiTheme="majorHAnsi" w:cstheme="majorHAnsi"/>
          <w:color w:val="auto"/>
        </w:rPr>
      </w:pPr>
      <w:r w:rsidRPr="0069264D">
        <w:rPr>
          <w:rFonts w:asciiTheme="majorHAnsi" w:hAnsiTheme="majorHAnsi" w:cstheme="majorHAnsi"/>
        </w:rPr>
        <w:t>Please confirm this has occurred below</w:t>
      </w:r>
      <w:r w:rsidR="00BB2F95" w:rsidRPr="0069264D">
        <w:rPr>
          <w:rFonts w:asciiTheme="majorHAnsi" w:hAnsiTheme="majorHAnsi" w:cstheme="majorHAnsi"/>
        </w:rPr>
        <w:t>:</w:t>
      </w:r>
      <w:r w:rsidRPr="0069264D" w:rsidDel="00EA71CC">
        <w:rPr>
          <w:rFonts w:asciiTheme="majorHAnsi" w:hAnsiTheme="majorHAnsi" w:cstheme="majorHAnsi"/>
          <w:color w:val="808080" w:themeColor="background1" w:themeShade="80"/>
        </w:rPr>
        <w:t xml:space="preserve"> </w:t>
      </w:r>
      <w:r w:rsidR="003B149A" w:rsidRPr="0069264D">
        <w:rPr>
          <w:rFonts w:asciiTheme="majorHAnsi" w:hAnsiTheme="majorHAnsi" w:cstheme="majorHAnsi"/>
          <w:color w:val="808080" w:themeColor="background1" w:themeShade="80"/>
        </w:rPr>
        <w:t>(</w:t>
      </w:r>
      <w:r w:rsidR="003B149A" w:rsidRPr="0069264D">
        <w:rPr>
          <w:rFonts w:asciiTheme="majorHAnsi" w:hAnsiTheme="majorHAnsi" w:cstheme="majorHAnsi"/>
          <w:color w:val="auto"/>
        </w:rPr>
        <w:t xml:space="preserve">NB: </w:t>
      </w:r>
      <w:r w:rsidR="00326A38" w:rsidRPr="0069264D">
        <w:rPr>
          <w:rFonts w:asciiTheme="majorHAnsi" w:hAnsiTheme="majorHAnsi" w:cstheme="majorHAnsi"/>
          <w:color w:val="auto"/>
        </w:rPr>
        <w:t>please read “More information” for future requirements in this area).</w:t>
      </w:r>
    </w:p>
    <w:p w14:paraId="657A8397" w14:textId="6658886D" w:rsidR="00032C1F" w:rsidRPr="0069264D" w:rsidRDefault="00FA159C" w:rsidP="00FD5201">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139260524"/>
          <w14:checkbox>
            <w14:checked w14:val="0"/>
            <w14:checkedState w14:val="2612" w14:font="MS Gothic"/>
            <w14:uncheckedState w14:val="2610" w14:font="MS Gothic"/>
          </w14:checkbox>
        </w:sdtPr>
        <w:sdtEndPr>
          <w:rPr>
            <w:rStyle w:val="Heading4Char"/>
          </w:rPr>
        </w:sdtEndPr>
        <w:sdtContent>
          <w:r w:rsidR="00CB675B" w:rsidRPr="009D032C">
            <w:rPr>
              <w:rStyle w:val="Heading4Char"/>
              <w:rFonts w:ascii="Segoe UI Symbol" w:eastAsia="MS Gothic" w:hAnsi="Segoe UI Symbol" w:cs="Segoe UI Symbol"/>
              <w:b w:val="0"/>
              <w:sz w:val="20"/>
            </w:rPr>
            <w:t>☐</w:t>
          </w:r>
        </w:sdtContent>
      </w:sdt>
      <w:r w:rsidR="00032C1F" w:rsidRPr="0069264D">
        <w:rPr>
          <w:rStyle w:val="Heading4Char"/>
          <w:rFonts w:eastAsiaTheme="minorHAnsi" w:cstheme="majorHAnsi"/>
          <w:b w:val="0"/>
          <w:bCs w:val="0"/>
          <w:iCs w:val="0"/>
          <w:sz w:val="20"/>
        </w:rPr>
        <w:t xml:space="preserve"> Yes, targets have been set</w:t>
      </w:r>
      <w:r w:rsidR="009A7E26" w:rsidRPr="0069264D">
        <w:rPr>
          <w:rStyle w:val="Heading4Char"/>
          <w:rFonts w:eastAsiaTheme="minorHAnsi" w:cstheme="majorHAnsi"/>
          <w:b w:val="0"/>
          <w:bCs w:val="0"/>
          <w:iCs w:val="0"/>
          <w:sz w:val="20"/>
        </w:rPr>
        <w:t xml:space="preserve"> </w:t>
      </w:r>
      <w:r w:rsidR="0058150F" w:rsidRPr="0069264D">
        <w:rPr>
          <w:rStyle w:val="Heading4Char"/>
          <w:rFonts w:eastAsiaTheme="minorHAnsi" w:cstheme="majorHAnsi"/>
          <w:b w:val="0"/>
          <w:bCs w:val="0"/>
          <w:iCs w:val="0"/>
          <w:sz w:val="20"/>
        </w:rPr>
        <w:t>for every level of management where</w:t>
      </w:r>
      <w:r w:rsidR="009A7E26" w:rsidRPr="0069264D">
        <w:rPr>
          <w:rStyle w:val="Heading4Char"/>
          <w:rFonts w:eastAsiaTheme="minorHAnsi" w:cstheme="majorHAnsi"/>
          <w:b w:val="0"/>
          <w:bCs w:val="0"/>
          <w:iCs w:val="0"/>
          <w:sz w:val="20"/>
        </w:rPr>
        <w:t xml:space="preserve"> the representation of women is less than 40%</w:t>
      </w:r>
      <w:r w:rsidR="00C94CF3" w:rsidRPr="0069264D">
        <w:rPr>
          <w:rStyle w:val="Heading4Char"/>
          <w:rFonts w:eastAsiaTheme="minorHAnsi" w:cstheme="majorHAnsi"/>
          <w:b w:val="0"/>
          <w:bCs w:val="0"/>
          <w:iCs w:val="0"/>
          <w:sz w:val="20"/>
        </w:rPr>
        <w:t>, and targets are tracked</w:t>
      </w:r>
    </w:p>
    <w:p w14:paraId="28171AFD" w14:textId="7A12EC93" w:rsidR="00032C1F" w:rsidRPr="0069264D" w:rsidRDefault="00FA159C" w:rsidP="00FD5201">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066222824"/>
          <w14:checkbox>
            <w14:checked w14:val="0"/>
            <w14:checkedState w14:val="2612" w14:font="MS Gothic"/>
            <w14:uncheckedState w14:val="2610" w14:font="MS Gothic"/>
          </w14:checkbox>
        </w:sdtPr>
        <w:sdtEndPr>
          <w:rPr>
            <w:rStyle w:val="Heading4Char"/>
          </w:rPr>
        </w:sdtEndPr>
        <w:sdtContent>
          <w:r w:rsidR="005E56F4" w:rsidRPr="0069264D">
            <w:rPr>
              <w:rStyle w:val="Heading4Char"/>
              <w:rFonts w:ascii="Segoe UI Symbol" w:eastAsiaTheme="minorHAnsi" w:hAnsi="Segoe UI Symbol" w:cs="Segoe UI Symbol"/>
              <w:b w:val="0"/>
              <w:bCs w:val="0"/>
              <w:iCs w:val="0"/>
              <w:sz w:val="20"/>
            </w:rPr>
            <w:t>☐</w:t>
          </w:r>
        </w:sdtContent>
      </w:sdt>
      <w:r w:rsidR="00032C1F" w:rsidRPr="0069264D">
        <w:rPr>
          <w:rStyle w:val="Heading4Char"/>
          <w:rFonts w:eastAsiaTheme="minorHAnsi" w:cstheme="majorHAnsi"/>
          <w:b w:val="0"/>
          <w:bCs w:val="0"/>
          <w:iCs w:val="0"/>
          <w:sz w:val="20"/>
        </w:rPr>
        <w:t xml:space="preserve"> Targets are not required as the representation of women across all level</w:t>
      </w:r>
      <w:r w:rsidR="00F71BED" w:rsidRPr="0069264D">
        <w:rPr>
          <w:rStyle w:val="Heading4Char"/>
          <w:rFonts w:eastAsiaTheme="minorHAnsi" w:cstheme="majorHAnsi"/>
          <w:b w:val="0"/>
          <w:bCs w:val="0"/>
          <w:iCs w:val="0"/>
          <w:sz w:val="20"/>
        </w:rPr>
        <w:t>s of management is at least 40%</w:t>
      </w:r>
      <w:r w:rsidR="009E1F6E" w:rsidRPr="0069264D">
        <w:rPr>
          <w:rStyle w:val="Heading4Char"/>
          <w:rFonts w:eastAsiaTheme="minorHAnsi" w:cstheme="majorHAnsi"/>
          <w:b w:val="0"/>
          <w:bCs w:val="0"/>
          <w:iCs w:val="0"/>
          <w:sz w:val="20"/>
        </w:rPr>
        <w:t>. Please provide details:</w:t>
      </w:r>
      <w:r w:rsidR="00565CDA" w:rsidRPr="0069264D">
        <w:rPr>
          <w:rStyle w:val="Heading4Char"/>
          <w:rFonts w:eastAsiaTheme="minorHAnsi" w:cstheme="majorHAnsi"/>
          <w:b w:val="0"/>
          <w:bCs w:val="0"/>
          <w:iCs w:val="0"/>
          <w:sz w:val="20"/>
        </w:rPr>
        <w:t xml:space="preserve"> </w:t>
      </w:r>
    </w:p>
    <w:p w14:paraId="1E4C62F9" w14:textId="36868212" w:rsidR="00AA11D4" w:rsidRPr="0069264D" w:rsidRDefault="00FD5201" w:rsidP="00643080">
      <w:pPr>
        <w:pStyle w:val="BodyCopy"/>
        <w:ind w:left="567"/>
        <w:rPr>
          <w:rFonts w:asciiTheme="majorHAnsi" w:hAnsiTheme="majorHAnsi" w:cstheme="majorHAnsi"/>
          <w:b/>
          <w:color w:val="auto"/>
        </w:rPr>
      </w:pPr>
      <w:r w:rsidRPr="0069264D">
        <w:rPr>
          <w:rFonts w:asciiTheme="majorHAnsi" w:hAnsiTheme="majorHAnsi" w:cstheme="majorHAnsi"/>
          <w:noProof/>
          <w:color w:val="808080" w:themeColor="background1" w:themeShade="80"/>
          <w:lang w:eastAsia="en-AU"/>
        </w:rPr>
        <mc:AlternateContent>
          <mc:Choice Requires="wps">
            <w:drawing>
              <wp:anchor distT="0" distB="0" distL="114300" distR="114300" simplePos="0" relativeHeight="252223488" behindDoc="1" locked="0" layoutInCell="1" allowOverlap="1" wp14:anchorId="467D0B00" wp14:editId="74198F6D">
                <wp:simplePos x="0" y="0"/>
                <wp:positionH relativeFrom="margin">
                  <wp:posOffset>-16510</wp:posOffset>
                </wp:positionH>
                <wp:positionV relativeFrom="paragraph">
                  <wp:posOffset>163195</wp:posOffset>
                </wp:positionV>
                <wp:extent cx="6038850" cy="942975"/>
                <wp:effectExtent l="0" t="0" r="19050" b="28575"/>
                <wp:wrapTight wrapText="bothSides">
                  <wp:wrapPolygon edited="0">
                    <wp:start x="0" y="0"/>
                    <wp:lineTo x="0" y="21818"/>
                    <wp:lineTo x="21600" y="21818"/>
                    <wp:lineTo x="21600" y="0"/>
                    <wp:lineTo x="0" y="0"/>
                  </wp:wrapPolygon>
                </wp:wrapTight>
                <wp:docPr id="91" name="Text Box 91"/>
                <wp:cNvGraphicFramePr/>
                <a:graphic xmlns:a="http://schemas.openxmlformats.org/drawingml/2006/main">
                  <a:graphicData uri="http://schemas.microsoft.com/office/word/2010/wordprocessingShape">
                    <wps:wsp>
                      <wps:cNvSpPr txBox="1"/>
                      <wps:spPr>
                        <a:xfrm>
                          <a:off x="0" y="0"/>
                          <a:ext cx="6038850" cy="942975"/>
                        </a:xfrm>
                        <a:prstGeom prst="rect">
                          <a:avLst/>
                        </a:prstGeom>
                        <a:solidFill>
                          <a:sysClr val="window" lastClr="FFFFFF"/>
                        </a:solidFill>
                        <a:ln w="6350">
                          <a:solidFill>
                            <a:prstClr val="black"/>
                          </a:solidFill>
                        </a:ln>
                        <a:effectLst/>
                      </wps:spPr>
                      <wps:txbx>
                        <w:txbxContent>
                          <w:p w14:paraId="69A8645B" w14:textId="77777777" w:rsidR="00352CCD" w:rsidRPr="00FD5201" w:rsidRDefault="00352CCD" w:rsidP="00872DC7">
                            <w:pPr>
                              <w:pStyle w:val="Heading5"/>
                              <w:ind w:left="720" w:hanging="436"/>
                              <w:rPr>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0B00" id="Text Box 91" o:spid="_x0000_s1038" type="#_x0000_t202" style="position:absolute;left:0;text-align:left;margin-left:-1.3pt;margin-top:12.85pt;width:475.5pt;height:74.25pt;z-index:-25109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" fillcolor="window" strokeweight=".5pt">
                <v:textbox>
                  <w:txbxContent>
                    <w:p w14:paraId="69A8645B" w14:textId="77777777" w:rsidR="00352CCD" w:rsidRPr="00FD5201" w:rsidRDefault="00352CCD" w:rsidP="00872DC7">
                      <w:pPr>
                        <w:pStyle w:val="Heading5"/>
                        <w:ind w:left="720" w:hanging="436"/>
                        <w:rPr>
                          <w:b w:val="0"/>
                          <w:u w:val="none"/>
                        </w:rPr>
                      </w:pPr>
                    </w:p>
                  </w:txbxContent>
                </v:textbox>
                <w10:wrap type="tight" anchorx="margin"/>
              </v:shape>
            </w:pict>
          </mc:Fallback>
        </mc:AlternateContent>
      </w:r>
      <w:r w:rsidR="00643080" w:rsidRPr="0069264D">
        <w:rPr>
          <w:rFonts w:asciiTheme="majorHAnsi" w:hAnsiTheme="majorHAnsi" w:cstheme="majorHAnsi"/>
          <w:b/>
          <w:color w:val="auto"/>
        </w:rPr>
        <w:br/>
      </w:r>
      <w:r w:rsidR="00AA11D4" w:rsidRPr="0069264D">
        <w:rPr>
          <w:rFonts w:asciiTheme="majorHAnsi" w:hAnsiTheme="majorHAnsi" w:cstheme="majorHAnsi"/>
          <w:b/>
          <w:color w:val="auto"/>
        </w:rPr>
        <w:t>More information</w:t>
      </w:r>
    </w:p>
    <w:p w14:paraId="19731B4D" w14:textId="30E10D0D" w:rsidR="00032C1F" w:rsidRPr="0069264D" w:rsidRDefault="00811189" w:rsidP="00FD5201">
      <w:pPr>
        <w:pStyle w:val="Bullets1stindent"/>
        <w:rPr>
          <w:rFonts w:asciiTheme="majorHAnsi" w:hAnsiTheme="majorHAnsi" w:cstheme="majorHAnsi"/>
        </w:rPr>
      </w:pPr>
      <w:r w:rsidRPr="0069264D">
        <w:rPr>
          <w:rFonts w:asciiTheme="majorHAnsi" w:hAnsiTheme="majorHAnsi" w:cstheme="majorHAnsi"/>
        </w:rPr>
        <w:t>S</w:t>
      </w:r>
      <w:r w:rsidR="00AA11D4" w:rsidRPr="0069264D">
        <w:rPr>
          <w:rFonts w:asciiTheme="majorHAnsi" w:hAnsiTheme="majorHAnsi" w:cstheme="majorHAnsi"/>
        </w:rPr>
        <w:t>ubsequent applications will need to show progress against these targets covering the two year period; if objectives have not been met, you will have an opportunity to explain.</w:t>
      </w:r>
    </w:p>
    <w:p w14:paraId="76BB35AD" w14:textId="72C34A75" w:rsidR="00D76E12" w:rsidRPr="0069264D" w:rsidRDefault="00643080" w:rsidP="00D73EB3">
      <w:pPr>
        <w:pStyle w:val="BodyCopy"/>
        <w:ind w:left="720"/>
        <w:rPr>
          <w:rFonts w:asciiTheme="majorHAnsi" w:hAnsiTheme="majorHAnsi" w:cstheme="majorHAnsi"/>
          <w:b/>
        </w:rPr>
      </w:pPr>
      <w:r w:rsidRPr="0069264D">
        <w:rPr>
          <w:rFonts w:asciiTheme="majorHAnsi" w:eastAsiaTheme="majorEastAsia" w:hAnsiTheme="majorHAnsi" w:cstheme="majorHAnsi"/>
          <w:b/>
        </w:rPr>
        <w:br/>
      </w:r>
      <w:r w:rsidR="003E2614" w:rsidRPr="0069264D">
        <w:rPr>
          <w:rFonts w:asciiTheme="majorHAnsi" w:eastAsiaTheme="majorEastAsia" w:hAnsiTheme="majorHAnsi" w:cstheme="majorHAnsi"/>
          <w:b/>
        </w:rPr>
        <w:t xml:space="preserve">2.4 </w:t>
      </w:r>
      <w:r w:rsidR="00FB0208" w:rsidRPr="0069264D">
        <w:rPr>
          <w:rFonts w:asciiTheme="majorHAnsi" w:eastAsiaTheme="majorEastAsia" w:hAnsiTheme="majorHAnsi" w:cstheme="majorHAnsi"/>
          <w:b/>
        </w:rPr>
        <w:t>a)</w:t>
      </w:r>
      <w:r w:rsidR="00032C1F" w:rsidRPr="0069264D">
        <w:rPr>
          <w:rFonts w:asciiTheme="majorHAnsi" w:eastAsiaTheme="majorEastAsia" w:hAnsiTheme="majorHAnsi" w:cstheme="majorHAnsi"/>
          <w:b/>
        </w:rPr>
        <w:t xml:space="preserve"> In the table below, please indicate the targets and timeframes that have been set:</w:t>
      </w:r>
      <w:r w:rsidR="000D1644" w:rsidRPr="0069264D">
        <w:rPr>
          <w:rFonts w:asciiTheme="majorHAnsi" w:eastAsiaTheme="majorEastAsia" w:hAnsiTheme="majorHAnsi" w:cstheme="majorHAnsi"/>
          <w:b/>
        </w:rPr>
        <w:t xml:space="preserve"> </w:t>
      </w:r>
    </w:p>
    <w:tbl>
      <w:tblPr>
        <w:tblStyle w:val="TableGrid1"/>
        <w:tblW w:w="0" w:type="auto"/>
        <w:tblInd w:w="720" w:type="dxa"/>
        <w:tblLook w:val="04A0" w:firstRow="1" w:lastRow="0" w:firstColumn="1" w:lastColumn="0" w:noHBand="0" w:noVBand="1"/>
      </w:tblPr>
      <w:tblGrid>
        <w:gridCol w:w="1894"/>
        <w:gridCol w:w="2350"/>
        <w:gridCol w:w="2333"/>
        <w:gridCol w:w="2331"/>
      </w:tblGrid>
      <w:tr w:rsidR="005D0725" w:rsidRPr="0069264D" w14:paraId="2640B3AB" w14:textId="77777777" w:rsidTr="00FD5201">
        <w:tc>
          <w:tcPr>
            <w:tcW w:w="1986" w:type="dxa"/>
            <w:vAlign w:val="center"/>
          </w:tcPr>
          <w:p w14:paraId="6CCFD855" w14:textId="64FF12C5" w:rsidR="005D0725" w:rsidRPr="0069264D" w:rsidRDefault="005D0725" w:rsidP="00032C1F">
            <w:pPr>
              <w:pStyle w:val="BodyCopy"/>
              <w:rPr>
                <w:rFonts w:asciiTheme="majorHAnsi" w:eastAsiaTheme="majorEastAsia" w:hAnsiTheme="majorHAnsi" w:cstheme="majorHAnsi"/>
                <w:b/>
                <w:color w:val="auto"/>
                <w:sz w:val="18"/>
                <w:szCs w:val="18"/>
              </w:rPr>
            </w:pPr>
          </w:p>
        </w:tc>
        <w:tc>
          <w:tcPr>
            <w:tcW w:w="2407" w:type="dxa"/>
            <w:shd w:val="clear" w:color="auto" w:fill="FFCC00" w:themeFill="background2"/>
            <w:vAlign w:val="center"/>
          </w:tcPr>
          <w:p w14:paraId="7CAB38AD" w14:textId="194BECD5"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Management level where target is set e.g. KMP?</w:t>
            </w:r>
          </w:p>
        </w:tc>
        <w:tc>
          <w:tcPr>
            <w:tcW w:w="2407" w:type="dxa"/>
            <w:shd w:val="clear" w:color="auto" w:fill="FFCC00" w:themeFill="background2"/>
            <w:vAlign w:val="center"/>
          </w:tcPr>
          <w:p w14:paraId="4FAA3DB5" w14:textId="3C2CCB48"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%Target?</w:t>
            </w:r>
          </w:p>
        </w:tc>
        <w:tc>
          <w:tcPr>
            <w:tcW w:w="2407" w:type="dxa"/>
            <w:shd w:val="clear" w:color="auto" w:fill="FFCC00" w:themeFill="background2"/>
            <w:vAlign w:val="center"/>
          </w:tcPr>
          <w:p w14:paraId="510E2225" w14:textId="62442B3A"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Year to be reached?</w:t>
            </w:r>
          </w:p>
        </w:tc>
      </w:tr>
      <w:tr w:rsidR="005D0725" w:rsidRPr="0069264D" w14:paraId="48CB682A" w14:textId="77777777" w:rsidTr="00D73EB3">
        <w:tc>
          <w:tcPr>
            <w:tcW w:w="1986" w:type="dxa"/>
          </w:tcPr>
          <w:p w14:paraId="1B3972E0" w14:textId="40C9A962"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1</w:t>
            </w:r>
          </w:p>
        </w:tc>
        <w:tc>
          <w:tcPr>
            <w:tcW w:w="2407" w:type="dxa"/>
          </w:tcPr>
          <w:p w14:paraId="05F8C75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3404A894"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31C40A49"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516C336A" w14:textId="77777777" w:rsidTr="00FD5201">
        <w:tc>
          <w:tcPr>
            <w:tcW w:w="1986" w:type="dxa"/>
            <w:shd w:val="clear" w:color="auto" w:fill="D7D7D7" w:themeFill="accent5"/>
          </w:tcPr>
          <w:p w14:paraId="3E67DE56" w14:textId="30387A20"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2</w:t>
            </w:r>
          </w:p>
        </w:tc>
        <w:tc>
          <w:tcPr>
            <w:tcW w:w="2407" w:type="dxa"/>
            <w:shd w:val="clear" w:color="auto" w:fill="D7D7D7" w:themeFill="accent5"/>
          </w:tcPr>
          <w:p w14:paraId="31C9633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15F0AE0C"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4D51AD25"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5752983A" w14:textId="77777777" w:rsidTr="00D73EB3">
        <w:tc>
          <w:tcPr>
            <w:tcW w:w="1986" w:type="dxa"/>
          </w:tcPr>
          <w:p w14:paraId="3EFD5495" w14:textId="0967FFF3"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3</w:t>
            </w:r>
          </w:p>
        </w:tc>
        <w:tc>
          <w:tcPr>
            <w:tcW w:w="2407" w:type="dxa"/>
          </w:tcPr>
          <w:p w14:paraId="17A2A143"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5511459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12A822FA"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3FD1C47A" w14:textId="77777777" w:rsidTr="00FD5201">
        <w:tc>
          <w:tcPr>
            <w:tcW w:w="1986" w:type="dxa"/>
            <w:shd w:val="clear" w:color="auto" w:fill="D7D7D7" w:themeFill="accent5"/>
          </w:tcPr>
          <w:p w14:paraId="16A6C6E2" w14:textId="7A06413E"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4</w:t>
            </w:r>
          </w:p>
        </w:tc>
        <w:tc>
          <w:tcPr>
            <w:tcW w:w="2407" w:type="dxa"/>
            <w:shd w:val="clear" w:color="auto" w:fill="D7D7D7" w:themeFill="accent5"/>
          </w:tcPr>
          <w:p w14:paraId="17288F77"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0A148706"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508CACE6"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7A170192" w14:textId="77777777" w:rsidTr="00D73EB3">
        <w:tc>
          <w:tcPr>
            <w:tcW w:w="1986" w:type="dxa"/>
          </w:tcPr>
          <w:p w14:paraId="6D6B5CC0" w14:textId="3E896B5D"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5</w:t>
            </w:r>
          </w:p>
        </w:tc>
        <w:tc>
          <w:tcPr>
            <w:tcW w:w="2407" w:type="dxa"/>
          </w:tcPr>
          <w:p w14:paraId="4AD2292F"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7B82DE97"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66A243FC"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4B4588AC" w14:textId="77777777" w:rsidTr="00FD5201">
        <w:tc>
          <w:tcPr>
            <w:tcW w:w="1986" w:type="dxa"/>
            <w:shd w:val="clear" w:color="auto" w:fill="D7D7D7" w:themeFill="accent5"/>
          </w:tcPr>
          <w:p w14:paraId="5FA434E0" w14:textId="56646B3E"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6</w:t>
            </w:r>
          </w:p>
        </w:tc>
        <w:tc>
          <w:tcPr>
            <w:tcW w:w="2407" w:type="dxa"/>
            <w:shd w:val="clear" w:color="auto" w:fill="D7D7D7" w:themeFill="accent5"/>
          </w:tcPr>
          <w:p w14:paraId="398D5283"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7DA33CF5"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7A668D3E" w14:textId="77777777" w:rsidR="005D0725" w:rsidRPr="0069264D" w:rsidRDefault="005D0725" w:rsidP="00032C1F">
            <w:pPr>
              <w:pStyle w:val="BodyCopy"/>
              <w:rPr>
                <w:rFonts w:asciiTheme="majorHAnsi" w:eastAsiaTheme="majorEastAsia" w:hAnsiTheme="majorHAnsi" w:cstheme="majorHAnsi"/>
                <w:color w:val="auto"/>
              </w:rPr>
            </w:pPr>
          </w:p>
        </w:tc>
      </w:tr>
    </w:tbl>
    <w:p w14:paraId="5745FDB3" w14:textId="3F82DFF1" w:rsidR="005B4122" w:rsidRPr="0069264D" w:rsidRDefault="00502B40" w:rsidP="0069264D">
      <w:pPr>
        <w:pStyle w:val="Heading5"/>
        <w:numPr>
          <w:ilvl w:val="0"/>
          <w:numId w:val="26"/>
        </w:numPr>
        <w:pBdr>
          <w:bottom w:val="single" w:sz="4" w:space="1" w:color="auto"/>
        </w:pBdr>
        <w:ind w:left="567" w:hanging="578"/>
        <w:rPr>
          <w:rStyle w:val="Heading4Char"/>
          <w:rFonts w:eastAsiaTheme="minorHAnsi" w:cstheme="majorHAnsi"/>
          <w:b/>
          <w:bCs w:val="0"/>
          <w:iCs w:val="0"/>
          <w:color w:val="auto"/>
          <w:sz w:val="20"/>
          <w:u w:val="none"/>
        </w:rPr>
      </w:pPr>
      <w:r w:rsidRPr="0069264D">
        <w:rPr>
          <w:rStyle w:val="Heading4Char"/>
          <w:rFonts w:eastAsiaTheme="minorHAnsi" w:cstheme="majorHAnsi"/>
          <w:b/>
          <w:bCs w:val="0"/>
          <w:iCs w:val="0"/>
          <w:color w:val="auto"/>
          <w:sz w:val="20"/>
          <w:u w:val="none"/>
        </w:rPr>
        <w:t>Your organisation must set gender targets for internal and external recruitment shortlists w</w:t>
      </w:r>
      <w:r w:rsidR="0058150F" w:rsidRPr="0069264D">
        <w:rPr>
          <w:rStyle w:val="Heading4Char"/>
          <w:rFonts w:eastAsiaTheme="minorHAnsi" w:cstheme="majorHAnsi"/>
          <w:b/>
          <w:bCs w:val="0"/>
          <w:iCs w:val="0"/>
          <w:color w:val="auto"/>
          <w:sz w:val="20"/>
          <w:u w:val="none"/>
        </w:rPr>
        <w:t xml:space="preserve">here the representation of women </w:t>
      </w:r>
      <w:r w:rsidR="00EA71CC" w:rsidRPr="0069264D">
        <w:rPr>
          <w:rStyle w:val="Heading4Char"/>
          <w:rFonts w:eastAsiaTheme="minorHAnsi" w:cstheme="majorHAnsi"/>
          <w:b/>
          <w:bCs w:val="0"/>
          <w:iCs w:val="0"/>
          <w:color w:val="auto"/>
          <w:sz w:val="20"/>
          <w:u w:val="none"/>
        </w:rPr>
        <w:t xml:space="preserve">at any level of </w:t>
      </w:r>
      <w:r w:rsidR="0058150F" w:rsidRPr="0069264D">
        <w:rPr>
          <w:rStyle w:val="Heading4Char"/>
          <w:rFonts w:eastAsiaTheme="minorHAnsi" w:cstheme="majorHAnsi"/>
          <w:b/>
          <w:bCs w:val="0"/>
          <w:iCs w:val="0"/>
          <w:color w:val="auto"/>
          <w:sz w:val="20"/>
          <w:u w:val="none"/>
        </w:rPr>
        <w:t>management is less than 40%</w:t>
      </w:r>
      <w:r w:rsidRPr="0069264D">
        <w:rPr>
          <w:rStyle w:val="Heading4Char"/>
          <w:rFonts w:eastAsiaTheme="minorHAnsi" w:cstheme="majorHAnsi"/>
          <w:b/>
          <w:bCs w:val="0"/>
          <w:iCs w:val="0"/>
          <w:color w:val="auto"/>
          <w:sz w:val="20"/>
          <w:u w:val="none"/>
        </w:rPr>
        <w:t>.</w:t>
      </w:r>
    </w:p>
    <w:p w14:paraId="2495DEE3" w14:textId="74F8AF4F" w:rsidR="00F71BED" w:rsidRPr="0069264D" w:rsidRDefault="00F71BED" w:rsidP="00643080">
      <w:pPr>
        <w:pStyle w:val="BodyCopy"/>
        <w:ind w:left="567"/>
        <w:rPr>
          <w:rFonts w:asciiTheme="majorHAnsi" w:hAnsiTheme="majorHAnsi" w:cstheme="majorHAnsi"/>
        </w:rPr>
      </w:pPr>
      <w:r w:rsidRPr="0069264D">
        <w:rPr>
          <w:rFonts w:asciiTheme="majorHAnsi" w:hAnsiTheme="majorHAnsi" w:cstheme="majorHAnsi"/>
        </w:rPr>
        <w:t>Please confirm this has occurred:</w:t>
      </w:r>
    </w:p>
    <w:p w14:paraId="060E5565" w14:textId="341E7087" w:rsidR="00032C1F" w:rsidRPr="0069264D" w:rsidRDefault="00FA159C" w:rsidP="0064308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899485941"/>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032C1F" w:rsidRPr="0069264D">
        <w:rPr>
          <w:rStyle w:val="Heading4Char"/>
          <w:rFonts w:eastAsiaTheme="minorHAnsi" w:cstheme="majorHAnsi"/>
          <w:b w:val="0"/>
          <w:bCs w:val="0"/>
          <w:iCs w:val="0"/>
          <w:sz w:val="20"/>
        </w:rPr>
        <w:t xml:space="preserve"> Yes, targets </w:t>
      </w:r>
      <w:r w:rsidR="0058150F" w:rsidRPr="0069264D">
        <w:rPr>
          <w:rStyle w:val="Heading4Char"/>
          <w:rFonts w:eastAsiaTheme="minorHAnsi" w:cstheme="majorHAnsi"/>
          <w:b w:val="0"/>
          <w:bCs w:val="0"/>
          <w:iCs w:val="0"/>
          <w:sz w:val="20"/>
        </w:rPr>
        <w:t xml:space="preserve">for internal and external recruitment shortlists </w:t>
      </w:r>
      <w:r w:rsidR="00032C1F" w:rsidRPr="0069264D">
        <w:rPr>
          <w:rStyle w:val="Heading4Char"/>
          <w:rFonts w:eastAsiaTheme="minorHAnsi" w:cstheme="majorHAnsi"/>
          <w:b w:val="0"/>
          <w:bCs w:val="0"/>
          <w:iCs w:val="0"/>
          <w:sz w:val="20"/>
        </w:rPr>
        <w:t>have been set</w:t>
      </w:r>
    </w:p>
    <w:p w14:paraId="55585224" w14:textId="7B6CECBA" w:rsidR="008B15B6" w:rsidRPr="0069264D" w:rsidRDefault="00FA159C"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702545145"/>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032C1F" w:rsidRPr="0069264D">
        <w:rPr>
          <w:rStyle w:val="Heading4Char"/>
          <w:rFonts w:eastAsiaTheme="minorHAnsi" w:cstheme="majorHAnsi"/>
          <w:b w:val="0"/>
          <w:bCs w:val="0"/>
          <w:iCs w:val="0"/>
          <w:sz w:val="20"/>
        </w:rPr>
        <w:t xml:space="preserve"> </w:t>
      </w:r>
      <w:r w:rsidR="00823A66" w:rsidRPr="0069264D">
        <w:rPr>
          <w:rStyle w:val="Heading4Char"/>
          <w:rFonts w:eastAsiaTheme="minorHAnsi" w:cstheme="majorHAnsi"/>
          <w:b w:val="0"/>
          <w:bCs w:val="0"/>
          <w:iCs w:val="0"/>
          <w:sz w:val="20"/>
        </w:rPr>
        <w:t>T</w:t>
      </w:r>
      <w:r w:rsidR="00032C1F" w:rsidRPr="0069264D">
        <w:rPr>
          <w:rStyle w:val="Heading4Char"/>
          <w:rFonts w:eastAsiaTheme="minorHAnsi" w:cstheme="majorHAnsi"/>
          <w:b w:val="0"/>
          <w:bCs w:val="0"/>
          <w:iCs w:val="0"/>
          <w:sz w:val="20"/>
        </w:rPr>
        <w:t>argets are not required as the representation of women across all levels of manage</w:t>
      </w:r>
      <w:r w:rsidR="0058150F" w:rsidRPr="0069264D">
        <w:rPr>
          <w:rStyle w:val="Heading4Char"/>
          <w:rFonts w:eastAsiaTheme="minorHAnsi" w:cstheme="majorHAnsi"/>
          <w:b w:val="0"/>
          <w:bCs w:val="0"/>
          <w:iCs w:val="0"/>
          <w:sz w:val="20"/>
        </w:rPr>
        <w:t>ment</w:t>
      </w:r>
      <w:r w:rsidR="00032C1F" w:rsidRPr="0069264D">
        <w:rPr>
          <w:rStyle w:val="Heading4Char"/>
          <w:rFonts w:eastAsiaTheme="minorHAnsi" w:cstheme="majorHAnsi"/>
          <w:b w:val="0"/>
          <w:bCs w:val="0"/>
          <w:iCs w:val="0"/>
          <w:sz w:val="20"/>
        </w:rPr>
        <w:t xml:space="preserve"> </w:t>
      </w:r>
      <w:r w:rsidR="00F71BED" w:rsidRPr="0069264D">
        <w:rPr>
          <w:rStyle w:val="Heading4Char"/>
          <w:rFonts w:eastAsiaTheme="minorHAnsi" w:cstheme="majorHAnsi"/>
          <w:b w:val="0"/>
          <w:bCs w:val="0"/>
          <w:iCs w:val="0"/>
          <w:sz w:val="20"/>
        </w:rPr>
        <w:t>is at least 40%</w:t>
      </w:r>
      <w:r w:rsidR="009E1F6E" w:rsidRPr="0069264D">
        <w:rPr>
          <w:rStyle w:val="Heading4Char"/>
          <w:rFonts w:eastAsiaTheme="minorHAnsi" w:cstheme="majorHAnsi"/>
          <w:b w:val="0"/>
          <w:bCs w:val="0"/>
          <w:iCs w:val="0"/>
          <w:sz w:val="20"/>
        </w:rPr>
        <w:t xml:space="preserve">. </w:t>
      </w:r>
    </w:p>
    <w:p w14:paraId="6EEEA482" w14:textId="010F339A" w:rsidR="00032C1F" w:rsidRPr="0069264D" w:rsidRDefault="00643080" w:rsidP="00643080">
      <w:pPr>
        <w:pStyle w:val="BodyCopy"/>
        <w:spacing w:line="240" w:lineRule="auto"/>
        <w:ind w:left="851" w:hanging="284"/>
        <w:rPr>
          <w:rStyle w:val="Heading4Char"/>
          <w:rFonts w:eastAsiaTheme="minorHAnsi" w:cstheme="majorHAnsi"/>
          <w:b w:val="0"/>
          <w:bCs w:val="0"/>
          <w:iCs w:val="0"/>
          <w:sz w:val="20"/>
        </w:rPr>
      </w:pPr>
      <w:r w:rsidRPr="0069264D">
        <w:rPr>
          <w:rFonts w:asciiTheme="majorHAnsi" w:hAnsiTheme="majorHAnsi" w:cstheme="majorHAnsi"/>
          <w:noProof/>
          <w:highlight w:val="yellow"/>
          <w:lang w:eastAsia="en-AU"/>
        </w:rPr>
        <mc:AlternateContent>
          <mc:Choice Requires="wps">
            <w:drawing>
              <wp:anchor distT="0" distB="0" distL="114300" distR="114300" simplePos="0" relativeHeight="252225536" behindDoc="0" locked="0" layoutInCell="1" allowOverlap="1" wp14:anchorId="3A0E705C" wp14:editId="1A046B02">
                <wp:simplePos x="0" y="0"/>
                <wp:positionH relativeFrom="margin">
                  <wp:posOffset>-15240</wp:posOffset>
                </wp:positionH>
                <wp:positionV relativeFrom="paragraph">
                  <wp:posOffset>271780</wp:posOffset>
                </wp:positionV>
                <wp:extent cx="6115050" cy="923925"/>
                <wp:effectExtent l="0" t="0" r="19050" b="28575"/>
                <wp:wrapNone/>
                <wp:docPr id="116" name="Text Box 116"/>
                <wp:cNvGraphicFramePr/>
                <a:graphic xmlns:a="http://schemas.openxmlformats.org/drawingml/2006/main">
                  <a:graphicData uri="http://schemas.microsoft.com/office/word/2010/wordprocessingShape">
                    <wps:wsp>
                      <wps:cNvSpPr txBox="1"/>
                      <wps:spPr>
                        <a:xfrm>
                          <a:off x="0" y="0"/>
                          <a:ext cx="6115050" cy="923925"/>
                        </a:xfrm>
                        <a:prstGeom prst="rect">
                          <a:avLst/>
                        </a:prstGeom>
                        <a:solidFill>
                          <a:sysClr val="window" lastClr="FFFFFF"/>
                        </a:solidFill>
                        <a:ln w="6350">
                          <a:solidFill>
                            <a:prstClr val="black"/>
                          </a:solidFill>
                        </a:ln>
                        <a:effectLst/>
                      </wps:spPr>
                      <wps:txbx>
                        <w:txbxContent>
                          <w:p w14:paraId="2F78F946" w14:textId="77777777" w:rsidR="00352CCD" w:rsidRPr="00643080" w:rsidRDefault="00352CCD" w:rsidP="00B40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705C" id="Text Box 116" o:spid="_x0000_s1039" type="#_x0000_t202" style="position:absolute;left:0;text-align:left;margin-left:-1.2pt;margin-top:21.4pt;width:481.5pt;height:72.7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" fillcolor="window" strokeweight=".5pt">
                <v:textbox>
                  <w:txbxContent>
                    <w:p w14:paraId="2F78F946" w14:textId="77777777" w:rsidR="00352CCD" w:rsidRPr="00643080" w:rsidRDefault="00352CCD" w:rsidP="00B4071A"/>
                  </w:txbxContent>
                </v:textbox>
                <w10:wrap anchorx="margin"/>
              </v:shape>
            </w:pict>
          </mc:Fallback>
        </mc:AlternateContent>
      </w:r>
      <w:r w:rsidR="009E1F6E" w:rsidRPr="0069264D">
        <w:rPr>
          <w:rStyle w:val="Heading4Char"/>
          <w:rFonts w:eastAsiaTheme="minorHAnsi" w:cstheme="majorHAnsi"/>
          <w:b w:val="0"/>
          <w:bCs w:val="0"/>
          <w:iCs w:val="0"/>
          <w:sz w:val="20"/>
        </w:rPr>
        <w:t>Please provide</w:t>
      </w:r>
      <w:r w:rsidR="007822D4" w:rsidRPr="0069264D">
        <w:rPr>
          <w:rStyle w:val="Heading4Char"/>
          <w:rFonts w:eastAsiaTheme="minorHAnsi" w:cstheme="majorHAnsi"/>
          <w:b w:val="0"/>
          <w:bCs w:val="0"/>
          <w:iCs w:val="0"/>
          <w:sz w:val="20"/>
        </w:rPr>
        <w:t xml:space="preserve"> </w:t>
      </w:r>
      <w:r w:rsidR="009E1F6E" w:rsidRPr="0069264D">
        <w:rPr>
          <w:rStyle w:val="Heading4Char"/>
          <w:rFonts w:eastAsiaTheme="minorHAnsi" w:cstheme="majorHAnsi"/>
          <w:b w:val="0"/>
          <w:bCs w:val="0"/>
          <w:iCs w:val="0"/>
          <w:sz w:val="20"/>
        </w:rPr>
        <w:t>details:</w:t>
      </w:r>
      <w:r w:rsidR="00B4071A" w:rsidRPr="0069264D">
        <w:rPr>
          <w:rStyle w:val="Heading4Char"/>
          <w:rFonts w:eastAsiaTheme="minorHAnsi" w:cstheme="majorHAnsi"/>
          <w:b w:val="0"/>
          <w:bCs w:val="0"/>
          <w:iCs w:val="0"/>
          <w:sz w:val="20"/>
        </w:rPr>
        <w:t xml:space="preserve"> </w:t>
      </w:r>
    </w:p>
    <w:p w14:paraId="7C18EF45" w14:textId="19D45009" w:rsidR="00B4071A" w:rsidRPr="0069264D" w:rsidRDefault="00B4071A" w:rsidP="00032C1F">
      <w:pPr>
        <w:pStyle w:val="BodyCopy"/>
        <w:ind w:left="1440"/>
        <w:rPr>
          <w:rFonts w:asciiTheme="majorHAnsi" w:hAnsiTheme="majorHAnsi" w:cstheme="majorHAnsi"/>
          <w:color w:val="auto"/>
        </w:rPr>
      </w:pPr>
    </w:p>
    <w:p w14:paraId="01A2CB2A" w14:textId="7AFD0BDB" w:rsidR="002351BA" w:rsidRPr="0069264D" w:rsidRDefault="002351BA" w:rsidP="00BA6EFB">
      <w:pPr>
        <w:pStyle w:val="Heading5"/>
        <w:rPr>
          <w:rFonts w:cstheme="majorHAnsi"/>
          <w:b w:val="0"/>
          <w:color w:val="auto"/>
          <w:u w:val="none"/>
        </w:rPr>
      </w:pPr>
    </w:p>
    <w:p w14:paraId="58BCBE7A" w14:textId="5CEE6E1E" w:rsidR="002351BA" w:rsidRPr="0069264D" w:rsidRDefault="002351BA" w:rsidP="00791212">
      <w:pPr>
        <w:pStyle w:val="BodyCopy"/>
        <w:rPr>
          <w:rFonts w:asciiTheme="majorHAnsi" w:hAnsiTheme="majorHAnsi" w:cstheme="majorHAnsi"/>
          <w:b/>
        </w:rPr>
      </w:pPr>
    </w:p>
    <w:p w14:paraId="4203661E" w14:textId="77777777" w:rsidR="003E7A98" w:rsidRPr="0069264D" w:rsidRDefault="003E7A98" w:rsidP="00791212">
      <w:pPr>
        <w:pStyle w:val="BodyCopy"/>
        <w:rPr>
          <w:rFonts w:asciiTheme="majorHAnsi" w:hAnsiTheme="majorHAnsi" w:cstheme="majorHAnsi"/>
          <w:b/>
        </w:rPr>
      </w:pPr>
    </w:p>
    <w:p w14:paraId="2086937D" w14:textId="352F4557" w:rsidR="005242F2" w:rsidRPr="0069264D" w:rsidRDefault="00565CDA" w:rsidP="00D73EB3">
      <w:pPr>
        <w:pStyle w:val="Heading5"/>
        <w:spacing w:after="120" w:line="240" w:lineRule="auto"/>
        <w:ind w:left="720"/>
        <w:rPr>
          <w:rFonts w:eastAsiaTheme="minorHAnsi" w:cstheme="majorHAnsi"/>
          <w:u w:val="none"/>
        </w:rPr>
      </w:pPr>
      <w:r w:rsidRPr="0069264D">
        <w:rPr>
          <w:rFonts w:eastAsiaTheme="minorHAnsi" w:cstheme="majorHAnsi"/>
          <w:u w:val="none"/>
        </w:rPr>
        <w:lastRenderedPageBreak/>
        <w:t>2.5 a) In the table below, please indicate the targets and timeframes that have been set</w:t>
      </w:r>
      <w:r w:rsidR="00B4071A" w:rsidRPr="0069264D">
        <w:rPr>
          <w:rFonts w:eastAsiaTheme="minorHAnsi" w:cstheme="majorHAnsi"/>
          <w:u w:val="none"/>
        </w:rPr>
        <w:t xml:space="preserve"> for internal and external recruitment shortlists of management levels</w:t>
      </w:r>
      <w:r w:rsidR="0046471A" w:rsidRPr="0069264D">
        <w:rPr>
          <w:rFonts w:eastAsiaTheme="minorHAnsi" w:cstheme="majorHAnsi"/>
          <w:u w:val="none"/>
        </w:rPr>
        <w:t xml:space="preserve"> where </w:t>
      </w:r>
      <w:r w:rsidR="000D1644" w:rsidRPr="0069264D">
        <w:rPr>
          <w:rFonts w:eastAsiaTheme="minorHAnsi" w:cstheme="majorHAnsi"/>
          <w:u w:val="none"/>
        </w:rPr>
        <w:t xml:space="preserve">the </w:t>
      </w:r>
      <w:r w:rsidR="0046471A" w:rsidRPr="0069264D">
        <w:rPr>
          <w:rFonts w:eastAsiaTheme="minorHAnsi" w:cstheme="majorHAnsi"/>
          <w:u w:val="none"/>
        </w:rPr>
        <w:t>representation of women is less than 40%</w:t>
      </w:r>
      <w:r w:rsidR="004D041A" w:rsidRPr="0069264D">
        <w:rPr>
          <w:rFonts w:eastAsiaTheme="minorHAnsi" w:cstheme="majorHAnsi"/>
          <w:u w:val="none"/>
        </w:rPr>
        <w:t>:</w:t>
      </w:r>
    </w:p>
    <w:tbl>
      <w:tblPr>
        <w:tblStyle w:val="TableGrid1"/>
        <w:tblW w:w="0" w:type="auto"/>
        <w:tblInd w:w="720" w:type="dxa"/>
        <w:tblLook w:val="04A0" w:firstRow="1" w:lastRow="0" w:firstColumn="1" w:lastColumn="0" w:noHBand="0" w:noVBand="1"/>
      </w:tblPr>
      <w:tblGrid>
        <w:gridCol w:w="2885"/>
        <w:gridCol w:w="2918"/>
        <w:gridCol w:w="3105"/>
      </w:tblGrid>
      <w:tr w:rsidR="005242F2" w:rsidRPr="0069264D" w14:paraId="36555225" w14:textId="77777777" w:rsidTr="00643080">
        <w:tc>
          <w:tcPr>
            <w:tcW w:w="2976" w:type="dxa"/>
            <w:vMerge w:val="restart"/>
          </w:tcPr>
          <w:p w14:paraId="70A61F0A" w14:textId="77777777" w:rsidR="005242F2" w:rsidRPr="0069264D" w:rsidRDefault="005242F2" w:rsidP="00CB2486">
            <w:pPr>
              <w:pStyle w:val="BodyCopy"/>
              <w:rPr>
                <w:rFonts w:asciiTheme="majorHAnsi" w:hAnsiTheme="majorHAnsi" w:cstheme="majorHAnsi"/>
                <w:sz w:val="18"/>
                <w:szCs w:val="18"/>
              </w:rPr>
            </w:pPr>
          </w:p>
        </w:tc>
        <w:tc>
          <w:tcPr>
            <w:tcW w:w="6231" w:type="dxa"/>
            <w:gridSpan w:val="2"/>
            <w:shd w:val="clear" w:color="auto" w:fill="FFCC00" w:themeFill="background2"/>
          </w:tcPr>
          <w:p w14:paraId="4EE15A62" w14:textId="6C37DFD1"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Managers</w:t>
            </w:r>
          </w:p>
        </w:tc>
      </w:tr>
      <w:tr w:rsidR="005242F2" w:rsidRPr="0069264D" w14:paraId="5DD34CC2" w14:textId="77777777" w:rsidTr="00643080">
        <w:tc>
          <w:tcPr>
            <w:tcW w:w="2976" w:type="dxa"/>
            <w:vMerge/>
          </w:tcPr>
          <w:p w14:paraId="023D288A" w14:textId="77777777" w:rsidR="005242F2" w:rsidRPr="0069264D" w:rsidRDefault="005242F2" w:rsidP="00CB2486">
            <w:pPr>
              <w:pStyle w:val="BodyCopy"/>
              <w:rPr>
                <w:rFonts w:asciiTheme="majorHAnsi" w:hAnsiTheme="majorHAnsi" w:cstheme="majorHAnsi"/>
                <w:sz w:val="18"/>
                <w:szCs w:val="18"/>
              </w:rPr>
            </w:pPr>
          </w:p>
        </w:tc>
        <w:tc>
          <w:tcPr>
            <w:tcW w:w="3021" w:type="dxa"/>
            <w:shd w:val="clear" w:color="auto" w:fill="D7D7D7" w:themeFill="accent5"/>
          </w:tcPr>
          <w:p w14:paraId="7F48FA77" w14:textId="7FC976CA"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 Target?</w:t>
            </w:r>
          </w:p>
        </w:tc>
        <w:tc>
          <w:tcPr>
            <w:tcW w:w="3210" w:type="dxa"/>
            <w:shd w:val="clear" w:color="auto" w:fill="D7D7D7" w:themeFill="accent5"/>
          </w:tcPr>
          <w:p w14:paraId="2DBD9A40" w14:textId="46A2E400"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Year to be reached?</w:t>
            </w:r>
          </w:p>
        </w:tc>
      </w:tr>
      <w:tr w:rsidR="005242F2" w:rsidRPr="0069264D" w14:paraId="25EBC184" w14:textId="77777777" w:rsidTr="00D73EB3">
        <w:tc>
          <w:tcPr>
            <w:tcW w:w="2976" w:type="dxa"/>
          </w:tcPr>
          <w:p w14:paraId="0E34A192" w14:textId="286AA27D" w:rsidR="005242F2" w:rsidRPr="0069264D" w:rsidRDefault="005242F2" w:rsidP="00CB2486">
            <w:pPr>
              <w:pStyle w:val="BodyCopy"/>
              <w:rPr>
                <w:rFonts w:asciiTheme="majorHAnsi" w:hAnsiTheme="majorHAnsi" w:cstheme="majorHAnsi"/>
                <w:sz w:val="18"/>
                <w:szCs w:val="18"/>
              </w:rPr>
            </w:pPr>
            <w:r w:rsidRPr="0069264D">
              <w:rPr>
                <w:rFonts w:asciiTheme="majorHAnsi" w:hAnsiTheme="majorHAnsi" w:cstheme="majorHAnsi"/>
                <w:sz w:val="18"/>
                <w:szCs w:val="18"/>
              </w:rPr>
              <w:t>Internal recruitment shortlists</w:t>
            </w:r>
          </w:p>
        </w:tc>
        <w:tc>
          <w:tcPr>
            <w:tcW w:w="3021" w:type="dxa"/>
          </w:tcPr>
          <w:p w14:paraId="14271185" w14:textId="77777777" w:rsidR="005242F2" w:rsidRPr="0069264D" w:rsidRDefault="005242F2" w:rsidP="00CB2486">
            <w:pPr>
              <w:pStyle w:val="BodyCopy"/>
              <w:rPr>
                <w:rFonts w:asciiTheme="majorHAnsi" w:hAnsiTheme="majorHAnsi" w:cstheme="majorHAnsi"/>
                <w:sz w:val="18"/>
                <w:szCs w:val="18"/>
              </w:rPr>
            </w:pPr>
          </w:p>
        </w:tc>
        <w:tc>
          <w:tcPr>
            <w:tcW w:w="3210" w:type="dxa"/>
          </w:tcPr>
          <w:p w14:paraId="39D7C6A0" w14:textId="77777777" w:rsidR="005242F2" w:rsidRPr="0069264D" w:rsidRDefault="005242F2" w:rsidP="00CB2486">
            <w:pPr>
              <w:pStyle w:val="BodyCopy"/>
              <w:rPr>
                <w:rFonts w:asciiTheme="majorHAnsi" w:hAnsiTheme="majorHAnsi" w:cstheme="majorHAnsi"/>
                <w:sz w:val="18"/>
                <w:szCs w:val="18"/>
              </w:rPr>
            </w:pPr>
          </w:p>
        </w:tc>
      </w:tr>
      <w:tr w:rsidR="005242F2" w:rsidRPr="0069264D" w14:paraId="2B72FE23" w14:textId="77777777" w:rsidTr="00D73EB3">
        <w:tc>
          <w:tcPr>
            <w:tcW w:w="2976" w:type="dxa"/>
          </w:tcPr>
          <w:p w14:paraId="606BB32D" w14:textId="1F48694D" w:rsidR="005242F2" w:rsidRPr="0069264D" w:rsidRDefault="005242F2" w:rsidP="00CB2486">
            <w:pPr>
              <w:pStyle w:val="BodyCopy"/>
              <w:rPr>
                <w:rFonts w:asciiTheme="majorHAnsi" w:hAnsiTheme="majorHAnsi" w:cstheme="majorHAnsi"/>
                <w:sz w:val="18"/>
                <w:szCs w:val="18"/>
              </w:rPr>
            </w:pPr>
            <w:r w:rsidRPr="0069264D">
              <w:rPr>
                <w:rFonts w:asciiTheme="majorHAnsi" w:hAnsiTheme="majorHAnsi" w:cstheme="majorHAnsi"/>
                <w:sz w:val="18"/>
                <w:szCs w:val="18"/>
              </w:rPr>
              <w:t>External recruitment shortlists</w:t>
            </w:r>
          </w:p>
        </w:tc>
        <w:tc>
          <w:tcPr>
            <w:tcW w:w="3021" w:type="dxa"/>
          </w:tcPr>
          <w:p w14:paraId="1EC5B777" w14:textId="77777777" w:rsidR="005242F2" w:rsidRPr="0069264D" w:rsidRDefault="005242F2" w:rsidP="00CB2486">
            <w:pPr>
              <w:pStyle w:val="BodyCopy"/>
              <w:rPr>
                <w:rFonts w:asciiTheme="majorHAnsi" w:hAnsiTheme="majorHAnsi" w:cstheme="majorHAnsi"/>
                <w:sz w:val="18"/>
                <w:szCs w:val="18"/>
              </w:rPr>
            </w:pPr>
          </w:p>
        </w:tc>
        <w:tc>
          <w:tcPr>
            <w:tcW w:w="3210" w:type="dxa"/>
          </w:tcPr>
          <w:p w14:paraId="221C1C36" w14:textId="77777777" w:rsidR="005242F2" w:rsidRPr="0069264D" w:rsidRDefault="005242F2" w:rsidP="00CB2486">
            <w:pPr>
              <w:pStyle w:val="BodyCopy"/>
              <w:rPr>
                <w:rFonts w:asciiTheme="majorHAnsi" w:hAnsiTheme="majorHAnsi" w:cstheme="majorHAnsi"/>
                <w:sz w:val="18"/>
                <w:szCs w:val="18"/>
              </w:rPr>
            </w:pPr>
          </w:p>
        </w:tc>
      </w:tr>
    </w:tbl>
    <w:p w14:paraId="1EFEA427" w14:textId="3C50AB30" w:rsidR="005B4122" w:rsidRPr="0069264D" w:rsidRDefault="006B4069" w:rsidP="0069264D">
      <w:pPr>
        <w:pStyle w:val="Heading5"/>
        <w:numPr>
          <w:ilvl w:val="0"/>
          <w:numId w:val="26"/>
        </w:numPr>
        <w:pBdr>
          <w:bottom w:val="single" w:sz="4" w:space="1" w:color="auto"/>
        </w:pBdr>
        <w:ind w:left="567" w:hanging="567"/>
        <w:rPr>
          <w:rStyle w:val="Heading4Char"/>
          <w:rFonts w:eastAsiaTheme="minorHAnsi" w:cstheme="majorHAnsi"/>
          <w:b/>
          <w:bCs w:val="0"/>
          <w:iCs w:val="0"/>
          <w:color w:val="auto"/>
          <w:sz w:val="20"/>
          <w:u w:val="none"/>
        </w:rPr>
      </w:pPr>
      <w:r>
        <w:rPr>
          <w:rStyle w:val="Heading4Char"/>
          <w:rFonts w:eastAsiaTheme="minorHAnsi" w:cstheme="majorHAnsi"/>
          <w:b/>
          <w:bCs w:val="0"/>
          <w:iCs w:val="0"/>
          <w:color w:val="auto"/>
          <w:sz w:val="20"/>
          <w:u w:val="none"/>
        </w:rPr>
        <w:t>If y</w:t>
      </w:r>
      <w:r w:rsidR="00502B40" w:rsidRPr="0069264D">
        <w:rPr>
          <w:rStyle w:val="Heading4Char"/>
          <w:rFonts w:eastAsiaTheme="minorHAnsi" w:cstheme="majorHAnsi"/>
          <w:b/>
          <w:bCs w:val="0"/>
          <w:iCs w:val="0"/>
          <w:color w:val="auto"/>
          <w:sz w:val="20"/>
          <w:u w:val="none"/>
        </w:rPr>
        <w:t xml:space="preserve">our organisation </w:t>
      </w:r>
      <w:r>
        <w:rPr>
          <w:rStyle w:val="Heading4Char"/>
          <w:rFonts w:eastAsiaTheme="minorHAnsi" w:cstheme="majorHAnsi"/>
          <w:b/>
          <w:bCs w:val="0"/>
          <w:iCs w:val="0"/>
          <w:color w:val="auto"/>
          <w:sz w:val="20"/>
          <w:u w:val="none"/>
        </w:rPr>
        <w:t>has</w:t>
      </w:r>
      <w:r w:rsidRPr="0069264D">
        <w:rPr>
          <w:rStyle w:val="Heading4Char"/>
          <w:rFonts w:eastAsiaTheme="minorHAnsi" w:cstheme="majorHAnsi"/>
          <w:b/>
          <w:bCs w:val="0"/>
          <w:iCs w:val="0"/>
          <w:color w:val="auto"/>
          <w:sz w:val="20"/>
          <w:u w:val="none"/>
        </w:rPr>
        <w:t xml:space="preserve"> </w:t>
      </w:r>
      <w:r w:rsidR="00502B40" w:rsidRPr="0069264D">
        <w:rPr>
          <w:rStyle w:val="Heading4Char"/>
          <w:rFonts w:eastAsiaTheme="minorHAnsi" w:cstheme="majorHAnsi"/>
          <w:b/>
          <w:bCs w:val="0"/>
          <w:iCs w:val="0"/>
          <w:color w:val="auto"/>
          <w:sz w:val="20"/>
          <w:u w:val="none"/>
        </w:rPr>
        <w:t xml:space="preserve">set targets to improve the representation of WOMEN in any non-manager occupational category where their </w:t>
      </w:r>
      <w:r w:rsidR="00EA71CC" w:rsidRPr="0069264D">
        <w:rPr>
          <w:rStyle w:val="Heading4Char"/>
          <w:rFonts w:eastAsiaTheme="minorHAnsi" w:cstheme="majorHAnsi"/>
          <w:b/>
          <w:bCs w:val="0"/>
          <w:iCs w:val="0"/>
          <w:color w:val="auto"/>
          <w:sz w:val="20"/>
          <w:u w:val="none"/>
        </w:rPr>
        <w:t>representat</w:t>
      </w:r>
      <w:r w:rsidR="00CB2486" w:rsidRPr="0069264D">
        <w:rPr>
          <w:rStyle w:val="Heading4Char"/>
          <w:rFonts w:eastAsiaTheme="minorHAnsi" w:cstheme="majorHAnsi"/>
          <w:b/>
          <w:bCs w:val="0"/>
          <w:iCs w:val="0"/>
          <w:color w:val="auto"/>
          <w:sz w:val="20"/>
          <w:u w:val="none"/>
        </w:rPr>
        <w:t>ion is less than 40%</w:t>
      </w:r>
      <w:r>
        <w:rPr>
          <w:rStyle w:val="Heading4Char"/>
          <w:rFonts w:eastAsiaTheme="minorHAnsi" w:cstheme="majorHAnsi"/>
          <w:b/>
          <w:bCs w:val="0"/>
          <w:iCs w:val="0"/>
          <w:color w:val="auto"/>
          <w:sz w:val="20"/>
          <w:u w:val="none"/>
        </w:rPr>
        <w:t xml:space="preserve"> please indicate below.</w:t>
      </w:r>
      <w:r w:rsidR="00EA71CC" w:rsidRPr="0069264D">
        <w:rPr>
          <w:rStyle w:val="Heading4Char"/>
          <w:rFonts w:eastAsiaTheme="minorHAnsi" w:cstheme="majorHAnsi"/>
          <w:b/>
          <w:bCs w:val="0"/>
          <w:iCs w:val="0"/>
          <w:color w:val="auto"/>
          <w:sz w:val="20"/>
          <w:u w:val="none"/>
        </w:rPr>
        <w:t xml:space="preserve"> </w:t>
      </w:r>
    </w:p>
    <w:p w14:paraId="3B2E2456" w14:textId="769766DD" w:rsidR="00326A38" w:rsidRPr="0069264D" w:rsidRDefault="00326A38" w:rsidP="00643080">
      <w:pPr>
        <w:pStyle w:val="BodyCopy"/>
        <w:ind w:left="567"/>
        <w:rPr>
          <w:rFonts w:asciiTheme="majorHAnsi" w:hAnsiTheme="majorHAnsi" w:cstheme="majorHAnsi"/>
          <w:color w:val="auto"/>
        </w:rPr>
      </w:pPr>
      <w:r w:rsidRPr="0069264D">
        <w:rPr>
          <w:rFonts w:asciiTheme="majorHAnsi" w:hAnsiTheme="majorHAnsi" w:cstheme="majorHAnsi"/>
          <w:color w:val="auto"/>
        </w:rPr>
        <w:t xml:space="preserve"> (NB: </w:t>
      </w:r>
      <w:r w:rsidR="006B4069">
        <w:rPr>
          <w:rFonts w:asciiTheme="majorHAnsi" w:hAnsiTheme="majorHAnsi" w:cstheme="majorHAnsi"/>
          <w:color w:val="auto"/>
        </w:rPr>
        <w:t>this will become a requirement in 2021-22, so if no targets have been set, please proceed to the next question.</w:t>
      </w:r>
      <w:r w:rsidR="003B4C3D">
        <w:rPr>
          <w:rFonts w:asciiTheme="majorHAnsi" w:hAnsiTheme="majorHAnsi" w:cstheme="majorHAnsi"/>
          <w:color w:val="auto"/>
        </w:rPr>
        <w:t>)</w:t>
      </w:r>
      <w:r w:rsidR="006B4069">
        <w:rPr>
          <w:rFonts w:asciiTheme="majorHAnsi" w:hAnsiTheme="majorHAnsi" w:cstheme="majorHAnsi"/>
          <w:color w:val="auto"/>
        </w:rPr>
        <w:t xml:space="preserve"> </w:t>
      </w:r>
    </w:p>
    <w:p w14:paraId="76CC3DEE" w14:textId="411401BA" w:rsidR="00FB0208" w:rsidRPr="0069264D" w:rsidRDefault="00FA159C"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597215735"/>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FB0208" w:rsidRPr="0069264D">
        <w:rPr>
          <w:rStyle w:val="Heading4Char"/>
          <w:rFonts w:eastAsiaTheme="minorHAnsi" w:cstheme="majorHAnsi"/>
          <w:b w:val="0"/>
          <w:bCs w:val="0"/>
          <w:iCs w:val="0"/>
          <w:sz w:val="20"/>
        </w:rPr>
        <w:t xml:space="preserve"> Yes, targets have been set</w:t>
      </w:r>
      <w:r w:rsidR="003B149A" w:rsidRPr="0069264D">
        <w:rPr>
          <w:rStyle w:val="Heading4Char"/>
          <w:rFonts w:eastAsiaTheme="minorHAnsi" w:cstheme="majorHAnsi"/>
          <w:b w:val="0"/>
          <w:bCs w:val="0"/>
          <w:iCs w:val="0"/>
          <w:sz w:val="20"/>
        </w:rPr>
        <w:t xml:space="preserve"> for every non-manager occupational category where the representation of </w:t>
      </w:r>
      <w:r w:rsidR="00502B40" w:rsidRPr="0069264D">
        <w:rPr>
          <w:rStyle w:val="Heading4Char"/>
          <w:rFonts w:eastAsiaTheme="minorHAnsi" w:cstheme="majorHAnsi"/>
          <w:b w:val="0"/>
          <w:bCs w:val="0"/>
          <w:iCs w:val="0"/>
          <w:sz w:val="20"/>
        </w:rPr>
        <w:t>WOMEN</w:t>
      </w:r>
      <w:r w:rsidR="003B149A" w:rsidRPr="0069264D">
        <w:rPr>
          <w:rStyle w:val="Heading4Char"/>
          <w:rFonts w:eastAsiaTheme="minorHAnsi" w:cstheme="majorHAnsi"/>
          <w:b w:val="0"/>
          <w:bCs w:val="0"/>
          <w:iCs w:val="0"/>
          <w:sz w:val="20"/>
        </w:rPr>
        <w:t xml:space="preserve"> is less than 40%</w:t>
      </w:r>
    </w:p>
    <w:p w14:paraId="47C091ED" w14:textId="3CBC2C81" w:rsidR="002001F0" w:rsidRPr="0069264D" w:rsidRDefault="00FA159C"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1691023081"/>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FB0208" w:rsidRPr="0069264D">
        <w:rPr>
          <w:rStyle w:val="Heading4Char"/>
          <w:rFonts w:eastAsiaTheme="minorHAnsi" w:cstheme="majorHAnsi"/>
          <w:b w:val="0"/>
          <w:bCs w:val="0"/>
          <w:iCs w:val="0"/>
          <w:sz w:val="20"/>
        </w:rPr>
        <w:t xml:space="preserve"> Targets are not required as the representation of women across all </w:t>
      </w:r>
      <w:r w:rsidR="00B24672" w:rsidRPr="0069264D">
        <w:rPr>
          <w:rStyle w:val="Heading4Char"/>
          <w:rFonts w:eastAsiaTheme="minorHAnsi" w:cstheme="majorHAnsi"/>
          <w:b w:val="0"/>
          <w:bCs w:val="0"/>
          <w:iCs w:val="0"/>
          <w:sz w:val="20"/>
        </w:rPr>
        <w:t xml:space="preserve">non-manager occupational categories </w:t>
      </w:r>
      <w:r w:rsidR="00FB0208" w:rsidRPr="0069264D">
        <w:rPr>
          <w:rStyle w:val="Heading4Char"/>
          <w:rFonts w:eastAsiaTheme="minorHAnsi" w:cstheme="majorHAnsi"/>
          <w:b w:val="0"/>
          <w:bCs w:val="0"/>
          <w:iCs w:val="0"/>
          <w:sz w:val="20"/>
        </w:rPr>
        <w:t>is at least 40%</w:t>
      </w:r>
      <w:r w:rsidR="00951B43" w:rsidRPr="0069264D">
        <w:rPr>
          <w:rStyle w:val="Heading4Char"/>
          <w:rFonts w:eastAsiaTheme="minorHAnsi" w:cstheme="majorHAnsi"/>
          <w:b w:val="0"/>
          <w:bCs w:val="0"/>
          <w:iCs w:val="0"/>
          <w:sz w:val="20"/>
        </w:rPr>
        <w:t>. Please provide details:</w:t>
      </w:r>
    </w:p>
    <w:p w14:paraId="337488F1" w14:textId="77777777" w:rsidR="00326A38" w:rsidRPr="0069264D" w:rsidRDefault="00326A38" w:rsidP="00643080">
      <w:pPr>
        <w:pStyle w:val="BodyCopy"/>
        <w:ind w:firstLine="567"/>
        <w:rPr>
          <w:rFonts w:asciiTheme="majorHAnsi" w:hAnsiTheme="majorHAnsi" w:cstheme="majorHAnsi"/>
          <w:b/>
          <w:color w:val="auto"/>
        </w:rPr>
      </w:pPr>
      <w:r w:rsidRPr="0069264D">
        <w:rPr>
          <w:rFonts w:asciiTheme="majorHAnsi" w:hAnsiTheme="majorHAnsi" w:cstheme="majorHAnsi"/>
          <w:b/>
          <w:color w:val="auto"/>
        </w:rPr>
        <w:t>More information</w:t>
      </w:r>
    </w:p>
    <w:p w14:paraId="34EEFE2F" w14:textId="266D022A" w:rsidR="006B4069" w:rsidRDefault="006B4069" w:rsidP="00643080">
      <w:pPr>
        <w:pStyle w:val="Bullets1stindent"/>
        <w:rPr>
          <w:rFonts w:asciiTheme="majorHAnsi" w:hAnsiTheme="majorHAnsi" w:cstheme="majorHAnsi"/>
        </w:rPr>
      </w:pPr>
      <w:r>
        <w:rPr>
          <w:rFonts w:asciiTheme="majorHAnsi" w:hAnsiTheme="majorHAnsi" w:cstheme="majorHAnsi"/>
        </w:rPr>
        <w:t>From 2021-22, this will become a requirement. Details of the targets, as well as the target date will need to be provided at that time.</w:t>
      </w:r>
    </w:p>
    <w:p w14:paraId="18B6561A" w14:textId="2DFED250" w:rsidR="00326A38" w:rsidRPr="0069264D" w:rsidRDefault="00393181" w:rsidP="00643080">
      <w:pPr>
        <w:pStyle w:val="Bullets1stindent"/>
        <w:rPr>
          <w:rFonts w:asciiTheme="majorHAnsi" w:hAnsiTheme="majorHAnsi" w:cstheme="majorHAnsi"/>
        </w:rPr>
      </w:pPr>
      <w:r w:rsidRPr="0069264D">
        <w:rPr>
          <w:rFonts w:asciiTheme="majorHAnsi" w:hAnsiTheme="majorHAnsi" w:cstheme="majorHAnsi"/>
        </w:rPr>
        <w:t>S</w:t>
      </w:r>
      <w:r w:rsidR="00326A38" w:rsidRPr="0069264D">
        <w:rPr>
          <w:rFonts w:asciiTheme="majorHAnsi" w:hAnsiTheme="majorHAnsi" w:cstheme="majorHAnsi"/>
        </w:rPr>
        <w:t xml:space="preserve">ubsequent applications will need to show progress against these targets covering the two year period; if </w:t>
      </w:r>
      <w:r w:rsidR="006B4069">
        <w:rPr>
          <w:rFonts w:asciiTheme="majorHAnsi" w:hAnsiTheme="majorHAnsi" w:cstheme="majorHAnsi"/>
        </w:rPr>
        <w:t>targets</w:t>
      </w:r>
      <w:r w:rsidR="006B4069" w:rsidRPr="0069264D">
        <w:rPr>
          <w:rFonts w:asciiTheme="majorHAnsi" w:hAnsiTheme="majorHAnsi" w:cstheme="majorHAnsi"/>
        </w:rPr>
        <w:t xml:space="preserve"> </w:t>
      </w:r>
      <w:r w:rsidR="00326A38" w:rsidRPr="0069264D">
        <w:rPr>
          <w:rFonts w:asciiTheme="majorHAnsi" w:hAnsiTheme="majorHAnsi" w:cstheme="majorHAnsi"/>
        </w:rPr>
        <w:t>have not been met, you will have an opportunity to explain.</w:t>
      </w:r>
    </w:p>
    <w:p w14:paraId="5110BA73" w14:textId="1741E119" w:rsidR="00FB0208" w:rsidRPr="0069264D" w:rsidRDefault="00643080" w:rsidP="00643080">
      <w:pPr>
        <w:pStyle w:val="BodyCopy"/>
        <w:ind w:left="720"/>
        <w:rPr>
          <w:rFonts w:asciiTheme="majorHAnsi" w:hAnsiTheme="majorHAnsi" w:cstheme="majorHAnsi"/>
          <w:b/>
        </w:rPr>
      </w:pPr>
      <w:r w:rsidRPr="0069264D">
        <w:rPr>
          <w:rFonts w:asciiTheme="majorHAnsi" w:eastAsiaTheme="majorEastAsia" w:hAnsiTheme="majorHAnsi" w:cstheme="majorHAnsi"/>
          <w:color w:val="808080" w:themeColor="background1" w:themeShade="80"/>
        </w:rPr>
        <w:br/>
      </w:r>
      <w:r w:rsidR="0046471A" w:rsidRPr="0069264D">
        <w:rPr>
          <w:rFonts w:asciiTheme="majorHAnsi" w:hAnsiTheme="majorHAnsi" w:cstheme="majorHAnsi"/>
          <w:b/>
        </w:rPr>
        <w:t xml:space="preserve">2.6 </w:t>
      </w:r>
      <w:r w:rsidR="00FB0208" w:rsidRPr="0069264D">
        <w:rPr>
          <w:rFonts w:asciiTheme="majorHAnsi" w:hAnsiTheme="majorHAnsi" w:cstheme="majorHAnsi"/>
          <w:b/>
        </w:rPr>
        <w:t>a) In the table below, please indicate the targets and timeframes that have been set</w:t>
      </w:r>
      <w:r w:rsidR="008D7C5C" w:rsidRPr="0069264D">
        <w:rPr>
          <w:rFonts w:asciiTheme="majorHAnsi" w:hAnsiTheme="majorHAnsi" w:cstheme="majorHAnsi"/>
          <w:b/>
        </w:rPr>
        <w:t xml:space="preserve"> for </w:t>
      </w:r>
      <w:r w:rsidR="003B149A" w:rsidRPr="0069264D">
        <w:rPr>
          <w:rFonts w:asciiTheme="majorHAnsi" w:hAnsiTheme="majorHAnsi" w:cstheme="majorHAnsi"/>
          <w:b/>
        </w:rPr>
        <w:t>WOMEN</w:t>
      </w:r>
      <w:r w:rsidR="008D7C5C" w:rsidRPr="0069264D">
        <w:rPr>
          <w:rFonts w:asciiTheme="majorHAnsi" w:hAnsiTheme="majorHAnsi" w:cstheme="majorHAnsi"/>
          <w:b/>
        </w:rPr>
        <w:t xml:space="preserve"> in non-manager occupational categories</w:t>
      </w:r>
      <w:r w:rsidR="003B149A" w:rsidRPr="0069264D">
        <w:rPr>
          <w:rFonts w:asciiTheme="majorHAnsi" w:hAnsiTheme="majorHAnsi" w:cstheme="majorHAnsi"/>
          <w:b/>
        </w:rPr>
        <w:t xml:space="preserve"> where their representation is less than 40%</w:t>
      </w:r>
      <w:r w:rsidR="00FB0208" w:rsidRPr="0069264D">
        <w:rPr>
          <w:rFonts w:asciiTheme="majorHAnsi" w:hAnsiTheme="majorHAnsi" w:cstheme="majorHAnsi"/>
          <w:b/>
        </w:rPr>
        <w:t>:</w:t>
      </w:r>
    </w:p>
    <w:tbl>
      <w:tblPr>
        <w:tblStyle w:val="TableGrid1"/>
        <w:tblW w:w="0" w:type="auto"/>
        <w:tblInd w:w="720" w:type="dxa"/>
        <w:tblLook w:val="04A0" w:firstRow="1" w:lastRow="0" w:firstColumn="1" w:lastColumn="0" w:noHBand="0" w:noVBand="1"/>
      </w:tblPr>
      <w:tblGrid>
        <w:gridCol w:w="1627"/>
        <w:gridCol w:w="2621"/>
        <w:gridCol w:w="2326"/>
        <w:gridCol w:w="2334"/>
      </w:tblGrid>
      <w:tr w:rsidR="005D0725" w:rsidRPr="0069264D" w14:paraId="23FACD3E" w14:textId="77777777" w:rsidTr="00643080">
        <w:tc>
          <w:tcPr>
            <w:tcW w:w="1701" w:type="dxa"/>
            <w:shd w:val="clear" w:color="auto" w:fill="FFFFFF" w:themeFill="background1"/>
            <w:vAlign w:val="center"/>
          </w:tcPr>
          <w:p w14:paraId="75789599" w14:textId="77777777" w:rsidR="005D0725" w:rsidRPr="0069264D" w:rsidRDefault="005D0725" w:rsidP="000C4F35">
            <w:pPr>
              <w:pStyle w:val="BodyCopy"/>
              <w:rPr>
                <w:rFonts w:asciiTheme="majorHAnsi" w:hAnsiTheme="majorHAnsi" w:cstheme="majorHAnsi"/>
                <w:sz w:val="18"/>
                <w:szCs w:val="18"/>
              </w:rPr>
            </w:pPr>
          </w:p>
        </w:tc>
        <w:tc>
          <w:tcPr>
            <w:tcW w:w="2692" w:type="dxa"/>
            <w:shd w:val="clear" w:color="auto" w:fill="FFCC00" w:themeFill="background2"/>
            <w:vAlign w:val="center"/>
          </w:tcPr>
          <w:p w14:paraId="2E0FFF33" w14:textId="2C99FDFD"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Occupational category where targets for women is set, e.g</w:t>
            </w:r>
            <w:r w:rsidR="00A32640" w:rsidRPr="0069264D">
              <w:rPr>
                <w:rFonts w:asciiTheme="majorHAnsi" w:hAnsiTheme="majorHAnsi" w:cstheme="majorHAnsi"/>
              </w:rPr>
              <w:t>.</w:t>
            </w:r>
            <w:r w:rsidRPr="0069264D">
              <w:rPr>
                <w:rFonts w:asciiTheme="majorHAnsi" w:hAnsiTheme="majorHAnsi" w:cstheme="majorHAnsi"/>
              </w:rPr>
              <w:t xml:space="preserve"> technicians and trades, labourers etc.?</w:t>
            </w:r>
          </w:p>
        </w:tc>
        <w:tc>
          <w:tcPr>
            <w:tcW w:w="2407" w:type="dxa"/>
            <w:shd w:val="clear" w:color="auto" w:fill="FFCC00" w:themeFill="background2"/>
            <w:vAlign w:val="center"/>
          </w:tcPr>
          <w:p w14:paraId="36BE21AB" w14:textId="2A7355AD"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 xml:space="preserve">% Target? </w:t>
            </w:r>
          </w:p>
        </w:tc>
        <w:tc>
          <w:tcPr>
            <w:tcW w:w="2407" w:type="dxa"/>
            <w:shd w:val="clear" w:color="auto" w:fill="FFCC00" w:themeFill="background2"/>
            <w:vAlign w:val="center"/>
          </w:tcPr>
          <w:p w14:paraId="371E644E" w14:textId="7273A77F"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Year target to be reached?</w:t>
            </w:r>
          </w:p>
        </w:tc>
      </w:tr>
      <w:tr w:rsidR="005D0725" w:rsidRPr="0069264D" w14:paraId="6D139FCF" w14:textId="77777777" w:rsidTr="00D73EB3">
        <w:tc>
          <w:tcPr>
            <w:tcW w:w="1701" w:type="dxa"/>
          </w:tcPr>
          <w:p w14:paraId="67A0933F" w14:textId="7698AD16"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1</w:t>
            </w:r>
          </w:p>
        </w:tc>
        <w:tc>
          <w:tcPr>
            <w:tcW w:w="2692" w:type="dxa"/>
          </w:tcPr>
          <w:p w14:paraId="163DBBEB" w14:textId="77777777" w:rsidR="005D0725" w:rsidRPr="0069264D" w:rsidRDefault="005D0725" w:rsidP="000C4F35">
            <w:pPr>
              <w:pStyle w:val="BodyCopy"/>
              <w:rPr>
                <w:rFonts w:asciiTheme="majorHAnsi" w:hAnsiTheme="majorHAnsi" w:cstheme="majorHAnsi"/>
              </w:rPr>
            </w:pPr>
          </w:p>
        </w:tc>
        <w:tc>
          <w:tcPr>
            <w:tcW w:w="2407" w:type="dxa"/>
          </w:tcPr>
          <w:p w14:paraId="595EECA7" w14:textId="77777777" w:rsidR="005D0725" w:rsidRPr="0069264D" w:rsidRDefault="005D0725" w:rsidP="000C4F35">
            <w:pPr>
              <w:pStyle w:val="BodyCopy"/>
              <w:rPr>
                <w:rFonts w:asciiTheme="majorHAnsi" w:hAnsiTheme="majorHAnsi" w:cstheme="majorHAnsi"/>
              </w:rPr>
            </w:pPr>
          </w:p>
        </w:tc>
        <w:tc>
          <w:tcPr>
            <w:tcW w:w="2407" w:type="dxa"/>
          </w:tcPr>
          <w:p w14:paraId="29A9AB0B" w14:textId="77777777" w:rsidR="005D0725" w:rsidRPr="0069264D" w:rsidRDefault="005D0725" w:rsidP="000C4F35">
            <w:pPr>
              <w:pStyle w:val="BodyCopy"/>
              <w:rPr>
                <w:rFonts w:asciiTheme="majorHAnsi" w:hAnsiTheme="majorHAnsi" w:cstheme="majorHAnsi"/>
              </w:rPr>
            </w:pPr>
          </w:p>
        </w:tc>
      </w:tr>
      <w:tr w:rsidR="005D0725" w:rsidRPr="0069264D" w14:paraId="3D1CDF1C" w14:textId="77777777" w:rsidTr="00643080">
        <w:tc>
          <w:tcPr>
            <w:tcW w:w="1701" w:type="dxa"/>
            <w:shd w:val="clear" w:color="auto" w:fill="D7D7D7" w:themeFill="accent5"/>
          </w:tcPr>
          <w:p w14:paraId="24E6A7BC" w14:textId="14F42460"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2</w:t>
            </w:r>
          </w:p>
        </w:tc>
        <w:tc>
          <w:tcPr>
            <w:tcW w:w="2692" w:type="dxa"/>
            <w:shd w:val="clear" w:color="auto" w:fill="D7D7D7" w:themeFill="accent5"/>
          </w:tcPr>
          <w:p w14:paraId="3FBDA18D"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68EB7849"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2C726F19" w14:textId="77777777" w:rsidR="005D0725" w:rsidRPr="0069264D" w:rsidRDefault="005D0725" w:rsidP="000C4F35">
            <w:pPr>
              <w:pStyle w:val="BodyCopy"/>
              <w:rPr>
                <w:rFonts w:asciiTheme="majorHAnsi" w:hAnsiTheme="majorHAnsi" w:cstheme="majorHAnsi"/>
              </w:rPr>
            </w:pPr>
          </w:p>
        </w:tc>
      </w:tr>
      <w:tr w:rsidR="005D0725" w:rsidRPr="0069264D" w14:paraId="187CFD7E" w14:textId="77777777" w:rsidTr="00D73EB3">
        <w:tc>
          <w:tcPr>
            <w:tcW w:w="1701" w:type="dxa"/>
          </w:tcPr>
          <w:p w14:paraId="17A80486" w14:textId="7620A2D3"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3</w:t>
            </w:r>
          </w:p>
        </w:tc>
        <w:tc>
          <w:tcPr>
            <w:tcW w:w="2692" w:type="dxa"/>
          </w:tcPr>
          <w:p w14:paraId="23C249DF" w14:textId="77777777" w:rsidR="005D0725" w:rsidRPr="0069264D" w:rsidRDefault="005D0725" w:rsidP="000C4F35">
            <w:pPr>
              <w:pStyle w:val="BodyCopy"/>
              <w:rPr>
                <w:rFonts w:asciiTheme="majorHAnsi" w:hAnsiTheme="majorHAnsi" w:cstheme="majorHAnsi"/>
              </w:rPr>
            </w:pPr>
          </w:p>
        </w:tc>
        <w:tc>
          <w:tcPr>
            <w:tcW w:w="2407" w:type="dxa"/>
          </w:tcPr>
          <w:p w14:paraId="6F98A489" w14:textId="77777777" w:rsidR="005D0725" w:rsidRPr="0069264D" w:rsidRDefault="005D0725" w:rsidP="000C4F35">
            <w:pPr>
              <w:pStyle w:val="BodyCopy"/>
              <w:rPr>
                <w:rFonts w:asciiTheme="majorHAnsi" w:hAnsiTheme="majorHAnsi" w:cstheme="majorHAnsi"/>
              </w:rPr>
            </w:pPr>
          </w:p>
        </w:tc>
        <w:tc>
          <w:tcPr>
            <w:tcW w:w="2407" w:type="dxa"/>
          </w:tcPr>
          <w:p w14:paraId="4DED0245" w14:textId="77777777" w:rsidR="005D0725" w:rsidRPr="0069264D" w:rsidRDefault="005D0725" w:rsidP="000C4F35">
            <w:pPr>
              <w:pStyle w:val="BodyCopy"/>
              <w:rPr>
                <w:rFonts w:asciiTheme="majorHAnsi" w:hAnsiTheme="majorHAnsi" w:cstheme="majorHAnsi"/>
              </w:rPr>
            </w:pPr>
          </w:p>
        </w:tc>
      </w:tr>
      <w:tr w:rsidR="005D0725" w:rsidRPr="0069264D" w14:paraId="7A449E94" w14:textId="77777777" w:rsidTr="00643080">
        <w:tc>
          <w:tcPr>
            <w:tcW w:w="1701" w:type="dxa"/>
            <w:shd w:val="clear" w:color="auto" w:fill="D7D7D7" w:themeFill="accent5"/>
          </w:tcPr>
          <w:p w14:paraId="0E1577E2" w14:textId="779A32ED"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4</w:t>
            </w:r>
          </w:p>
        </w:tc>
        <w:tc>
          <w:tcPr>
            <w:tcW w:w="2692" w:type="dxa"/>
            <w:shd w:val="clear" w:color="auto" w:fill="D7D7D7" w:themeFill="accent5"/>
          </w:tcPr>
          <w:p w14:paraId="68A4D9EA"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1748C46C"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5DA4119D" w14:textId="77777777" w:rsidR="005D0725" w:rsidRPr="0069264D" w:rsidRDefault="005D0725" w:rsidP="000C4F35">
            <w:pPr>
              <w:pStyle w:val="BodyCopy"/>
              <w:rPr>
                <w:rFonts w:asciiTheme="majorHAnsi" w:hAnsiTheme="majorHAnsi" w:cstheme="majorHAnsi"/>
              </w:rPr>
            </w:pPr>
          </w:p>
        </w:tc>
      </w:tr>
    </w:tbl>
    <w:p w14:paraId="74197800" w14:textId="23A49D01" w:rsidR="005B4122" w:rsidRPr="0069264D" w:rsidRDefault="006B4069" w:rsidP="0069264D">
      <w:pPr>
        <w:pStyle w:val="Heading5"/>
        <w:numPr>
          <w:ilvl w:val="0"/>
          <w:numId w:val="26"/>
        </w:numPr>
        <w:pBdr>
          <w:bottom w:val="single" w:sz="4" w:space="1" w:color="auto"/>
        </w:pBdr>
        <w:ind w:left="567" w:hanging="567"/>
        <w:rPr>
          <w:rFonts w:cstheme="majorHAnsi"/>
          <w:b w:val="0"/>
          <w:u w:val="none"/>
        </w:rPr>
      </w:pPr>
      <w:r>
        <w:rPr>
          <w:rStyle w:val="Heading4Char"/>
          <w:rFonts w:eastAsiaTheme="minorHAnsi" w:cstheme="majorHAnsi"/>
          <w:b/>
          <w:color w:val="auto"/>
          <w:sz w:val="20"/>
          <w:u w:val="none"/>
        </w:rPr>
        <w:t>If y</w:t>
      </w:r>
      <w:r w:rsidR="00502B40" w:rsidRPr="0069264D">
        <w:rPr>
          <w:rStyle w:val="Heading4Char"/>
          <w:rFonts w:eastAsiaTheme="minorHAnsi" w:cstheme="majorHAnsi"/>
          <w:b/>
          <w:color w:val="auto"/>
          <w:sz w:val="20"/>
          <w:u w:val="none"/>
        </w:rPr>
        <w:t xml:space="preserve">our organisation </w:t>
      </w:r>
      <w:r>
        <w:rPr>
          <w:rStyle w:val="Heading4Char"/>
          <w:rFonts w:eastAsiaTheme="minorHAnsi" w:cstheme="majorHAnsi"/>
          <w:b/>
          <w:color w:val="auto"/>
          <w:sz w:val="20"/>
          <w:u w:val="none"/>
        </w:rPr>
        <w:t>has</w:t>
      </w:r>
      <w:r w:rsidRPr="0069264D">
        <w:rPr>
          <w:rStyle w:val="Heading4Char"/>
          <w:rFonts w:eastAsiaTheme="minorHAnsi" w:cstheme="majorHAnsi"/>
          <w:b/>
          <w:color w:val="auto"/>
          <w:sz w:val="20"/>
          <w:u w:val="none"/>
        </w:rPr>
        <w:t xml:space="preserve"> </w:t>
      </w:r>
      <w:r w:rsidR="00502B40" w:rsidRPr="0069264D">
        <w:rPr>
          <w:rStyle w:val="Heading4Char"/>
          <w:rFonts w:eastAsiaTheme="minorHAnsi" w:cstheme="majorHAnsi"/>
          <w:b/>
          <w:color w:val="auto"/>
          <w:sz w:val="20"/>
          <w:u w:val="none"/>
        </w:rPr>
        <w:t>set targets to improve the representation of MEN in any non-manager occupational category where their representation is less than 40%</w:t>
      </w:r>
      <w:r>
        <w:rPr>
          <w:rStyle w:val="Heading4Char"/>
          <w:rFonts w:eastAsiaTheme="minorHAnsi" w:cstheme="majorHAnsi"/>
          <w:b/>
          <w:color w:val="auto"/>
          <w:sz w:val="20"/>
          <w:u w:val="none"/>
        </w:rPr>
        <w:t>, please indicate below.</w:t>
      </w:r>
      <w:r w:rsidR="00502B40" w:rsidRPr="0069264D">
        <w:rPr>
          <w:rFonts w:cstheme="majorHAnsi"/>
          <w:b w:val="0"/>
          <w:u w:val="none"/>
        </w:rPr>
        <w:t xml:space="preserve"> </w:t>
      </w:r>
    </w:p>
    <w:p w14:paraId="189A940D" w14:textId="75729011" w:rsidR="00326A38" w:rsidRPr="0069264D" w:rsidRDefault="00326A38" w:rsidP="00643080">
      <w:pPr>
        <w:pStyle w:val="BodyCopy"/>
        <w:ind w:left="567"/>
        <w:rPr>
          <w:rFonts w:asciiTheme="majorHAnsi" w:hAnsiTheme="majorHAnsi" w:cstheme="majorHAnsi"/>
          <w:color w:val="auto"/>
        </w:rPr>
      </w:pPr>
      <w:r w:rsidRPr="0069264D">
        <w:rPr>
          <w:rFonts w:asciiTheme="majorHAnsi" w:hAnsiTheme="majorHAnsi" w:cstheme="majorHAnsi"/>
          <w:color w:val="auto"/>
        </w:rPr>
        <w:t xml:space="preserve"> (NB:</w:t>
      </w:r>
      <w:r w:rsidR="006B4069">
        <w:rPr>
          <w:rFonts w:asciiTheme="majorHAnsi" w:hAnsiTheme="majorHAnsi" w:cstheme="majorHAnsi"/>
          <w:color w:val="auto"/>
        </w:rPr>
        <w:t xml:space="preserve"> this will become a requirement in 2021-22, so if no targets have been set, please proceed to the next question</w:t>
      </w:r>
      <w:r w:rsidR="003B4C3D">
        <w:rPr>
          <w:rFonts w:asciiTheme="majorHAnsi" w:hAnsiTheme="majorHAnsi" w:cstheme="majorHAnsi"/>
          <w:color w:val="auto"/>
        </w:rPr>
        <w:t>.</w:t>
      </w:r>
      <w:r w:rsidR="006B4069">
        <w:rPr>
          <w:rFonts w:asciiTheme="majorHAnsi" w:hAnsiTheme="majorHAnsi" w:cstheme="majorHAnsi"/>
          <w:color w:val="auto"/>
        </w:rPr>
        <w:t>)</w:t>
      </w:r>
      <w:r w:rsidRPr="0069264D">
        <w:rPr>
          <w:rFonts w:asciiTheme="majorHAnsi" w:hAnsiTheme="majorHAnsi" w:cstheme="majorHAnsi"/>
          <w:color w:val="auto"/>
        </w:rPr>
        <w:t xml:space="preserve"> </w:t>
      </w:r>
    </w:p>
    <w:p w14:paraId="35F1345F" w14:textId="4877984B" w:rsidR="00FB0208" w:rsidRPr="0069264D" w:rsidRDefault="00FA159C"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65261880"/>
          <w14:checkbox>
            <w14:checked w14:val="0"/>
            <w14:checkedState w14:val="2612" w14:font="MS Gothic"/>
            <w14:uncheckedState w14:val="2610" w14:font="MS Gothic"/>
          </w14:checkbox>
        </w:sdtPr>
        <w:sdtEndPr>
          <w:rPr>
            <w:rStyle w:val="Heading4Char"/>
          </w:rPr>
        </w:sdtEndPr>
        <w:sdtContent>
          <w:r w:rsidR="008B15B6" w:rsidRPr="0069264D">
            <w:rPr>
              <w:rStyle w:val="Heading4Char"/>
              <w:rFonts w:ascii="Segoe UI Symbol" w:eastAsia="MS Gothic" w:hAnsi="Segoe UI Symbol" w:cs="Segoe UI Symbol"/>
              <w:b w:val="0"/>
              <w:bCs w:val="0"/>
              <w:iCs w:val="0"/>
              <w:sz w:val="20"/>
            </w:rPr>
            <w:t>☐</w:t>
          </w:r>
        </w:sdtContent>
      </w:sdt>
      <w:r w:rsidR="00FB0208" w:rsidRPr="0069264D">
        <w:rPr>
          <w:rStyle w:val="Heading4Char"/>
          <w:rFonts w:eastAsiaTheme="minorHAnsi" w:cstheme="majorHAnsi"/>
          <w:b w:val="0"/>
          <w:bCs w:val="0"/>
          <w:iCs w:val="0"/>
          <w:sz w:val="20"/>
        </w:rPr>
        <w:t xml:space="preserve"> Yes, targets have been set</w:t>
      </w:r>
      <w:r w:rsidR="003B149A" w:rsidRPr="0069264D">
        <w:rPr>
          <w:rStyle w:val="Heading4Char"/>
          <w:rFonts w:eastAsiaTheme="minorHAnsi" w:cstheme="majorHAnsi"/>
          <w:b w:val="0"/>
          <w:bCs w:val="0"/>
          <w:iCs w:val="0"/>
          <w:sz w:val="20"/>
        </w:rPr>
        <w:t xml:space="preserve"> for every non-manager occupational category where the representation of MEN is less than 40%</w:t>
      </w:r>
    </w:p>
    <w:p w14:paraId="2C028EAD" w14:textId="0E682722" w:rsidR="008B15B6" w:rsidRPr="0069264D" w:rsidRDefault="00FA159C" w:rsidP="00643080">
      <w:pPr>
        <w:pStyle w:val="BodyCopy"/>
        <w:tabs>
          <w:tab w:val="left" w:pos="1134"/>
        </w:tabs>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15494979"/>
          <w14:checkbox>
            <w14:checked w14:val="0"/>
            <w14:checkedState w14:val="2612" w14:font="MS Gothic"/>
            <w14:uncheckedState w14:val="2610" w14:font="MS Gothic"/>
          </w14:checkbox>
        </w:sdtPr>
        <w:sdtEndPr>
          <w:rPr>
            <w:rStyle w:val="Heading4Char"/>
          </w:rPr>
        </w:sdtEndPr>
        <w:sdtContent>
          <w:r w:rsidR="008B15B6" w:rsidRPr="0069264D">
            <w:rPr>
              <w:rStyle w:val="Heading4Char"/>
              <w:rFonts w:ascii="Segoe UI Symbol" w:eastAsia="MS Gothic" w:hAnsi="Segoe UI Symbol" w:cs="Segoe UI Symbol"/>
              <w:b w:val="0"/>
              <w:bCs w:val="0"/>
              <w:iCs w:val="0"/>
              <w:sz w:val="20"/>
            </w:rPr>
            <w:t>☐</w:t>
          </w:r>
        </w:sdtContent>
      </w:sdt>
      <w:r w:rsidR="00FB0208" w:rsidRPr="0069264D">
        <w:rPr>
          <w:rStyle w:val="Heading4Char"/>
          <w:rFonts w:eastAsiaTheme="minorHAnsi" w:cstheme="majorHAnsi"/>
          <w:b w:val="0"/>
          <w:bCs w:val="0"/>
          <w:iCs w:val="0"/>
          <w:sz w:val="20"/>
        </w:rPr>
        <w:t xml:space="preserve"> Targets are not required as the representation of </w:t>
      </w:r>
      <w:r w:rsidR="00B24672" w:rsidRPr="0069264D">
        <w:rPr>
          <w:rStyle w:val="Heading4Char"/>
          <w:rFonts w:eastAsiaTheme="minorHAnsi" w:cstheme="majorHAnsi"/>
          <w:b w:val="0"/>
          <w:bCs w:val="0"/>
          <w:iCs w:val="0"/>
          <w:sz w:val="20"/>
        </w:rPr>
        <w:t>men</w:t>
      </w:r>
      <w:r w:rsidR="00FB0208" w:rsidRPr="0069264D">
        <w:rPr>
          <w:rStyle w:val="Heading4Char"/>
          <w:rFonts w:eastAsiaTheme="minorHAnsi" w:cstheme="majorHAnsi"/>
          <w:b w:val="0"/>
          <w:bCs w:val="0"/>
          <w:iCs w:val="0"/>
          <w:sz w:val="20"/>
        </w:rPr>
        <w:t xml:space="preserve"> across all l</w:t>
      </w:r>
      <w:r w:rsidR="00643080" w:rsidRPr="0069264D">
        <w:rPr>
          <w:rStyle w:val="Heading4Char"/>
          <w:rFonts w:eastAsiaTheme="minorHAnsi" w:cstheme="majorHAnsi"/>
          <w:b w:val="0"/>
          <w:bCs w:val="0"/>
          <w:iCs w:val="0"/>
          <w:sz w:val="20"/>
        </w:rPr>
        <w:t xml:space="preserve">evels of management is at least </w:t>
      </w:r>
      <w:r w:rsidR="00FB0208" w:rsidRPr="0069264D">
        <w:rPr>
          <w:rStyle w:val="Heading4Char"/>
          <w:rFonts w:eastAsiaTheme="minorHAnsi" w:cstheme="majorHAnsi"/>
          <w:b w:val="0"/>
          <w:bCs w:val="0"/>
          <w:iCs w:val="0"/>
          <w:sz w:val="20"/>
        </w:rPr>
        <w:t>40%</w:t>
      </w:r>
      <w:r w:rsidR="00951B43" w:rsidRPr="0069264D">
        <w:rPr>
          <w:rStyle w:val="Heading4Char"/>
          <w:rFonts w:eastAsiaTheme="minorHAnsi" w:cstheme="majorHAnsi"/>
          <w:b w:val="0"/>
          <w:bCs w:val="0"/>
          <w:iCs w:val="0"/>
          <w:sz w:val="20"/>
        </w:rPr>
        <w:t xml:space="preserve">. </w:t>
      </w:r>
    </w:p>
    <w:p w14:paraId="4AD77B66" w14:textId="77777777" w:rsidR="003065F0" w:rsidRDefault="003065F0" w:rsidP="00643080">
      <w:pPr>
        <w:pStyle w:val="BodyCopy"/>
        <w:spacing w:line="240" w:lineRule="auto"/>
        <w:ind w:left="851" w:hanging="284"/>
        <w:rPr>
          <w:rStyle w:val="Heading4Char"/>
          <w:rFonts w:eastAsiaTheme="minorHAnsi" w:cstheme="majorHAnsi"/>
          <w:b w:val="0"/>
          <w:bCs w:val="0"/>
          <w:iCs w:val="0"/>
          <w:sz w:val="20"/>
        </w:rPr>
      </w:pPr>
    </w:p>
    <w:p w14:paraId="1158C2A8" w14:textId="77777777" w:rsidR="003065F0" w:rsidRDefault="003065F0" w:rsidP="00643080">
      <w:pPr>
        <w:pStyle w:val="BodyCopy"/>
        <w:spacing w:line="240" w:lineRule="auto"/>
        <w:ind w:left="851" w:hanging="284"/>
        <w:rPr>
          <w:rStyle w:val="Heading4Char"/>
          <w:rFonts w:eastAsiaTheme="minorHAnsi" w:cstheme="majorHAnsi"/>
          <w:b w:val="0"/>
          <w:bCs w:val="0"/>
          <w:iCs w:val="0"/>
          <w:sz w:val="20"/>
        </w:rPr>
      </w:pPr>
    </w:p>
    <w:p w14:paraId="0172E8AC" w14:textId="5B2E1141" w:rsidR="00FB0208" w:rsidRPr="0069264D" w:rsidRDefault="00951B43" w:rsidP="00643080">
      <w:pPr>
        <w:pStyle w:val="BodyCopy"/>
        <w:spacing w:line="240" w:lineRule="auto"/>
        <w:ind w:left="851" w:hanging="284"/>
        <w:rPr>
          <w:rStyle w:val="Heading4Char"/>
          <w:rFonts w:eastAsiaTheme="minorHAnsi" w:cstheme="majorHAnsi"/>
          <w:b w:val="0"/>
          <w:bCs w:val="0"/>
          <w:iCs w:val="0"/>
          <w:sz w:val="20"/>
        </w:rPr>
      </w:pPr>
      <w:r w:rsidRPr="0069264D">
        <w:rPr>
          <w:rStyle w:val="Heading4Char"/>
          <w:rFonts w:eastAsiaTheme="minorHAnsi" w:cstheme="majorHAnsi"/>
          <w:b w:val="0"/>
          <w:bCs w:val="0"/>
          <w:iCs w:val="0"/>
          <w:sz w:val="20"/>
        </w:rPr>
        <w:lastRenderedPageBreak/>
        <w:t>Please provide details:</w:t>
      </w:r>
    </w:p>
    <w:p w14:paraId="2003FD15" w14:textId="7859D751" w:rsidR="00326A38" w:rsidRPr="0069264D" w:rsidRDefault="008B15B6" w:rsidP="00BA6EFB">
      <w:pPr>
        <w:pStyle w:val="BodyCopy"/>
        <w:ind w:left="1440"/>
        <w:rPr>
          <w:rFonts w:asciiTheme="majorHAnsi" w:hAnsiTheme="majorHAnsi" w:cstheme="majorHAnsi"/>
          <w:color w:val="A6A6A6" w:themeColor="background1" w:themeShade="A6"/>
        </w:rPr>
      </w:pPr>
      <w:r w:rsidRPr="0069264D">
        <w:rPr>
          <w:rFonts w:asciiTheme="majorHAnsi" w:hAnsiTheme="majorHAnsi" w:cstheme="majorHAnsi"/>
          <w:noProof/>
          <w:lang w:eastAsia="en-AU"/>
        </w:rPr>
        <mc:AlternateContent>
          <mc:Choice Requires="wps">
            <w:drawing>
              <wp:anchor distT="0" distB="0" distL="114300" distR="114300" simplePos="0" relativeHeight="252227584" behindDoc="0" locked="0" layoutInCell="1" allowOverlap="1" wp14:anchorId="70BD8BA1" wp14:editId="40E7128A">
                <wp:simplePos x="0" y="0"/>
                <wp:positionH relativeFrom="margin">
                  <wp:align>right</wp:align>
                </wp:positionH>
                <wp:positionV relativeFrom="paragraph">
                  <wp:posOffset>10160</wp:posOffset>
                </wp:positionV>
                <wp:extent cx="5905500" cy="466725"/>
                <wp:effectExtent l="0" t="0" r="19050" b="28575"/>
                <wp:wrapNone/>
                <wp:docPr id="121" name="Text Box 121"/>
                <wp:cNvGraphicFramePr/>
                <a:graphic xmlns:a="http://schemas.openxmlformats.org/drawingml/2006/main">
                  <a:graphicData uri="http://schemas.microsoft.com/office/word/2010/wordprocessingShape">
                    <wps:wsp>
                      <wps:cNvSpPr txBox="1"/>
                      <wps:spPr>
                        <a:xfrm>
                          <a:off x="0" y="0"/>
                          <a:ext cx="5905500" cy="466725"/>
                        </a:xfrm>
                        <a:prstGeom prst="rect">
                          <a:avLst/>
                        </a:prstGeom>
                        <a:solidFill>
                          <a:sysClr val="window" lastClr="FFFFFF"/>
                        </a:solidFill>
                        <a:ln w="6350">
                          <a:solidFill>
                            <a:prstClr val="black"/>
                          </a:solidFill>
                        </a:ln>
                        <a:effectLst/>
                      </wps:spPr>
                      <wps:txbx>
                        <w:txbxContent>
                          <w:p w14:paraId="70CADF2C" w14:textId="77777777" w:rsidR="00352CCD" w:rsidRPr="00643080" w:rsidRDefault="00352CCD" w:rsidP="00242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8BA1" id="Text Box 121" o:spid="_x0000_s1040" type="#_x0000_t202" style="position:absolute;left:0;text-align:left;margin-left:413.8pt;margin-top:.8pt;width:465pt;height:36.75pt;z-index:25222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" fillcolor="window" strokeweight=".5pt">
                <v:textbox>
                  <w:txbxContent>
                    <w:p w14:paraId="70CADF2C" w14:textId="77777777" w:rsidR="00352CCD" w:rsidRPr="00643080" w:rsidRDefault="00352CCD" w:rsidP="0024262C"/>
                  </w:txbxContent>
                </v:textbox>
                <w10:wrap anchorx="margin"/>
              </v:shape>
            </w:pict>
          </mc:Fallback>
        </mc:AlternateContent>
      </w:r>
    </w:p>
    <w:p w14:paraId="1089F720" w14:textId="77777777" w:rsidR="000C4F35" w:rsidRPr="0069264D" w:rsidRDefault="000C4F35" w:rsidP="000245C1">
      <w:pPr>
        <w:pStyle w:val="BodyCopy"/>
        <w:rPr>
          <w:rFonts w:asciiTheme="majorHAnsi" w:hAnsiTheme="majorHAnsi" w:cstheme="majorHAnsi"/>
          <w:color w:val="A6A6A6" w:themeColor="background1" w:themeShade="A6"/>
        </w:rPr>
      </w:pPr>
    </w:p>
    <w:p w14:paraId="3B988F13" w14:textId="77777777" w:rsidR="00812697" w:rsidRPr="0069264D" w:rsidRDefault="00812697" w:rsidP="000C4F35">
      <w:pPr>
        <w:pStyle w:val="BodyCopy"/>
        <w:ind w:left="284"/>
        <w:rPr>
          <w:rFonts w:asciiTheme="majorHAnsi" w:hAnsiTheme="majorHAnsi" w:cstheme="majorHAnsi"/>
          <w:color w:val="808080" w:themeColor="background1" w:themeShade="80"/>
        </w:rPr>
      </w:pPr>
    </w:p>
    <w:p w14:paraId="74562800" w14:textId="2ECE4E24" w:rsidR="00326A38" w:rsidRPr="0069264D" w:rsidRDefault="00326A38" w:rsidP="00643080">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48DC681A" w14:textId="677B2B03" w:rsidR="006B4069" w:rsidRDefault="006B4069" w:rsidP="00643080">
      <w:pPr>
        <w:pStyle w:val="Bullets1stindent"/>
        <w:rPr>
          <w:rFonts w:asciiTheme="majorHAnsi" w:hAnsiTheme="majorHAnsi" w:cstheme="majorHAnsi"/>
        </w:rPr>
      </w:pPr>
      <w:r>
        <w:rPr>
          <w:rFonts w:asciiTheme="majorHAnsi" w:hAnsiTheme="majorHAnsi" w:cstheme="majorHAnsi"/>
        </w:rPr>
        <w:t xml:space="preserve">From 2021-22, this will become a requirement. Details of the targets, as well as the target date will need to be provided at that time. </w:t>
      </w:r>
    </w:p>
    <w:p w14:paraId="3DD6B3D3" w14:textId="38213C6D" w:rsidR="0024262C" w:rsidRPr="0069264D" w:rsidRDefault="00393181" w:rsidP="00643080">
      <w:pPr>
        <w:pStyle w:val="Bullets1stindent"/>
        <w:rPr>
          <w:rFonts w:asciiTheme="majorHAnsi" w:hAnsiTheme="majorHAnsi" w:cstheme="majorHAnsi"/>
        </w:rPr>
      </w:pPr>
      <w:r w:rsidRPr="0069264D">
        <w:rPr>
          <w:rFonts w:asciiTheme="majorHAnsi" w:hAnsiTheme="majorHAnsi" w:cstheme="majorHAnsi"/>
        </w:rPr>
        <w:t>S</w:t>
      </w:r>
      <w:r w:rsidR="00326A38" w:rsidRPr="0069264D">
        <w:rPr>
          <w:rFonts w:asciiTheme="majorHAnsi" w:hAnsiTheme="majorHAnsi" w:cstheme="majorHAnsi"/>
        </w:rPr>
        <w:t xml:space="preserve">ubsequent applications will need to show progress against these targets covering the two year period; if </w:t>
      </w:r>
      <w:r w:rsidR="00576C30">
        <w:rPr>
          <w:rFonts w:asciiTheme="majorHAnsi" w:hAnsiTheme="majorHAnsi" w:cstheme="majorHAnsi"/>
        </w:rPr>
        <w:t>targets</w:t>
      </w:r>
      <w:r w:rsidR="00576C30" w:rsidRPr="0069264D">
        <w:rPr>
          <w:rFonts w:asciiTheme="majorHAnsi" w:hAnsiTheme="majorHAnsi" w:cstheme="majorHAnsi"/>
        </w:rPr>
        <w:t xml:space="preserve"> </w:t>
      </w:r>
      <w:r w:rsidR="00326A38" w:rsidRPr="0069264D">
        <w:rPr>
          <w:rFonts w:asciiTheme="majorHAnsi" w:hAnsiTheme="majorHAnsi" w:cstheme="majorHAnsi"/>
        </w:rPr>
        <w:t>have not been met, you will have an opportunity to explain.</w:t>
      </w:r>
    </w:p>
    <w:p w14:paraId="02A2123D" w14:textId="581366D2" w:rsidR="00812697" w:rsidRPr="0069264D" w:rsidRDefault="00643080" w:rsidP="00D73EB3">
      <w:pPr>
        <w:pStyle w:val="BodyCopy"/>
        <w:ind w:left="720"/>
        <w:rPr>
          <w:rFonts w:asciiTheme="majorHAnsi" w:hAnsiTheme="majorHAnsi" w:cstheme="majorHAnsi"/>
          <w:b/>
        </w:rPr>
      </w:pPr>
      <w:r w:rsidRPr="0069264D">
        <w:rPr>
          <w:rFonts w:asciiTheme="majorHAnsi" w:eastAsiaTheme="majorEastAsia" w:hAnsiTheme="majorHAnsi" w:cstheme="majorHAnsi"/>
        </w:rPr>
        <w:br/>
      </w:r>
      <w:r w:rsidR="00A77FE7" w:rsidRPr="0069264D">
        <w:rPr>
          <w:rFonts w:asciiTheme="majorHAnsi" w:eastAsiaTheme="majorEastAsia" w:hAnsiTheme="majorHAnsi" w:cstheme="majorHAnsi"/>
          <w:b/>
        </w:rPr>
        <w:t>2.7</w:t>
      </w:r>
      <w:r w:rsidR="003B149A" w:rsidRPr="0069264D">
        <w:rPr>
          <w:rFonts w:asciiTheme="majorHAnsi" w:eastAsiaTheme="majorEastAsia" w:hAnsiTheme="majorHAnsi" w:cstheme="majorHAnsi"/>
          <w:b/>
        </w:rPr>
        <w:t xml:space="preserve"> </w:t>
      </w:r>
      <w:r w:rsidR="00FB0208" w:rsidRPr="0069264D">
        <w:rPr>
          <w:rFonts w:asciiTheme="majorHAnsi" w:eastAsiaTheme="majorEastAsia" w:hAnsiTheme="majorHAnsi" w:cstheme="majorHAnsi"/>
          <w:b/>
        </w:rPr>
        <w:t>a) In the table below, please indicate the targets and timeframes that have been set</w:t>
      </w:r>
      <w:r w:rsidR="008D7C5C" w:rsidRPr="0069264D">
        <w:rPr>
          <w:rFonts w:asciiTheme="majorHAnsi" w:eastAsiaTheme="majorEastAsia" w:hAnsiTheme="majorHAnsi" w:cstheme="majorHAnsi"/>
          <w:b/>
        </w:rPr>
        <w:t xml:space="preserve"> for </w:t>
      </w:r>
      <w:r w:rsidR="003B149A" w:rsidRPr="0069264D">
        <w:rPr>
          <w:rFonts w:asciiTheme="majorHAnsi" w:eastAsiaTheme="majorEastAsia" w:hAnsiTheme="majorHAnsi" w:cstheme="majorHAnsi"/>
          <w:b/>
        </w:rPr>
        <w:t>MEN</w:t>
      </w:r>
      <w:r w:rsidR="008D7C5C" w:rsidRPr="0069264D">
        <w:rPr>
          <w:rFonts w:asciiTheme="majorHAnsi" w:eastAsiaTheme="majorEastAsia" w:hAnsiTheme="majorHAnsi" w:cstheme="majorHAnsi"/>
          <w:b/>
        </w:rPr>
        <w:t xml:space="preserve"> in non-manager occupational categories</w:t>
      </w:r>
      <w:r w:rsidR="003B149A" w:rsidRPr="0069264D">
        <w:rPr>
          <w:rFonts w:asciiTheme="majorHAnsi" w:eastAsiaTheme="majorEastAsia" w:hAnsiTheme="majorHAnsi" w:cstheme="majorHAnsi"/>
          <w:b/>
        </w:rPr>
        <w:t xml:space="preserve"> where their representation is less than 40%</w:t>
      </w:r>
      <w:r w:rsidR="00FB0208" w:rsidRPr="0069264D">
        <w:rPr>
          <w:rFonts w:asciiTheme="majorHAnsi" w:eastAsiaTheme="majorEastAsia" w:hAnsiTheme="majorHAnsi" w:cstheme="majorHAnsi"/>
          <w:b/>
        </w:rPr>
        <w:t>:</w:t>
      </w:r>
    </w:p>
    <w:tbl>
      <w:tblPr>
        <w:tblStyle w:val="TableGrid1"/>
        <w:tblW w:w="0" w:type="auto"/>
        <w:tblInd w:w="720" w:type="dxa"/>
        <w:tblLook w:val="04A0" w:firstRow="1" w:lastRow="0" w:firstColumn="1" w:lastColumn="0" w:noHBand="0" w:noVBand="1"/>
      </w:tblPr>
      <w:tblGrid>
        <w:gridCol w:w="1896"/>
        <w:gridCol w:w="2352"/>
        <w:gridCol w:w="2326"/>
        <w:gridCol w:w="2334"/>
      </w:tblGrid>
      <w:tr w:rsidR="005705FF" w:rsidRPr="0069264D" w14:paraId="27831F46" w14:textId="77777777" w:rsidTr="00643080">
        <w:tc>
          <w:tcPr>
            <w:tcW w:w="1986" w:type="dxa"/>
            <w:shd w:val="clear" w:color="auto" w:fill="FFFFFF" w:themeFill="background1"/>
          </w:tcPr>
          <w:p w14:paraId="2216A481" w14:textId="77777777" w:rsidR="005705FF" w:rsidRPr="0069264D" w:rsidRDefault="005705FF" w:rsidP="005705FF">
            <w:pPr>
              <w:pStyle w:val="BodyCopy"/>
              <w:rPr>
                <w:rFonts w:asciiTheme="majorHAnsi" w:hAnsiTheme="majorHAnsi" w:cstheme="majorHAnsi"/>
              </w:rPr>
            </w:pPr>
          </w:p>
        </w:tc>
        <w:tc>
          <w:tcPr>
            <w:tcW w:w="2407" w:type="dxa"/>
            <w:shd w:val="clear" w:color="auto" w:fill="FFCC00" w:themeFill="background2"/>
          </w:tcPr>
          <w:p w14:paraId="59B19B97" w14:textId="54424B01"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Occupational category where target is set, e.g. nurses?</w:t>
            </w:r>
          </w:p>
        </w:tc>
        <w:tc>
          <w:tcPr>
            <w:tcW w:w="2407" w:type="dxa"/>
            <w:shd w:val="clear" w:color="auto" w:fill="FFCC00" w:themeFill="background2"/>
          </w:tcPr>
          <w:p w14:paraId="0DAAC893" w14:textId="7C903842"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 Target?</w:t>
            </w:r>
          </w:p>
        </w:tc>
        <w:tc>
          <w:tcPr>
            <w:tcW w:w="2407" w:type="dxa"/>
            <w:shd w:val="clear" w:color="auto" w:fill="FFCC00" w:themeFill="background2"/>
          </w:tcPr>
          <w:p w14:paraId="6BDD6546" w14:textId="6CE79081"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Year to be reached?</w:t>
            </w:r>
          </w:p>
        </w:tc>
      </w:tr>
      <w:tr w:rsidR="005705FF" w:rsidRPr="0069264D" w14:paraId="0C1407AF" w14:textId="77777777" w:rsidTr="00D73EB3">
        <w:tc>
          <w:tcPr>
            <w:tcW w:w="1986" w:type="dxa"/>
          </w:tcPr>
          <w:p w14:paraId="6C53892F" w14:textId="2EAD86F6"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1</w:t>
            </w:r>
          </w:p>
        </w:tc>
        <w:tc>
          <w:tcPr>
            <w:tcW w:w="2407" w:type="dxa"/>
          </w:tcPr>
          <w:p w14:paraId="5BC2B839" w14:textId="77777777" w:rsidR="005705FF" w:rsidRPr="0069264D" w:rsidRDefault="005705FF" w:rsidP="005705FF">
            <w:pPr>
              <w:pStyle w:val="BodyCopy"/>
              <w:rPr>
                <w:rFonts w:asciiTheme="majorHAnsi" w:hAnsiTheme="majorHAnsi" w:cstheme="majorHAnsi"/>
              </w:rPr>
            </w:pPr>
          </w:p>
        </w:tc>
        <w:tc>
          <w:tcPr>
            <w:tcW w:w="2407" w:type="dxa"/>
          </w:tcPr>
          <w:p w14:paraId="58224F21" w14:textId="77777777" w:rsidR="005705FF" w:rsidRPr="0069264D" w:rsidRDefault="005705FF" w:rsidP="005705FF">
            <w:pPr>
              <w:pStyle w:val="BodyCopy"/>
              <w:rPr>
                <w:rFonts w:asciiTheme="majorHAnsi" w:hAnsiTheme="majorHAnsi" w:cstheme="majorHAnsi"/>
              </w:rPr>
            </w:pPr>
          </w:p>
        </w:tc>
        <w:tc>
          <w:tcPr>
            <w:tcW w:w="2407" w:type="dxa"/>
          </w:tcPr>
          <w:p w14:paraId="37427876" w14:textId="77777777" w:rsidR="005705FF" w:rsidRPr="0069264D" w:rsidRDefault="005705FF" w:rsidP="005705FF">
            <w:pPr>
              <w:pStyle w:val="BodyCopy"/>
              <w:rPr>
                <w:rFonts w:asciiTheme="majorHAnsi" w:hAnsiTheme="majorHAnsi" w:cstheme="majorHAnsi"/>
              </w:rPr>
            </w:pPr>
          </w:p>
        </w:tc>
      </w:tr>
      <w:tr w:rsidR="005705FF" w:rsidRPr="0069264D" w14:paraId="7CE447DB" w14:textId="77777777" w:rsidTr="00643080">
        <w:tc>
          <w:tcPr>
            <w:tcW w:w="1986" w:type="dxa"/>
            <w:shd w:val="clear" w:color="auto" w:fill="D7D7D7" w:themeFill="accent5"/>
          </w:tcPr>
          <w:p w14:paraId="77777C9E" w14:textId="7FF829A2"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2</w:t>
            </w:r>
          </w:p>
        </w:tc>
        <w:tc>
          <w:tcPr>
            <w:tcW w:w="2407" w:type="dxa"/>
            <w:shd w:val="clear" w:color="auto" w:fill="D7D7D7" w:themeFill="accent5"/>
          </w:tcPr>
          <w:p w14:paraId="3DF4B482"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6FBDA37C"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5935B818" w14:textId="77777777" w:rsidR="005705FF" w:rsidRPr="0069264D" w:rsidRDefault="005705FF" w:rsidP="005705FF">
            <w:pPr>
              <w:pStyle w:val="BodyCopy"/>
              <w:rPr>
                <w:rFonts w:asciiTheme="majorHAnsi" w:hAnsiTheme="majorHAnsi" w:cstheme="majorHAnsi"/>
              </w:rPr>
            </w:pPr>
          </w:p>
        </w:tc>
      </w:tr>
      <w:tr w:rsidR="005705FF" w:rsidRPr="0069264D" w14:paraId="77DF3729" w14:textId="77777777" w:rsidTr="00D73EB3">
        <w:tc>
          <w:tcPr>
            <w:tcW w:w="1986" w:type="dxa"/>
          </w:tcPr>
          <w:p w14:paraId="5CA5A646" w14:textId="3E78F2E2"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3</w:t>
            </w:r>
          </w:p>
        </w:tc>
        <w:tc>
          <w:tcPr>
            <w:tcW w:w="2407" w:type="dxa"/>
          </w:tcPr>
          <w:p w14:paraId="59E8C63C" w14:textId="77777777" w:rsidR="005705FF" w:rsidRPr="0069264D" w:rsidRDefault="005705FF" w:rsidP="005705FF">
            <w:pPr>
              <w:pStyle w:val="BodyCopy"/>
              <w:rPr>
                <w:rFonts w:asciiTheme="majorHAnsi" w:hAnsiTheme="majorHAnsi" w:cstheme="majorHAnsi"/>
              </w:rPr>
            </w:pPr>
          </w:p>
        </w:tc>
        <w:tc>
          <w:tcPr>
            <w:tcW w:w="2407" w:type="dxa"/>
          </w:tcPr>
          <w:p w14:paraId="5209E0D6" w14:textId="77777777" w:rsidR="005705FF" w:rsidRPr="0069264D" w:rsidRDefault="005705FF" w:rsidP="005705FF">
            <w:pPr>
              <w:pStyle w:val="BodyCopy"/>
              <w:rPr>
                <w:rFonts w:asciiTheme="majorHAnsi" w:hAnsiTheme="majorHAnsi" w:cstheme="majorHAnsi"/>
              </w:rPr>
            </w:pPr>
          </w:p>
        </w:tc>
        <w:tc>
          <w:tcPr>
            <w:tcW w:w="2407" w:type="dxa"/>
          </w:tcPr>
          <w:p w14:paraId="600340F1" w14:textId="77777777" w:rsidR="005705FF" w:rsidRPr="0069264D" w:rsidRDefault="005705FF" w:rsidP="005705FF">
            <w:pPr>
              <w:pStyle w:val="BodyCopy"/>
              <w:rPr>
                <w:rFonts w:asciiTheme="majorHAnsi" w:hAnsiTheme="majorHAnsi" w:cstheme="majorHAnsi"/>
              </w:rPr>
            </w:pPr>
          </w:p>
        </w:tc>
      </w:tr>
      <w:tr w:rsidR="005705FF" w:rsidRPr="0069264D" w14:paraId="77C13410" w14:textId="77777777" w:rsidTr="00643080">
        <w:tc>
          <w:tcPr>
            <w:tcW w:w="1986" w:type="dxa"/>
            <w:shd w:val="clear" w:color="auto" w:fill="D7D7D7" w:themeFill="accent5"/>
          </w:tcPr>
          <w:p w14:paraId="49542963" w14:textId="2DC616CC"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4</w:t>
            </w:r>
          </w:p>
        </w:tc>
        <w:tc>
          <w:tcPr>
            <w:tcW w:w="2407" w:type="dxa"/>
            <w:shd w:val="clear" w:color="auto" w:fill="D7D7D7" w:themeFill="accent5"/>
          </w:tcPr>
          <w:p w14:paraId="3CC4A0CB"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5E595FD0"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25BDA720" w14:textId="77777777" w:rsidR="005705FF" w:rsidRPr="0069264D" w:rsidRDefault="005705FF" w:rsidP="005705FF">
            <w:pPr>
              <w:pStyle w:val="BodyCopy"/>
              <w:rPr>
                <w:rFonts w:asciiTheme="majorHAnsi" w:hAnsiTheme="majorHAnsi" w:cstheme="majorHAnsi"/>
              </w:rPr>
            </w:pPr>
          </w:p>
        </w:tc>
      </w:tr>
    </w:tbl>
    <w:p w14:paraId="244F12DC" w14:textId="77777777" w:rsidR="008B15B6" w:rsidRPr="0069264D" w:rsidRDefault="008B15B6" w:rsidP="00D73EB3">
      <w:pPr>
        <w:pStyle w:val="Heading5"/>
        <w:keepNext w:val="0"/>
        <w:keepLines w:val="0"/>
        <w:widowControl w:val="0"/>
        <w:ind w:left="284" w:hanging="284"/>
        <w:rPr>
          <w:rFonts w:cstheme="majorHAnsi"/>
          <w:b w:val="0"/>
          <w:u w:val="none"/>
        </w:rPr>
      </w:pPr>
    </w:p>
    <w:p w14:paraId="0D58552A" w14:textId="35A180C4" w:rsidR="008D4DEB" w:rsidRPr="0069264D" w:rsidRDefault="00A668D6" w:rsidP="0069264D">
      <w:pPr>
        <w:pStyle w:val="Heading5"/>
        <w:keepNext w:val="0"/>
        <w:keepLines w:val="0"/>
        <w:widowControl w:val="0"/>
        <w:numPr>
          <w:ilvl w:val="0"/>
          <w:numId w:val="26"/>
        </w:numPr>
        <w:pBdr>
          <w:bottom w:val="single" w:sz="4" w:space="1" w:color="auto"/>
        </w:pBdr>
        <w:ind w:left="567" w:hanging="567"/>
        <w:rPr>
          <w:rStyle w:val="BookTitle"/>
          <w:rFonts w:cstheme="majorHAnsi"/>
          <w:i w:val="0"/>
          <w:iCs w:val="0"/>
          <w:smallCaps w:val="0"/>
          <w:color w:val="auto"/>
          <w:u w:val="none"/>
        </w:rPr>
      </w:pPr>
      <w:r w:rsidRPr="0069264D">
        <w:rPr>
          <w:rFonts w:cstheme="majorHAnsi"/>
          <w:u w:val="none"/>
        </w:rPr>
        <w:t>F</w:t>
      </w:r>
      <w:r w:rsidR="00326A38" w:rsidRPr="0069264D">
        <w:rPr>
          <w:rFonts w:cstheme="majorHAnsi"/>
          <w:u w:val="none"/>
        </w:rPr>
        <w:t>ollowing</w:t>
      </w:r>
      <w:r w:rsidR="008D4DEB" w:rsidRPr="0069264D">
        <w:rPr>
          <w:rFonts w:cstheme="majorHAnsi"/>
          <w:u w:val="none"/>
        </w:rPr>
        <w:t xml:space="preserve"> questions </w:t>
      </w:r>
      <w:r w:rsidR="0047550D" w:rsidRPr="0069264D">
        <w:rPr>
          <w:rFonts w:cstheme="majorHAnsi"/>
          <w:u w:val="none"/>
        </w:rPr>
        <w:t>relate to governing body appointments.</w:t>
      </w:r>
    </w:p>
    <w:p w14:paraId="29A5C79B" w14:textId="77777777" w:rsidR="004F55D5" w:rsidRDefault="004917F6" w:rsidP="00D73EB3">
      <w:pPr>
        <w:spacing w:before="120" w:after="120"/>
        <w:ind w:left="720"/>
        <w:rPr>
          <w:rFonts w:asciiTheme="majorHAnsi" w:hAnsiTheme="majorHAnsi" w:cstheme="majorHAnsi"/>
          <w:b/>
        </w:rPr>
      </w:pPr>
      <w:r w:rsidRPr="0069264D">
        <w:rPr>
          <w:rFonts w:asciiTheme="majorHAnsi" w:hAnsiTheme="majorHAnsi" w:cstheme="majorHAnsi"/>
          <w:b/>
        </w:rPr>
        <w:t>2.8 a) Does your organisation have control over governing body appointments of ALL the organisations covered in this application (as listed at the beginning)?</w:t>
      </w:r>
      <w:r w:rsidR="004F55D5">
        <w:rPr>
          <w:rFonts w:asciiTheme="majorHAnsi" w:hAnsiTheme="majorHAnsi" w:cstheme="majorHAnsi"/>
          <w:b/>
        </w:rPr>
        <w:t xml:space="preserve"> </w:t>
      </w:r>
    </w:p>
    <w:p w14:paraId="30F48111" w14:textId="64190DF5" w:rsidR="004917F6" w:rsidRPr="00ED6A48" w:rsidRDefault="004F55D5" w:rsidP="00D73EB3">
      <w:pPr>
        <w:spacing w:before="120" w:after="120"/>
        <w:ind w:left="720"/>
        <w:rPr>
          <w:rFonts w:asciiTheme="majorHAnsi" w:hAnsiTheme="majorHAnsi" w:cstheme="majorHAnsi"/>
        </w:rPr>
      </w:pPr>
      <w:r w:rsidRPr="00ED6A48">
        <w:rPr>
          <w:rFonts w:asciiTheme="majorHAnsi" w:hAnsiTheme="majorHAnsi" w:cstheme="majorHAnsi"/>
        </w:rPr>
        <w:t xml:space="preserve">(NB: If you answer ‘Yes’ to Q 2.8 a) </w:t>
      </w:r>
      <w:r w:rsidR="003B4C3D">
        <w:rPr>
          <w:rFonts w:asciiTheme="majorHAnsi" w:hAnsiTheme="majorHAnsi" w:cstheme="majorHAnsi"/>
        </w:rPr>
        <w:t>please</w:t>
      </w:r>
      <w:r w:rsidRPr="00ED6A48">
        <w:rPr>
          <w:rFonts w:asciiTheme="majorHAnsi" w:hAnsiTheme="majorHAnsi" w:cstheme="majorHAnsi"/>
        </w:rPr>
        <w:t xml:space="preserve"> complete Q 2.8 a.i and Q 2.8 a</w:t>
      </w:r>
      <w:r w:rsidR="00604FA0" w:rsidRPr="00ED6A48">
        <w:rPr>
          <w:rFonts w:asciiTheme="majorHAnsi" w:hAnsiTheme="majorHAnsi" w:cstheme="majorHAnsi"/>
        </w:rPr>
        <w:t>.</w:t>
      </w:r>
      <w:r w:rsidRPr="00ED6A48">
        <w:rPr>
          <w:rFonts w:asciiTheme="majorHAnsi" w:hAnsiTheme="majorHAnsi" w:cstheme="majorHAnsi"/>
        </w:rPr>
        <w:t>ii.)</w:t>
      </w:r>
    </w:p>
    <w:p w14:paraId="2F083920" w14:textId="60C479FC" w:rsidR="004917F6" w:rsidRPr="0069264D" w:rsidRDefault="00FA159C" w:rsidP="00D73EB3">
      <w:pPr>
        <w:pStyle w:val="BodyCopy"/>
        <w:spacing w:before="0" w:after="60" w:line="240" w:lineRule="auto"/>
        <w:ind w:left="720"/>
        <w:rPr>
          <w:rFonts w:asciiTheme="majorHAnsi" w:hAnsiTheme="majorHAnsi" w:cstheme="majorHAnsi"/>
        </w:rPr>
      </w:pPr>
      <w:sdt>
        <w:sdtPr>
          <w:rPr>
            <w:rStyle w:val="Heading4Char"/>
            <w:rFonts w:eastAsiaTheme="minorHAnsi" w:cstheme="majorHAnsi"/>
            <w:b w:val="0"/>
            <w:bCs w:val="0"/>
            <w:iCs w:val="0"/>
            <w:sz w:val="20"/>
          </w:rPr>
          <w:id w:val="906338535"/>
          <w14:checkbox>
            <w14:checked w14:val="0"/>
            <w14:checkedState w14:val="2612" w14:font="MS Gothic"/>
            <w14:uncheckedState w14:val="2610" w14:font="MS Gothic"/>
          </w14:checkbox>
        </w:sdtPr>
        <w:sdtEndPr>
          <w:rPr>
            <w:rStyle w:val="Heading4Char"/>
          </w:rPr>
        </w:sdtEndPr>
        <w:sdtContent>
          <w:r w:rsidR="007D1ED1" w:rsidRPr="0069264D">
            <w:rPr>
              <w:rStyle w:val="Heading4Char"/>
              <w:rFonts w:ascii="Segoe UI Symbol" w:eastAsia="MS Gothic" w:hAnsi="Segoe UI Symbol" w:cs="Segoe UI Symbol"/>
              <w:b w:val="0"/>
              <w:bCs w:val="0"/>
              <w:iCs w:val="0"/>
              <w:sz w:val="20"/>
            </w:rPr>
            <w:t>☐</w:t>
          </w:r>
        </w:sdtContent>
      </w:sdt>
      <w:r w:rsidR="00A87DF2" w:rsidRPr="0069264D" w:rsidDel="00A87DF2">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Yes</w:t>
      </w:r>
    </w:p>
    <w:p w14:paraId="69845332" w14:textId="33714AB2" w:rsidR="004917F6" w:rsidRPr="0069264D" w:rsidRDefault="00FA159C" w:rsidP="00D73EB3">
      <w:pPr>
        <w:pStyle w:val="BodyCopy"/>
        <w:spacing w:before="0" w:after="60" w:line="240" w:lineRule="auto"/>
        <w:ind w:left="720"/>
        <w:rPr>
          <w:rStyle w:val="Heading4Char"/>
          <w:rFonts w:eastAsiaTheme="minorHAnsi" w:cstheme="majorHAnsi"/>
          <w:b w:val="0"/>
          <w:bCs w:val="0"/>
          <w:iCs w:val="0"/>
          <w:sz w:val="20"/>
        </w:rPr>
      </w:pPr>
      <w:sdt>
        <w:sdtPr>
          <w:rPr>
            <w:rStyle w:val="Heading4Char"/>
            <w:rFonts w:eastAsiaTheme="minorHAnsi" w:cstheme="majorHAnsi"/>
            <w:b w:val="0"/>
            <w:sz w:val="20"/>
          </w:rPr>
          <w:id w:val="157737229"/>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A87DF2" w:rsidRPr="0069264D" w:rsidDel="00A87DF2">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No, it has control only over SOME of the organisations included in this application</w:t>
      </w:r>
    </w:p>
    <w:p w14:paraId="0F41CA33" w14:textId="5E285A7D" w:rsidR="007B0E68" w:rsidRPr="0069264D" w:rsidRDefault="004917F6" w:rsidP="00D73EB3">
      <w:pPr>
        <w:spacing w:after="120"/>
        <w:ind w:left="720"/>
        <w:rPr>
          <w:rFonts w:asciiTheme="majorHAnsi" w:hAnsiTheme="majorHAnsi" w:cstheme="majorHAnsi"/>
        </w:rPr>
      </w:pPr>
      <w:r w:rsidRPr="0069264D">
        <w:rPr>
          <w:rFonts w:asciiTheme="majorHAnsi" w:hAnsiTheme="majorHAnsi" w:cstheme="majorHAnsi"/>
        </w:rPr>
        <w:t>Please provide the names of those organisations whose governing body appointments you do not have control over, and explain why</w:t>
      </w:r>
      <w:r w:rsidR="007B0E68" w:rsidRPr="0069264D">
        <w:rPr>
          <w:rFonts w:asciiTheme="majorHAnsi" w:hAnsiTheme="majorHAnsi" w:cstheme="majorHAnsi"/>
        </w:rPr>
        <w:t>:</w:t>
      </w:r>
    </w:p>
    <w:p w14:paraId="14788573" w14:textId="4D245290" w:rsidR="004917F6" w:rsidRPr="0069264D" w:rsidRDefault="003E7A98" w:rsidP="007B0E68">
      <w:pPr>
        <w:spacing w:after="120"/>
        <w:ind w:left="993"/>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7936" behindDoc="0" locked="0" layoutInCell="1" allowOverlap="1" wp14:anchorId="07365889" wp14:editId="1CE4E857">
                <wp:simplePos x="0" y="0"/>
                <wp:positionH relativeFrom="margin">
                  <wp:posOffset>485775</wp:posOffset>
                </wp:positionH>
                <wp:positionV relativeFrom="paragraph">
                  <wp:posOffset>6350</wp:posOffset>
                </wp:positionV>
                <wp:extent cx="541020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410200" cy="914400"/>
                        </a:xfrm>
                        <a:prstGeom prst="rect">
                          <a:avLst/>
                        </a:prstGeom>
                        <a:solidFill>
                          <a:sysClr val="window" lastClr="FFFFFF"/>
                        </a:solidFill>
                        <a:ln w="6350">
                          <a:solidFill>
                            <a:prstClr val="black"/>
                          </a:solidFill>
                        </a:ln>
                        <a:effectLst/>
                      </wps:spPr>
                      <wps:txbx>
                        <w:txbxContent>
                          <w:p w14:paraId="29A635C8" w14:textId="77777777" w:rsidR="00352CCD" w:rsidRPr="00643080" w:rsidRDefault="00352CCD" w:rsidP="00491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5889" id="Text Box 6" o:spid="_x0000_s1041" type="#_x0000_t202" style="position:absolute;left:0;text-align:left;margin-left:38.25pt;margin-top:.5pt;width:426pt;height:1in;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" fillcolor="window" strokeweight=".5pt">
                <v:textbox>
                  <w:txbxContent>
                    <w:p w14:paraId="29A635C8" w14:textId="77777777" w:rsidR="00352CCD" w:rsidRPr="00643080" w:rsidRDefault="00352CCD" w:rsidP="004917F6"/>
                  </w:txbxContent>
                </v:textbox>
                <w10:wrap anchorx="margin"/>
              </v:shape>
            </w:pict>
          </mc:Fallback>
        </mc:AlternateContent>
      </w:r>
      <w:r w:rsidR="004917F6" w:rsidRPr="0069264D">
        <w:rPr>
          <w:rFonts w:asciiTheme="majorHAnsi" w:hAnsiTheme="majorHAnsi" w:cstheme="majorHAnsi"/>
        </w:rPr>
        <w:t xml:space="preserve"> </w:t>
      </w:r>
    </w:p>
    <w:p w14:paraId="2B0A2B17" w14:textId="77777777" w:rsidR="007B0E68" w:rsidRPr="0069264D" w:rsidRDefault="007B0E68" w:rsidP="007B0E68">
      <w:pPr>
        <w:spacing w:after="120"/>
        <w:ind w:left="993"/>
        <w:rPr>
          <w:rFonts w:asciiTheme="majorHAnsi" w:hAnsiTheme="majorHAnsi" w:cstheme="majorHAnsi"/>
        </w:rPr>
      </w:pPr>
    </w:p>
    <w:p w14:paraId="0BE0F791" w14:textId="77777777" w:rsidR="00812697" w:rsidRPr="0069264D" w:rsidRDefault="004917F6" w:rsidP="00D73EB3">
      <w:pPr>
        <w:pStyle w:val="BodyCopy"/>
        <w:spacing w:before="0" w:after="60" w:line="240" w:lineRule="auto"/>
        <w:ind w:left="993" w:hanging="273"/>
        <w:rPr>
          <w:rFonts w:asciiTheme="majorHAnsi" w:hAnsiTheme="majorHAnsi" w:cstheme="majorHAnsi"/>
        </w:rPr>
      </w:pPr>
      <w:r w:rsidRPr="0069264D">
        <w:rPr>
          <w:rFonts w:asciiTheme="majorHAnsi" w:hAnsiTheme="majorHAnsi" w:cstheme="majorHAnsi"/>
        </w:rPr>
        <w:t xml:space="preserve"> </w:t>
      </w:r>
    </w:p>
    <w:p w14:paraId="7EE0EA59" w14:textId="77777777" w:rsidR="00812697" w:rsidRPr="0069264D" w:rsidRDefault="00812697" w:rsidP="00D73EB3">
      <w:pPr>
        <w:pStyle w:val="BodyCopy"/>
        <w:spacing w:before="0" w:after="60" w:line="240" w:lineRule="auto"/>
        <w:ind w:left="993" w:hanging="273"/>
        <w:rPr>
          <w:rFonts w:asciiTheme="majorHAnsi" w:hAnsiTheme="majorHAnsi" w:cstheme="majorHAnsi"/>
        </w:rPr>
      </w:pPr>
    </w:p>
    <w:p w14:paraId="73D11F4D" w14:textId="77777777" w:rsidR="00812697" w:rsidRPr="0069264D" w:rsidRDefault="00812697" w:rsidP="00D73EB3">
      <w:pPr>
        <w:pStyle w:val="BodyCopy"/>
        <w:spacing w:before="0" w:after="60" w:line="240" w:lineRule="auto"/>
        <w:ind w:left="993" w:hanging="273"/>
        <w:rPr>
          <w:rFonts w:asciiTheme="majorHAnsi" w:hAnsiTheme="majorHAnsi" w:cstheme="majorHAnsi"/>
        </w:rPr>
      </w:pPr>
    </w:p>
    <w:p w14:paraId="6EA44FE9" w14:textId="1A48BEEC"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No, please provide details why your organisation does not have control over appointments to ALL </w:t>
      </w:r>
      <w:r w:rsidR="007B0E68"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the governing bodies/boards in this </w:t>
      </w:r>
      <w:r w:rsidR="003617EF" w:rsidRPr="0069264D">
        <w:rPr>
          <w:rStyle w:val="Heading4Char"/>
          <w:rFonts w:eastAsiaTheme="minorHAnsi" w:cstheme="majorHAnsi"/>
          <w:b w:val="0"/>
          <w:bCs w:val="0"/>
          <w:iCs w:val="0"/>
          <w:sz w:val="20"/>
        </w:rPr>
        <w:t>application.</w:t>
      </w:r>
    </w:p>
    <w:p w14:paraId="2B41214D" w14:textId="3DEF97F6" w:rsidR="003F3DE0" w:rsidRPr="0069264D" w:rsidRDefault="00812697" w:rsidP="007B0E68">
      <w:pPr>
        <w:spacing w:after="120"/>
        <w:ind w:left="993" w:hanging="284"/>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32032" behindDoc="0" locked="0" layoutInCell="1" allowOverlap="1" wp14:anchorId="17CEC12A" wp14:editId="7AC3346D">
                <wp:simplePos x="0" y="0"/>
                <wp:positionH relativeFrom="margin">
                  <wp:posOffset>489585</wp:posOffset>
                </wp:positionH>
                <wp:positionV relativeFrom="paragraph">
                  <wp:posOffset>8890</wp:posOffset>
                </wp:positionV>
                <wp:extent cx="5438775" cy="990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438775" cy="990600"/>
                        </a:xfrm>
                        <a:prstGeom prst="rect">
                          <a:avLst/>
                        </a:prstGeom>
                        <a:solidFill>
                          <a:sysClr val="window" lastClr="FFFFFF"/>
                        </a:solidFill>
                        <a:ln w="6350">
                          <a:solidFill>
                            <a:prstClr val="black"/>
                          </a:solidFill>
                        </a:ln>
                        <a:effectLst/>
                      </wps:spPr>
                      <wps:txbx>
                        <w:txbxContent>
                          <w:p w14:paraId="41658249" w14:textId="77777777" w:rsidR="00352CCD" w:rsidRPr="00643080" w:rsidRDefault="00352CCD" w:rsidP="003F3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C12A" id="Text Box 11" o:spid="_x0000_s1042" type="#_x0000_t202" style="position:absolute;left:0;text-align:left;margin-left:38.55pt;margin-top:.7pt;width:428.25pt;height:78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" fillcolor="window" strokeweight=".5pt">
                <v:textbox>
                  <w:txbxContent>
                    <w:p w14:paraId="41658249" w14:textId="77777777" w:rsidR="00352CCD" w:rsidRPr="00643080" w:rsidRDefault="00352CCD" w:rsidP="003F3DE0"/>
                  </w:txbxContent>
                </v:textbox>
                <w10:wrap anchorx="margin"/>
              </v:shape>
            </w:pict>
          </mc:Fallback>
        </mc:AlternateContent>
      </w:r>
    </w:p>
    <w:p w14:paraId="35367022" w14:textId="77777777" w:rsidR="004917F6" w:rsidRPr="0069264D" w:rsidRDefault="004917F6" w:rsidP="004917F6">
      <w:pPr>
        <w:rPr>
          <w:rFonts w:asciiTheme="majorHAnsi" w:hAnsiTheme="majorHAnsi" w:cstheme="majorHAnsi"/>
        </w:rPr>
      </w:pPr>
    </w:p>
    <w:p w14:paraId="57BEAFD6" w14:textId="77777777" w:rsidR="003617EF" w:rsidRPr="0069264D" w:rsidRDefault="003617EF" w:rsidP="00723B6C">
      <w:pPr>
        <w:ind w:left="284"/>
        <w:rPr>
          <w:rFonts w:asciiTheme="majorHAnsi" w:hAnsiTheme="majorHAnsi" w:cstheme="majorHAnsi"/>
        </w:rPr>
      </w:pPr>
    </w:p>
    <w:p w14:paraId="55B01C4C" w14:textId="77777777" w:rsidR="00812697" w:rsidRPr="0069264D" w:rsidRDefault="00812697" w:rsidP="00723B6C">
      <w:pPr>
        <w:ind w:left="284"/>
        <w:rPr>
          <w:rFonts w:asciiTheme="majorHAnsi" w:hAnsiTheme="majorHAnsi" w:cstheme="majorHAnsi"/>
        </w:rPr>
      </w:pPr>
    </w:p>
    <w:p w14:paraId="2383933D" w14:textId="77777777" w:rsidR="00812697" w:rsidRPr="0069264D" w:rsidRDefault="00812697" w:rsidP="00723B6C">
      <w:pPr>
        <w:ind w:left="284"/>
        <w:rPr>
          <w:rFonts w:asciiTheme="majorHAnsi" w:hAnsiTheme="majorHAnsi" w:cstheme="majorHAnsi"/>
        </w:rPr>
      </w:pPr>
    </w:p>
    <w:p w14:paraId="0A2CFF56" w14:textId="77777777" w:rsidR="00812697" w:rsidRPr="0069264D" w:rsidRDefault="00812697" w:rsidP="00723B6C">
      <w:pPr>
        <w:ind w:left="284"/>
        <w:rPr>
          <w:rFonts w:asciiTheme="majorHAnsi" w:hAnsiTheme="majorHAnsi" w:cstheme="majorHAnsi"/>
        </w:rPr>
      </w:pPr>
    </w:p>
    <w:p w14:paraId="4C5E3BAD" w14:textId="77777777" w:rsidR="00812697" w:rsidRPr="0069264D" w:rsidRDefault="00812697" w:rsidP="00723B6C">
      <w:pPr>
        <w:ind w:left="284"/>
        <w:rPr>
          <w:rFonts w:asciiTheme="majorHAnsi" w:hAnsiTheme="majorHAnsi" w:cstheme="majorHAnsi"/>
        </w:rPr>
      </w:pPr>
    </w:p>
    <w:p w14:paraId="61020974" w14:textId="77777777" w:rsidR="00812697" w:rsidRPr="0069264D" w:rsidRDefault="00812697" w:rsidP="00723B6C">
      <w:pPr>
        <w:ind w:left="284"/>
        <w:rPr>
          <w:rFonts w:asciiTheme="majorHAnsi" w:hAnsiTheme="majorHAnsi" w:cstheme="majorHAnsi"/>
        </w:rPr>
      </w:pPr>
    </w:p>
    <w:p w14:paraId="04789F1F" w14:textId="54AB7764"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lastRenderedPageBreak/>
        <w:t>2.8 a.i)</w:t>
      </w:r>
      <w:r w:rsidR="007B0E68" w:rsidRPr="0069264D">
        <w:rPr>
          <w:rFonts w:asciiTheme="majorHAnsi" w:hAnsiTheme="majorHAnsi" w:cstheme="majorHAnsi"/>
          <w:b/>
        </w:rPr>
        <w:t xml:space="preserve"> </w:t>
      </w:r>
      <w:r w:rsidRPr="0069264D">
        <w:rPr>
          <w:rFonts w:asciiTheme="majorHAnsi" w:hAnsiTheme="majorHAnsi" w:cstheme="majorHAnsi"/>
          <w:b/>
        </w:rPr>
        <w:t xml:space="preserve">Your organisation must have in place a formal selection policy or a formal selection strategy designed to promote gender equality for </w:t>
      </w:r>
      <w:r w:rsidR="005B39D9" w:rsidRPr="0069264D">
        <w:rPr>
          <w:rFonts w:asciiTheme="majorHAnsi" w:hAnsiTheme="majorHAnsi" w:cstheme="majorHAnsi"/>
          <w:b/>
        </w:rPr>
        <w:t xml:space="preserve">ALL these </w:t>
      </w:r>
      <w:r w:rsidRPr="0069264D">
        <w:rPr>
          <w:rFonts w:asciiTheme="majorHAnsi" w:hAnsiTheme="majorHAnsi" w:cstheme="majorHAnsi"/>
          <w:b/>
        </w:rPr>
        <w:t>governing bodies/boards</w:t>
      </w:r>
      <w:r w:rsidR="007B0E68" w:rsidRPr="0069264D">
        <w:rPr>
          <w:rFonts w:asciiTheme="majorHAnsi" w:hAnsiTheme="majorHAnsi" w:cstheme="majorHAnsi"/>
          <w:b/>
        </w:rPr>
        <w:t xml:space="preserve"> where you have control over appointments.</w:t>
      </w:r>
      <w:r w:rsidRPr="0069264D">
        <w:rPr>
          <w:rFonts w:asciiTheme="majorHAnsi" w:hAnsiTheme="majorHAnsi" w:cstheme="majorHAnsi"/>
          <w:b/>
        </w:rPr>
        <w:t xml:space="preserve">  </w:t>
      </w:r>
    </w:p>
    <w:p w14:paraId="36921CD5"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 xml:space="preserve">Please confirm which are in place: </w:t>
      </w:r>
    </w:p>
    <w:p w14:paraId="1E68D63F" w14:textId="4FA80931" w:rsidR="004917F6" w:rsidRPr="0069264D" w:rsidRDefault="00FA159C"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239410242"/>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policy</w:t>
      </w:r>
    </w:p>
    <w:p w14:paraId="2E136135" w14:textId="596BB8A4" w:rsidR="004917F6" w:rsidRPr="0069264D" w:rsidRDefault="00FA159C"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1205834450"/>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strategy</w:t>
      </w:r>
    </w:p>
    <w:p w14:paraId="5DDFE894" w14:textId="2679BF33" w:rsidR="004917F6" w:rsidRPr="0069264D" w:rsidRDefault="004917F6" w:rsidP="00ED6A48">
      <w:pPr>
        <w:ind w:left="709"/>
        <w:rPr>
          <w:rFonts w:asciiTheme="majorHAnsi" w:hAnsiTheme="majorHAnsi" w:cstheme="majorHAnsi"/>
          <w:b/>
        </w:rPr>
      </w:pPr>
      <w:r w:rsidRPr="0069264D">
        <w:rPr>
          <w:rFonts w:asciiTheme="majorHAnsi" w:hAnsiTheme="majorHAnsi" w:cstheme="majorHAnsi"/>
          <w:b/>
        </w:rPr>
        <w:t>2.8 a.ii) Your organisation must set numerical targets (with timeframes) to improve the representation of women on governing bodies/boards</w:t>
      </w:r>
      <w:r w:rsidR="005C726A" w:rsidRPr="0069264D">
        <w:rPr>
          <w:rFonts w:asciiTheme="majorHAnsi" w:hAnsiTheme="majorHAnsi" w:cstheme="majorHAnsi"/>
          <w:b/>
        </w:rPr>
        <w:t xml:space="preserve"> over which you have control of appointments and </w:t>
      </w:r>
      <w:r w:rsidRPr="0069264D">
        <w:rPr>
          <w:rFonts w:asciiTheme="majorHAnsi" w:hAnsiTheme="majorHAnsi" w:cstheme="majorHAnsi"/>
          <w:b/>
        </w:rPr>
        <w:t>where th</w:t>
      </w:r>
      <w:r w:rsidR="005C726A" w:rsidRPr="0069264D">
        <w:rPr>
          <w:rFonts w:asciiTheme="majorHAnsi" w:hAnsiTheme="majorHAnsi" w:cstheme="majorHAnsi"/>
          <w:b/>
        </w:rPr>
        <w:t xml:space="preserve">e </w:t>
      </w:r>
      <w:r w:rsidRPr="0069264D">
        <w:rPr>
          <w:rFonts w:asciiTheme="majorHAnsi" w:hAnsiTheme="majorHAnsi" w:cstheme="majorHAnsi"/>
          <w:b/>
        </w:rPr>
        <w:t>representation</w:t>
      </w:r>
      <w:r w:rsidR="005C726A" w:rsidRPr="0069264D">
        <w:rPr>
          <w:rFonts w:asciiTheme="majorHAnsi" w:hAnsiTheme="majorHAnsi" w:cstheme="majorHAnsi"/>
          <w:b/>
        </w:rPr>
        <w:t xml:space="preserve"> of women </w:t>
      </w:r>
      <w:r w:rsidRPr="0069264D">
        <w:rPr>
          <w:rFonts w:asciiTheme="majorHAnsi" w:hAnsiTheme="majorHAnsi" w:cstheme="majorHAnsi"/>
          <w:b/>
        </w:rPr>
        <w:t xml:space="preserve">is less than 40%. </w:t>
      </w:r>
    </w:p>
    <w:p w14:paraId="71EA4F87"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Please confirm these are in place below (NB: please read “More information” for future requirements in this area):</w:t>
      </w:r>
    </w:p>
    <w:p w14:paraId="40F112C2" w14:textId="27A8CF3C"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Yes, targets have been set for all governing bodies covered in this application where the </w:t>
      </w:r>
      <w:r w:rsidR="00EE06FB"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representation of women is less than 40% </w:t>
      </w:r>
    </w:p>
    <w:p w14:paraId="7B69714B" w14:textId="73D81420" w:rsidR="004917F6" w:rsidRPr="0069264D" w:rsidRDefault="00FA159C" w:rsidP="00D73EB3">
      <w:pPr>
        <w:pStyle w:val="BodyCopy"/>
        <w:spacing w:before="0" w:after="60" w:line="240" w:lineRule="auto"/>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222446579"/>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Targets are not required as the representation of women in all these governing bodies is at least 40%</w:t>
      </w:r>
      <w:r w:rsidR="00CB675B" w:rsidRPr="0069264D">
        <w:rPr>
          <w:rStyle w:val="Heading4Char"/>
          <w:rFonts w:eastAsiaTheme="minorHAnsi" w:cstheme="majorHAnsi"/>
          <w:b w:val="0"/>
          <w:bCs w:val="0"/>
          <w:iCs w:val="0"/>
          <w:sz w:val="20"/>
        </w:rPr>
        <w:t>.</w:t>
      </w:r>
    </w:p>
    <w:p w14:paraId="2DE2458C" w14:textId="77777777" w:rsidR="00EE06FB" w:rsidRPr="0069264D" w:rsidRDefault="00EE06FB" w:rsidP="00643080">
      <w:pPr>
        <w:pStyle w:val="BodyCopy"/>
        <w:ind w:firstLine="567"/>
        <w:rPr>
          <w:rFonts w:asciiTheme="majorHAnsi" w:hAnsiTheme="majorHAnsi" w:cstheme="majorHAnsi"/>
          <w:b/>
          <w:color w:val="auto"/>
        </w:rPr>
      </w:pPr>
      <w:r w:rsidRPr="0069264D">
        <w:rPr>
          <w:rFonts w:asciiTheme="majorHAnsi" w:hAnsiTheme="majorHAnsi" w:cstheme="majorHAnsi"/>
          <w:b/>
          <w:color w:val="auto"/>
        </w:rPr>
        <w:t>More information</w:t>
      </w:r>
    </w:p>
    <w:p w14:paraId="5C92D4D7" w14:textId="77777777" w:rsidR="00EE06FB" w:rsidRPr="0069264D" w:rsidRDefault="00EE06FB" w:rsidP="00643080">
      <w:pPr>
        <w:pStyle w:val="Bullets1stindent"/>
        <w:rPr>
          <w:rFonts w:asciiTheme="majorHAnsi" w:hAnsiTheme="majorHAnsi" w:cstheme="majorHAnsi"/>
        </w:rPr>
      </w:pPr>
      <w:r w:rsidRPr="0069264D">
        <w:rPr>
          <w:rFonts w:asciiTheme="majorHAnsi" w:hAnsiTheme="majorHAnsi" w:cstheme="majorHAnsi"/>
        </w:rPr>
        <w:t>Subsequent applications will need to show progress against these targets covering the two year period; if objectives have not been met, you will have an opportunity to explain.</w:t>
      </w:r>
    </w:p>
    <w:p w14:paraId="3E98F373" w14:textId="77777777" w:rsidR="00EE06FB" w:rsidRPr="0069264D" w:rsidRDefault="00EE06FB" w:rsidP="00D73EB3">
      <w:pPr>
        <w:pStyle w:val="BodyCopy"/>
        <w:rPr>
          <w:rFonts w:asciiTheme="majorHAnsi" w:eastAsiaTheme="majorEastAsia" w:hAnsiTheme="majorHAnsi" w:cstheme="majorHAnsi"/>
          <w:color w:val="808080" w:themeColor="background1" w:themeShade="80"/>
        </w:rPr>
      </w:pPr>
    </w:p>
    <w:p w14:paraId="4E4660FD" w14:textId="15E33ADE" w:rsidR="00604FA0" w:rsidRDefault="004917F6" w:rsidP="00604FA0">
      <w:pPr>
        <w:ind w:left="720"/>
        <w:rPr>
          <w:rFonts w:asciiTheme="majorHAnsi" w:hAnsiTheme="majorHAnsi" w:cstheme="majorHAnsi"/>
          <w:b/>
        </w:rPr>
      </w:pPr>
      <w:r w:rsidRPr="0069264D">
        <w:rPr>
          <w:rFonts w:asciiTheme="majorHAnsi" w:hAnsiTheme="majorHAnsi" w:cstheme="majorHAnsi"/>
          <w:b/>
        </w:rPr>
        <w:t>2.8 b) Does your organisation have control over OTHER governing bodies/boards not included in this application, AND have control over appointments to those governing bodies?</w:t>
      </w:r>
    </w:p>
    <w:p w14:paraId="1778B578" w14:textId="79692DB8" w:rsidR="004917F6" w:rsidRPr="0069264D" w:rsidRDefault="00604FA0" w:rsidP="00ED6A48">
      <w:pPr>
        <w:spacing w:before="120" w:after="120"/>
        <w:ind w:firstLine="709"/>
        <w:rPr>
          <w:rFonts w:asciiTheme="majorHAnsi" w:hAnsiTheme="majorHAnsi" w:cstheme="majorHAnsi"/>
        </w:rPr>
      </w:pPr>
      <w:r w:rsidRPr="00ED6A48">
        <w:rPr>
          <w:rFonts w:asciiTheme="majorHAnsi" w:hAnsiTheme="majorHAnsi" w:cstheme="majorHAnsi"/>
        </w:rPr>
        <w:t xml:space="preserve">(NB: If you answer ‘Yes’ to Q 2.8 b) </w:t>
      </w:r>
      <w:r w:rsidR="003B4C3D">
        <w:rPr>
          <w:rFonts w:asciiTheme="majorHAnsi" w:hAnsiTheme="majorHAnsi" w:cstheme="majorHAnsi"/>
        </w:rPr>
        <w:t>please</w:t>
      </w:r>
      <w:r w:rsidRPr="00ED6A48">
        <w:rPr>
          <w:rFonts w:asciiTheme="majorHAnsi" w:hAnsiTheme="majorHAnsi" w:cstheme="majorHAnsi"/>
        </w:rPr>
        <w:t xml:space="preserve"> complete Q 2.8 b.i and Q 2.8 b.ii.)</w:t>
      </w:r>
    </w:p>
    <w:p w14:paraId="0CD68A00" w14:textId="23C1BE52" w:rsidR="004917F6" w:rsidRPr="0069264D" w:rsidRDefault="00FA159C" w:rsidP="00EE06FB">
      <w:pPr>
        <w:spacing w:after="120"/>
        <w:ind w:left="851" w:hanging="142"/>
        <w:rPr>
          <w:rFonts w:asciiTheme="majorHAnsi" w:hAnsiTheme="majorHAnsi" w:cstheme="majorHAnsi"/>
          <w:noProof/>
          <w:lang w:eastAsia="en-AU"/>
        </w:rPr>
      </w:pPr>
      <w:sdt>
        <w:sdtPr>
          <w:rPr>
            <w:rStyle w:val="Heading4Char"/>
            <w:rFonts w:eastAsiaTheme="minorHAnsi" w:cstheme="majorHAnsi"/>
            <w:b w:val="0"/>
            <w:sz w:val="20"/>
          </w:rPr>
          <w:id w:val="564226292"/>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D667A9" w:rsidRPr="0069264D">
        <w:rPr>
          <w:rStyle w:val="Heading4Char"/>
          <w:rFonts w:eastAsiaTheme="minorHAnsi" w:cstheme="majorHAnsi"/>
          <w:sz w:val="20"/>
        </w:rPr>
        <w:t xml:space="preserve"> </w:t>
      </w:r>
      <w:r w:rsidR="004917F6" w:rsidRPr="0069264D">
        <w:rPr>
          <w:rStyle w:val="Heading4Char"/>
          <w:rFonts w:eastAsiaTheme="minorHAnsi" w:cstheme="majorHAnsi"/>
          <w:b w:val="0"/>
          <w:sz w:val="20"/>
        </w:rPr>
        <w:t>Yes, the names of these organisations are</w:t>
      </w:r>
      <w:r w:rsidR="004917F6" w:rsidRPr="0069264D">
        <w:rPr>
          <w:rFonts w:asciiTheme="majorHAnsi" w:hAnsiTheme="majorHAnsi" w:cstheme="majorHAnsi"/>
        </w:rPr>
        <w:t>:</w:t>
      </w:r>
      <w:r w:rsidR="004917F6" w:rsidRPr="0069264D">
        <w:rPr>
          <w:rFonts w:asciiTheme="majorHAnsi" w:hAnsiTheme="majorHAnsi" w:cstheme="majorHAnsi"/>
          <w:noProof/>
          <w:lang w:eastAsia="en-AU"/>
        </w:rPr>
        <w:t xml:space="preserve"> </w:t>
      </w:r>
    </w:p>
    <w:p w14:paraId="767BA245" w14:textId="1C8C189D" w:rsidR="00812697" w:rsidRPr="0069264D" w:rsidRDefault="00812697" w:rsidP="00EE06FB">
      <w:pPr>
        <w:spacing w:after="120"/>
        <w:ind w:left="851" w:hanging="142"/>
        <w:rPr>
          <w:rFonts w:asciiTheme="majorHAnsi" w:hAnsiTheme="majorHAnsi" w:cstheme="majorHAnsi"/>
          <w:noProof/>
          <w:lang w:eastAsia="en-AU"/>
        </w:rPr>
      </w:pPr>
      <w:r w:rsidRPr="0069264D">
        <w:rPr>
          <w:rStyle w:val="Heading4Char"/>
          <w:rFonts w:eastAsiaTheme="minorHAnsi" w:cstheme="majorHAnsi"/>
          <w:noProof/>
          <w:sz w:val="20"/>
          <w:lang w:eastAsia="en-AU"/>
        </w:rPr>
        <mc:AlternateContent>
          <mc:Choice Requires="wps">
            <w:drawing>
              <wp:anchor distT="0" distB="0" distL="114300" distR="114300" simplePos="0" relativeHeight="252328960" behindDoc="0" locked="0" layoutInCell="1" allowOverlap="1" wp14:anchorId="56963DA9" wp14:editId="0511B889">
                <wp:simplePos x="0" y="0"/>
                <wp:positionH relativeFrom="column">
                  <wp:posOffset>461009</wp:posOffset>
                </wp:positionH>
                <wp:positionV relativeFrom="paragraph">
                  <wp:posOffset>12065</wp:posOffset>
                </wp:positionV>
                <wp:extent cx="5438775" cy="723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438775" cy="723900"/>
                        </a:xfrm>
                        <a:prstGeom prst="rect">
                          <a:avLst/>
                        </a:prstGeom>
                        <a:solidFill>
                          <a:sysClr val="window" lastClr="FFFFFF"/>
                        </a:solidFill>
                        <a:ln w="6350">
                          <a:solidFill>
                            <a:prstClr val="black"/>
                          </a:solidFill>
                        </a:ln>
                        <a:effectLst/>
                      </wps:spPr>
                      <wps:txbx>
                        <w:txbxContent>
                          <w:p w14:paraId="46419A6A" w14:textId="77777777" w:rsidR="00352CCD" w:rsidRPr="00D73EB3" w:rsidRDefault="00352CCD" w:rsidP="00491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63DA9" id="Text Box 7" o:spid="_x0000_s1043" type="#_x0000_t202" style="position:absolute;left:0;text-align:left;margin-left:36.3pt;margin-top:.95pt;width:428.25pt;height:57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" fillcolor="window" strokeweight=".5pt">
                <v:textbox>
                  <w:txbxContent>
                    <w:p w14:paraId="46419A6A" w14:textId="77777777" w:rsidR="00352CCD" w:rsidRPr="00D73EB3" w:rsidRDefault="00352CCD" w:rsidP="004917F6"/>
                  </w:txbxContent>
                </v:textbox>
              </v:shape>
            </w:pict>
          </mc:Fallback>
        </mc:AlternateContent>
      </w:r>
    </w:p>
    <w:p w14:paraId="2B7C4378" w14:textId="1F7B38AC" w:rsidR="00812697" w:rsidRPr="0069264D" w:rsidRDefault="00812697" w:rsidP="00EE06FB">
      <w:pPr>
        <w:spacing w:after="120"/>
        <w:ind w:left="851" w:hanging="142"/>
        <w:rPr>
          <w:rFonts w:asciiTheme="majorHAnsi" w:hAnsiTheme="majorHAnsi" w:cstheme="majorHAnsi"/>
          <w:noProof/>
          <w:lang w:eastAsia="en-AU"/>
        </w:rPr>
      </w:pPr>
    </w:p>
    <w:p w14:paraId="5539E750" w14:textId="7D79324D" w:rsidR="00812697" w:rsidRPr="0069264D" w:rsidRDefault="00812697" w:rsidP="00EE06FB">
      <w:pPr>
        <w:spacing w:after="120"/>
        <w:ind w:left="851" w:hanging="142"/>
        <w:rPr>
          <w:rFonts w:asciiTheme="majorHAnsi" w:hAnsiTheme="majorHAnsi" w:cstheme="majorHAnsi"/>
        </w:rPr>
      </w:pPr>
    </w:p>
    <w:p w14:paraId="2D8B9D9F" w14:textId="3639036F" w:rsidR="00812697" w:rsidRPr="0069264D" w:rsidRDefault="00812697" w:rsidP="00EE06FB">
      <w:pPr>
        <w:spacing w:after="120"/>
        <w:ind w:left="851" w:hanging="142"/>
        <w:rPr>
          <w:rFonts w:asciiTheme="majorHAnsi" w:hAnsiTheme="majorHAnsi" w:cstheme="majorHAnsi"/>
        </w:rPr>
      </w:pPr>
    </w:p>
    <w:p w14:paraId="1D78C777" w14:textId="64A13302" w:rsidR="004917F6" w:rsidRPr="0069264D" w:rsidRDefault="00FA159C"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599028244"/>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No, this organisation does not have control over OTHER governing bodies/boards</w:t>
      </w:r>
    </w:p>
    <w:p w14:paraId="3D88F32D" w14:textId="113CFF83" w:rsidR="004917F6" w:rsidRPr="0069264D" w:rsidRDefault="00FA159C" w:rsidP="00D73EB3">
      <w:pPr>
        <w:pStyle w:val="BodyCopy"/>
        <w:spacing w:before="0" w:after="60" w:line="240" w:lineRule="auto"/>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1495104441"/>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No, this organisation does not have control over appointments to other governing bodies it controls. Please explain why, and whether there are other actions taken to improve gender balance on those governing body/boards:</w:t>
      </w:r>
    </w:p>
    <w:p w14:paraId="49E5E21C" w14:textId="77777777" w:rsidR="004917F6" w:rsidRPr="0069264D" w:rsidRDefault="004917F6" w:rsidP="004917F6">
      <w:pPr>
        <w:ind w:left="851" w:hanging="851"/>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9984" behindDoc="0" locked="0" layoutInCell="1" allowOverlap="1" wp14:anchorId="0D3C467D" wp14:editId="278D848A">
                <wp:simplePos x="0" y="0"/>
                <wp:positionH relativeFrom="column">
                  <wp:posOffset>422910</wp:posOffset>
                </wp:positionH>
                <wp:positionV relativeFrom="paragraph">
                  <wp:posOffset>16510</wp:posOffset>
                </wp:positionV>
                <wp:extent cx="54959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495925" cy="676275"/>
                        </a:xfrm>
                        <a:prstGeom prst="rect">
                          <a:avLst/>
                        </a:prstGeom>
                        <a:solidFill>
                          <a:sysClr val="window" lastClr="FFFFFF"/>
                        </a:solidFill>
                        <a:ln w="6350">
                          <a:solidFill>
                            <a:prstClr val="black"/>
                          </a:solidFill>
                        </a:ln>
                        <a:effectLst/>
                      </wps:spPr>
                      <wps:txbx>
                        <w:txbxContent>
                          <w:p w14:paraId="3821CCEF" w14:textId="77777777" w:rsidR="00352CCD" w:rsidRPr="006966A7" w:rsidRDefault="00352CCD" w:rsidP="004917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C467D" id="Text Box 8" o:spid="_x0000_s1044" type="#_x0000_t202" style="position:absolute;left:0;text-align:left;margin-left:33.3pt;margin-top:1.3pt;width:432.75pt;height:53.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" fillcolor="window" strokeweight=".5pt">
                <v:textbox>
                  <w:txbxContent>
                    <w:p w14:paraId="3821CCEF" w14:textId="77777777" w:rsidR="00352CCD" w:rsidRPr="006966A7" w:rsidRDefault="00352CCD" w:rsidP="004917F6">
                      <w:pPr>
                        <w:rPr>
                          <w:i/>
                        </w:rPr>
                      </w:pPr>
                    </w:p>
                  </w:txbxContent>
                </v:textbox>
              </v:shape>
            </w:pict>
          </mc:Fallback>
        </mc:AlternateContent>
      </w:r>
    </w:p>
    <w:p w14:paraId="13202112" w14:textId="77777777" w:rsidR="004917F6" w:rsidRPr="0069264D" w:rsidRDefault="004917F6" w:rsidP="004917F6">
      <w:pPr>
        <w:ind w:left="1418" w:hanging="851"/>
        <w:rPr>
          <w:rFonts w:asciiTheme="majorHAnsi" w:hAnsiTheme="majorHAnsi" w:cstheme="majorHAnsi"/>
        </w:rPr>
      </w:pPr>
    </w:p>
    <w:p w14:paraId="52A15B4C" w14:textId="6ED1E61C" w:rsidR="004917F6" w:rsidRPr="0069264D" w:rsidRDefault="004917F6" w:rsidP="004917F6">
      <w:pPr>
        <w:ind w:left="1418" w:hanging="851"/>
        <w:rPr>
          <w:rFonts w:asciiTheme="majorHAnsi" w:hAnsiTheme="majorHAnsi" w:cstheme="majorHAnsi"/>
        </w:rPr>
      </w:pPr>
    </w:p>
    <w:p w14:paraId="0575A794" w14:textId="472773A2" w:rsidR="00812697" w:rsidRPr="0069264D" w:rsidRDefault="00812697" w:rsidP="004917F6">
      <w:pPr>
        <w:ind w:left="1418" w:hanging="851"/>
        <w:rPr>
          <w:rFonts w:asciiTheme="majorHAnsi" w:hAnsiTheme="majorHAnsi" w:cstheme="majorHAnsi"/>
        </w:rPr>
      </w:pPr>
    </w:p>
    <w:p w14:paraId="4F8BD7BB" w14:textId="45F2F1CF" w:rsidR="00812697" w:rsidRPr="0069264D" w:rsidRDefault="00812697" w:rsidP="004917F6">
      <w:pPr>
        <w:ind w:left="1418" w:hanging="851"/>
        <w:rPr>
          <w:rFonts w:asciiTheme="majorHAnsi" w:hAnsiTheme="majorHAnsi" w:cstheme="majorHAnsi"/>
        </w:rPr>
      </w:pPr>
    </w:p>
    <w:p w14:paraId="14337F5F" w14:textId="77777777" w:rsidR="00812697" w:rsidRPr="0069264D" w:rsidRDefault="00812697" w:rsidP="004917F6">
      <w:pPr>
        <w:ind w:left="1418" w:hanging="851"/>
        <w:rPr>
          <w:rFonts w:asciiTheme="majorHAnsi" w:hAnsiTheme="majorHAnsi" w:cstheme="majorHAnsi"/>
        </w:rPr>
      </w:pPr>
    </w:p>
    <w:p w14:paraId="13384F73" w14:textId="77777777"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 xml:space="preserve">2.8 b.i) Your organisation must have in place a formal selection policy or a formal selection strategy designed to promote gender equality for ALL these other governing bodies/boards.  </w:t>
      </w:r>
    </w:p>
    <w:p w14:paraId="014705CC"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 xml:space="preserve">Please confirm which are in place: </w:t>
      </w:r>
    </w:p>
    <w:p w14:paraId="1CB61A09" w14:textId="14DCB9A8" w:rsidR="004917F6" w:rsidRPr="0069264D" w:rsidRDefault="00FA159C" w:rsidP="00D73EB3">
      <w:pPr>
        <w:pStyle w:val="BodyCopy"/>
        <w:spacing w:before="0" w:after="60" w:line="240" w:lineRule="auto"/>
        <w:ind w:left="993" w:hanging="273"/>
        <w:rPr>
          <w:rFonts w:asciiTheme="majorHAnsi" w:hAnsiTheme="majorHAnsi" w:cstheme="majorHAnsi"/>
        </w:rPr>
      </w:pPr>
      <w:sdt>
        <w:sdtPr>
          <w:rPr>
            <w:rStyle w:val="Heading4Char"/>
            <w:rFonts w:eastAsiaTheme="minorHAnsi" w:cstheme="majorHAnsi"/>
            <w:b w:val="0"/>
            <w:sz w:val="20"/>
          </w:rPr>
          <w:id w:val="1225415262"/>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policy</w:t>
      </w:r>
    </w:p>
    <w:p w14:paraId="680A191E" w14:textId="69127B40" w:rsidR="00CB675B" w:rsidRPr="0069264D" w:rsidRDefault="00FA159C" w:rsidP="00643080">
      <w:pPr>
        <w:pStyle w:val="BodyCopy"/>
        <w:spacing w:before="0" w:after="60" w:line="240" w:lineRule="auto"/>
        <w:ind w:left="993" w:hanging="273"/>
        <w:rPr>
          <w:rFonts w:asciiTheme="majorHAnsi" w:hAnsiTheme="majorHAnsi" w:cstheme="majorHAnsi"/>
        </w:rPr>
      </w:pPr>
      <w:sdt>
        <w:sdtPr>
          <w:rPr>
            <w:rStyle w:val="Heading4Char"/>
            <w:rFonts w:eastAsiaTheme="minorHAnsi" w:cstheme="majorHAnsi"/>
            <w:b w:val="0"/>
            <w:sz w:val="20"/>
          </w:rPr>
          <w:id w:val="1095595164"/>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strategy</w:t>
      </w:r>
    </w:p>
    <w:p w14:paraId="523723B4" w14:textId="77777777" w:rsidR="004917F6" w:rsidRPr="0069264D" w:rsidRDefault="004917F6" w:rsidP="004917F6">
      <w:pPr>
        <w:ind w:left="567"/>
        <w:rPr>
          <w:rFonts w:asciiTheme="majorHAnsi" w:hAnsiTheme="majorHAnsi" w:cstheme="majorHAnsi"/>
        </w:rPr>
      </w:pPr>
    </w:p>
    <w:p w14:paraId="66728201" w14:textId="4466F20D"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 xml:space="preserve">2.8 b.ii) Your organisation must set numerical targets (with timeframes) to improve the representation of women on all these other governing bodies/boards where their representation is less than 40%. </w:t>
      </w:r>
    </w:p>
    <w:p w14:paraId="51F24A50" w14:textId="77777777" w:rsidR="004917F6" w:rsidRPr="0069264D" w:rsidRDefault="004917F6" w:rsidP="004917F6">
      <w:pPr>
        <w:ind w:left="1418"/>
        <w:rPr>
          <w:rFonts w:asciiTheme="majorHAnsi" w:hAnsiTheme="majorHAnsi" w:cstheme="majorHAnsi"/>
        </w:rPr>
      </w:pPr>
    </w:p>
    <w:p w14:paraId="5719B2C2" w14:textId="7090714F" w:rsidR="004917F6" w:rsidRPr="0069264D" w:rsidRDefault="004917F6" w:rsidP="00D73EB3">
      <w:pPr>
        <w:ind w:left="720"/>
        <w:rPr>
          <w:rFonts w:asciiTheme="majorHAnsi" w:hAnsiTheme="majorHAnsi" w:cstheme="majorHAnsi"/>
        </w:rPr>
      </w:pPr>
      <w:r w:rsidRPr="0069264D">
        <w:rPr>
          <w:rFonts w:asciiTheme="majorHAnsi" w:hAnsiTheme="majorHAnsi" w:cstheme="majorHAnsi"/>
        </w:rPr>
        <w:t>Please confirm these are in place below (NB: please read “More information” for future requirements in this area):</w:t>
      </w:r>
    </w:p>
    <w:p w14:paraId="0FEB9233" w14:textId="77777777" w:rsidR="004917F6" w:rsidRPr="0069264D" w:rsidRDefault="004917F6" w:rsidP="004917F6">
      <w:pPr>
        <w:ind w:left="567"/>
        <w:rPr>
          <w:rFonts w:asciiTheme="majorHAnsi" w:hAnsiTheme="majorHAnsi" w:cstheme="majorHAnsi"/>
        </w:rPr>
      </w:pPr>
    </w:p>
    <w:p w14:paraId="5B545A36" w14:textId="4ED68EB3"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lastRenderedPageBreak/>
        <w:t>☐</w:t>
      </w:r>
      <w:r w:rsidRPr="0069264D">
        <w:rPr>
          <w:rStyle w:val="Heading4Char"/>
          <w:rFonts w:eastAsiaTheme="minorHAnsi" w:cstheme="majorHAnsi"/>
          <w:b w:val="0"/>
          <w:bCs w:val="0"/>
          <w:iCs w:val="0"/>
          <w:sz w:val="20"/>
        </w:rPr>
        <w:t xml:space="preserve"> Yes, targets have been set for all these other governing bodies where the representation of</w:t>
      </w:r>
      <w:r w:rsidR="00BC5A42"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women is less than 40%  </w:t>
      </w:r>
    </w:p>
    <w:p w14:paraId="01022BD1" w14:textId="65845410" w:rsidR="0043493C" w:rsidRPr="0069264D" w:rsidRDefault="00FA159C" w:rsidP="00D73EB3">
      <w:pPr>
        <w:pStyle w:val="BodyCopy"/>
        <w:spacing w:before="0" w:after="60" w:line="240" w:lineRule="auto"/>
        <w:ind w:left="709" w:firstLine="11"/>
        <w:rPr>
          <w:rFonts w:asciiTheme="majorHAnsi" w:hAnsiTheme="majorHAnsi" w:cstheme="majorHAnsi"/>
          <w:color w:val="808080" w:themeColor="background1" w:themeShade="80"/>
        </w:rPr>
      </w:pPr>
      <w:sdt>
        <w:sdtPr>
          <w:rPr>
            <w:rStyle w:val="Heading4Char"/>
            <w:rFonts w:eastAsiaTheme="minorHAnsi" w:cstheme="majorHAnsi"/>
            <w:b w:val="0"/>
            <w:bCs w:val="0"/>
            <w:iCs w:val="0"/>
            <w:sz w:val="20"/>
          </w:rPr>
          <w:id w:val="-1775702397"/>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Targets are not required as the representation of women in all these governing bodies is at least 40%</w:t>
      </w:r>
    </w:p>
    <w:p w14:paraId="6B6889F2" w14:textId="484B032A" w:rsidR="00A61B28" w:rsidRPr="0069264D" w:rsidRDefault="00A61B28" w:rsidP="00643080">
      <w:pPr>
        <w:pStyle w:val="BodyCopy"/>
        <w:ind w:left="578" w:hanging="11"/>
        <w:rPr>
          <w:rFonts w:asciiTheme="majorHAnsi" w:hAnsiTheme="majorHAnsi" w:cstheme="majorHAnsi"/>
          <w:b/>
          <w:color w:val="auto"/>
        </w:rPr>
      </w:pPr>
      <w:r w:rsidRPr="0069264D">
        <w:rPr>
          <w:rFonts w:asciiTheme="majorHAnsi" w:hAnsiTheme="majorHAnsi" w:cstheme="majorHAnsi"/>
          <w:b/>
          <w:color w:val="auto"/>
        </w:rPr>
        <w:t>More information</w:t>
      </w:r>
    </w:p>
    <w:p w14:paraId="6EE91347" w14:textId="6EFD510F" w:rsidR="00450C97" w:rsidRPr="0069264D" w:rsidRDefault="00277BFD" w:rsidP="0069264D">
      <w:pPr>
        <w:pStyle w:val="Bullets1stindent"/>
        <w:rPr>
          <w:rFonts w:asciiTheme="majorHAnsi" w:hAnsiTheme="majorHAnsi" w:cstheme="majorHAnsi"/>
        </w:rPr>
      </w:pPr>
      <w:r w:rsidRPr="0069264D">
        <w:rPr>
          <w:rFonts w:asciiTheme="majorHAnsi" w:hAnsiTheme="majorHAnsi" w:cstheme="majorHAnsi"/>
        </w:rPr>
        <w:t>S</w:t>
      </w:r>
      <w:r w:rsidR="00A61B28" w:rsidRPr="0069264D">
        <w:rPr>
          <w:rFonts w:asciiTheme="majorHAnsi" w:hAnsiTheme="majorHAnsi" w:cstheme="majorHAnsi"/>
        </w:rPr>
        <w:t>ubsequent applications will need to show progress against these targets covering the two year period; if objectives have not been met, you will have an opportunity to explain).</w:t>
      </w:r>
    </w:p>
    <w:p w14:paraId="23FF25EB" w14:textId="682E13D6" w:rsidR="00F13A60" w:rsidRPr="0069264D" w:rsidRDefault="00F13A60"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 xml:space="preserve">Your organisation must identify and address </w:t>
      </w:r>
      <w:hyperlink w:anchor="Gender_segregation" w:history="1">
        <w:r w:rsidRPr="0069264D">
          <w:rPr>
            <w:rFonts w:cstheme="majorHAnsi"/>
            <w:u w:val="none"/>
          </w:rPr>
          <w:t>gender segregation</w:t>
        </w:r>
      </w:hyperlink>
      <w:r w:rsidRPr="0069264D">
        <w:rPr>
          <w:rFonts w:cstheme="majorHAnsi"/>
          <w:u w:val="none"/>
        </w:rPr>
        <w:t xml:space="preserve"> challenges relevant in your organisation and/or industry, </w:t>
      </w:r>
      <w:r w:rsidR="000245C1" w:rsidRPr="0069264D">
        <w:rPr>
          <w:rFonts w:cstheme="majorHAnsi"/>
          <w:u w:val="none"/>
        </w:rPr>
        <w:t>for example (but not limited to)</w:t>
      </w:r>
      <w:r w:rsidRPr="0069264D">
        <w:rPr>
          <w:rFonts w:cstheme="majorHAnsi"/>
          <w:u w:val="none"/>
        </w:rPr>
        <w:t xml:space="preserve"> under-representation of women or men in caring, administrative, technical, trades or senior roles.</w:t>
      </w:r>
    </w:p>
    <w:p w14:paraId="7B8CF8A4" w14:textId="277E246A" w:rsidR="00F13A60" w:rsidRPr="0069264D" w:rsidRDefault="002D15F0" w:rsidP="00643080">
      <w:pPr>
        <w:pStyle w:val="BodyCopy"/>
        <w:ind w:left="567"/>
        <w:rPr>
          <w:rFonts w:asciiTheme="majorHAnsi" w:hAnsiTheme="majorHAnsi" w:cstheme="majorHAnsi"/>
        </w:rPr>
      </w:pPr>
      <w:r w:rsidRPr="0069264D">
        <w:rPr>
          <w:rFonts w:asciiTheme="majorHAnsi" w:hAnsiTheme="majorHAnsi" w:cstheme="majorHAnsi"/>
        </w:rPr>
        <w:t xml:space="preserve">Please </w:t>
      </w:r>
      <w:r w:rsidR="003E42D3" w:rsidRPr="0069264D">
        <w:rPr>
          <w:rFonts w:asciiTheme="majorHAnsi" w:hAnsiTheme="majorHAnsi" w:cstheme="majorHAnsi"/>
        </w:rPr>
        <w:t xml:space="preserve">provide a written response using </w:t>
      </w:r>
      <w:r w:rsidRPr="0069264D">
        <w:rPr>
          <w:rFonts w:asciiTheme="majorHAnsi" w:hAnsiTheme="majorHAnsi" w:cstheme="majorHAnsi"/>
        </w:rPr>
        <w:t>the structure below to outline a summary of key details</w:t>
      </w:r>
      <w:r w:rsidR="003E42D3" w:rsidRPr="0069264D">
        <w:rPr>
          <w:rFonts w:asciiTheme="majorHAnsi" w:hAnsiTheme="majorHAnsi" w:cstheme="majorHAnsi"/>
        </w:rPr>
        <w:t xml:space="preserve"> (maximum 750 words)</w:t>
      </w:r>
      <w:r w:rsidR="000D1644" w:rsidRPr="0069264D">
        <w:rPr>
          <w:rFonts w:asciiTheme="majorHAnsi" w:hAnsiTheme="majorHAnsi" w:cstheme="majorHAnsi"/>
        </w:rPr>
        <w:t>:</w:t>
      </w:r>
    </w:p>
    <w:p w14:paraId="6A2B9D64" w14:textId="77777777"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How does </w:t>
      </w:r>
      <w:hyperlink w:anchor="Gender_segregation" w:history="1">
        <w:r w:rsidRPr="0069264D">
          <w:rPr>
            <w:rStyle w:val="Hyperlink"/>
            <w:rFonts w:asciiTheme="majorHAnsi" w:hAnsiTheme="majorHAnsi" w:cstheme="majorHAnsi"/>
            <w:color w:val="auto"/>
            <w:u w:val="none"/>
          </w:rPr>
          <w:t>gender segregation</w:t>
        </w:r>
      </w:hyperlink>
      <w:r w:rsidRPr="0069264D">
        <w:rPr>
          <w:rFonts w:asciiTheme="majorHAnsi" w:hAnsiTheme="majorHAnsi" w:cstheme="majorHAnsi"/>
          <w:color w:val="auto"/>
        </w:rPr>
        <w:t xml:space="preserve"> </w:t>
      </w:r>
      <w:r w:rsidRPr="0069264D">
        <w:rPr>
          <w:rFonts w:asciiTheme="majorHAnsi" w:hAnsiTheme="majorHAnsi" w:cstheme="majorHAnsi"/>
          <w:b/>
          <w:color w:val="auto"/>
        </w:rPr>
        <w:t>impact</w:t>
      </w:r>
      <w:r w:rsidRPr="0069264D">
        <w:rPr>
          <w:rFonts w:asciiTheme="majorHAnsi" w:hAnsiTheme="majorHAnsi" w:cstheme="majorHAnsi"/>
          <w:color w:val="auto"/>
        </w:rPr>
        <w:t xml:space="preserve"> </w:t>
      </w:r>
      <w:r w:rsidRPr="0069264D">
        <w:rPr>
          <w:rFonts w:asciiTheme="majorHAnsi" w:hAnsiTheme="majorHAnsi" w:cstheme="majorHAnsi"/>
        </w:rPr>
        <w:t xml:space="preserve">your organisation and/or industry? </w:t>
      </w:r>
    </w:p>
    <w:p w14:paraId="2642023C" w14:textId="77777777"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What </w:t>
      </w:r>
      <w:r w:rsidRPr="0069264D">
        <w:rPr>
          <w:rFonts w:asciiTheme="majorHAnsi" w:hAnsiTheme="majorHAnsi" w:cstheme="majorHAnsi"/>
          <w:b/>
        </w:rPr>
        <w:t>measures</w:t>
      </w:r>
      <w:r w:rsidRPr="0069264D">
        <w:rPr>
          <w:rFonts w:asciiTheme="majorHAnsi" w:hAnsiTheme="majorHAnsi" w:cstheme="majorHAnsi"/>
        </w:rPr>
        <w:t xml:space="preserve"> have you implemented to improve </w:t>
      </w:r>
      <w:hyperlink w:anchor="Gender_balance" w:history="1">
        <w:r w:rsidRPr="0069264D">
          <w:rPr>
            <w:rStyle w:val="Hyperlink"/>
            <w:rFonts w:asciiTheme="majorHAnsi" w:hAnsiTheme="majorHAnsi" w:cstheme="majorHAnsi"/>
            <w:color w:val="auto"/>
            <w:u w:val="none"/>
          </w:rPr>
          <w:t>gender balance</w:t>
        </w:r>
      </w:hyperlink>
      <w:r w:rsidRPr="0069264D">
        <w:rPr>
          <w:rFonts w:asciiTheme="majorHAnsi" w:hAnsiTheme="majorHAnsi" w:cstheme="majorHAnsi"/>
        </w:rPr>
        <w:t xml:space="preserve"> in your organisation? </w:t>
      </w:r>
    </w:p>
    <w:p w14:paraId="02DD5ED5" w14:textId="4B3F4690"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Where have you made </w:t>
      </w:r>
      <w:r w:rsidRPr="0069264D">
        <w:rPr>
          <w:rFonts w:asciiTheme="majorHAnsi" w:hAnsiTheme="majorHAnsi" w:cstheme="majorHAnsi"/>
          <w:b/>
        </w:rPr>
        <w:t>progress</w:t>
      </w:r>
      <w:r w:rsidRPr="0069264D">
        <w:rPr>
          <w:rFonts w:asciiTheme="majorHAnsi" w:hAnsiTheme="majorHAnsi" w:cstheme="majorHAnsi"/>
        </w:rPr>
        <w:t xml:space="preserve"> and what were/are the biggest challenges?</w:t>
      </w:r>
    </w:p>
    <w:p w14:paraId="438A08AF" w14:textId="06CD44BF" w:rsidR="00301A22" w:rsidRPr="0069264D" w:rsidRDefault="00CB675B" w:rsidP="00BA6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190720" behindDoc="0" locked="0" layoutInCell="1" allowOverlap="1" wp14:anchorId="05B5B733" wp14:editId="7C590DA1">
                <wp:simplePos x="0" y="0"/>
                <wp:positionH relativeFrom="margin">
                  <wp:align>right</wp:align>
                </wp:positionH>
                <wp:positionV relativeFrom="paragraph">
                  <wp:posOffset>42545</wp:posOffset>
                </wp:positionV>
                <wp:extent cx="5915025" cy="4972050"/>
                <wp:effectExtent l="0" t="0" r="28575" b="19050"/>
                <wp:wrapNone/>
                <wp:docPr id="142" name="Text Box 142"/>
                <wp:cNvGraphicFramePr/>
                <a:graphic xmlns:a="http://schemas.openxmlformats.org/drawingml/2006/main">
                  <a:graphicData uri="http://schemas.microsoft.com/office/word/2010/wordprocessingShape">
                    <wps:wsp>
                      <wps:cNvSpPr txBox="1"/>
                      <wps:spPr>
                        <a:xfrm>
                          <a:off x="0" y="0"/>
                          <a:ext cx="5915025" cy="4972050"/>
                        </a:xfrm>
                        <a:prstGeom prst="rect">
                          <a:avLst/>
                        </a:prstGeom>
                        <a:solidFill>
                          <a:schemeClr val="lt1"/>
                        </a:solidFill>
                        <a:ln w="6350">
                          <a:solidFill>
                            <a:prstClr val="black"/>
                          </a:solidFill>
                        </a:ln>
                      </wps:spPr>
                      <wps:txbx>
                        <w:txbxContent>
                          <w:p w14:paraId="4510CF2C" w14:textId="77777777" w:rsidR="00352CCD" w:rsidRDefault="00352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B733" id="Text Box 142" o:spid="_x0000_s1045" type="#_x0000_t202" style="position:absolute;margin-left:414.55pt;margin-top:3.35pt;width:465.75pt;height:391.5pt;z-index:25219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" fillcolor="white [3201]" strokeweight=".5pt">
                <v:textbox>
                  <w:txbxContent>
                    <w:p w14:paraId="4510CF2C" w14:textId="77777777" w:rsidR="00352CCD" w:rsidRDefault="00352CCD"/>
                  </w:txbxContent>
                </v:textbox>
                <w10:wrap anchorx="margin"/>
              </v:shape>
            </w:pict>
          </mc:Fallback>
        </mc:AlternateContent>
      </w:r>
    </w:p>
    <w:p w14:paraId="59F1CDB6" w14:textId="31785C15" w:rsidR="00301A22" w:rsidRPr="0069264D" w:rsidRDefault="00301A22" w:rsidP="00BA6EFB">
      <w:pPr>
        <w:pStyle w:val="BodyCopy"/>
        <w:rPr>
          <w:rFonts w:asciiTheme="majorHAnsi" w:hAnsiTheme="majorHAnsi" w:cstheme="majorHAnsi"/>
        </w:rPr>
      </w:pPr>
    </w:p>
    <w:p w14:paraId="5730B9E0" w14:textId="17A71424" w:rsidR="007D1ED1" w:rsidRPr="0069264D" w:rsidRDefault="007D1ED1" w:rsidP="00BA6EFB">
      <w:pPr>
        <w:pStyle w:val="BodyCopy"/>
        <w:rPr>
          <w:rFonts w:asciiTheme="majorHAnsi" w:hAnsiTheme="majorHAnsi" w:cstheme="majorHAnsi"/>
        </w:rPr>
      </w:pPr>
    </w:p>
    <w:p w14:paraId="7FBC5E80" w14:textId="2D5D2127" w:rsidR="007D1ED1" w:rsidRPr="0069264D" w:rsidRDefault="007D1ED1" w:rsidP="00BA6EFB">
      <w:pPr>
        <w:pStyle w:val="BodyCopy"/>
        <w:rPr>
          <w:rFonts w:asciiTheme="majorHAnsi" w:hAnsiTheme="majorHAnsi" w:cstheme="majorHAnsi"/>
        </w:rPr>
      </w:pPr>
    </w:p>
    <w:p w14:paraId="52CC6374" w14:textId="0641420D" w:rsidR="007D1ED1" w:rsidRPr="0069264D" w:rsidRDefault="007D1ED1" w:rsidP="00BA6EFB">
      <w:pPr>
        <w:pStyle w:val="BodyCopy"/>
        <w:rPr>
          <w:rFonts w:asciiTheme="majorHAnsi" w:hAnsiTheme="majorHAnsi" w:cstheme="majorHAnsi"/>
        </w:rPr>
      </w:pPr>
    </w:p>
    <w:p w14:paraId="108FB063" w14:textId="2BCF1D8E" w:rsidR="007D1ED1" w:rsidRPr="0069264D" w:rsidRDefault="007D1ED1" w:rsidP="00BA6EFB">
      <w:pPr>
        <w:pStyle w:val="BodyCopy"/>
        <w:rPr>
          <w:rFonts w:asciiTheme="majorHAnsi" w:hAnsiTheme="majorHAnsi" w:cstheme="majorHAnsi"/>
        </w:rPr>
      </w:pPr>
    </w:p>
    <w:p w14:paraId="43AD8B1B" w14:textId="214F48DC" w:rsidR="007D1ED1" w:rsidRPr="0069264D" w:rsidRDefault="007D1ED1" w:rsidP="00BA6EFB">
      <w:pPr>
        <w:pStyle w:val="BodyCopy"/>
        <w:rPr>
          <w:rFonts w:asciiTheme="majorHAnsi" w:hAnsiTheme="majorHAnsi" w:cstheme="majorHAnsi"/>
        </w:rPr>
      </w:pPr>
    </w:p>
    <w:p w14:paraId="79AAF663" w14:textId="4B2EB4C5" w:rsidR="007D1ED1" w:rsidRPr="0069264D" w:rsidRDefault="007D1ED1" w:rsidP="00BA6EFB">
      <w:pPr>
        <w:pStyle w:val="BodyCopy"/>
        <w:rPr>
          <w:rFonts w:asciiTheme="majorHAnsi" w:hAnsiTheme="majorHAnsi" w:cstheme="majorHAnsi"/>
        </w:rPr>
      </w:pPr>
    </w:p>
    <w:p w14:paraId="59D9BB50" w14:textId="3C655503" w:rsidR="007D1ED1" w:rsidRPr="0069264D" w:rsidRDefault="007D1ED1" w:rsidP="00BA6EFB">
      <w:pPr>
        <w:pStyle w:val="BodyCopy"/>
        <w:rPr>
          <w:rFonts w:asciiTheme="majorHAnsi" w:hAnsiTheme="majorHAnsi" w:cstheme="majorHAnsi"/>
        </w:rPr>
      </w:pPr>
    </w:p>
    <w:p w14:paraId="167B2BA5" w14:textId="5663A9DA" w:rsidR="007D1ED1" w:rsidRPr="0069264D" w:rsidRDefault="007D1ED1" w:rsidP="00BA6EFB">
      <w:pPr>
        <w:pStyle w:val="BodyCopy"/>
        <w:rPr>
          <w:rFonts w:asciiTheme="majorHAnsi" w:hAnsiTheme="majorHAnsi" w:cstheme="majorHAnsi"/>
        </w:rPr>
      </w:pPr>
    </w:p>
    <w:p w14:paraId="4877ECBB" w14:textId="50B37860" w:rsidR="007D1ED1" w:rsidRPr="0069264D" w:rsidRDefault="007D1ED1" w:rsidP="00BA6EFB">
      <w:pPr>
        <w:pStyle w:val="BodyCopy"/>
        <w:rPr>
          <w:rFonts w:asciiTheme="majorHAnsi" w:hAnsiTheme="majorHAnsi" w:cstheme="majorHAnsi"/>
        </w:rPr>
      </w:pPr>
    </w:p>
    <w:p w14:paraId="101DDCCF" w14:textId="36240D1D" w:rsidR="007D1ED1" w:rsidRPr="0069264D" w:rsidRDefault="007D1ED1" w:rsidP="00BA6EFB">
      <w:pPr>
        <w:pStyle w:val="BodyCopy"/>
        <w:rPr>
          <w:rFonts w:asciiTheme="majorHAnsi" w:hAnsiTheme="majorHAnsi" w:cstheme="majorHAnsi"/>
        </w:rPr>
      </w:pPr>
    </w:p>
    <w:p w14:paraId="2017E5AF" w14:textId="24E1C621" w:rsidR="007D1ED1" w:rsidRPr="0069264D" w:rsidRDefault="007D1ED1" w:rsidP="00BA6EFB">
      <w:pPr>
        <w:pStyle w:val="BodyCopy"/>
        <w:rPr>
          <w:rFonts w:asciiTheme="majorHAnsi" w:hAnsiTheme="majorHAnsi" w:cstheme="majorHAnsi"/>
        </w:rPr>
      </w:pPr>
    </w:p>
    <w:p w14:paraId="047A9EB5" w14:textId="57D02900" w:rsidR="007D1ED1" w:rsidRPr="0069264D" w:rsidRDefault="007D1ED1" w:rsidP="00BA6EFB">
      <w:pPr>
        <w:pStyle w:val="BodyCopy"/>
        <w:rPr>
          <w:rFonts w:asciiTheme="majorHAnsi" w:hAnsiTheme="majorHAnsi" w:cstheme="majorHAnsi"/>
        </w:rPr>
      </w:pPr>
    </w:p>
    <w:p w14:paraId="67C1D2D8" w14:textId="4DDED8B7" w:rsidR="007D1ED1" w:rsidRPr="0069264D" w:rsidRDefault="007D1ED1" w:rsidP="00BA6EFB">
      <w:pPr>
        <w:pStyle w:val="BodyCopy"/>
        <w:rPr>
          <w:rFonts w:asciiTheme="majorHAnsi" w:hAnsiTheme="majorHAnsi" w:cstheme="majorHAnsi"/>
        </w:rPr>
      </w:pPr>
    </w:p>
    <w:p w14:paraId="792CB506" w14:textId="198BDB7C" w:rsidR="007D1ED1" w:rsidRPr="0069264D" w:rsidRDefault="007D1ED1" w:rsidP="00BA6EFB">
      <w:pPr>
        <w:pStyle w:val="BodyCopy"/>
        <w:rPr>
          <w:rFonts w:asciiTheme="majorHAnsi" w:hAnsiTheme="majorHAnsi" w:cstheme="majorHAnsi"/>
        </w:rPr>
      </w:pPr>
    </w:p>
    <w:p w14:paraId="256FD760" w14:textId="127FDB8E" w:rsidR="007D1ED1" w:rsidRPr="0069264D" w:rsidRDefault="007D1ED1" w:rsidP="00BA6EFB">
      <w:pPr>
        <w:pStyle w:val="BodyCopy"/>
        <w:rPr>
          <w:rFonts w:asciiTheme="majorHAnsi" w:hAnsiTheme="majorHAnsi" w:cstheme="majorHAnsi"/>
        </w:rPr>
      </w:pPr>
    </w:p>
    <w:p w14:paraId="4E169440" w14:textId="2EB84E43" w:rsidR="007D1ED1" w:rsidRPr="0069264D" w:rsidRDefault="007D1ED1" w:rsidP="00BA6EFB">
      <w:pPr>
        <w:pStyle w:val="BodyCopy"/>
        <w:rPr>
          <w:rFonts w:asciiTheme="majorHAnsi" w:hAnsiTheme="majorHAnsi" w:cstheme="majorHAnsi"/>
        </w:rPr>
      </w:pPr>
    </w:p>
    <w:p w14:paraId="6F9F2CFD" w14:textId="0FF9C887" w:rsidR="007D1ED1" w:rsidRPr="0069264D" w:rsidRDefault="007D1ED1" w:rsidP="00BA6EFB">
      <w:pPr>
        <w:pStyle w:val="BodyCopy"/>
        <w:rPr>
          <w:rFonts w:asciiTheme="majorHAnsi" w:hAnsiTheme="majorHAnsi" w:cstheme="majorHAnsi"/>
        </w:rPr>
      </w:pPr>
    </w:p>
    <w:p w14:paraId="7C8EAF3E" w14:textId="6A631A58" w:rsidR="007D1ED1" w:rsidRPr="0069264D" w:rsidRDefault="007D1ED1" w:rsidP="00BA6EFB">
      <w:pPr>
        <w:pStyle w:val="BodyCopy"/>
        <w:rPr>
          <w:rFonts w:asciiTheme="majorHAnsi" w:hAnsiTheme="majorHAnsi" w:cstheme="majorHAnsi"/>
        </w:rPr>
      </w:pPr>
    </w:p>
    <w:p w14:paraId="76F68E16" w14:textId="359CA58F" w:rsidR="007D1ED1" w:rsidRPr="0069264D" w:rsidRDefault="007D1ED1" w:rsidP="00BA6EFB">
      <w:pPr>
        <w:pStyle w:val="BodyCopy"/>
        <w:rPr>
          <w:rFonts w:asciiTheme="majorHAnsi" w:hAnsiTheme="majorHAnsi" w:cstheme="majorHAnsi"/>
        </w:rPr>
      </w:pPr>
    </w:p>
    <w:p w14:paraId="1F6527B9" w14:textId="2D47B958" w:rsidR="00723B6C" w:rsidRPr="0069264D" w:rsidRDefault="00723B6C">
      <w:pPr>
        <w:rPr>
          <w:rFonts w:asciiTheme="majorHAnsi" w:hAnsiTheme="majorHAnsi" w:cstheme="majorHAnsi"/>
        </w:rPr>
      </w:pPr>
    </w:p>
    <w:p w14:paraId="1C082461" w14:textId="4CEC8229" w:rsidR="00301A22" w:rsidRPr="0069264D" w:rsidRDefault="003065F0" w:rsidP="001135F6">
      <w:pPr>
        <w:pStyle w:val="Heading3"/>
        <w:rPr>
          <w:rFonts w:cstheme="majorHAnsi"/>
        </w:rPr>
      </w:pPr>
      <w:r>
        <w:rPr>
          <w:rFonts w:cstheme="majorHAnsi"/>
        </w:rPr>
        <w:br w:type="column"/>
      </w:r>
      <w:r w:rsidR="00A25583" w:rsidRPr="0069264D">
        <w:rPr>
          <w:rFonts w:cstheme="majorHAnsi"/>
        </w:rPr>
        <w:lastRenderedPageBreak/>
        <w:t>Focus area</w:t>
      </w:r>
      <w:r w:rsidR="00FD6699" w:rsidRPr="0069264D">
        <w:rPr>
          <w:rFonts w:cstheme="majorHAnsi"/>
        </w:rPr>
        <w:t xml:space="preserve"> </w:t>
      </w:r>
      <w:r w:rsidR="00301A22" w:rsidRPr="0069264D">
        <w:rPr>
          <w:rFonts w:cstheme="majorHAnsi"/>
        </w:rPr>
        <w:t>3</w:t>
      </w:r>
      <w:r w:rsidR="00ED0F62" w:rsidRPr="0069264D">
        <w:rPr>
          <w:rFonts w:cstheme="majorHAnsi"/>
        </w:rPr>
        <w:t xml:space="preserve">: </w:t>
      </w:r>
      <w:r w:rsidR="00301A22" w:rsidRPr="0069264D">
        <w:rPr>
          <w:rFonts w:cstheme="majorHAnsi"/>
        </w:rPr>
        <w:t>Gender pay equity</w:t>
      </w:r>
    </w:p>
    <w:p w14:paraId="6FE70C3A" w14:textId="25CF0D66" w:rsidR="0038568F" w:rsidRPr="0069264D" w:rsidRDefault="0038568F" w:rsidP="0038568F">
      <w:pPr>
        <w:pStyle w:val="Default"/>
        <w:rPr>
          <w:rFonts w:asciiTheme="majorHAnsi" w:hAnsiTheme="majorHAnsi" w:cstheme="majorHAnsi"/>
          <w:sz w:val="20"/>
          <w:szCs w:val="20"/>
        </w:rPr>
      </w:pPr>
      <w:r w:rsidRPr="0069264D">
        <w:rPr>
          <w:rFonts w:asciiTheme="majorHAnsi" w:hAnsiTheme="majorHAnsi" w:cstheme="majorHAnsi"/>
          <w:sz w:val="20"/>
          <w:szCs w:val="20"/>
        </w:rPr>
        <w:t xml:space="preserve">This </w:t>
      </w:r>
      <w:r w:rsidR="00E04FD6" w:rsidRPr="0069264D">
        <w:rPr>
          <w:rFonts w:asciiTheme="majorHAnsi" w:hAnsiTheme="majorHAnsi" w:cstheme="majorHAnsi"/>
          <w:sz w:val="20"/>
          <w:szCs w:val="20"/>
        </w:rPr>
        <w:t>focus area</w:t>
      </w:r>
      <w:r w:rsidRPr="0069264D">
        <w:rPr>
          <w:rFonts w:asciiTheme="majorHAnsi" w:hAnsiTheme="majorHAnsi" w:cstheme="majorHAnsi"/>
          <w:color w:val="FFFFFF" w:themeColor="background1"/>
          <w:sz w:val="20"/>
          <w:szCs w:val="20"/>
        </w:rPr>
        <w:t xml:space="preserve"> </w:t>
      </w:r>
      <w:r w:rsidRPr="0069264D">
        <w:rPr>
          <w:rFonts w:asciiTheme="majorHAnsi" w:hAnsiTheme="majorHAnsi" w:cstheme="majorHAnsi"/>
          <w:sz w:val="20"/>
          <w:szCs w:val="20"/>
        </w:rPr>
        <w:t xml:space="preserve">recognises an organisation’s commitment to gender pay equity. It assesses the </w:t>
      </w:r>
      <w:r w:rsidRPr="0069264D">
        <w:rPr>
          <w:rFonts w:asciiTheme="majorHAnsi" w:hAnsiTheme="majorHAnsi" w:cstheme="majorHAnsi"/>
          <w:color w:val="auto"/>
          <w:sz w:val="20"/>
          <w:szCs w:val="20"/>
        </w:rPr>
        <w:t xml:space="preserve">policies and strategies </w:t>
      </w:r>
      <w:r w:rsidRPr="0069264D">
        <w:rPr>
          <w:rFonts w:asciiTheme="majorHAnsi" w:hAnsiTheme="majorHAnsi" w:cstheme="majorHAnsi"/>
          <w:sz w:val="20"/>
          <w:szCs w:val="20"/>
        </w:rPr>
        <w:t xml:space="preserve">in place to address gender pay equity and the steps taken to improve identified gender pay gaps. </w:t>
      </w:r>
    </w:p>
    <w:p w14:paraId="7E63F062" w14:textId="31E80B8D" w:rsidR="0038568F" w:rsidRPr="0069264D" w:rsidRDefault="0038568F" w:rsidP="00BA6EFB">
      <w:pPr>
        <w:pStyle w:val="BodyCopy"/>
        <w:rPr>
          <w:rFonts w:asciiTheme="majorHAnsi" w:hAnsiTheme="majorHAnsi" w:cstheme="majorHAnsi"/>
        </w:rPr>
      </w:pPr>
      <w:r w:rsidRPr="0069264D">
        <w:rPr>
          <w:rFonts w:asciiTheme="majorHAnsi" w:hAnsiTheme="majorHAnsi" w:cstheme="majorHAnsi"/>
        </w:rPr>
        <w:t>Gender pay gaps can occur at a like-for-like</w:t>
      </w:r>
      <w:r w:rsidR="00E04FD6" w:rsidRPr="0069264D">
        <w:rPr>
          <w:rFonts w:asciiTheme="majorHAnsi" w:hAnsiTheme="majorHAnsi" w:cstheme="majorHAnsi"/>
        </w:rPr>
        <w:t xml:space="preserve"> </w:t>
      </w:r>
      <w:r w:rsidRPr="0069264D">
        <w:rPr>
          <w:rFonts w:asciiTheme="majorHAnsi" w:hAnsiTheme="majorHAnsi" w:cstheme="majorHAnsi"/>
        </w:rPr>
        <w:t>and on an overall organisation-wide basis.</w:t>
      </w:r>
    </w:p>
    <w:p w14:paraId="3A471F1C" w14:textId="7408B8AC" w:rsidR="00CD38B2" w:rsidRPr="0069264D" w:rsidRDefault="005B749B"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t xml:space="preserve">Your organisation must have a formal remuneration policy </w:t>
      </w:r>
      <w:r w:rsidR="007356FC">
        <w:rPr>
          <w:rFonts w:cstheme="majorHAnsi"/>
          <w:u w:val="none"/>
        </w:rPr>
        <w:t>AND</w:t>
      </w:r>
      <w:r w:rsidR="00352CCD">
        <w:rPr>
          <w:rFonts w:cstheme="majorHAnsi"/>
          <w:u w:val="none"/>
        </w:rPr>
        <w:t xml:space="preserve"> </w:t>
      </w:r>
      <w:r w:rsidRPr="0069264D">
        <w:rPr>
          <w:rFonts w:cstheme="majorHAnsi"/>
          <w:u w:val="none"/>
        </w:rPr>
        <w:t xml:space="preserve">formal remuneration strategy that contain specific gender pay equity objectives. </w:t>
      </w:r>
    </w:p>
    <w:p w14:paraId="6D987339" w14:textId="5F825FAF" w:rsidR="005B749B" w:rsidRPr="0069264D" w:rsidRDefault="005B749B" w:rsidP="00693B57">
      <w:pPr>
        <w:pStyle w:val="BodyCopy"/>
        <w:ind w:left="567"/>
        <w:rPr>
          <w:rFonts w:asciiTheme="majorHAnsi" w:hAnsiTheme="majorHAnsi" w:cstheme="majorHAnsi"/>
        </w:rPr>
      </w:pPr>
      <w:r w:rsidRPr="0069264D">
        <w:rPr>
          <w:rFonts w:asciiTheme="majorHAnsi" w:hAnsiTheme="majorHAnsi" w:cstheme="majorHAnsi"/>
        </w:rPr>
        <w:t>Please confirm this is in place</w:t>
      </w:r>
      <w:r w:rsidR="00CA175B" w:rsidRPr="0069264D">
        <w:rPr>
          <w:rFonts w:asciiTheme="majorHAnsi" w:hAnsiTheme="majorHAnsi" w:cstheme="majorHAnsi"/>
        </w:rPr>
        <w:t>:</w:t>
      </w:r>
    </w:p>
    <w:p w14:paraId="17D20E77" w14:textId="6DCDA649" w:rsidR="005B749B" w:rsidRPr="0069264D" w:rsidRDefault="00FA159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207067023"/>
          <w14:checkbox>
            <w14:checked w14:val="0"/>
            <w14:checkedState w14:val="2612" w14:font="MS Gothic"/>
            <w14:uncheckedState w14:val="2610" w14:font="MS Gothic"/>
          </w14:checkbox>
        </w:sdtPr>
        <w:sdtEndPr>
          <w:rPr>
            <w:rStyle w:val="Heading4Char"/>
          </w:rPr>
        </w:sdtEndPr>
        <w:sdtContent>
          <w:r w:rsidR="006D18EA" w:rsidRPr="0069264D">
            <w:rPr>
              <w:rStyle w:val="Heading4Char"/>
              <w:rFonts w:ascii="Segoe UI Symbol" w:eastAsia="MS Gothic" w:hAnsi="Segoe UI Symbol" w:cs="Segoe UI Symbol"/>
              <w:sz w:val="20"/>
            </w:rPr>
            <w:t>☐</w:t>
          </w:r>
        </w:sdtContent>
      </w:sdt>
      <w:r w:rsidR="005B749B" w:rsidRPr="0069264D">
        <w:rPr>
          <w:rStyle w:val="Heading4Char"/>
          <w:rFonts w:eastAsiaTheme="minorHAnsi" w:cstheme="majorHAnsi"/>
          <w:b w:val="0"/>
          <w:bCs w:val="0"/>
          <w:iCs w:val="0"/>
          <w:sz w:val="20"/>
        </w:rPr>
        <w:t xml:space="preserve"> Yes, we have a formal remuneration policy that contains gender pay equity objectives</w:t>
      </w:r>
    </w:p>
    <w:p w14:paraId="70819F3A" w14:textId="61A93955" w:rsidR="005B749B" w:rsidRPr="0069264D" w:rsidRDefault="00FA159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8649343"/>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Yes, we have a formal remuneration strategy that contains gender pay equity objectives</w:t>
      </w:r>
    </w:p>
    <w:p w14:paraId="37C67685" w14:textId="4E1D17EB" w:rsidR="005B749B" w:rsidRPr="0069264D" w:rsidRDefault="00FA159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708145147"/>
          <w14:checkbox>
            <w14:checked w14:val="0"/>
            <w14:checkedState w14:val="2612" w14:font="MS Gothic"/>
            <w14:uncheckedState w14:val="2610" w14:font="MS Gothic"/>
          </w14:checkbox>
        </w:sdtPr>
        <w:sdtEndPr>
          <w:rPr>
            <w:rStyle w:val="Heading4Char"/>
          </w:rPr>
        </w:sdtEndPr>
        <w:sdtContent>
          <w:r w:rsidR="005B749B" w:rsidRPr="0069264D">
            <w:rPr>
              <w:rStyle w:val="Heading4Char"/>
              <w:rFonts w:ascii="Segoe UI Symbol" w:eastAsiaTheme="minorHAnsi"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Our gender pay equity objectives are contained within our award/industrial or workplace agreement</w:t>
      </w:r>
    </w:p>
    <w:p w14:paraId="553081A5" w14:textId="387087A6" w:rsidR="0038568F" w:rsidRPr="0069264D" w:rsidRDefault="0038568F" w:rsidP="009D032C">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40EA7880" w14:textId="77777777" w:rsidR="0038568F" w:rsidRPr="0069264D" w:rsidRDefault="0038568F" w:rsidP="009D032C">
      <w:pPr>
        <w:pStyle w:val="Bullets1stindent"/>
      </w:pPr>
      <w:r w:rsidRPr="0069264D">
        <w:t>These may be standalone or contained within another formal policy/ies and/or formal strategy/ies (for example contained within an overall gender equality strategy).</w:t>
      </w:r>
    </w:p>
    <w:p w14:paraId="7E1D8D01" w14:textId="77777777" w:rsidR="0038568F" w:rsidRPr="0069264D" w:rsidRDefault="0038568F" w:rsidP="009D032C">
      <w:pPr>
        <w:pStyle w:val="Bullets1stindent"/>
      </w:pPr>
      <w:r w:rsidRPr="0069264D">
        <w:t>Gender pay equity objectives may include ensuring gender bias does not occur at any point in the remuneration review process; being transparent about pay scales and/or salary bands; ensuring managers are held accountable for pay equity outcomes.</w:t>
      </w:r>
    </w:p>
    <w:p w14:paraId="4EB75CA5" w14:textId="1F0BC4B3" w:rsidR="0038568F" w:rsidRPr="0069264D" w:rsidRDefault="00693B57" w:rsidP="009D032C">
      <w:pPr>
        <w:pStyle w:val="Bullets1stindent"/>
      </w:pPr>
      <w:r w:rsidRPr="0069264D">
        <w:t>View the</w:t>
      </w:r>
      <w:r w:rsidR="0038568F" w:rsidRPr="0069264D">
        <w:t xml:space="preserve"> Agency</w:t>
      </w:r>
      <w:r w:rsidRPr="0069264D">
        <w:t>’s</w:t>
      </w:r>
      <w:r w:rsidR="0038568F" w:rsidRPr="0069264D">
        <w:t xml:space="preserve"> </w:t>
      </w:r>
      <w:r w:rsidRPr="0069264D">
        <w:t>resource</w:t>
      </w:r>
      <w:r w:rsidR="0038568F" w:rsidRPr="0069264D">
        <w:t xml:space="preserve"> the </w:t>
      </w:r>
      <w:hyperlink r:id="rId12" w:history="1">
        <w:r w:rsidR="0038568F" w:rsidRPr="0069264D">
          <w:rPr>
            <w:rStyle w:val="Hyperlink"/>
            <w:rFonts w:asciiTheme="majorHAnsi" w:eastAsiaTheme="majorEastAsia" w:hAnsiTheme="majorHAnsi" w:cstheme="majorHAnsi"/>
          </w:rPr>
          <w:t>development of a gender-equitable remuneration policy</w:t>
        </w:r>
      </w:hyperlink>
    </w:p>
    <w:p w14:paraId="2EFACE6D" w14:textId="0485E0BF" w:rsidR="005B749B" w:rsidRPr="0069264D" w:rsidRDefault="005B749B" w:rsidP="00D73EB3">
      <w:pPr>
        <w:pStyle w:val="Heading5"/>
        <w:ind w:left="720"/>
        <w:rPr>
          <w:rFonts w:cstheme="majorHAnsi"/>
        </w:rPr>
      </w:pPr>
      <w:r w:rsidRPr="0069264D">
        <w:rPr>
          <w:rFonts w:cstheme="majorHAnsi"/>
          <w:color w:val="auto"/>
          <w:u w:val="none"/>
        </w:rPr>
        <w:t>3.1</w:t>
      </w:r>
      <w:r w:rsidR="0038568F" w:rsidRPr="0069264D">
        <w:rPr>
          <w:rFonts w:cstheme="majorHAnsi"/>
          <w:color w:val="auto"/>
          <w:u w:val="none"/>
        </w:rPr>
        <w:t xml:space="preserve"> </w:t>
      </w:r>
      <w:r w:rsidR="00A2535B" w:rsidRPr="0069264D">
        <w:rPr>
          <w:rFonts w:cstheme="majorHAnsi"/>
          <w:color w:val="auto"/>
          <w:u w:val="none"/>
        </w:rPr>
        <w:t>a</w:t>
      </w:r>
      <w:r w:rsidR="00A2535B" w:rsidRPr="0069264D">
        <w:rPr>
          <w:rFonts w:cstheme="majorHAnsi"/>
          <w:u w:val="none"/>
        </w:rPr>
        <w:t>)</w:t>
      </w:r>
      <w:r w:rsidR="00FD565B" w:rsidRPr="0069264D">
        <w:rPr>
          <w:rFonts w:cstheme="majorHAnsi"/>
          <w:u w:val="none"/>
        </w:rPr>
        <w:t xml:space="preserve"> </w:t>
      </w:r>
      <w:r w:rsidR="00A63B7D" w:rsidRPr="0069264D">
        <w:rPr>
          <w:rFonts w:cstheme="majorHAnsi"/>
          <w:u w:val="none"/>
        </w:rPr>
        <w:t>Gender</w:t>
      </w:r>
      <w:r w:rsidRPr="0069264D">
        <w:rPr>
          <w:rFonts w:cstheme="majorHAnsi"/>
          <w:u w:val="none"/>
        </w:rPr>
        <w:t xml:space="preserve"> pay equity objectives </w:t>
      </w:r>
      <w:r w:rsidR="00A63B7D" w:rsidRPr="0069264D">
        <w:rPr>
          <w:rFonts w:cstheme="majorHAnsi"/>
          <w:u w:val="none"/>
        </w:rPr>
        <w:t>must be</w:t>
      </w:r>
      <w:r w:rsidRPr="0069264D">
        <w:rPr>
          <w:rFonts w:cstheme="majorHAnsi"/>
          <w:u w:val="none"/>
        </w:rPr>
        <w:t xml:space="preserve"> included in your formal policy, formal strategy or award/industrial or</w:t>
      </w:r>
      <w:r w:rsidR="00A63B7D" w:rsidRPr="0069264D">
        <w:rPr>
          <w:rFonts w:cstheme="majorHAnsi"/>
          <w:u w:val="none"/>
        </w:rPr>
        <w:t xml:space="preserve"> workplace agreement.</w:t>
      </w:r>
    </w:p>
    <w:p w14:paraId="5F8846A8" w14:textId="6B84615A" w:rsidR="00A63B7D" w:rsidRPr="0069264D" w:rsidRDefault="00A63B7D" w:rsidP="00D73EB3">
      <w:pPr>
        <w:pStyle w:val="BodyCopy"/>
        <w:ind w:left="720"/>
        <w:rPr>
          <w:rFonts w:asciiTheme="majorHAnsi" w:hAnsiTheme="majorHAnsi" w:cstheme="majorHAnsi"/>
        </w:rPr>
      </w:pPr>
      <w:r w:rsidRPr="0069264D">
        <w:rPr>
          <w:rFonts w:asciiTheme="majorHAnsi" w:hAnsiTheme="majorHAnsi" w:cstheme="majorHAnsi"/>
        </w:rPr>
        <w:t>Please indicate which objectives are included in your policy/strateg</w:t>
      </w:r>
      <w:r w:rsidR="00757753" w:rsidRPr="0069264D">
        <w:rPr>
          <w:rFonts w:asciiTheme="majorHAnsi" w:hAnsiTheme="majorHAnsi" w:cstheme="majorHAnsi"/>
        </w:rPr>
        <w:t>y:</w:t>
      </w:r>
    </w:p>
    <w:p w14:paraId="0806F31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achieve gender pay equity </w:t>
      </w:r>
    </w:p>
    <w:p w14:paraId="0DA9B060" w14:textId="77777777" w:rsidR="005B749B" w:rsidRPr="0069264D" w:rsidRDefault="005B749B"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ensure no gender bias occurs at any point in the remuneration review process (for example at commencement, at annual salary reviews, out-of-cycle pay reviews, and/or performance pay reviews) </w:t>
      </w:r>
    </w:p>
    <w:p w14:paraId="41E00A9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be transparent about pay scales and/or salary bands </w:t>
      </w:r>
    </w:p>
    <w:p w14:paraId="4B0454F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ensure managers are held accountable for pay equity outcomes </w:t>
      </w:r>
    </w:p>
    <w:p w14:paraId="003D8F4F" w14:textId="53603CC9"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implement and/or maintain a transparent and rigorous performance assessment process </w:t>
      </w:r>
    </w:p>
    <w:p w14:paraId="54AF86EA" w14:textId="44911E6D"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Other (provide details): </w:t>
      </w:r>
    </w:p>
    <w:p w14:paraId="0C93DA5D" w14:textId="45EE2691" w:rsidR="005B749B" w:rsidRPr="0069264D" w:rsidRDefault="00CB675B" w:rsidP="00BA6EFB">
      <w:pPr>
        <w:pStyle w:val="Numberedlist2ndindent"/>
        <w:numPr>
          <w:ilvl w:val="0"/>
          <w:numId w:val="0"/>
        </w:numPr>
        <w:rPr>
          <w:rFonts w:asciiTheme="majorHAnsi" w:hAnsiTheme="majorHAnsi" w:cstheme="majorHAnsi"/>
          <w:sz w:val="24"/>
        </w:rPr>
      </w:pPr>
      <w:r w:rsidRPr="0069264D">
        <w:rPr>
          <w:rStyle w:val="Heading4Char"/>
          <w:rFonts w:eastAsiaTheme="minorHAnsi" w:cstheme="majorHAnsi"/>
          <w:b w:val="0"/>
          <w:bCs w:val="0"/>
          <w:iCs w:val="0"/>
          <w:noProof/>
          <w:sz w:val="20"/>
          <w:lang w:eastAsia="en-AU"/>
        </w:rPr>
        <mc:AlternateContent>
          <mc:Choice Requires="wps">
            <w:drawing>
              <wp:anchor distT="0" distB="0" distL="114300" distR="114300" simplePos="0" relativeHeight="252158976" behindDoc="0" locked="0" layoutInCell="1" allowOverlap="1" wp14:anchorId="6CD7A835" wp14:editId="658187B3">
                <wp:simplePos x="0" y="0"/>
                <wp:positionH relativeFrom="margin">
                  <wp:posOffset>470534</wp:posOffset>
                </wp:positionH>
                <wp:positionV relativeFrom="paragraph">
                  <wp:posOffset>40639</wp:posOffset>
                </wp:positionV>
                <wp:extent cx="5438775" cy="2314575"/>
                <wp:effectExtent l="0" t="0" r="28575" b="28575"/>
                <wp:wrapNone/>
                <wp:docPr id="120" name="Text Box 120"/>
                <wp:cNvGraphicFramePr/>
                <a:graphic xmlns:a="http://schemas.openxmlformats.org/drawingml/2006/main">
                  <a:graphicData uri="http://schemas.microsoft.com/office/word/2010/wordprocessingShape">
                    <wps:wsp>
                      <wps:cNvSpPr txBox="1"/>
                      <wps:spPr>
                        <a:xfrm rot="10800000" flipV="1">
                          <a:off x="0" y="0"/>
                          <a:ext cx="5438775" cy="2314575"/>
                        </a:xfrm>
                        <a:prstGeom prst="rect">
                          <a:avLst/>
                        </a:prstGeom>
                        <a:solidFill>
                          <a:sysClr val="window" lastClr="FFFFFF"/>
                        </a:solidFill>
                        <a:ln w="6350">
                          <a:solidFill>
                            <a:prstClr val="black"/>
                          </a:solidFill>
                        </a:ln>
                        <a:effectLst/>
                      </wps:spPr>
                      <wps:txbx>
                        <w:txbxContent>
                          <w:p w14:paraId="1E40F810" w14:textId="77777777" w:rsidR="00352CCD" w:rsidRDefault="00352CCD" w:rsidP="005B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7A835" id="Text Box 120" o:spid="_x0000_s1046" type="#_x0000_t202" style="position:absolute;margin-left:37.05pt;margin-top:3.2pt;width:428.25pt;height:182.25pt;rotation:180;flip:y;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" fillcolor="window" strokeweight=".5pt">
                <v:textbox>
                  <w:txbxContent>
                    <w:p w14:paraId="1E40F810" w14:textId="77777777" w:rsidR="00352CCD" w:rsidRDefault="00352CCD" w:rsidP="005B749B"/>
                  </w:txbxContent>
                </v:textbox>
                <w10:wrap anchorx="margin"/>
              </v:shape>
            </w:pict>
          </mc:Fallback>
        </mc:AlternateContent>
      </w:r>
    </w:p>
    <w:p w14:paraId="1975805C" w14:textId="48337237" w:rsidR="00CB675B" w:rsidRPr="0069264D" w:rsidRDefault="00CB675B" w:rsidP="00D73EB3">
      <w:pPr>
        <w:pStyle w:val="BodyCopy"/>
        <w:rPr>
          <w:rFonts w:asciiTheme="majorHAnsi" w:hAnsiTheme="majorHAnsi" w:cstheme="majorHAnsi"/>
        </w:rPr>
      </w:pPr>
    </w:p>
    <w:p w14:paraId="78B19286" w14:textId="0AF7E40B" w:rsidR="00CB675B" w:rsidRPr="0069264D" w:rsidRDefault="00CB675B" w:rsidP="00D73EB3">
      <w:pPr>
        <w:pStyle w:val="BodyCopy"/>
        <w:rPr>
          <w:rFonts w:asciiTheme="majorHAnsi" w:hAnsiTheme="majorHAnsi" w:cstheme="majorHAnsi"/>
        </w:rPr>
      </w:pPr>
    </w:p>
    <w:p w14:paraId="79716E9C" w14:textId="5FBBE286" w:rsidR="00CB675B" w:rsidRPr="0069264D" w:rsidRDefault="00CB675B" w:rsidP="00D73EB3">
      <w:pPr>
        <w:pStyle w:val="BodyCopy"/>
        <w:rPr>
          <w:rFonts w:asciiTheme="majorHAnsi" w:hAnsiTheme="majorHAnsi" w:cstheme="majorHAnsi"/>
        </w:rPr>
      </w:pPr>
    </w:p>
    <w:p w14:paraId="156B18A3" w14:textId="3AA62025" w:rsidR="00CB675B" w:rsidRPr="0069264D" w:rsidRDefault="00CB675B" w:rsidP="00D73EB3">
      <w:pPr>
        <w:pStyle w:val="BodyCopy"/>
        <w:rPr>
          <w:rFonts w:asciiTheme="majorHAnsi" w:hAnsiTheme="majorHAnsi" w:cstheme="majorHAnsi"/>
        </w:rPr>
      </w:pPr>
    </w:p>
    <w:p w14:paraId="7722D4F3" w14:textId="37E43C03" w:rsidR="00CB675B" w:rsidRPr="0069264D" w:rsidRDefault="00CB675B" w:rsidP="00D73EB3">
      <w:pPr>
        <w:pStyle w:val="BodyCopy"/>
        <w:rPr>
          <w:rFonts w:asciiTheme="majorHAnsi" w:hAnsiTheme="majorHAnsi" w:cstheme="majorHAnsi"/>
        </w:rPr>
      </w:pPr>
    </w:p>
    <w:p w14:paraId="407DD773" w14:textId="7649AD58" w:rsidR="00CB675B" w:rsidRPr="0069264D" w:rsidRDefault="00CB675B" w:rsidP="00D73EB3">
      <w:pPr>
        <w:pStyle w:val="BodyCopy"/>
        <w:rPr>
          <w:rFonts w:asciiTheme="majorHAnsi" w:hAnsiTheme="majorHAnsi" w:cstheme="majorHAnsi"/>
        </w:rPr>
      </w:pPr>
    </w:p>
    <w:p w14:paraId="038BFE63" w14:textId="0CE4825B" w:rsidR="00CB675B" w:rsidRPr="0069264D" w:rsidRDefault="00CB675B" w:rsidP="00D73EB3">
      <w:pPr>
        <w:pStyle w:val="BodyCopy"/>
        <w:rPr>
          <w:rFonts w:asciiTheme="majorHAnsi" w:hAnsiTheme="majorHAnsi" w:cstheme="majorHAnsi"/>
          <w:b/>
        </w:rPr>
      </w:pPr>
    </w:p>
    <w:p w14:paraId="5DD0D84D" w14:textId="1DDC4ABC" w:rsidR="00830EF2" w:rsidRPr="0069264D" w:rsidRDefault="00830EF2" w:rsidP="00D73EB3">
      <w:pPr>
        <w:pStyle w:val="Heading5"/>
        <w:rPr>
          <w:rFonts w:cstheme="majorHAnsi"/>
          <w:b w:val="0"/>
          <w:u w:val="none"/>
        </w:rPr>
      </w:pPr>
    </w:p>
    <w:p w14:paraId="272BE07F" w14:textId="0B5FFDC6" w:rsidR="00CB675B" w:rsidRPr="0069264D" w:rsidRDefault="00CB675B" w:rsidP="00D73EB3">
      <w:pPr>
        <w:pStyle w:val="BodyCopy"/>
        <w:rPr>
          <w:rFonts w:asciiTheme="majorHAnsi" w:hAnsiTheme="majorHAnsi" w:cstheme="majorHAnsi"/>
          <w:b/>
        </w:rPr>
      </w:pPr>
    </w:p>
    <w:p w14:paraId="139E5017" w14:textId="0A090497" w:rsidR="00CB675B" w:rsidRPr="0069264D" w:rsidRDefault="00CB675B">
      <w:pPr>
        <w:rPr>
          <w:rFonts w:asciiTheme="majorHAnsi" w:eastAsiaTheme="majorEastAsia" w:hAnsiTheme="majorHAnsi" w:cstheme="majorHAnsi"/>
        </w:rPr>
      </w:pPr>
      <w:r w:rsidRPr="0069264D">
        <w:rPr>
          <w:rFonts w:asciiTheme="majorHAnsi" w:hAnsiTheme="majorHAnsi" w:cstheme="majorHAnsi"/>
          <w:b/>
        </w:rPr>
        <w:br w:type="page"/>
      </w:r>
    </w:p>
    <w:p w14:paraId="26EC1F86" w14:textId="058DB706" w:rsidR="00A63B7D" w:rsidRPr="0069264D" w:rsidRDefault="00F43CE5"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lastRenderedPageBreak/>
        <w:t xml:space="preserve">Your organisation must undertake a gender pay gap analysis of its workforce </w:t>
      </w:r>
      <w:r w:rsidR="0038568F" w:rsidRPr="0069264D">
        <w:rPr>
          <w:rFonts w:cstheme="majorHAnsi"/>
          <w:u w:val="none"/>
        </w:rPr>
        <w:t xml:space="preserve">on a like-for-like and organisation-wide basis </w:t>
      </w:r>
      <w:r w:rsidRPr="0069264D">
        <w:rPr>
          <w:rFonts w:cstheme="majorHAnsi"/>
          <w:u w:val="none"/>
        </w:rPr>
        <w:t>each year</w:t>
      </w:r>
      <w:r w:rsidR="0075347B" w:rsidRPr="0069264D">
        <w:rPr>
          <w:rFonts w:cstheme="majorHAnsi"/>
          <w:u w:val="none"/>
        </w:rPr>
        <w:t xml:space="preserve"> on </w:t>
      </w:r>
      <w:r w:rsidR="00CA175B" w:rsidRPr="0069264D">
        <w:rPr>
          <w:rFonts w:cstheme="majorHAnsi"/>
          <w:u w:val="none"/>
        </w:rPr>
        <w:t>what is listed below</w:t>
      </w:r>
      <w:r w:rsidR="0075347B" w:rsidRPr="0069264D">
        <w:rPr>
          <w:rFonts w:cstheme="majorHAnsi"/>
          <w:u w:val="none"/>
        </w:rPr>
        <w:t xml:space="preserve">. </w:t>
      </w:r>
    </w:p>
    <w:p w14:paraId="52AE4C1B" w14:textId="5E29045B" w:rsidR="0075347B" w:rsidRPr="0069264D" w:rsidRDefault="0038568F" w:rsidP="00693B57">
      <w:pPr>
        <w:pStyle w:val="BodyCopy"/>
        <w:ind w:left="567"/>
        <w:rPr>
          <w:rFonts w:asciiTheme="majorHAnsi" w:hAnsiTheme="majorHAnsi" w:cstheme="majorHAnsi"/>
          <w:b/>
        </w:rPr>
      </w:pPr>
      <w:r w:rsidRPr="0069264D">
        <w:rPr>
          <w:rFonts w:asciiTheme="majorHAnsi" w:hAnsiTheme="majorHAnsi" w:cstheme="majorHAnsi"/>
        </w:rPr>
        <w:t xml:space="preserve">Please </w:t>
      </w:r>
      <w:r w:rsidR="00A63B7D" w:rsidRPr="0069264D">
        <w:rPr>
          <w:rFonts w:asciiTheme="majorHAnsi" w:hAnsiTheme="majorHAnsi" w:cstheme="majorHAnsi"/>
        </w:rPr>
        <w:t xml:space="preserve">select all items to </w:t>
      </w:r>
      <w:r w:rsidRPr="0069264D">
        <w:rPr>
          <w:rFonts w:asciiTheme="majorHAnsi" w:hAnsiTheme="majorHAnsi" w:cstheme="majorHAnsi"/>
        </w:rPr>
        <w:t xml:space="preserve">confirm </w:t>
      </w:r>
      <w:r w:rsidR="00277BFD" w:rsidRPr="0069264D">
        <w:rPr>
          <w:rFonts w:asciiTheme="majorHAnsi" w:hAnsiTheme="majorHAnsi" w:cstheme="majorHAnsi"/>
        </w:rPr>
        <w:t>this has occurred</w:t>
      </w:r>
      <w:r w:rsidR="00CA175B" w:rsidRPr="0069264D">
        <w:rPr>
          <w:rFonts w:asciiTheme="majorHAnsi" w:hAnsiTheme="majorHAnsi" w:cstheme="majorHAnsi"/>
        </w:rPr>
        <w:t>:</w:t>
      </w:r>
    </w:p>
    <w:p w14:paraId="4F6A0EA6" w14:textId="25DCFA30" w:rsidR="00F1423C" w:rsidRPr="0069264D" w:rsidRDefault="00FA159C" w:rsidP="00693B5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952627962"/>
          <w14:checkbox>
            <w14:checked w14:val="0"/>
            <w14:checkedState w14:val="2612" w14:font="MS Gothic"/>
            <w14:uncheckedState w14:val="2610" w14:font="MS Gothic"/>
          </w14:checkbox>
        </w:sdtPr>
        <w:sdtEndPr>
          <w:rPr>
            <w:rStyle w:val="Heading4Char"/>
          </w:rPr>
        </w:sdtEndPr>
        <w:sdtContent>
          <w:r w:rsidR="006D18EA" w:rsidRPr="0069264D">
            <w:rPr>
              <w:rStyle w:val="Heading4Char"/>
              <w:rFonts w:ascii="Segoe UI Symbol" w:eastAsia="MS Gothic" w:hAnsi="Segoe UI Symbol" w:cs="Segoe UI Symbol"/>
              <w:sz w:val="20"/>
            </w:rPr>
            <w:t>☐</w:t>
          </w:r>
        </w:sdtContent>
      </w:sdt>
      <w:r w:rsidR="00D667A9" w:rsidRPr="0069264D">
        <w:rPr>
          <w:rStyle w:val="Heading4Char"/>
          <w:rFonts w:eastAsiaTheme="minorHAnsi" w:cstheme="majorHAnsi"/>
          <w:b w:val="0"/>
          <w:bCs w:val="0"/>
          <w:iCs w:val="0"/>
          <w:sz w:val="20"/>
        </w:rPr>
        <w:t xml:space="preserve"> </w:t>
      </w:r>
      <w:r w:rsidR="00277BFD" w:rsidRPr="0069264D">
        <w:rPr>
          <w:rStyle w:val="Heading4Char"/>
          <w:rFonts w:eastAsiaTheme="minorHAnsi" w:cstheme="majorHAnsi"/>
          <w:b w:val="0"/>
          <w:bCs w:val="0"/>
          <w:iCs w:val="0"/>
          <w:sz w:val="20"/>
        </w:rPr>
        <w:t>A</w:t>
      </w:r>
      <w:r w:rsidR="00F1423C" w:rsidRPr="0069264D">
        <w:rPr>
          <w:rStyle w:val="Heading4Char"/>
          <w:rFonts w:eastAsiaTheme="minorHAnsi" w:cstheme="majorHAnsi"/>
          <w:b w:val="0"/>
          <w:bCs w:val="0"/>
          <w:iCs w:val="0"/>
          <w:sz w:val="20"/>
        </w:rPr>
        <w:t xml:space="preserve"> gender pay gap analysis has been conducted on our workforce covering all the items below at a like-for-like</w:t>
      </w:r>
      <w:r w:rsidR="00A560F4" w:rsidRPr="0069264D">
        <w:rPr>
          <w:rStyle w:val="Heading4Char"/>
          <w:rFonts w:eastAsiaTheme="minorHAnsi" w:cstheme="majorHAnsi"/>
          <w:b w:val="0"/>
          <w:bCs w:val="0"/>
          <w:iCs w:val="0"/>
          <w:sz w:val="20"/>
        </w:rPr>
        <w:t xml:space="preserve"> </w:t>
      </w:r>
      <w:r w:rsidR="00F1423C" w:rsidRPr="0069264D">
        <w:rPr>
          <w:rStyle w:val="Heading4Char"/>
          <w:rFonts w:eastAsiaTheme="minorHAnsi" w:cstheme="majorHAnsi"/>
          <w:b w:val="0"/>
          <w:bCs w:val="0"/>
          <w:iCs w:val="0"/>
          <w:sz w:val="20"/>
        </w:rPr>
        <w:t>AND organisation-wide basis</w:t>
      </w:r>
      <w:r w:rsidR="00277BFD" w:rsidRPr="0069264D">
        <w:rPr>
          <w:rStyle w:val="Heading4Char"/>
          <w:rFonts w:eastAsiaTheme="minorHAnsi" w:cstheme="majorHAnsi"/>
          <w:b w:val="0"/>
          <w:bCs w:val="0"/>
          <w:iCs w:val="0"/>
          <w:sz w:val="20"/>
        </w:rPr>
        <w:t xml:space="preserve"> in the past year</w:t>
      </w:r>
    </w:p>
    <w:p w14:paraId="319D9792" w14:textId="276C6EE5" w:rsidR="005B749B" w:rsidRPr="0069264D" w:rsidRDefault="00FA159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65219930"/>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F1423C" w:rsidRPr="0069264D">
        <w:rPr>
          <w:rStyle w:val="Heading4Char"/>
          <w:rFonts w:eastAsiaTheme="minorHAnsi" w:cstheme="majorHAnsi"/>
          <w:b w:val="0"/>
          <w:bCs w:val="0"/>
          <w:iCs w:val="0"/>
          <w:sz w:val="20"/>
        </w:rPr>
        <w:t>Base salary</w:t>
      </w:r>
    </w:p>
    <w:p w14:paraId="05CC7ECE" w14:textId="3386EE10" w:rsidR="005B749B" w:rsidRPr="0069264D" w:rsidRDefault="00FA159C" w:rsidP="00693B5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54914306"/>
          <w14:checkbox>
            <w14:checked w14:val="0"/>
            <w14:checkedState w14:val="2612" w14:font="MS Gothic"/>
            <w14:uncheckedState w14:val="2610" w14:font="MS Gothic"/>
          </w14:checkbox>
        </w:sdtPr>
        <w:sdtEndPr>
          <w:rPr>
            <w:rStyle w:val="Heading4Char"/>
          </w:rPr>
        </w:sdtEndPr>
        <w:sdtContent>
          <w:r w:rsidR="00830EF2"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5B749B" w:rsidRPr="0069264D">
        <w:rPr>
          <w:rStyle w:val="Heading4Char"/>
          <w:rFonts w:eastAsiaTheme="minorHAnsi" w:cstheme="majorHAnsi"/>
          <w:b w:val="0"/>
          <w:bCs w:val="0"/>
          <w:iCs w:val="0"/>
          <w:sz w:val="20"/>
        </w:rPr>
        <w:t>Total remuneration (i.e. including allowances, bonuses, performance payments, discretionary pay, overtime and superannuation)</w:t>
      </w:r>
    </w:p>
    <w:p w14:paraId="7B581B43" w14:textId="1E1418DC" w:rsidR="005B749B" w:rsidRPr="0069264D" w:rsidRDefault="00FA159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03849663"/>
          <w14:checkbox>
            <w14:checked w14:val="0"/>
            <w14:checkedState w14:val="2612" w14:font="MS Gothic"/>
            <w14:uncheckedState w14:val="2610" w14:font="MS Gothic"/>
          </w14:checkbox>
        </w:sdtPr>
        <w:sdtEndPr>
          <w:rPr>
            <w:rStyle w:val="Heading4Char"/>
          </w:rPr>
        </w:sdtEndPr>
        <w:sdtContent>
          <w:r w:rsidR="0069264D" w:rsidRPr="0069264D">
            <w:rPr>
              <w:rStyle w:val="Heading4Char"/>
              <w:rFonts w:ascii="Segoe UI Symbol" w:eastAsia="MS Gothic"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P</w:t>
      </w:r>
      <w:r w:rsidR="005B749B" w:rsidRPr="0069264D">
        <w:rPr>
          <w:rStyle w:val="Heading4Char"/>
          <w:rFonts w:eastAsiaTheme="minorHAnsi" w:cstheme="majorHAnsi"/>
          <w:b w:val="0"/>
          <w:bCs w:val="0"/>
          <w:iCs w:val="0"/>
          <w:sz w:val="20"/>
        </w:rPr>
        <w:t>erformance pay</w:t>
      </w:r>
    </w:p>
    <w:p w14:paraId="74D1FA8C" w14:textId="1811F678" w:rsidR="00477173" w:rsidRPr="0069264D" w:rsidRDefault="00FA159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17115748"/>
          <w14:checkbox>
            <w14:checked w14:val="0"/>
            <w14:checkedState w14:val="2612" w14:font="MS Gothic"/>
            <w14:uncheckedState w14:val="2610" w14:font="MS Gothic"/>
          </w14:checkbox>
        </w:sdtPr>
        <w:sdtEndPr>
          <w:rPr>
            <w:rStyle w:val="Heading4Char"/>
          </w:rPr>
        </w:sdtEndPr>
        <w:sdtContent>
          <w:r w:rsidR="0069264D" w:rsidRPr="0069264D">
            <w:rPr>
              <w:rStyle w:val="Heading4Char"/>
              <w:rFonts w:ascii="Segoe UI Symbol" w:eastAsia="MS Gothic"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w:t>
      </w:r>
      <w:r w:rsidR="00477173" w:rsidRPr="0069264D">
        <w:rPr>
          <w:rStyle w:val="Heading4Char"/>
          <w:rFonts w:eastAsiaTheme="minorHAnsi" w:cstheme="majorHAnsi"/>
          <w:b w:val="0"/>
          <w:bCs w:val="0"/>
          <w:iCs w:val="0"/>
          <w:sz w:val="20"/>
        </w:rPr>
        <w:t>Starting salaries</w:t>
      </w:r>
    </w:p>
    <w:p w14:paraId="733C54A9" w14:textId="70F9B809" w:rsidR="00477173" w:rsidRPr="0069264D" w:rsidRDefault="00FA159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24868500"/>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A</w:t>
      </w:r>
      <w:r w:rsidR="00477173" w:rsidRPr="0069264D">
        <w:rPr>
          <w:rStyle w:val="Heading4Char"/>
          <w:rFonts w:eastAsiaTheme="minorHAnsi" w:cstheme="majorHAnsi"/>
          <w:b w:val="0"/>
          <w:bCs w:val="0"/>
          <w:iCs w:val="0"/>
          <w:sz w:val="20"/>
        </w:rPr>
        <w:t>nnual salary increases</w:t>
      </w:r>
    </w:p>
    <w:p w14:paraId="7D9D68B5" w14:textId="5A63D904" w:rsidR="00477173" w:rsidRPr="0069264D" w:rsidRDefault="00FA159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38474385"/>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S</w:t>
      </w:r>
      <w:r w:rsidR="00477173" w:rsidRPr="0069264D">
        <w:rPr>
          <w:rStyle w:val="Heading4Char"/>
          <w:rFonts w:eastAsiaTheme="minorHAnsi" w:cstheme="majorHAnsi"/>
          <w:b w:val="0"/>
          <w:bCs w:val="0"/>
          <w:iCs w:val="0"/>
          <w:sz w:val="20"/>
        </w:rPr>
        <w:t xml:space="preserve">alaries on </w:t>
      </w:r>
      <w:hyperlink w:anchor="Promotion" w:history="1">
        <w:r w:rsidR="00477173" w:rsidRPr="0069264D">
          <w:rPr>
            <w:rStyle w:val="Heading4Char"/>
            <w:rFonts w:eastAsiaTheme="minorHAnsi" w:cstheme="majorHAnsi"/>
            <w:b w:val="0"/>
            <w:bCs w:val="0"/>
            <w:iCs w:val="0"/>
            <w:sz w:val="20"/>
          </w:rPr>
          <w:t>promotion</w:t>
        </w:r>
      </w:hyperlink>
    </w:p>
    <w:p w14:paraId="438943F2" w14:textId="77777777" w:rsidR="00035DFA" w:rsidRPr="0069264D" w:rsidRDefault="00035DFA" w:rsidP="00035DFA">
      <w:pPr>
        <w:pStyle w:val="BodyCopy"/>
        <w:spacing w:before="0" w:after="0" w:line="240" w:lineRule="auto"/>
        <w:ind w:left="993" w:hanging="709"/>
        <w:rPr>
          <w:rStyle w:val="Heading4Char"/>
          <w:rFonts w:eastAsiaTheme="minorHAnsi" w:cstheme="majorHAnsi"/>
          <w:b w:val="0"/>
          <w:bCs w:val="0"/>
          <w:iCs w:val="0"/>
          <w:sz w:val="20"/>
        </w:rPr>
      </w:pPr>
    </w:p>
    <w:p w14:paraId="7ADEE754" w14:textId="0876016E" w:rsidR="001C43C5"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eastAsiaTheme="minorHAnsi" w:cstheme="majorHAnsi"/>
          <w:u w:val="none"/>
        </w:rPr>
        <w:t xml:space="preserve">Where gender pay gaps </w:t>
      </w:r>
      <w:r w:rsidRPr="0069264D">
        <w:rPr>
          <w:rFonts w:cstheme="majorHAnsi"/>
          <w:u w:val="none"/>
        </w:rPr>
        <w:t>are identified</w:t>
      </w:r>
      <w:r w:rsidR="0075347B" w:rsidRPr="0069264D">
        <w:rPr>
          <w:rFonts w:cstheme="majorHAnsi"/>
          <w:u w:val="none"/>
        </w:rPr>
        <w:t xml:space="preserve"> from your analysis</w:t>
      </w:r>
      <w:r w:rsidRPr="0069264D">
        <w:rPr>
          <w:rFonts w:cstheme="majorHAnsi"/>
          <w:u w:val="none"/>
        </w:rPr>
        <w:t xml:space="preserve">, your organisation must set </w:t>
      </w:r>
      <w:hyperlink w:anchor="Targets" w:history="1">
        <w:r w:rsidRPr="0069264D">
          <w:rPr>
            <w:rFonts w:cstheme="majorHAnsi"/>
            <w:u w:val="none"/>
          </w:rPr>
          <w:t>targets</w:t>
        </w:r>
      </w:hyperlink>
      <w:r w:rsidRPr="0069264D">
        <w:rPr>
          <w:rFonts w:cstheme="majorHAnsi"/>
          <w:u w:val="none"/>
        </w:rPr>
        <w:t xml:space="preserve"> and take other actions to reduce </w:t>
      </w:r>
      <w:r w:rsidR="0075347B" w:rsidRPr="0069264D">
        <w:rPr>
          <w:rFonts w:cstheme="majorHAnsi"/>
          <w:u w:val="none"/>
        </w:rPr>
        <w:t>any</w:t>
      </w:r>
      <w:r w:rsidRPr="0069264D">
        <w:rPr>
          <w:rFonts w:cstheme="majorHAnsi"/>
          <w:u w:val="none"/>
        </w:rPr>
        <w:t xml:space="preserve"> like-for-like and organisation-wide gender pay gaps.</w:t>
      </w:r>
    </w:p>
    <w:p w14:paraId="6DD744C5" w14:textId="16F39B7C" w:rsidR="00D11FD0" w:rsidRPr="0069264D" w:rsidRDefault="00B419F3" w:rsidP="000F7477">
      <w:pPr>
        <w:pStyle w:val="BodyCopy"/>
        <w:ind w:left="567"/>
        <w:rPr>
          <w:rFonts w:asciiTheme="majorHAnsi" w:hAnsiTheme="majorHAnsi" w:cstheme="majorHAnsi"/>
          <w:color w:val="auto"/>
        </w:rPr>
      </w:pPr>
      <w:r w:rsidRPr="0069264D">
        <w:rPr>
          <w:rFonts w:asciiTheme="majorHAnsi" w:hAnsiTheme="majorHAnsi" w:cstheme="majorHAnsi"/>
          <w:color w:val="auto"/>
        </w:rPr>
        <w:t>Please confirm whether targets have been set</w:t>
      </w:r>
      <w:r w:rsidR="00D11FD0" w:rsidRPr="0069264D">
        <w:rPr>
          <w:rFonts w:asciiTheme="majorHAnsi" w:hAnsiTheme="majorHAnsi" w:cstheme="majorHAnsi"/>
          <w:color w:val="auto"/>
        </w:rPr>
        <w:t xml:space="preserve"> </w:t>
      </w:r>
      <w:r w:rsidR="00775C9E" w:rsidRPr="0069264D">
        <w:rPr>
          <w:rFonts w:asciiTheme="majorHAnsi" w:hAnsiTheme="majorHAnsi" w:cstheme="majorHAnsi"/>
          <w:color w:val="auto"/>
        </w:rPr>
        <w:t>(</w:t>
      </w:r>
      <w:r w:rsidR="00D11FD0" w:rsidRPr="0069264D">
        <w:rPr>
          <w:rFonts w:asciiTheme="majorHAnsi" w:hAnsiTheme="majorHAnsi" w:cstheme="majorHAnsi"/>
          <w:color w:val="auto"/>
        </w:rPr>
        <w:t>NB: please read “More information” for future requirements in this area)</w:t>
      </w:r>
      <w:r w:rsidR="008E2D61" w:rsidRPr="0069264D">
        <w:rPr>
          <w:rFonts w:asciiTheme="majorHAnsi" w:hAnsiTheme="majorHAnsi" w:cstheme="majorHAnsi"/>
          <w:color w:val="auto"/>
        </w:rPr>
        <w:t>:</w:t>
      </w:r>
    </w:p>
    <w:p w14:paraId="696E904C" w14:textId="64570F22" w:rsidR="002A0FD3" w:rsidRPr="0069264D" w:rsidRDefault="00FA159C" w:rsidP="000F747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174959406"/>
          <w14:checkbox>
            <w14:checked w14:val="0"/>
            <w14:checkedState w14:val="2612" w14:font="MS Gothic"/>
            <w14:uncheckedState w14:val="2610" w14:font="MS Gothic"/>
          </w14:checkbox>
        </w:sdtPr>
        <w:sdtEndPr>
          <w:rPr>
            <w:rStyle w:val="Heading4Char"/>
          </w:rPr>
        </w:sdtEndPr>
        <w:sdtContent>
          <w:r w:rsidR="0069264D" w:rsidRPr="0069264D">
            <w:rPr>
              <w:rStyle w:val="Heading4Char"/>
              <w:rFonts w:ascii="Segoe UI Symbol" w:eastAsia="MS Gothic" w:hAnsi="Segoe UI Symbol" w:cs="Segoe UI Symbol"/>
              <w:b w:val="0"/>
              <w:sz w:val="20"/>
            </w:rPr>
            <w:t>☐</w:t>
          </w:r>
        </w:sdtContent>
      </w:sdt>
      <w:r w:rsidR="002A0FD3" w:rsidRPr="0069264D">
        <w:rPr>
          <w:rStyle w:val="Heading4Char"/>
          <w:rFonts w:eastAsiaTheme="minorHAnsi" w:cstheme="majorHAnsi"/>
          <w:b w:val="0"/>
          <w:bCs w:val="0"/>
          <w:iCs w:val="0"/>
          <w:sz w:val="20"/>
        </w:rPr>
        <w:t xml:space="preserve"> Yes, targets have been set</w:t>
      </w:r>
      <w:r w:rsidR="001C43C5" w:rsidRPr="0069264D">
        <w:rPr>
          <w:rStyle w:val="Heading4Char"/>
          <w:rFonts w:eastAsiaTheme="minorHAnsi" w:cstheme="majorHAnsi"/>
          <w:b w:val="0"/>
          <w:bCs w:val="0"/>
          <w:iCs w:val="0"/>
          <w:sz w:val="20"/>
        </w:rPr>
        <w:t xml:space="preserve"> to reduce gender pay gaps</w:t>
      </w:r>
    </w:p>
    <w:p w14:paraId="51A2AA38" w14:textId="40C1F275" w:rsidR="002A0FD3" w:rsidRPr="0069264D" w:rsidRDefault="00FA159C" w:rsidP="000F747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9912421"/>
          <w14:checkbox>
            <w14:checked w14:val="0"/>
            <w14:checkedState w14:val="2612" w14:font="MS Gothic"/>
            <w14:uncheckedState w14:val="2610" w14:font="MS Gothic"/>
          </w14:checkbox>
        </w:sdtPr>
        <w:sdtEndPr>
          <w:rPr>
            <w:rStyle w:val="Heading4Char"/>
          </w:rPr>
        </w:sdtEndPr>
        <w:sdtContent>
          <w:r w:rsidR="00712BB2" w:rsidRPr="0069264D">
            <w:rPr>
              <w:rStyle w:val="Heading4Char"/>
              <w:rFonts w:ascii="Segoe UI Symbol" w:eastAsiaTheme="minorHAnsi" w:hAnsi="Segoe UI Symbol" w:cs="Segoe UI Symbol"/>
              <w:b w:val="0"/>
              <w:bCs w:val="0"/>
              <w:iCs w:val="0"/>
              <w:sz w:val="20"/>
            </w:rPr>
            <w:t>☐</w:t>
          </w:r>
        </w:sdtContent>
      </w:sdt>
      <w:r w:rsidR="002A0FD3" w:rsidRPr="0069264D">
        <w:rPr>
          <w:rStyle w:val="Heading4Char"/>
          <w:rFonts w:eastAsiaTheme="minorHAnsi" w:cstheme="majorHAnsi"/>
          <w:b w:val="0"/>
          <w:bCs w:val="0"/>
          <w:iCs w:val="0"/>
          <w:sz w:val="20"/>
        </w:rPr>
        <w:t xml:space="preserve"> </w:t>
      </w:r>
      <w:r w:rsidR="00561313" w:rsidRPr="0069264D">
        <w:rPr>
          <w:rStyle w:val="Heading4Char"/>
          <w:rFonts w:eastAsiaTheme="minorHAnsi" w:cstheme="majorHAnsi"/>
          <w:b w:val="0"/>
          <w:bCs w:val="0"/>
          <w:iCs w:val="0"/>
          <w:sz w:val="20"/>
        </w:rPr>
        <w:t>No t</w:t>
      </w:r>
      <w:r w:rsidR="002A0FD3" w:rsidRPr="0069264D">
        <w:rPr>
          <w:rStyle w:val="Heading4Char"/>
          <w:rFonts w:eastAsiaTheme="minorHAnsi" w:cstheme="majorHAnsi"/>
          <w:b w:val="0"/>
          <w:bCs w:val="0"/>
          <w:iCs w:val="0"/>
          <w:sz w:val="20"/>
        </w:rPr>
        <w:t xml:space="preserve">argets are </w:t>
      </w:r>
      <w:r w:rsidR="00561313" w:rsidRPr="0069264D">
        <w:rPr>
          <w:rStyle w:val="Heading4Char"/>
          <w:rFonts w:eastAsiaTheme="minorHAnsi" w:cstheme="majorHAnsi"/>
          <w:b w:val="0"/>
          <w:bCs w:val="0"/>
          <w:iCs w:val="0"/>
          <w:sz w:val="20"/>
        </w:rPr>
        <w:t xml:space="preserve">required as no unexplainable or unjustifiable gaps were identified in our </w:t>
      </w:r>
      <w:r w:rsidR="00277BFD" w:rsidRPr="0069264D">
        <w:rPr>
          <w:rStyle w:val="Heading4Char"/>
          <w:rFonts w:eastAsiaTheme="minorHAnsi" w:cstheme="majorHAnsi"/>
          <w:b w:val="0"/>
          <w:bCs w:val="0"/>
          <w:iCs w:val="0"/>
          <w:sz w:val="20"/>
        </w:rPr>
        <w:t>analysis of like-for-like and organisation-wide gender pay gaps</w:t>
      </w:r>
    </w:p>
    <w:p w14:paraId="4869575C" w14:textId="0D0284C2" w:rsidR="002A0FD3" w:rsidRPr="0069264D" w:rsidRDefault="00694C48" w:rsidP="000F7477">
      <w:pPr>
        <w:pStyle w:val="Bullets1stindent"/>
        <w:numPr>
          <w:ilvl w:val="0"/>
          <w:numId w:val="0"/>
        </w:numPr>
        <w:spacing w:before="120" w:after="120"/>
        <w:ind w:left="567"/>
        <w:rPr>
          <w:rFonts w:asciiTheme="majorHAnsi" w:hAnsiTheme="majorHAnsi" w:cstheme="majorHAnsi"/>
          <w:b/>
          <w:bCs/>
          <w:iCs/>
          <w:color w:val="auto"/>
        </w:rPr>
      </w:pPr>
      <w:r w:rsidRPr="0069264D">
        <w:rPr>
          <w:rFonts w:asciiTheme="majorHAnsi" w:hAnsiTheme="majorHAnsi" w:cstheme="majorHAnsi"/>
          <w:b/>
          <w:bCs/>
          <w:iCs/>
          <w:color w:val="auto"/>
        </w:rPr>
        <w:t xml:space="preserve">More information: </w:t>
      </w:r>
    </w:p>
    <w:p w14:paraId="7C6EEC41" w14:textId="6B8CFBE7" w:rsidR="00477173" w:rsidRPr="0069264D" w:rsidRDefault="00B139AD" w:rsidP="000F7477">
      <w:pPr>
        <w:pStyle w:val="Bullets1stindent"/>
        <w:numPr>
          <w:ilvl w:val="0"/>
          <w:numId w:val="0"/>
        </w:numPr>
        <w:ind w:left="567"/>
        <w:rPr>
          <w:rFonts w:asciiTheme="majorHAnsi" w:hAnsiTheme="majorHAnsi" w:cstheme="majorHAnsi"/>
          <w:color w:val="auto"/>
        </w:rPr>
      </w:pPr>
      <w:r w:rsidRPr="0069264D">
        <w:rPr>
          <w:rFonts w:asciiTheme="majorHAnsi" w:hAnsiTheme="majorHAnsi" w:cstheme="majorHAnsi"/>
          <w:color w:val="auto"/>
        </w:rPr>
        <w:t>Examples could include</w:t>
      </w:r>
      <w:r w:rsidR="008E2D61" w:rsidRPr="0069264D">
        <w:rPr>
          <w:rFonts w:asciiTheme="majorHAnsi" w:hAnsiTheme="majorHAnsi" w:cstheme="majorHAnsi"/>
          <w:color w:val="auto"/>
        </w:rPr>
        <w:t>:</w:t>
      </w:r>
    </w:p>
    <w:p w14:paraId="434AE265" w14:textId="48E69676"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correcting like-for-like gaps</w:t>
      </w:r>
      <w:r w:rsidR="00B139AD" w:rsidRPr="0069264D">
        <w:rPr>
          <w:rFonts w:asciiTheme="majorHAnsi" w:hAnsiTheme="majorHAnsi" w:cstheme="majorHAnsi"/>
        </w:rPr>
        <w:t xml:space="preserve"> </w:t>
      </w:r>
    </w:p>
    <w:p w14:paraId="2ADC1123"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undertaking a job evaluation process to identify remuneration bias</w:t>
      </w:r>
    </w:p>
    <w:p w14:paraId="578A3A63"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 xml:space="preserve">creating a pay equity action plan  </w:t>
      </w:r>
    </w:p>
    <w:p w14:paraId="6CEEDD86"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 xml:space="preserve">undertake a skills evaluation of award-based occupations </w:t>
      </w:r>
    </w:p>
    <w:p w14:paraId="117FE217" w14:textId="28000BFA" w:rsidR="00712BB2" w:rsidRPr="0069264D" w:rsidRDefault="00694C48" w:rsidP="000F7477">
      <w:pPr>
        <w:pStyle w:val="Bullets1stindent"/>
        <w:rPr>
          <w:rFonts w:asciiTheme="majorHAnsi" w:hAnsiTheme="majorHAnsi" w:cstheme="majorHAnsi"/>
        </w:rPr>
      </w:pPr>
      <w:r w:rsidRPr="0069264D">
        <w:rPr>
          <w:rFonts w:asciiTheme="majorHAnsi" w:hAnsiTheme="majorHAnsi" w:cstheme="majorHAnsi"/>
        </w:rPr>
        <w:t xml:space="preserve">setting </w:t>
      </w:r>
      <w:r w:rsidR="00477173" w:rsidRPr="0069264D">
        <w:rPr>
          <w:rFonts w:asciiTheme="majorHAnsi" w:hAnsiTheme="majorHAnsi" w:cstheme="majorHAnsi"/>
        </w:rPr>
        <w:t>targets to increase the representation of women in higher paid or technical roles.</w:t>
      </w:r>
    </w:p>
    <w:p w14:paraId="58AB8F53" w14:textId="33F2B1E4" w:rsidR="00D11FD0" w:rsidRPr="0069264D" w:rsidRDefault="00AC155E" w:rsidP="000F7477">
      <w:pPr>
        <w:pStyle w:val="Bullets1stindent"/>
        <w:rPr>
          <w:rFonts w:asciiTheme="majorHAnsi" w:eastAsiaTheme="majorEastAsia" w:hAnsiTheme="majorHAnsi" w:cstheme="majorHAnsi"/>
        </w:rPr>
      </w:pPr>
      <w:r w:rsidRPr="0069264D">
        <w:rPr>
          <w:rFonts w:asciiTheme="majorHAnsi" w:eastAsiaTheme="majorEastAsia" w:hAnsiTheme="majorHAnsi" w:cstheme="majorHAnsi"/>
        </w:rPr>
        <w:t>S</w:t>
      </w:r>
      <w:r w:rsidR="00D11FD0" w:rsidRPr="0069264D">
        <w:rPr>
          <w:rFonts w:asciiTheme="majorHAnsi" w:eastAsiaTheme="majorEastAsia" w:hAnsiTheme="majorHAnsi" w:cstheme="majorHAnsi"/>
        </w:rPr>
        <w:t>ubsequent applications will need to show progress against these targets covering the two</w:t>
      </w:r>
      <w:r w:rsidR="003617EF" w:rsidRPr="0069264D">
        <w:rPr>
          <w:rFonts w:asciiTheme="majorHAnsi" w:eastAsiaTheme="majorEastAsia" w:hAnsiTheme="majorHAnsi" w:cstheme="majorHAnsi"/>
        </w:rPr>
        <w:t xml:space="preserve"> </w:t>
      </w:r>
      <w:r w:rsidR="00D11FD0" w:rsidRPr="0069264D">
        <w:rPr>
          <w:rFonts w:asciiTheme="majorHAnsi" w:eastAsiaTheme="majorEastAsia" w:hAnsiTheme="majorHAnsi" w:cstheme="majorHAnsi"/>
        </w:rPr>
        <w:t>year period; if objectives have not been met, you will have an opportunity to explain.</w:t>
      </w:r>
    </w:p>
    <w:p w14:paraId="522E3127" w14:textId="24D8318B" w:rsidR="003617EF" w:rsidRPr="0069264D" w:rsidRDefault="008701A2" w:rsidP="00D73EB3">
      <w:pPr>
        <w:pStyle w:val="Heading5"/>
        <w:spacing w:after="120"/>
        <w:ind w:left="720"/>
        <w:rPr>
          <w:rFonts w:cstheme="majorHAnsi"/>
        </w:rPr>
      </w:pPr>
      <w:r w:rsidRPr="0069264D">
        <w:rPr>
          <w:rFonts w:cstheme="majorHAnsi"/>
          <w:u w:val="none"/>
        </w:rPr>
        <w:t xml:space="preserve">3.3 a) In the table below, please </w:t>
      </w:r>
      <w:r w:rsidR="00AC155E" w:rsidRPr="0069264D">
        <w:rPr>
          <w:rFonts w:cstheme="majorHAnsi"/>
          <w:u w:val="none"/>
        </w:rPr>
        <w:t xml:space="preserve">enter </w:t>
      </w:r>
      <w:r w:rsidRPr="0069264D">
        <w:rPr>
          <w:rFonts w:cstheme="majorHAnsi"/>
          <w:u w:val="none"/>
        </w:rPr>
        <w:t xml:space="preserve">the targets and timeframes that have been set for closing gender pay gaps. </w:t>
      </w:r>
    </w:p>
    <w:tbl>
      <w:tblPr>
        <w:tblStyle w:val="TableGrid1"/>
        <w:tblW w:w="0" w:type="auto"/>
        <w:tblInd w:w="720" w:type="dxa"/>
        <w:tblLook w:val="04A0" w:firstRow="1" w:lastRow="0" w:firstColumn="1" w:lastColumn="0" w:noHBand="0" w:noVBand="1"/>
      </w:tblPr>
      <w:tblGrid>
        <w:gridCol w:w="554"/>
        <w:gridCol w:w="4108"/>
        <w:gridCol w:w="1912"/>
        <w:gridCol w:w="2334"/>
      </w:tblGrid>
      <w:tr w:rsidR="003617EF" w:rsidRPr="0069264D" w14:paraId="552D8410" w14:textId="77777777" w:rsidTr="000F7477">
        <w:tc>
          <w:tcPr>
            <w:tcW w:w="554" w:type="dxa"/>
            <w:shd w:val="clear" w:color="auto" w:fill="FFFFFF" w:themeFill="background1"/>
            <w:vAlign w:val="center"/>
          </w:tcPr>
          <w:p w14:paraId="471DA1C6" w14:textId="77777777" w:rsidR="003617EF" w:rsidRPr="0069264D" w:rsidRDefault="003617EF" w:rsidP="003617EF">
            <w:pPr>
              <w:pStyle w:val="BodyCopy"/>
              <w:rPr>
                <w:rFonts w:asciiTheme="majorHAnsi" w:hAnsiTheme="majorHAnsi" w:cstheme="majorHAnsi"/>
              </w:rPr>
            </w:pPr>
          </w:p>
        </w:tc>
        <w:tc>
          <w:tcPr>
            <w:tcW w:w="4108" w:type="dxa"/>
            <w:shd w:val="clear" w:color="auto" w:fill="FFCC00" w:themeFill="background2"/>
            <w:vAlign w:val="center"/>
          </w:tcPr>
          <w:p w14:paraId="56D3FDD3" w14:textId="464289C5" w:rsidR="003617EF" w:rsidRPr="0069264D" w:rsidRDefault="003617EF" w:rsidP="003617EF">
            <w:pPr>
              <w:pStyle w:val="BodyCopy"/>
              <w:jc w:val="center"/>
              <w:rPr>
                <w:rFonts w:asciiTheme="majorHAnsi" w:hAnsiTheme="majorHAnsi" w:cstheme="majorHAnsi"/>
              </w:rPr>
            </w:pPr>
            <w:r w:rsidRPr="0069264D">
              <w:rPr>
                <w:rFonts w:asciiTheme="majorHAnsi" w:hAnsiTheme="majorHAnsi" w:cstheme="majorHAnsi"/>
              </w:rPr>
              <w:t>Details of area where targets were set to reduce the gender pay gap (e.g. like-for-like for engineers, organisation-wide, etc)</w:t>
            </w:r>
          </w:p>
        </w:tc>
        <w:tc>
          <w:tcPr>
            <w:tcW w:w="1912" w:type="dxa"/>
            <w:shd w:val="clear" w:color="auto" w:fill="FFCC00" w:themeFill="background2"/>
            <w:vAlign w:val="center"/>
          </w:tcPr>
          <w:p w14:paraId="1DBD59C7" w14:textId="490574B7" w:rsidR="003617EF" w:rsidRPr="0069264D" w:rsidRDefault="00644A86" w:rsidP="003617EF">
            <w:pPr>
              <w:pStyle w:val="BodyCopy"/>
              <w:jc w:val="center"/>
              <w:rPr>
                <w:rFonts w:asciiTheme="majorHAnsi" w:hAnsiTheme="majorHAnsi" w:cstheme="majorHAnsi"/>
              </w:rPr>
            </w:pPr>
            <w:r w:rsidRPr="0069264D">
              <w:rPr>
                <w:rFonts w:asciiTheme="majorHAnsi" w:hAnsiTheme="majorHAnsi" w:cstheme="majorHAnsi"/>
              </w:rPr>
              <w:t>% Target?</w:t>
            </w:r>
          </w:p>
        </w:tc>
        <w:tc>
          <w:tcPr>
            <w:tcW w:w="2334" w:type="dxa"/>
            <w:shd w:val="clear" w:color="auto" w:fill="FFCC00" w:themeFill="background2"/>
            <w:vAlign w:val="center"/>
          </w:tcPr>
          <w:p w14:paraId="0429DDC5" w14:textId="4A7C0BBD" w:rsidR="003617EF" w:rsidRPr="0069264D" w:rsidRDefault="00644A86" w:rsidP="003617EF">
            <w:pPr>
              <w:pStyle w:val="BodyCopy"/>
              <w:jc w:val="center"/>
              <w:rPr>
                <w:rFonts w:asciiTheme="majorHAnsi" w:hAnsiTheme="majorHAnsi" w:cstheme="majorHAnsi"/>
              </w:rPr>
            </w:pPr>
            <w:r w:rsidRPr="0069264D">
              <w:rPr>
                <w:rFonts w:asciiTheme="majorHAnsi" w:hAnsiTheme="majorHAnsi" w:cstheme="majorHAnsi"/>
              </w:rPr>
              <w:t>Year target to be reached?</w:t>
            </w:r>
          </w:p>
        </w:tc>
      </w:tr>
      <w:tr w:rsidR="003617EF" w:rsidRPr="0069264D" w14:paraId="75407BA9" w14:textId="77777777" w:rsidTr="000F7477">
        <w:tc>
          <w:tcPr>
            <w:tcW w:w="554" w:type="dxa"/>
          </w:tcPr>
          <w:p w14:paraId="4E304E2D" w14:textId="40ABDE47"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1</w:t>
            </w:r>
          </w:p>
        </w:tc>
        <w:tc>
          <w:tcPr>
            <w:tcW w:w="4108" w:type="dxa"/>
          </w:tcPr>
          <w:p w14:paraId="2E33F18F" w14:textId="77777777" w:rsidR="003617EF" w:rsidRPr="0069264D" w:rsidRDefault="003617EF" w:rsidP="003617EF">
            <w:pPr>
              <w:pStyle w:val="BodyCopy"/>
              <w:rPr>
                <w:rFonts w:asciiTheme="majorHAnsi" w:hAnsiTheme="majorHAnsi" w:cstheme="majorHAnsi"/>
              </w:rPr>
            </w:pPr>
          </w:p>
        </w:tc>
        <w:tc>
          <w:tcPr>
            <w:tcW w:w="1912" w:type="dxa"/>
          </w:tcPr>
          <w:p w14:paraId="19C6D34B" w14:textId="77777777" w:rsidR="003617EF" w:rsidRPr="0069264D" w:rsidRDefault="003617EF" w:rsidP="003617EF">
            <w:pPr>
              <w:pStyle w:val="BodyCopy"/>
              <w:rPr>
                <w:rFonts w:asciiTheme="majorHAnsi" w:hAnsiTheme="majorHAnsi" w:cstheme="majorHAnsi"/>
              </w:rPr>
            </w:pPr>
          </w:p>
        </w:tc>
        <w:tc>
          <w:tcPr>
            <w:tcW w:w="2334" w:type="dxa"/>
          </w:tcPr>
          <w:p w14:paraId="7BA49DA3" w14:textId="77777777" w:rsidR="003617EF" w:rsidRPr="0069264D" w:rsidRDefault="003617EF" w:rsidP="003617EF">
            <w:pPr>
              <w:pStyle w:val="BodyCopy"/>
              <w:rPr>
                <w:rFonts w:asciiTheme="majorHAnsi" w:hAnsiTheme="majorHAnsi" w:cstheme="majorHAnsi"/>
              </w:rPr>
            </w:pPr>
          </w:p>
        </w:tc>
      </w:tr>
      <w:tr w:rsidR="003617EF" w:rsidRPr="0069264D" w14:paraId="3E9D9D29" w14:textId="77777777" w:rsidTr="000F7477">
        <w:tc>
          <w:tcPr>
            <w:tcW w:w="554" w:type="dxa"/>
            <w:shd w:val="clear" w:color="auto" w:fill="D7D7D7" w:themeFill="accent5"/>
          </w:tcPr>
          <w:p w14:paraId="45D4EF91" w14:textId="3650F1F9"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2</w:t>
            </w:r>
          </w:p>
        </w:tc>
        <w:tc>
          <w:tcPr>
            <w:tcW w:w="4108" w:type="dxa"/>
            <w:shd w:val="clear" w:color="auto" w:fill="D7D7D7" w:themeFill="accent5"/>
          </w:tcPr>
          <w:p w14:paraId="14F75A2E" w14:textId="77777777" w:rsidR="003617EF" w:rsidRPr="0069264D" w:rsidRDefault="003617EF" w:rsidP="003617EF">
            <w:pPr>
              <w:pStyle w:val="BodyCopy"/>
              <w:rPr>
                <w:rFonts w:asciiTheme="majorHAnsi" w:hAnsiTheme="majorHAnsi" w:cstheme="majorHAnsi"/>
              </w:rPr>
            </w:pPr>
          </w:p>
        </w:tc>
        <w:tc>
          <w:tcPr>
            <w:tcW w:w="1912" w:type="dxa"/>
            <w:shd w:val="clear" w:color="auto" w:fill="D7D7D7" w:themeFill="accent5"/>
          </w:tcPr>
          <w:p w14:paraId="704B5BA4" w14:textId="77777777" w:rsidR="003617EF" w:rsidRPr="0069264D" w:rsidRDefault="003617EF" w:rsidP="003617EF">
            <w:pPr>
              <w:pStyle w:val="BodyCopy"/>
              <w:rPr>
                <w:rFonts w:asciiTheme="majorHAnsi" w:hAnsiTheme="majorHAnsi" w:cstheme="majorHAnsi"/>
              </w:rPr>
            </w:pPr>
          </w:p>
        </w:tc>
        <w:tc>
          <w:tcPr>
            <w:tcW w:w="2334" w:type="dxa"/>
            <w:shd w:val="clear" w:color="auto" w:fill="D7D7D7" w:themeFill="accent5"/>
          </w:tcPr>
          <w:p w14:paraId="1607A6FB" w14:textId="77777777" w:rsidR="003617EF" w:rsidRPr="0069264D" w:rsidRDefault="003617EF" w:rsidP="003617EF">
            <w:pPr>
              <w:pStyle w:val="BodyCopy"/>
              <w:rPr>
                <w:rFonts w:asciiTheme="majorHAnsi" w:hAnsiTheme="majorHAnsi" w:cstheme="majorHAnsi"/>
              </w:rPr>
            </w:pPr>
          </w:p>
        </w:tc>
      </w:tr>
      <w:tr w:rsidR="003617EF" w:rsidRPr="0069264D" w14:paraId="2DACB956" w14:textId="77777777" w:rsidTr="000F7477">
        <w:tc>
          <w:tcPr>
            <w:tcW w:w="554" w:type="dxa"/>
          </w:tcPr>
          <w:p w14:paraId="3FA30DA7" w14:textId="4F843752"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3</w:t>
            </w:r>
          </w:p>
        </w:tc>
        <w:tc>
          <w:tcPr>
            <w:tcW w:w="4108" w:type="dxa"/>
          </w:tcPr>
          <w:p w14:paraId="6D4F9EC0" w14:textId="77777777" w:rsidR="003617EF" w:rsidRPr="0069264D" w:rsidRDefault="003617EF" w:rsidP="003617EF">
            <w:pPr>
              <w:pStyle w:val="BodyCopy"/>
              <w:rPr>
                <w:rFonts w:asciiTheme="majorHAnsi" w:hAnsiTheme="majorHAnsi" w:cstheme="majorHAnsi"/>
              </w:rPr>
            </w:pPr>
          </w:p>
        </w:tc>
        <w:tc>
          <w:tcPr>
            <w:tcW w:w="1912" w:type="dxa"/>
          </w:tcPr>
          <w:p w14:paraId="228A18D9" w14:textId="77777777" w:rsidR="003617EF" w:rsidRPr="0069264D" w:rsidRDefault="003617EF" w:rsidP="003617EF">
            <w:pPr>
              <w:pStyle w:val="BodyCopy"/>
              <w:rPr>
                <w:rFonts w:asciiTheme="majorHAnsi" w:hAnsiTheme="majorHAnsi" w:cstheme="majorHAnsi"/>
              </w:rPr>
            </w:pPr>
          </w:p>
        </w:tc>
        <w:tc>
          <w:tcPr>
            <w:tcW w:w="2334" w:type="dxa"/>
          </w:tcPr>
          <w:p w14:paraId="26E8024B" w14:textId="77777777" w:rsidR="003617EF" w:rsidRPr="0069264D" w:rsidRDefault="003617EF" w:rsidP="003617EF">
            <w:pPr>
              <w:pStyle w:val="BodyCopy"/>
              <w:rPr>
                <w:rFonts w:asciiTheme="majorHAnsi" w:hAnsiTheme="majorHAnsi" w:cstheme="majorHAnsi"/>
              </w:rPr>
            </w:pPr>
          </w:p>
        </w:tc>
      </w:tr>
      <w:tr w:rsidR="003617EF" w:rsidRPr="0069264D" w14:paraId="1C38D508" w14:textId="77777777" w:rsidTr="000F7477">
        <w:tc>
          <w:tcPr>
            <w:tcW w:w="554" w:type="dxa"/>
            <w:shd w:val="clear" w:color="auto" w:fill="D7D7D7" w:themeFill="accent5"/>
          </w:tcPr>
          <w:p w14:paraId="564ED3A9" w14:textId="321319AB"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4</w:t>
            </w:r>
          </w:p>
        </w:tc>
        <w:tc>
          <w:tcPr>
            <w:tcW w:w="4108" w:type="dxa"/>
            <w:shd w:val="clear" w:color="auto" w:fill="D7D7D7" w:themeFill="accent5"/>
          </w:tcPr>
          <w:p w14:paraId="291AD5CF" w14:textId="77777777" w:rsidR="003617EF" w:rsidRPr="0069264D" w:rsidRDefault="003617EF" w:rsidP="003617EF">
            <w:pPr>
              <w:pStyle w:val="BodyCopy"/>
              <w:rPr>
                <w:rFonts w:asciiTheme="majorHAnsi" w:hAnsiTheme="majorHAnsi" w:cstheme="majorHAnsi"/>
              </w:rPr>
            </w:pPr>
          </w:p>
        </w:tc>
        <w:tc>
          <w:tcPr>
            <w:tcW w:w="1912" w:type="dxa"/>
            <w:shd w:val="clear" w:color="auto" w:fill="D7D7D7" w:themeFill="accent5"/>
          </w:tcPr>
          <w:p w14:paraId="058930C2" w14:textId="77777777" w:rsidR="003617EF" w:rsidRPr="0069264D" w:rsidRDefault="003617EF" w:rsidP="003617EF">
            <w:pPr>
              <w:pStyle w:val="BodyCopy"/>
              <w:rPr>
                <w:rFonts w:asciiTheme="majorHAnsi" w:hAnsiTheme="majorHAnsi" w:cstheme="majorHAnsi"/>
              </w:rPr>
            </w:pPr>
          </w:p>
        </w:tc>
        <w:tc>
          <w:tcPr>
            <w:tcW w:w="2334" w:type="dxa"/>
            <w:shd w:val="clear" w:color="auto" w:fill="D7D7D7" w:themeFill="accent5"/>
          </w:tcPr>
          <w:p w14:paraId="7B202BAF" w14:textId="77777777" w:rsidR="003617EF" w:rsidRPr="0069264D" w:rsidRDefault="003617EF" w:rsidP="003617EF">
            <w:pPr>
              <w:pStyle w:val="BodyCopy"/>
              <w:rPr>
                <w:rFonts w:asciiTheme="majorHAnsi" w:hAnsiTheme="majorHAnsi" w:cstheme="majorHAnsi"/>
              </w:rPr>
            </w:pPr>
          </w:p>
        </w:tc>
      </w:tr>
    </w:tbl>
    <w:p w14:paraId="7A940982" w14:textId="7A65747F" w:rsidR="008701A2" w:rsidRPr="0069264D" w:rsidRDefault="008701A2" w:rsidP="00D73EB3">
      <w:pPr>
        <w:pStyle w:val="Heading5"/>
        <w:spacing w:after="120"/>
        <w:ind w:left="720"/>
        <w:rPr>
          <w:rFonts w:cstheme="majorHAnsi"/>
          <w:u w:val="none"/>
        </w:rPr>
      </w:pPr>
      <w:r w:rsidRPr="0069264D">
        <w:rPr>
          <w:rFonts w:cstheme="majorHAnsi"/>
          <w:u w:val="none"/>
        </w:rPr>
        <w:t>3.3</w:t>
      </w:r>
      <w:r w:rsidR="001C43C5" w:rsidRPr="0069264D">
        <w:rPr>
          <w:rFonts w:cstheme="majorHAnsi"/>
          <w:u w:val="none"/>
        </w:rPr>
        <w:t xml:space="preserve"> </w:t>
      </w:r>
      <w:r w:rsidR="002A0FD3" w:rsidRPr="0069264D">
        <w:rPr>
          <w:rFonts w:cstheme="majorHAnsi"/>
          <w:u w:val="none"/>
        </w:rPr>
        <w:t xml:space="preserve">b) </w:t>
      </w:r>
      <w:r w:rsidRPr="0069264D">
        <w:rPr>
          <w:rFonts w:cstheme="majorHAnsi"/>
          <w:u w:val="none"/>
        </w:rPr>
        <w:t>Please provide details on why there are no unexplainable or unjustifiable gaps:</w:t>
      </w:r>
    </w:p>
    <w:p w14:paraId="2F986E04" w14:textId="213335A2" w:rsidR="001C43C5" w:rsidRPr="0069264D" w:rsidRDefault="00712BB2">
      <w:pPr>
        <w:pStyle w:val="BodyCopy"/>
        <w:rPr>
          <w:rFonts w:asciiTheme="majorHAnsi" w:hAnsiTheme="majorHAnsi" w:cstheme="majorHAnsi"/>
        </w:rPr>
      </w:pPr>
      <w:r w:rsidRPr="0069264D">
        <w:rPr>
          <w:rFonts w:asciiTheme="majorHAnsi" w:hAnsiTheme="majorHAnsi" w:cstheme="majorHAnsi"/>
          <w:b/>
          <w:noProof/>
          <w:lang w:eastAsia="en-AU"/>
        </w:rPr>
        <mc:AlternateContent>
          <mc:Choice Requires="wps">
            <w:drawing>
              <wp:anchor distT="0" distB="0" distL="114300" distR="114300" simplePos="0" relativeHeight="252239872" behindDoc="0" locked="0" layoutInCell="1" allowOverlap="1" wp14:anchorId="42EA5F41" wp14:editId="04C65540">
                <wp:simplePos x="0" y="0"/>
                <wp:positionH relativeFrom="margin">
                  <wp:posOffset>470535</wp:posOffset>
                </wp:positionH>
                <wp:positionV relativeFrom="paragraph">
                  <wp:posOffset>22860</wp:posOffset>
                </wp:positionV>
                <wp:extent cx="5619750" cy="752475"/>
                <wp:effectExtent l="0" t="0" r="19050" b="28575"/>
                <wp:wrapNone/>
                <wp:docPr id="119" name="Text Box 119"/>
                <wp:cNvGraphicFramePr/>
                <a:graphic xmlns:a="http://schemas.openxmlformats.org/drawingml/2006/main">
                  <a:graphicData uri="http://schemas.microsoft.com/office/word/2010/wordprocessingShape">
                    <wps:wsp>
                      <wps:cNvSpPr txBox="1"/>
                      <wps:spPr>
                        <a:xfrm>
                          <a:off x="0" y="0"/>
                          <a:ext cx="5619750" cy="752475"/>
                        </a:xfrm>
                        <a:prstGeom prst="rect">
                          <a:avLst/>
                        </a:prstGeom>
                        <a:solidFill>
                          <a:sysClr val="window" lastClr="FFFFFF"/>
                        </a:solidFill>
                        <a:ln w="6350">
                          <a:solidFill>
                            <a:prstClr val="black"/>
                          </a:solidFill>
                        </a:ln>
                        <a:effectLst/>
                      </wps:spPr>
                      <wps:txbx>
                        <w:txbxContent>
                          <w:p w14:paraId="22734FB7" w14:textId="77777777" w:rsidR="00352CCD" w:rsidRDefault="00352CCD" w:rsidP="0087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5F41" id="Text Box 119" o:spid="_x0000_s1047" type="#_x0000_t202" style="position:absolute;margin-left:37.05pt;margin-top:1.8pt;width:442.5pt;height:59.25pt;z-index:25223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" fillcolor="window" strokeweight=".5pt">
                <v:textbox>
                  <w:txbxContent>
                    <w:p w14:paraId="22734FB7" w14:textId="77777777" w:rsidR="00352CCD" w:rsidRDefault="00352CCD" w:rsidP="008701A2"/>
                  </w:txbxContent>
                </v:textbox>
                <w10:wrap anchorx="margin"/>
              </v:shape>
            </w:pict>
          </mc:Fallback>
        </mc:AlternateContent>
      </w:r>
    </w:p>
    <w:p w14:paraId="7BDE067C" w14:textId="7B31F2E2" w:rsidR="008701A2" w:rsidRPr="0069264D" w:rsidRDefault="008701A2" w:rsidP="00BA6EFB">
      <w:pPr>
        <w:spacing w:before="120" w:after="120" w:line="240" w:lineRule="atLeast"/>
        <w:rPr>
          <w:rFonts w:asciiTheme="majorHAnsi" w:hAnsiTheme="majorHAnsi" w:cstheme="majorHAnsi"/>
        </w:rPr>
      </w:pPr>
    </w:p>
    <w:p w14:paraId="2F1C12A0" w14:textId="051A7AF9" w:rsidR="008701A2" w:rsidRPr="0069264D" w:rsidRDefault="008701A2" w:rsidP="00BA6EFB">
      <w:pPr>
        <w:spacing w:before="120" w:after="120" w:line="240" w:lineRule="atLeast"/>
        <w:rPr>
          <w:rFonts w:asciiTheme="majorHAnsi" w:hAnsiTheme="majorHAnsi" w:cstheme="majorHAnsi"/>
        </w:rPr>
      </w:pPr>
    </w:p>
    <w:p w14:paraId="1FFCB23B" w14:textId="2A909BC6" w:rsidR="00526213"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lastRenderedPageBreak/>
        <w:t>Women and men on primary carer’s leave must be included in your organisation’s annual reviews of salaries and annual bonus payments.</w:t>
      </w:r>
    </w:p>
    <w:p w14:paraId="646ECCE1" w14:textId="513F3DF8" w:rsidR="00477173" w:rsidRPr="0069264D" w:rsidRDefault="00477173" w:rsidP="000F7477">
      <w:pPr>
        <w:pStyle w:val="BodyCopy"/>
        <w:ind w:left="567"/>
        <w:rPr>
          <w:rFonts w:asciiTheme="majorHAnsi" w:hAnsiTheme="majorHAnsi" w:cstheme="majorHAnsi"/>
          <w:strike/>
        </w:rPr>
      </w:pPr>
      <w:r w:rsidRPr="0069264D">
        <w:rPr>
          <w:rFonts w:asciiTheme="majorHAnsi" w:hAnsiTheme="majorHAnsi" w:cstheme="majorHAnsi"/>
        </w:rPr>
        <w:t>Please confirm this occurs:</w:t>
      </w:r>
    </w:p>
    <w:p w14:paraId="3B67F096" w14:textId="466B22AA" w:rsidR="00477173" w:rsidRPr="0069264D" w:rsidRDefault="00FA159C" w:rsidP="000F7477">
      <w:pPr>
        <w:pStyle w:val="BodyCopy"/>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2119361674"/>
          <w14:checkbox>
            <w14:checked w14:val="0"/>
            <w14:checkedState w14:val="2612" w14:font="MS Gothic"/>
            <w14:uncheckedState w14:val="2610" w14:font="MS Gothic"/>
          </w14:checkbox>
        </w:sdtPr>
        <w:sdtEndPr>
          <w:rPr>
            <w:rStyle w:val="Heading4Char"/>
          </w:rPr>
        </w:sdtEndPr>
        <w:sdtContent>
          <w:r w:rsidR="002A247B" w:rsidRPr="0069264D">
            <w:rPr>
              <w:rStyle w:val="Heading4Char"/>
              <w:rFonts w:ascii="Segoe UI Symbol" w:eastAsia="MS Gothic" w:hAnsi="Segoe UI Symbol" w:cs="Segoe UI Symbol"/>
              <w:sz w:val="20"/>
            </w:rPr>
            <w:t>☐</w:t>
          </w:r>
        </w:sdtContent>
      </w:sdt>
      <w:r w:rsidR="00477173" w:rsidRPr="0069264D">
        <w:rPr>
          <w:rStyle w:val="Heading4Char"/>
          <w:rFonts w:eastAsiaTheme="minorHAnsi" w:cstheme="majorHAnsi"/>
          <w:b w:val="0"/>
          <w:bCs w:val="0"/>
          <w:iCs w:val="0"/>
          <w:sz w:val="20"/>
        </w:rPr>
        <w:t xml:space="preserve"> Yes</w:t>
      </w:r>
    </w:p>
    <w:p w14:paraId="03F09831" w14:textId="1A49C332" w:rsidR="009A69E4"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t xml:space="preserve">Your organisation must analyse and compare the results of performance reviews by gender. </w:t>
      </w:r>
    </w:p>
    <w:p w14:paraId="20320182" w14:textId="23BD349E" w:rsidR="00477173" w:rsidRPr="0069264D" w:rsidRDefault="00477173" w:rsidP="000F7477">
      <w:pPr>
        <w:pStyle w:val="BodyCopy"/>
        <w:ind w:left="567"/>
        <w:rPr>
          <w:rFonts w:asciiTheme="majorHAnsi" w:hAnsiTheme="majorHAnsi" w:cstheme="majorHAnsi"/>
          <w:strike/>
        </w:rPr>
      </w:pPr>
      <w:r w:rsidRPr="0069264D">
        <w:rPr>
          <w:rFonts w:asciiTheme="majorHAnsi" w:hAnsiTheme="majorHAnsi" w:cstheme="majorHAnsi"/>
        </w:rPr>
        <w:t>Please confirm this occurs:</w:t>
      </w:r>
    </w:p>
    <w:p w14:paraId="3970A3AE" w14:textId="226DCAAA" w:rsidR="004B235F" w:rsidRPr="0069264D" w:rsidRDefault="00FA159C" w:rsidP="000F7477">
      <w:pPr>
        <w:pStyle w:val="BodyCopy"/>
        <w:tabs>
          <w:tab w:val="left" w:pos="720"/>
        </w:tabs>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461623038"/>
          <w14:checkbox>
            <w14:checked w14:val="0"/>
            <w14:checkedState w14:val="2612" w14:font="MS Gothic"/>
            <w14:uncheckedState w14:val="2610" w14:font="MS Gothic"/>
          </w14:checkbox>
        </w:sdtPr>
        <w:sdtEndPr>
          <w:rPr>
            <w:rStyle w:val="Heading4Char"/>
          </w:rPr>
        </w:sdtEndPr>
        <w:sdtContent>
          <w:r w:rsidR="00812697" w:rsidRPr="0069264D">
            <w:rPr>
              <w:rStyle w:val="Heading4Char"/>
              <w:rFonts w:ascii="Segoe UI Symbol" w:eastAsia="MS Gothic" w:hAnsi="Segoe UI Symbol" w:cs="Segoe UI Symbol"/>
              <w:sz w:val="20"/>
            </w:rPr>
            <w:t>☐</w:t>
          </w:r>
        </w:sdtContent>
      </w:sdt>
      <w:r w:rsidR="00477173" w:rsidRPr="0069264D">
        <w:rPr>
          <w:rStyle w:val="Heading4Char"/>
          <w:rFonts w:eastAsiaTheme="minorHAnsi" w:cstheme="majorHAnsi"/>
          <w:b w:val="0"/>
          <w:bCs w:val="0"/>
          <w:iCs w:val="0"/>
          <w:sz w:val="20"/>
        </w:rPr>
        <w:t xml:space="preserve"> Yes</w:t>
      </w:r>
      <w:r w:rsidR="004B235F" w:rsidRPr="0069264D">
        <w:rPr>
          <w:rFonts w:asciiTheme="majorHAnsi" w:hAnsiTheme="majorHAnsi" w:cstheme="majorHAnsi"/>
        </w:rPr>
        <w:t xml:space="preserve"> </w:t>
      </w:r>
    </w:p>
    <w:p w14:paraId="69048D82" w14:textId="0FCE4DD2" w:rsidR="007C3D79" w:rsidRPr="0069264D" w:rsidRDefault="007C3D79">
      <w:pPr>
        <w:rPr>
          <w:rStyle w:val="Heading4Char"/>
          <w:rFonts w:eastAsia="MS Gothic" w:cstheme="majorHAnsi"/>
          <w:sz w:val="20"/>
        </w:rPr>
      </w:pPr>
      <w:r w:rsidRPr="0069264D">
        <w:rPr>
          <w:rStyle w:val="Heading4Char"/>
          <w:rFonts w:eastAsia="MS Gothic" w:cstheme="majorHAnsi"/>
          <w:sz w:val="20"/>
        </w:rPr>
        <w:br w:type="page"/>
      </w:r>
    </w:p>
    <w:p w14:paraId="7CAE5969" w14:textId="782C8BB6" w:rsidR="00FD6699" w:rsidRPr="0069264D" w:rsidRDefault="00A25583" w:rsidP="001135F6">
      <w:pPr>
        <w:pStyle w:val="Heading3"/>
        <w:rPr>
          <w:rFonts w:cstheme="majorHAnsi"/>
        </w:rPr>
      </w:pPr>
      <w:r w:rsidRPr="0069264D">
        <w:rPr>
          <w:rFonts w:cstheme="majorHAnsi"/>
        </w:rPr>
        <w:lastRenderedPageBreak/>
        <w:t>Focus area</w:t>
      </w:r>
      <w:r w:rsidR="00ED0F62" w:rsidRPr="0069264D">
        <w:rPr>
          <w:rFonts w:cstheme="majorHAnsi"/>
        </w:rPr>
        <w:t>s</w:t>
      </w:r>
      <w:r w:rsidR="00FD6699" w:rsidRPr="0069264D">
        <w:rPr>
          <w:rFonts w:cstheme="majorHAnsi"/>
        </w:rPr>
        <w:t xml:space="preserve"> 4</w:t>
      </w:r>
      <w:r w:rsidR="00ED0F62" w:rsidRPr="0069264D">
        <w:rPr>
          <w:rFonts w:cstheme="majorHAnsi"/>
        </w:rPr>
        <w:t xml:space="preserve"> and 5:</w:t>
      </w:r>
      <w:r w:rsidR="00FD6699" w:rsidRPr="0069264D">
        <w:rPr>
          <w:rFonts w:cstheme="majorHAnsi"/>
        </w:rPr>
        <w:t xml:space="preserve"> </w:t>
      </w:r>
      <w:r w:rsidR="00ED0F62" w:rsidRPr="0069264D">
        <w:rPr>
          <w:rFonts w:cstheme="majorHAnsi"/>
        </w:rPr>
        <w:t xml:space="preserve"> </w:t>
      </w:r>
      <w:r w:rsidR="00E2651E" w:rsidRPr="0069264D">
        <w:rPr>
          <w:rFonts w:cstheme="majorHAnsi"/>
        </w:rPr>
        <w:t>Support for caring</w:t>
      </w:r>
      <w:r w:rsidR="00FD6699" w:rsidRPr="0069264D">
        <w:rPr>
          <w:rFonts w:cstheme="majorHAnsi"/>
        </w:rPr>
        <w:t xml:space="preserve">; </w:t>
      </w:r>
      <w:r w:rsidR="00DE2C98" w:rsidRPr="0069264D">
        <w:rPr>
          <w:rFonts w:cstheme="majorHAnsi"/>
        </w:rPr>
        <w:t>Mainstreaming flexible working</w:t>
      </w:r>
    </w:p>
    <w:p w14:paraId="7B1CF403" w14:textId="1E835D73" w:rsidR="00FD6699" w:rsidRPr="0069264D" w:rsidRDefault="008F3B5C" w:rsidP="00BA6EFB">
      <w:pPr>
        <w:pStyle w:val="BodyCopy"/>
        <w:ind w:left="1440" w:hanging="1440"/>
        <w:rPr>
          <w:rFonts w:asciiTheme="majorHAnsi" w:hAnsiTheme="majorHAnsi" w:cstheme="majorHAnsi"/>
        </w:rPr>
      </w:pPr>
      <w:r w:rsidRPr="0069264D">
        <w:rPr>
          <w:rFonts w:asciiTheme="majorHAnsi" w:hAnsiTheme="majorHAnsi" w:cstheme="majorHAnsi"/>
        </w:rPr>
        <w:t>Focus area</w:t>
      </w:r>
      <w:r w:rsidR="00FD6699" w:rsidRPr="0069264D">
        <w:rPr>
          <w:rFonts w:asciiTheme="majorHAnsi" w:hAnsiTheme="majorHAnsi" w:cstheme="majorHAnsi"/>
        </w:rPr>
        <w:t xml:space="preserve"> 4:</w:t>
      </w:r>
      <w:r w:rsidR="00FD6699" w:rsidRPr="0069264D">
        <w:rPr>
          <w:rFonts w:asciiTheme="majorHAnsi" w:hAnsiTheme="majorHAnsi" w:cstheme="majorHAnsi"/>
        </w:rPr>
        <w:tab/>
      </w:r>
      <w:r w:rsidR="00AC155E" w:rsidRPr="0069264D">
        <w:rPr>
          <w:rFonts w:asciiTheme="majorHAnsi" w:hAnsiTheme="majorHAnsi" w:cstheme="majorHAnsi"/>
        </w:rPr>
        <w:t xml:space="preserve">This focus area covers </w:t>
      </w:r>
      <w:r w:rsidR="001C43C5" w:rsidRPr="0069264D">
        <w:rPr>
          <w:rFonts w:asciiTheme="majorHAnsi" w:hAnsiTheme="majorHAnsi" w:cstheme="majorHAnsi"/>
        </w:rPr>
        <w:t>an organisation’s initiatives and programs to support employees with caring responsibilities, including but not restricted to parenting. It covers access to parental leave for women and men, return to work from parental leave and measures to support employees with elder or disability care responsibilities</w:t>
      </w:r>
      <w:r w:rsidR="00AC155E" w:rsidRPr="0069264D">
        <w:rPr>
          <w:rFonts w:asciiTheme="majorHAnsi" w:hAnsiTheme="majorHAnsi" w:cstheme="majorHAnsi"/>
        </w:rPr>
        <w:t>.</w:t>
      </w:r>
    </w:p>
    <w:p w14:paraId="500F14CD" w14:textId="0514CA41" w:rsidR="00FD6699" w:rsidRPr="0069264D" w:rsidRDefault="008F3B5C" w:rsidP="00BA6EFB">
      <w:pPr>
        <w:pStyle w:val="BodyCopy"/>
        <w:ind w:left="1440" w:hanging="1440"/>
        <w:rPr>
          <w:rFonts w:asciiTheme="majorHAnsi" w:hAnsiTheme="majorHAnsi" w:cstheme="majorHAnsi"/>
        </w:rPr>
      </w:pPr>
      <w:r w:rsidRPr="0069264D">
        <w:rPr>
          <w:rFonts w:asciiTheme="majorHAnsi" w:hAnsiTheme="majorHAnsi" w:cstheme="majorHAnsi"/>
        </w:rPr>
        <w:t>Focus area</w:t>
      </w:r>
      <w:r w:rsidR="00FD6699" w:rsidRPr="0069264D">
        <w:rPr>
          <w:rFonts w:asciiTheme="majorHAnsi" w:hAnsiTheme="majorHAnsi" w:cstheme="majorHAnsi"/>
        </w:rPr>
        <w:t xml:space="preserve"> 5:</w:t>
      </w:r>
      <w:r w:rsidR="00FD6699" w:rsidRPr="0069264D">
        <w:rPr>
          <w:rFonts w:asciiTheme="majorHAnsi" w:hAnsiTheme="majorHAnsi" w:cstheme="majorHAnsi"/>
        </w:rPr>
        <w:tab/>
      </w:r>
      <w:r w:rsidR="00AC155E" w:rsidRPr="0069264D">
        <w:rPr>
          <w:rFonts w:asciiTheme="majorHAnsi" w:hAnsiTheme="majorHAnsi" w:cstheme="majorHAnsi"/>
        </w:rPr>
        <w:t xml:space="preserve">This focus area covers </w:t>
      </w:r>
      <w:r w:rsidR="00FD6699" w:rsidRPr="0069264D">
        <w:rPr>
          <w:rFonts w:asciiTheme="majorHAnsi" w:hAnsiTheme="majorHAnsi" w:cstheme="majorHAnsi"/>
        </w:rPr>
        <w:t>an organisation’s support of flexible working arrangements. It recognises that successful implementation of flexibility needs visible leadership commitment as well as skills and support for managers and the workforce in general.</w:t>
      </w:r>
    </w:p>
    <w:p w14:paraId="534C110D" w14:textId="77777777" w:rsidR="001C43C5" w:rsidRPr="0069264D" w:rsidRDefault="001C43C5" w:rsidP="00035DFA">
      <w:pPr>
        <w:pStyle w:val="BodyCopy"/>
        <w:spacing w:before="0" w:after="0"/>
        <w:rPr>
          <w:rFonts w:asciiTheme="majorHAnsi" w:hAnsiTheme="majorHAnsi" w:cstheme="majorHAnsi"/>
        </w:rPr>
      </w:pPr>
    </w:p>
    <w:p w14:paraId="143C3B09" w14:textId="1DD1E063" w:rsidR="009A69E4" w:rsidRPr="0069264D" w:rsidRDefault="00D12F6E" w:rsidP="0069264D">
      <w:pPr>
        <w:pStyle w:val="Heading5"/>
        <w:numPr>
          <w:ilvl w:val="0"/>
          <w:numId w:val="31"/>
        </w:numPr>
        <w:pBdr>
          <w:bottom w:val="single" w:sz="4" w:space="1" w:color="auto"/>
        </w:pBdr>
        <w:ind w:left="567" w:hanging="567"/>
        <w:rPr>
          <w:rStyle w:val="BookTitle"/>
          <w:rFonts w:eastAsiaTheme="minorHAnsi" w:cstheme="majorHAnsi"/>
          <w:i w:val="0"/>
          <w:iCs w:val="0"/>
          <w:smallCaps w:val="0"/>
          <w:color w:val="auto"/>
          <w:u w:val="none"/>
        </w:rPr>
      </w:pPr>
      <w:r w:rsidRPr="0069264D">
        <w:rPr>
          <w:rStyle w:val="BookTitle"/>
          <w:rFonts w:cstheme="majorHAnsi"/>
          <w:i w:val="0"/>
          <w:iCs w:val="0"/>
          <w:smallCaps w:val="0"/>
          <w:color w:val="auto"/>
          <w:u w:val="none"/>
        </w:rPr>
        <w:t xml:space="preserve">Your organisation must have a formal policy AND formal strategy to support </w:t>
      </w:r>
      <w:r w:rsidR="006E0980" w:rsidRPr="0069264D">
        <w:rPr>
          <w:rStyle w:val="BookTitle"/>
          <w:rFonts w:cstheme="majorHAnsi"/>
          <w:i w:val="0"/>
          <w:iCs w:val="0"/>
          <w:smallCaps w:val="0"/>
          <w:color w:val="auto"/>
          <w:u w:val="none"/>
        </w:rPr>
        <w:t xml:space="preserve">its workforce </w:t>
      </w:r>
      <w:r w:rsidR="00A67FA2" w:rsidRPr="0069264D">
        <w:rPr>
          <w:rStyle w:val="BookTitle"/>
          <w:rFonts w:cstheme="majorHAnsi"/>
          <w:i w:val="0"/>
          <w:iCs w:val="0"/>
          <w:smallCaps w:val="0"/>
          <w:color w:val="auto"/>
          <w:u w:val="none"/>
        </w:rPr>
        <w:t>(including Partners in P</w:t>
      </w:r>
      <w:r w:rsidR="001C43C5" w:rsidRPr="0069264D">
        <w:rPr>
          <w:rStyle w:val="BookTitle"/>
          <w:rFonts w:cstheme="majorHAnsi"/>
          <w:i w:val="0"/>
          <w:iCs w:val="0"/>
          <w:smallCaps w:val="0"/>
          <w:color w:val="auto"/>
          <w:u w:val="none"/>
        </w:rPr>
        <w:t xml:space="preserve">artnership structures) </w:t>
      </w:r>
      <w:r w:rsidR="006E0980" w:rsidRPr="0069264D">
        <w:rPr>
          <w:rStyle w:val="BookTitle"/>
          <w:rFonts w:cstheme="majorHAnsi"/>
          <w:i w:val="0"/>
          <w:iCs w:val="0"/>
          <w:smallCaps w:val="0"/>
          <w:color w:val="auto"/>
          <w:u w:val="none"/>
        </w:rPr>
        <w:t>who have f</w:t>
      </w:r>
      <w:r w:rsidRPr="0069264D">
        <w:rPr>
          <w:rStyle w:val="BookTitle"/>
          <w:rFonts w:cstheme="majorHAnsi"/>
          <w:i w:val="0"/>
          <w:iCs w:val="0"/>
          <w:smallCaps w:val="0"/>
          <w:color w:val="auto"/>
          <w:u w:val="none"/>
        </w:rPr>
        <w:t>amily or caring responsibilities</w:t>
      </w:r>
      <w:r w:rsidR="00F2529C" w:rsidRPr="0069264D">
        <w:rPr>
          <w:rStyle w:val="BookTitle"/>
          <w:rFonts w:cstheme="majorHAnsi"/>
          <w:i w:val="0"/>
          <w:iCs w:val="0"/>
          <w:smallCaps w:val="0"/>
          <w:color w:val="auto"/>
          <w:u w:val="none"/>
        </w:rPr>
        <w:t xml:space="preserve"> as below.</w:t>
      </w:r>
    </w:p>
    <w:p w14:paraId="2A902869" w14:textId="30A4CC8F" w:rsidR="00694C48" w:rsidRPr="0069264D" w:rsidRDefault="00694C48" w:rsidP="000F7477">
      <w:pPr>
        <w:pStyle w:val="BodyCopy"/>
        <w:ind w:left="567"/>
        <w:rPr>
          <w:rStyle w:val="BookTitle"/>
          <w:rFonts w:asciiTheme="majorHAnsi" w:hAnsiTheme="majorHAnsi" w:cstheme="majorHAnsi"/>
          <w:i w:val="0"/>
          <w:iCs w:val="0"/>
          <w:smallCaps w:val="0"/>
          <w:color w:val="auto"/>
          <w:spacing w:val="0"/>
        </w:rPr>
      </w:pPr>
      <w:r w:rsidRPr="0069264D">
        <w:rPr>
          <w:rStyle w:val="BookTitle"/>
          <w:rFonts w:asciiTheme="majorHAnsi" w:hAnsiTheme="majorHAnsi" w:cstheme="majorHAnsi"/>
          <w:i w:val="0"/>
          <w:iCs w:val="0"/>
          <w:smallCaps w:val="0"/>
          <w:color w:val="auto"/>
        </w:rPr>
        <w:t>Please confirm these are in place</w:t>
      </w:r>
      <w:r w:rsidR="004706F3" w:rsidRPr="0069264D">
        <w:rPr>
          <w:rStyle w:val="BookTitle"/>
          <w:rFonts w:asciiTheme="majorHAnsi" w:hAnsiTheme="majorHAnsi" w:cstheme="majorHAnsi"/>
          <w:i w:val="0"/>
          <w:iCs w:val="0"/>
          <w:smallCaps w:val="0"/>
          <w:color w:val="auto"/>
        </w:rPr>
        <w:t xml:space="preserve"> </w:t>
      </w:r>
      <w:r w:rsidR="004706F3" w:rsidRPr="0069264D">
        <w:rPr>
          <w:rFonts w:asciiTheme="majorHAnsi" w:hAnsiTheme="majorHAnsi" w:cstheme="majorHAnsi"/>
          <w:color w:val="auto"/>
        </w:rPr>
        <w:t>(NB: please read “More information” for future requirements in this area)</w:t>
      </w:r>
      <w:r w:rsidR="00A446FB" w:rsidRPr="0069264D">
        <w:rPr>
          <w:rFonts w:asciiTheme="majorHAnsi" w:hAnsiTheme="majorHAnsi" w:cstheme="majorHAnsi"/>
          <w:color w:val="auto"/>
        </w:rPr>
        <w:t>:</w:t>
      </w:r>
    </w:p>
    <w:p w14:paraId="279F9407" w14:textId="4E8B8458" w:rsidR="00D12F6E" w:rsidRPr="0069264D" w:rsidRDefault="00FA159C" w:rsidP="000F747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396436982"/>
          <w14:checkbox>
            <w14:checked w14:val="0"/>
            <w14:checkedState w14:val="2612" w14:font="MS Gothic"/>
            <w14:uncheckedState w14:val="2610" w14:font="MS Gothic"/>
          </w14:checkbox>
        </w:sdtPr>
        <w:sdtEndPr>
          <w:rPr>
            <w:rStyle w:val="Heading4Char"/>
          </w:rPr>
        </w:sdtEndPr>
        <w:sdtContent>
          <w:r w:rsidR="0069264D">
            <w:rPr>
              <w:rStyle w:val="Heading4Char"/>
              <w:rFonts w:ascii="MS Gothic" w:eastAsia="MS Gothic" w:hAnsi="MS Gothic" w:cstheme="majorHAnsi" w:hint="eastAsia"/>
              <w:b w:val="0"/>
              <w:sz w:val="20"/>
            </w:rPr>
            <w:t>☐</w:t>
          </w:r>
        </w:sdtContent>
      </w:sdt>
      <w:r w:rsidR="00D12F6E" w:rsidRPr="0069264D">
        <w:rPr>
          <w:rStyle w:val="Heading4Char"/>
          <w:rFonts w:eastAsiaTheme="minorHAnsi" w:cstheme="majorHAnsi"/>
          <w:b w:val="0"/>
          <w:bCs w:val="0"/>
          <w:iCs w:val="0"/>
          <w:sz w:val="20"/>
        </w:rPr>
        <w:t xml:space="preserve"> Yes</w:t>
      </w:r>
      <w:r w:rsidR="006806A2" w:rsidRPr="0069264D">
        <w:rPr>
          <w:rStyle w:val="Heading4Char"/>
          <w:rFonts w:eastAsiaTheme="minorHAnsi" w:cstheme="majorHAnsi"/>
          <w:b w:val="0"/>
          <w:bCs w:val="0"/>
          <w:iCs w:val="0"/>
          <w:sz w:val="20"/>
        </w:rPr>
        <w:t xml:space="preserve"> there is a formal policy AND strategy</w:t>
      </w:r>
      <w:r w:rsidR="00D12F6E" w:rsidRPr="0069264D">
        <w:rPr>
          <w:rStyle w:val="Heading4Char"/>
          <w:rFonts w:eastAsiaTheme="minorHAnsi" w:cstheme="majorHAnsi"/>
          <w:b w:val="0"/>
          <w:bCs w:val="0"/>
          <w:iCs w:val="0"/>
          <w:sz w:val="20"/>
        </w:rPr>
        <w:t xml:space="preserve"> </w:t>
      </w:r>
      <w:r w:rsidR="00F2529C" w:rsidRPr="0069264D">
        <w:rPr>
          <w:rStyle w:val="Heading4Char"/>
          <w:rFonts w:eastAsiaTheme="minorHAnsi" w:cstheme="majorHAnsi"/>
          <w:b w:val="0"/>
          <w:bCs w:val="0"/>
          <w:iCs w:val="0"/>
          <w:sz w:val="20"/>
        </w:rPr>
        <w:t>supporting those with family or caring responsibilities</w:t>
      </w:r>
    </w:p>
    <w:p w14:paraId="0DEB95DB" w14:textId="1F6AD1FD" w:rsidR="006806A2" w:rsidRPr="0069264D" w:rsidRDefault="00FA159C" w:rsidP="000F747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41953979"/>
          <w14:checkbox>
            <w14:checked w14:val="0"/>
            <w14:checkedState w14:val="2612" w14:font="MS Gothic"/>
            <w14:uncheckedState w14:val="2610" w14:font="MS Gothic"/>
          </w14:checkbox>
        </w:sdtPr>
        <w:sdtEndPr>
          <w:rPr>
            <w:rStyle w:val="Heading4Char"/>
          </w:rPr>
        </w:sdtEndPr>
        <w:sdtContent>
          <w:r w:rsidR="0069264D">
            <w:rPr>
              <w:rStyle w:val="Heading4Char"/>
              <w:rFonts w:ascii="MS Gothic" w:eastAsia="MS Gothic" w:hAnsi="MS Gothic" w:cstheme="majorHAnsi" w:hint="eastAsia"/>
              <w:b w:val="0"/>
              <w:bCs w:val="0"/>
              <w:iCs w:val="0"/>
              <w:sz w:val="20"/>
            </w:rPr>
            <w:t>☐</w:t>
          </w:r>
        </w:sdtContent>
      </w:sdt>
      <w:r w:rsidR="00D12F6E" w:rsidRPr="0069264D">
        <w:rPr>
          <w:rStyle w:val="Heading4Char"/>
          <w:rFonts w:eastAsiaTheme="minorHAnsi" w:cstheme="majorHAnsi"/>
          <w:b w:val="0"/>
          <w:bCs w:val="0"/>
          <w:iCs w:val="0"/>
          <w:sz w:val="20"/>
        </w:rPr>
        <w:t xml:space="preserve"> </w:t>
      </w:r>
      <w:r w:rsidR="006806A2" w:rsidRPr="0069264D">
        <w:rPr>
          <w:rStyle w:val="Heading4Char"/>
          <w:rFonts w:eastAsiaTheme="minorHAnsi" w:cstheme="majorHAnsi"/>
          <w:b w:val="0"/>
          <w:bCs w:val="0"/>
          <w:iCs w:val="0"/>
          <w:sz w:val="20"/>
        </w:rPr>
        <w:t xml:space="preserve">Yes </w:t>
      </w:r>
      <w:r w:rsidR="00F2529C" w:rsidRPr="0069264D">
        <w:rPr>
          <w:rStyle w:val="Heading4Char"/>
          <w:rFonts w:eastAsiaTheme="minorHAnsi" w:cstheme="majorHAnsi"/>
          <w:b w:val="0"/>
          <w:bCs w:val="0"/>
          <w:iCs w:val="0"/>
          <w:sz w:val="20"/>
        </w:rPr>
        <w:t xml:space="preserve">the policy and/or strategy covers support for those who </w:t>
      </w:r>
      <w:r w:rsidR="006806A2" w:rsidRPr="0069264D">
        <w:rPr>
          <w:rStyle w:val="Heading4Char"/>
          <w:rFonts w:eastAsiaTheme="minorHAnsi" w:cstheme="majorHAnsi"/>
          <w:b w:val="0"/>
          <w:bCs w:val="0"/>
          <w:iCs w:val="0"/>
          <w:sz w:val="20"/>
        </w:rPr>
        <w:t>return to work from parental leave</w:t>
      </w:r>
      <w:r w:rsidR="00F2529C" w:rsidRPr="0069264D">
        <w:rPr>
          <w:rStyle w:val="Heading4Char"/>
          <w:rFonts w:eastAsiaTheme="minorHAnsi" w:cstheme="majorHAnsi"/>
          <w:b w:val="0"/>
          <w:bCs w:val="0"/>
          <w:iCs w:val="0"/>
          <w:sz w:val="20"/>
        </w:rPr>
        <w:t>,</w:t>
      </w:r>
      <w:r w:rsidR="006806A2" w:rsidRPr="0069264D">
        <w:rPr>
          <w:rStyle w:val="Heading4Char"/>
          <w:rFonts w:eastAsiaTheme="minorHAnsi" w:cstheme="majorHAnsi"/>
          <w:b w:val="0"/>
          <w:bCs w:val="0"/>
          <w:iCs w:val="0"/>
          <w:sz w:val="20"/>
        </w:rPr>
        <w:t xml:space="preserve"> and</w:t>
      </w:r>
      <w:r w:rsidR="001C43C5" w:rsidRPr="0069264D">
        <w:rPr>
          <w:rStyle w:val="Heading4Char"/>
          <w:rFonts w:eastAsiaTheme="minorHAnsi" w:cstheme="majorHAnsi"/>
          <w:b w:val="0"/>
          <w:bCs w:val="0"/>
          <w:iCs w:val="0"/>
          <w:sz w:val="20"/>
        </w:rPr>
        <w:t xml:space="preserve"> </w:t>
      </w:r>
      <w:r w:rsidR="006806A2" w:rsidRPr="0069264D">
        <w:rPr>
          <w:rStyle w:val="Heading4Char"/>
          <w:rFonts w:eastAsiaTheme="minorHAnsi" w:cstheme="majorHAnsi"/>
          <w:b w:val="0"/>
          <w:bCs w:val="0"/>
          <w:iCs w:val="0"/>
          <w:sz w:val="20"/>
        </w:rPr>
        <w:t>for parents at all stages of children’s lives.</w:t>
      </w:r>
    </w:p>
    <w:p w14:paraId="17768B26" w14:textId="4206477D" w:rsidR="008701A2" w:rsidRPr="0069264D" w:rsidRDefault="008701A2" w:rsidP="000F7477">
      <w:pPr>
        <w:pStyle w:val="Bullets1stindent"/>
        <w:numPr>
          <w:ilvl w:val="0"/>
          <w:numId w:val="0"/>
        </w:numPr>
        <w:spacing w:before="120" w:after="120"/>
        <w:ind w:left="567"/>
        <w:rPr>
          <w:rFonts w:asciiTheme="majorHAnsi" w:hAnsiTheme="majorHAnsi" w:cstheme="majorHAnsi"/>
          <w:b/>
          <w:bCs/>
          <w:iCs/>
          <w:color w:val="auto"/>
        </w:rPr>
      </w:pPr>
      <w:r w:rsidRPr="0069264D">
        <w:rPr>
          <w:rFonts w:asciiTheme="majorHAnsi" w:hAnsiTheme="majorHAnsi" w:cstheme="majorHAnsi"/>
          <w:b/>
          <w:bCs/>
          <w:iCs/>
          <w:color w:val="auto"/>
        </w:rPr>
        <w:t>More information</w:t>
      </w:r>
    </w:p>
    <w:p w14:paraId="696D57F2" w14:textId="4CE6D025" w:rsidR="00D12F6E" w:rsidRPr="0069264D" w:rsidRDefault="00765702" w:rsidP="000F7477">
      <w:pPr>
        <w:pStyle w:val="Bullets1stindent"/>
        <w:rPr>
          <w:rFonts w:asciiTheme="majorHAnsi" w:hAnsiTheme="majorHAnsi" w:cstheme="majorHAnsi"/>
        </w:rPr>
      </w:pPr>
      <w:r w:rsidRPr="0069264D">
        <w:rPr>
          <w:rFonts w:asciiTheme="majorHAnsi" w:hAnsiTheme="majorHAnsi" w:cstheme="majorHAnsi"/>
        </w:rPr>
        <w:t>From 2021</w:t>
      </w:r>
      <w:r w:rsidR="006E0980" w:rsidRPr="0069264D">
        <w:rPr>
          <w:rFonts w:asciiTheme="majorHAnsi" w:hAnsiTheme="majorHAnsi" w:cstheme="majorHAnsi"/>
        </w:rPr>
        <w:t xml:space="preserve">-22, elder care and disability care will need to be </w:t>
      </w:r>
      <w:r w:rsidR="00F1423C" w:rsidRPr="0069264D">
        <w:rPr>
          <w:rFonts w:asciiTheme="majorHAnsi" w:hAnsiTheme="majorHAnsi" w:cstheme="majorHAnsi"/>
        </w:rPr>
        <w:t xml:space="preserve">covered in your policy and </w:t>
      </w:r>
      <w:r w:rsidR="00F2529C" w:rsidRPr="0069264D">
        <w:rPr>
          <w:rFonts w:asciiTheme="majorHAnsi" w:hAnsiTheme="majorHAnsi" w:cstheme="majorHAnsi"/>
        </w:rPr>
        <w:t>strategy</w:t>
      </w:r>
      <w:r w:rsidR="006E0980" w:rsidRPr="0069264D">
        <w:rPr>
          <w:rFonts w:asciiTheme="majorHAnsi" w:hAnsiTheme="majorHAnsi" w:cstheme="majorHAnsi"/>
        </w:rPr>
        <w:t>.</w:t>
      </w:r>
    </w:p>
    <w:p w14:paraId="4DCBEEC3" w14:textId="77777777" w:rsidR="002A247B" w:rsidRPr="0069264D" w:rsidRDefault="002A247B" w:rsidP="00D73EB3">
      <w:pPr>
        <w:pStyle w:val="BodyCopy"/>
        <w:ind w:left="720"/>
        <w:rPr>
          <w:rFonts w:asciiTheme="majorHAnsi" w:eastAsiaTheme="majorEastAsia" w:hAnsiTheme="majorHAnsi" w:cstheme="majorHAnsi"/>
          <w:color w:val="808080" w:themeColor="background1" w:themeShade="80"/>
        </w:rPr>
      </w:pPr>
    </w:p>
    <w:p w14:paraId="7633C1E8" w14:textId="0770E782" w:rsidR="004706F3" w:rsidRPr="0069264D" w:rsidRDefault="00D12F6E" w:rsidP="0069264D">
      <w:pPr>
        <w:pStyle w:val="BodyCopy"/>
        <w:numPr>
          <w:ilvl w:val="0"/>
          <w:numId w:val="31"/>
        </w:numPr>
        <w:pBdr>
          <w:bottom w:val="single" w:sz="4" w:space="1" w:color="auto"/>
        </w:pBdr>
        <w:ind w:left="567" w:hanging="567"/>
        <w:rPr>
          <w:rFonts w:asciiTheme="majorHAnsi" w:hAnsiTheme="majorHAnsi" w:cstheme="majorHAnsi"/>
        </w:rPr>
      </w:pPr>
      <w:r w:rsidRPr="0069264D">
        <w:rPr>
          <w:rStyle w:val="Heading4Char"/>
          <w:rFonts w:eastAsiaTheme="minorHAnsi" w:cstheme="majorHAnsi"/>
          <w:bCs w:val="0"/>
          <w:iCs w:val="0"/>
          <w:color w:val="auto"/>
          <w:sz w:val="20"/>
        </w:rPr>
        <w:t xml:space="preserve">At least eight weeks of </w:t>
      </w:r>
      <w:r w:rsidR="001C43C5" w:rsidRPr="0069264D">
        <w:rPr>
          <w:rStyle w:val="Heading4Char"/>
          <w:rFonts w:eastAsiaTheme="minorHAnsi" w:cstheme="majorHAnsi"/>
          <w:bCs w:val="0"/>
          <w:iCs w:val="0"/>
          <w:color w:val="auto"/>
          <w:sz w:val="20"/>
        </w:rPr>
        <w:t xml:space="preserve">employer-funded </w:t>
      </w:r>
      <w:r w:rsidRPr="0069264D">
        <w:rPr>
          <w:rStyle w:val="Heading4Char"/>
          <w:rFonts w:eastAsiaTheme="minorHAnsi" w:cstheme="majorHAnsi"/>
          <w:bCs w:val="0"/>
          <w:iCs w:val="0"/>
          <w:color w:val="auto"/>
          <w:sz w:val="20"/>
        </w:rPr>
        <w:t>paid parental leave at full pay</w:t>
      </w:r>
      <w:r w:rsidR="001C43C5" w:rsidRPr="0069264D">
        <w:rPr>
          <w:rStyle w:val="Heading4Char"/>
          <w:rFonts w:eastAsiaTheme="minorHAnsi" w:cstheme="majorHAnsi"/>
          <w:bCs w:val="0"/>
          <w:iCs w:val="0"/>
          <w:color w:val="auto"/>
          <w:sz w:val="20"/>
        </w:rPr>
        <w:t xml:space="preserve">, </w:t>
      </w:r>
      <w:r w:rsidR="00B732C7" w:rsidRPr="0069264D">
        <w:rPr>
          <w:rStyle w:val="Heading4Char"/>
          <w:rFonts w:eastAsiaTheme="minorHAnsi" w:cstheme="majorHAnsi"/>
          <w:bCs w:val="0"/>
          <w:iCs w:val="0"/>
          <w:color w:val="auto"/>
          <w:sz w:val="20"/>
        </w:rPr>
        <w:t>plus</w:t>
      </w:r>
      <w:r w:rsidR="001C43C5" w:rsidRPr="0069264D">
        <w:rPr>
          <w:rStyle w:val="Heading4Char"/>
          <w:rFonts w:eastAsiaTheme="minorHAnsi" w:cstheme="majorHAnsi"/>
          <w:bCs w:val="0"/>
          <w:iCs w:val="0"/>
          <w:color w:val="auto"/>
          <w:sz w:val="20"/>
        </w:rPr>
        <w:t xml:space="preserve"> superannuation, </w:t>
      </w:r>
      <w:r w:rsidRPr="0069264D">
        <w:rPr>
          <w:rStyle w:val="Heading4Char"/>
          <w:rFonts w:eastAsiaTheme="minorHAnsi" w:cstheme="majorHAnsi"/>
          <w:bCs w:val="0"/>
          <w:iCs w:val="0"/>
          <w:color w:val="auto"/>
          <w:sz w:val="20"/>
        </w:rPr>
        <w:t xml:space="preserve">must be provided </w:t>
      </w:r>
      <w:r w:rsidR="009943CD" w:rsidRPr="0069264D">
        <w:rPr>
          <w:rStyle w:val="Heading4Char"/>
          <w:rFonts w:eastAsiaTheme="minorHAnsi" w:cstheme="majorHAnsi"/>
          <w:bCs w:val="0"/>
          <w:iCs w:val="0"/>
          <w:color w:val="auto"/>
          <w:sz w:val="20"/>
        </w:rPr>
        <w:t xml:space="preserve">to </w:t>
      </w:r>
      <w:r w:rsidR="001C43C5" w:rsidRPr="0069264D">
        <w:rPr>
          <w:rStyle w:val="Heading4Char"/>
          <w:rFonts w:eastAsiaTheme="minorHAnsi" w:cstheme="majorHAnsi"/>
          <w:bCs w:val="0"/>
          <w:iCs w:val="0"/>
          <w:color w:val="auto"/>
          <w:sz w:val="20"/>
        </w:rPr>
        <w:t>primary carers</w:t>
      </w:r>
      <w:r w:rsidR="009943CD" w:rsidRPr="0069264D">
        <w:rPr>
          <w:rStyle w:val="Heading4Char"/>
          <w:rFonts w:eastAsiaTheme="minorHAnsi" w:cstheme="majorHAnsi"/>
          <w:bCs w:val="0"/>
          <w:iCs w:val="0"/>
          <w:color w:val="auto"/>
          <w:sz w:val="20"/>
        </w:rPr>
        <w:t xml:space="preserve"> </w:t>
      </w:r>
      <w:r w:rsidR="001C43C5" w:rsidRPr="0069264D">
        <w:rPr>
          <w:rStyle w:val="Heading4Char"/>
          <w:rFonts w:eastAsiaTheme="minorHAnsi" w:cstheme="majorHAnsi"/>
          <w:bCs w:val="0"/>
          <w:iCs w:val="0"/>
          <w:color w:val="auto"/>
          <w:sz w:val="20"/>
        </w:rPr>
        <w:t xml:space="preserve">who are </w:t>
      </w:r>
      <w:r w:rsidR="009943CD" w:rsidRPr="0069264D">
        <w:rPr>
          <w:rStyle w:val="Heading4Char"/>
          <w:rFonts w:eastAsiaTheme="minorHAnsi" w:cstheme="majorHAnsi"/>
          <w:bCs w:val="0"/>
          <w:iCs w:val="0"/>
          <w:color w:val="auto"/>
          <w:sz w:val="20"/>
        </w:rPr>
        <w:t>permanent employees</w:t>
      </w:r>
      <w:r w:rsidR="00A67FA2" w:rsidRPr="0069264D">
        <w:rPr>
          <w:rStyle w:val="Heading4Char"/>
          <w:rFonts w:eastAsiaTheme="minorHAnsi" w:cstheme="majorHAnsi"/>
          <w:bCs w:val="0"/>
          <w:iCs w:val="0"/>
          <w:color w:val="auto"/>
          <w:sz w:val="20"/>
        </w:rPr>
        <w:t xml:space="preserve"> (and Partners in P</w:t>
      </w:r>
      <w:r w:rsidR="001C43C5" w:rsidRPr="0069264D">
        <w:rPr>
          <w:rStyle w:val="Heading4Char"/>
          <w:rFonts w:eastAsiaTheme="minorHAnsi" w:cstheme="majorHAnsi"/>
          <w:bCs w:val="0"/>
          <w:iCs w:val="0"/>
          <w:color w:val="auto"/>
          <w:sz w:val="20"/>
        </w:rPr>
        <w:t>artnership structures)</w:t>
      </w:r>
      <w:r w:rsidR="004706F3" w:rsidRPr="0069264D">
        <w:rPr>
          <w:rStyle w:val="Heading4Char"/>
          <w:rFonts w:eastAsiaTheme="minorHAnsi" w:cstheme="majorHAnsi"/>
          <w:bCs w:val="0"/>
          <w:iCs w:val="0"/>
          <w:color w:val="auto"/>
          <w:sz w:val="20"/>
        </w:rPr>
        <w:t>.</w:t>
      </w:r>
      <w:r w:rsidR="002E6765" w:rsidRPr="0069264D">
        <w:rPr>
          <w:rStyle w:val="Heading4Char"/>
          <w:rFonts w:eastAsiaTheme="minorHAnsi" w:cstheme="majorHAnsi"/>
          <w:b w:val="0"/>
          <w:bCs w:val="0"/>
          <w:iCs w:val="0"/>
          <w:color w:val="auto"/>
          <w:sz w:val="20"/>
        </w:rPr>
        <w:t xml:space="preserve"> </w:t>
      </w:r>
      <w:r w:rsidR="004706F3" w:rsidRPr="0069264D">
        <w:rPr>
          <w:rFonts w:asciiTheme="majorHAnsi" w:hAnsiTheme="majorHAnsi" w:cstheme="majorHAnsi"/>
          <w:b/>
        </w:rPr>
        <w:t>All of the following must also be in place in relation to this employer-funded paid parental leave.</w:t>
      </w:r>
    </w:p>
    <w:p w14:paraId="39484EDB" w14:textId="3909C084" w:rsidR="004706F3" w:rsidRPr="0069264D" w:rsidRDefault="00440450" w:rsidP="000F7477">
      <w:pPr>
        <w:pStyle w:val="Heading5"/>
        <w:spacing w:after="120"/>
        <w:ind w:left="567"/>
        <w:rPr>
          <w:rFonts w:cstheme="majorHAnsi"/>
          <w:color w:val="auto"/>
        </w:rPr>
      </w:pPr>
      <w:r w:rsidRPr="0069264D">
        <w:rPr>
          <w:rStyle w:val="Heading4Char"/>
          <w:rFonts w:eastAsiaTheme="minorHAnsi" w:cstheme="majorHAnsi"/>
          <w:bCs w:val="0"/>
          <w:iCs w:val="0"/>
          <w:sz w:val="20"/>
          <w:u w:val="none"/>
        </w:rPr>
        <w:t>P</w:t>
      </w:r>
      <w:r w:rsidR="00BF1EBB" w:rsidRPr="0069264D">
        <w:rPr>
          <w:rStyle w:val="Heading4Char"/>
          <w:rFonts w:eastAsiaTheme="minorHAnsi" w:cstheme="majorHAnsi"/>
          <w:bCs w:val="0"/>
          <w:iCs w:val="0"/>
          <w:sz w:val="20"/>
          <w:u w:val="none"/>
        </w:rPr>
        <w:t>lease tick all the boxes</w:t>
      </w:r>
      <w:r w:rsidRPr="0069264D">
        <w:rPr>
          <w:rStyle w:val="Heading4Char"/>
          <w:rFonts w:eastAsiaTheme="minorHAnsi" w:cstheme="majorHAnsi"/>
          <w:bCs w:val="0"/>
          <w:iCs w:val="0"/>
          <w:sz w:val="20"/>
          <w:u w:val="none"/>
        </w:rPr>
        <w:t xml:space="preserve"> below</w:t>
      </w:r>
      <w:r w:rsidR="00BF1EBB" w:rsidRPr="0069264D">
        <w:rPr>
          <w:rStyle w:val="Heading4Char"/>
          <w:rFonts w:eastAsiaTheme="minorHAnsi" w:cstheme="majorHAnsi"/>
          <w:bCs w:val="0"/>
          <w:iCs w:val="0"/>
          <w:sz w:val="20"/>
          <w:u w:val="none"/>
        </w:rPr>
        <w:t xml:space="preserve"> to confirm </w:t>
      </w:r>
      <w:r w:rsidRPr="0069264D">
        <w:rPr>
          <w:rStyle w:val="Heading4Char"/>
          <w:rFonts w:eastAsiaTheme="minorHAnsi" w:cstheme="majorHAnsi"/>
          <w:bCs w:val="0"/>
          <w:iCs w:val="0"/>
          <w:sz w:val="20"/>
          <w:u w:val="none"/>
        </w:rPr>
        <w:t>they are all in place</w:t>
      </w:r>
      <w:r w:rsidR="004706F3" w:rsidRPr="0069264D">
        <w:rPr>
          <w:rStyle w:val="Heading4Char"/>
          <w:rFonts w:eastAsiaTheme="minorHAnsi" w:cstheme="majorHAnsi"/>
          <w:bCs w:val="0"/>
          <w:iCs w:val="0"/>
          <w:sz w:val="20"/>
          <w:u w:val="none"/>
        </w:rPr>
        <w:t xml:space="preserve"> </w:t>
      </w:r>
      <w:r w:rsidR="004706F3" w:rsidRPr="0069264D">
        <w:rPr>
          <w:rFonts w:cstheme="majorHAnsi"/>
          <w:b w:val="0"/>
          <w:color w:val="auto"/>
          <w:u w:val="none"/>
        </w:rPr>
        <w:t>(NB: please read “More information” for future requirements in this area)</w:t>
      </w:r>
      <w:r w:rsidR="00A446FB" w:rsidRPr="0069264D">
        <w:rPr>
          <w:rFonts w:cstheme="majorHAnsi"/>
          <w:b w:val="0"/>
          <w:color w:val="auto"/>
          <w:u w:val="none"/>
        </w:rPr>
        <w:t>:</w:t>
      </w:r>
    </w:p>
    <w:p w14:paraId="3BD2C314" w14:textId="708542EC" w:rsidR="002E6765"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4B235F"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our scheme is </w:t>
      </w:r>
      <w:r w:rsidR="009943CD" w:rsidRPr="0069264D">
        <w:rPr>
          <w:rStyle w:val="Heading4Char"/>
          <w:rFonts w:eastAsiaTheme="minorHAnsi" w:cstheme="majorHAnsi"/>
          <w:b w:val="0"/>
          <w:bCs w:val="0"/>
          <w:iCs w:val="0"/>
          <w:sz w:val="20"/>
        </w:rPr>
        <w:t>paid in addition to the government scheme (not just topping up the government funded scheme)</w:t>
      </w:r>
    </w:p>
    <w:p w14:paraId="4663081F" w14:textId="43A8717B" w:rsidR="009943CD"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it is </w:t>
      </w:r>
      <w:r w:rsidR="009943CD" w:rsidRPr="0069264D">
        <w:rPr>
          <w:rStyle w:val="Heading4Char"/>
          <w:rFonts w:eastAsiaTheme="minorHAnsi" w:cstheme="majorHAnsi"/>
          <w:b w:val="0"/>
          <w:bCs w:val="0"/>
          <w:iCs w:val="0"/>
          <w:sz w:val="20"/>
        </w:rPr>
        <w:t>available under any circumstances where there is a new baby e</w:t>
      </w:r>
      <w:r w:rsidR="003A42DE" w:rsidRPr="0069264D">
        <w:rPr>
          <w:rStyle w:val="Heading4Char"/>
          <w:rFonts w:eastAsiaTheme="minorHAnsi" w:cstheme="majorHAnsi"/>
          <w:b w:val="0"/>
          <w:bCs w:val="0"/>
          <w:iCs w:val="0"/>
          <w:sz w:val="20"/>
        </w:rPr>
        <w:t>.</w:t>
      </w:r>
      <w:r w:rsidR="009943CD" w:rsidRPr="0069264D">
        <w:rPr>
          <w:rStyle w:val="Heading4Char"/>
          <w:rFonts w:eastAsiaTheme="minorHAnsi" w:cstheme="majorHAnsi"/>
          <w:b w:val="0"/>
          <w:bCs w:val="0"/>
          <w:iCs w:val="0"/>
          <w:sz w:val="20"/>
        </w:rPr>
        <w:t>g: adoption, same-sex couple, surrogacy</w:t>
      </w:r>
      <w:r w:rsidR="005E3A86"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 xml:space="preserve">This </w:t>
      </w:r>
      <w:r w:rsidR="0054104B" w:rsidRPr="0069264D">
        <w:rPr>
          <w:rStyle w:val="Heading4Char"/>
          <w:rFonts w:eastAsiaTheme="minorHAnsi" w:cstheme="majorHAnsi"/>
          <w:b w:val="0"/>
          <w:bCs w:val="0"/>
          <w:iCs w:val="0"/>
          <w:sz w:val="20"/>
        </w:rPr>
        <w:t>must</w:t>
      </w:r>
      <w:r w:rsidR="005003ED" w:rsidRPr="0069264D">
        <w:rPr>
          <w:rStyle w:val="Heading4Char"/>
          <w:rFonts w:eastAsiaTheme="minorHAnsi" w:cstheme="majorHAnsi"/>
          <w:b w:val="0"/>
          <w:bCs w:val="0"/>
          <w:iCs w:val="0"/>
          <w:sz w:val="20"/>
        </w:rPr>
        <w:t xml:space="preserve"> be available for parents of a stillborn baby.</w:t>
      </w:r>
    </w:p>
    <w:p w14:paraId="07CDDD3A" w14:textId="583D0DE4" w:rsidR="009943CD"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there is </w:t>
      </w:r>
      <w:r w:rsidR="009943CD" w:rsidRPr="0069264D">
        <w:rPr>
          <w:rStyle w:val="Heading4Char"/>
          <w:rFonts w:eastAsiaTheme="minorHAnsi" w:cstheme="majorHAnsi"/>
          <w:b w:val="0"/>
          <w:bCs w:val="0"/>
          <w:iCs w:val="0"/>
          <w:sz w:val="20"/>
        </w:rPr>
        <w:t xml:space="preserve">no requirement for </w:t>
      </w:r>
      <w:r w:rsidR="00B732C7" w:rsidRPr="0069264D">
        <w:rPr>
          <w:rStyle w:val="Heading4Char"/>
          <w:rFonts w:eastAsiaTheme="minorHAnsi" w:cstheme="majorHAnsi"/>
          <w:b w:val="0"/>
          <w:bCs w:val="0"/>
          <w:iCs w:val="0"/>
          <w:sz w:val="20"/>
        </w:rPr>
        <w:t>anyone</w:t>
      </w:r>
      <w:r w:rsidR="009943CD" w:rsidRPr="0069264D">
        <w:rPr>
          <w:rStyle w:val="Heading4Char"/>
          <w:rFonts w:eastAsiaTheme="minorHAnsi" w:cstheme="majorHAnsi"/>
          <w:b w:val="0"/>
          <w:bCs w:val="0"/>
          <w:iCs w:val="0"/>
          <w:sz w:val="20"/>
        </w:rPr>
        <w:t xml:space="preserve"> to repay any portion </w:t>
      </w:r>
      <w:r w:rsidR="00B732C7" w:rsidRPr="0069264D">
        <w:rPr>
          <w:rStyle w:val="Heading4Char"/>
          <w:rFonts w:eastAsiaTheme="minorHAnsi" w:cstheme="majorHAnsi"/>
          <w:b w:val="0"/>
          <w:bCs w:val="0"/>
          <w:iCs w:val="0"/>
          <w:sz w:val="20"/>
        </w:rPr>
        <w:t>if</w:t>
      </w:r>
      <w:r w:rsidR="009943CD" w:rsidRPr="0069264D">
        <w:rPr>
          <w:rStyle w:val="Heading4Char"/>
          <w:rFonts w:eastAsiaTheme="minorHAnsi" w:cstheme="majorHAnsi"/>
          <w:b w:val="0"/>
          <w:bCs w:val="0"/>
          <w:iCs w:val="0"/>
          <w:sz w:val="20"/>
        </w:rPr>
        <w:t xml:space="preserve"> they do not return to work</w:t>
      </w:r>
    </w:p>
    <w:p w14:paraId="05292CDD" w14:textId="31675750" w:rsidR="009943CD"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i</w:t>
      </w:r>
      <w:r w:rsidR="00152B50" w:rsidRPr="0069264D">
        <w:rPr>
          <w:rStyle w:val="Heading4Char"/>
          <w:rFonts w:eastAsiaTheme="minorHAnsi" w:cstheme="majorHAnsi"/>
          <w:b w:val="0"/>
          <w:bCs w:val="0"/>
          <w:iCs w:val="0"/>
          <w:sz w:val="20"/>
        </w:rPr>
        <w:t>t i</w:t>
      </w:r>
      <w:r w:rsidR="00B732C7" w:rsidRPr="0069264D">
        <w:rPr>
          <w:rStyle w:val="Heading4Char"/>
          <w:rFonts w:eastAsiaTheme="minorHAnsi" w:cstheme="majorHAnsi"/>
          <w:b w:val="0"/>
          <w:bCs w:val="0"/>
          <w:iCs w:val="0"/>
          <w:sz w:val="20"/>
        </w:rPr>
        <w:t xml:space="preserve">s </w:t>
      </w:r>
      <w:r w:rsidR="009943CD" w:rsidRPr="0069264D">
        <w:rPr>
          <w:rStyle w:val="Heading4Char"/>
          <w:rFonts w:eastAsiaTheme="minorHAnsi" w:cstheme="majorHAnsi"/>
          <w:b w:val="0"/>
          <w:bCs w:val="0"/>
          <w:iCs w:val="0"/>
          <w:sz w:val="20"/>
        </w:rPr>
        <w:t xml:space="preserve">available to women </w:t>
      </w:r>
      <w:r w:rsidR="00152B50" w:rsidRPr="0069264D">
        <w:rPr>
          <w:rStyle w:val="Heading4Char"/>
          <w:rFonts w:eastAsiaTheme="minorHAnsi" w:cstheme="majorHAnsi"/>
          <w:b w:val="0"/>
          <w:bCs w:val="0"/>
          <w:iCs w:val="0"/>
          <w:sz w:val="20"/>
        </w:rPr>
        <w:t>AND</w:t>
      </w:r>
      <w:r w:rsidR="009943CD" w:rsidRPr="0069264D">
        <w:rPr>
          <w:rStyle w:val="Heading4Char"/>
          <w:rFonts w:eastAsiaTheme="minorHAnsi" w:cstheme="majorHAnsi"/>
          <w:b w:val="0"/>
          <w:bCs w:val="0"/>
          <w:iCs w:val="0"/>
          <w:sz w:val="20"/>
        </w:rPr>
        <w:t xml:space="preserve"> men</w:t>
      </w:r>
      <w:r w:rsidR="00B732C7" w:rsidRPr="0069264D">
        <w:rPr>
          <w:rStyle w:val="Heading4Char"/>
          <w:rFonts w:eastAsiaTheme="minorHAnsi" w:cstheme="majorHAnsi"/>
          <w:b w:val="0"/>
          <w:bCs w:val="0"/>
          <w:iCs w:val="0"/>
          <w:sz w:val="20"/>
        </w:rPr>
        <w:t xml:space="preserve"> who are primary carers</w:t>
      </w:r>
    </w:p>
    <w:p w14:paraId="30264A1D" w14:textId="227F8F4A" w:rsidR="00073A3A" w:rsidRPr="0069264D" w:rsidRDefault="00E758F9" w:rsidP="000F7477">
      <w:pPr>
        <w:pStyle w:val="BodyCopy"/>
        <w:spacing w:before="0" w:after="60" w:line="240" w:lineRule="auto"/>
        <w:ind w:left="1276" w:hanging="709"/>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there is </w:t>
      </w:r>
      <w:r w:rsidR="009943CD" w:rsidRPr="0069264D">
        <w:rPr>
          <w:rStyle w:val="Heading4Char"/>
          <w:rFonts w:eastAsiaTheme="minorHAnsi" w:cstheme="majorHAnsi"/>
          <w:b w:val="0"/>
          <w:bCs w:val="0"/>
          <w:iCs w:val="0"/>
          <w:sz w:val="20"/>
        </w:rPr>
        <w:t>flexibility in how this can be taken (e.g. part-time for part of the paid duration)</w:t>
      </w:r>
      <w:r w:rsidR="00D12F6E" w:rsidRPr="0069264D">
        <w:rPr>
          <w:rStyle w:val="Heading4Char"/>
          <w:rFonts w:eastAsiaTheme="minorHAnsi" w:cstheme="majorHAnsi"/>
          <w:b w:val="0"/>
          <w:bCs w:val="0"/>
          <w:iCs w:val="0"/>
          <w:sz w:val="20"/>
        </w:rPr>
        <w:t xml:space="preserve"> </w:t>
      </w:r>
    </w:p>
    <w:p w14:paraId="079B4358" w14:textId="0710F226" w:rsidR="00AB2395" w:rsidRPr="0069264D" w:rsidRDefault="00AB2395" w:rsidP="000F7477">
      <w:pPr>
        <w:pStyle w:val="Bullets1stindent"/>
        <w:numPr>
          <w:ilvl w:val="0"/>
          <w:numId w:val="0"/>
        </w:numPr>
        <w:spacing w:before="120" w:after="120"/>
        <w:ind w:left="567"/>
        <w:rPr>
          <w:rFonts w:asciiTheme="majorHAnsi" w:hAnsiTheme="majorHAnsi" w:cstheme="majorHAnsi"/>
          <w:b/>
          <w:bCs/>
          <w:iCs/>
        </w:rPr>
      </w:pPr>
      <w:r w:rsidRPr="0069264D">
        <w:rPr>
          <w:rFonts w:asciiTheme="majorHAnsi" w:hAnsiTheme="majorHAnsi" w:cstheme="majorHAnsi"/>
          <w:b/>
          <w:bCs/>
          <w:iCs/>
        </w:rPr>
        <w:t>More information</w:t>
      </w:r>
    </w:p>
    <w:p w14:paraId="4267A501" w14:textId="77777777" w:rsidR="00F54FA0" w:rsidRPr="0069264D" w:rsidRDefault="00E758F9" w:rsidP="000F7477">
      <w:pPr>
        <w:pStyle w:val="Bullets1stindent"/>
        <w:rPr>
          <w:rFonts w:asciiTheme="majorHAnsi" w:hAnsiTheme="majorHAnsi" w:cstheme="majorHAnsi"/>
        </w:rPr>
      </w:pPr>
      <w:r w:rsidRPr="0069264D">
        <w:rPr>
          <w:rFonts w:asciiTheme="majorHAnsi" w:hAnsiTheme="majorHAnsi" w:cstheme="majorHAnsi"/>
        </w:rPr>
        <w:t xml:space="preserve">From 2022-23, </w:t>
      </w:r>
      <w:r w:rsidR="00F54FA0" w:rsidRPr="0069264D">
        <w:rPr>
          <w:rFonts w:asciiTheme="majorHAnsi" w:hAnsiTheme="majorHAnsi" w:cstheme="majorHAnsi"/>
        </w:rPr>
        <w:t>if your employer-funded paid parental leave is for a period of time that is less than the government scheme’s, superannuation must also be paid on the difference, paid at the minimum wage.</w:t>
      </w:r>
    </w:p>
    <w:p w14:paraId="6A7342E9" w14:textId="73CD9B8B" w:rsidR="00104735" w:rsidRPr="0069264D" w:rsidRDefault="00F54FA0" w:rsidP="000F7477">
      <w:pPr>
        <w:pStyle w:val="Bullets1stindent"/>
        <w:rPr>
          <w:rFonts w:asciiTheme="majorHAnsi" w:hAnsiTheme="majorHAnsi" w:cstheme="majorHAnsi"/>
        </w:rPr>
      </w:pPr>
      <w:r w:rsidRPr="0069264D">
        <w:rPr>
          <w:rFonts w:asciiTheme="majorHAnsi" w:hAnsiTheme="majorHAnsi" w:cstheme="majorHAnsi"/>
        </w:rPr>
        <w:t>Examples:  if your employer-funded paid parental leave is 8 weeks, you would be required to pay superannuation on 10 weeks at the minimum wage (in addition to superannuation on the employee’s full salary for the 8 weeks). If your employer-funded paid parental leave is 12 weeks, you would be required to pay superannuation on 6 weeks at the minimum wage (in addition to superannuation on the employee’</w:t>
      </w:r>
      <w:r w:rsidR="002B5DFD" w:rsidRPr="0069264D">
        <w:rPr>
          <w:rFonts w:asciiTheme="majorHAnsi" w:hAnsiTheme="majorHAnsi" w:cstheme="majorHAnsi"/>
        </w:rPr>
        <w:t>s full salary for the 12 weeks). (</w:t>
      </w:r>
      <w:r w:rsidRPr="0069264D">
        <w:rPr>
          <w:rFonts w:asciiTheme="majorHAnsi" w:hAnsiTheme="majorHAnsi" w:cstheme="majorHAnsi"/>
        </w:rPr>
        <w:t>This minimum requirement stands is regardless of whether the employee is eligible for the government’s paid parental leave scheme</w:t>
      </w:r>
      <w:r w:rsidR="002B5DFD" w:rsidRPr="0069264D">
        <w:rPr>
          <w:rFonts w:asciiTheme="majorHAnsi" w:hAnsiTheme="majorHAnsi" w:cstheme="majorHAnsi"/>
        </w:rPr>
        <w:t>)</w:t>
      </w:r>
      <w:r w:rsidRPr="0069264D">
        <w:rPr>
          <w:rFonts w:asciiTheme="majorHAnsi" w:hAnsiTheme="majorHAnsi" w:cstheme="majorHAnsi"/>
        </w:rPr>
        <w:t>.</w:t>
      </w:r>
    </w:p>
    <w:p w14:paraId="62D7F499" w14:textId="77777777" w:rsidR="00104735" w:rsidRPr="0069264D" w:rsidRDefault="00104735" w:rsidP="00D73EB3">
      <w:pPr>
        <w:pStyle w:val="BodyCopy"/>
        <w:numPr>
          <w:ilvl w:val="0"/>
          <w:numId w:val="9"/>
        </w:numPr>
        <w:ind w:left="721" w:hanging="437"/>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B527DF8" w14:textId="2115EBB2" w:rsidR="009A69E4" w:rsidRPr="0069264D" w:rsidRDefault="00CD2BC5"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lastRenderedPageBreak/>
        <w:t>At least two weeks of employer-</w:t>
      </w:r>
      <w:r w:rsidR="003A7621" w:rsidRPr="0069264D">
        <w:rPr>
          <w:rFonts w:cstheme="majorHAnsi"/>
          <w:u w:val="none"/>
        </w:rPr>
        <w:t xml:space="preserve"> </w:t>
      </w:r>
      <w:r w:rsidRPr="0069264D">
        <w:rPr>
          <w:rFonts w:cstheme="majorHAnsi"/>
          <w:u w:val="none"/>
        </w:rPr>
        <w:t xml:space="preserve">funded paid parental leave at full pay must be provided to </w:t>
      </w:r>
      <w:r w:rsidR="00694C48" w:rsidRPr="0069264D">
        <w:rPr>
          <w:rFonts w:cstheme="majorHAnsi"/>
          <w:u w:val="none"/>
        </w:rPr>
        <w:t xml:space="preserve">all </w:t>
      </w:r>
      <w:r w:rsidRPr="0069264D">
        <w:rPr>
          <w:rFonts w:cstheme="majorHAnsi"/>
          <w:u w:val="none"/>
        </w:rPr>
        <w:t xml:space="preserve">secondary carers who are </w:t>
      </w:r>
      <w:r w:rsidR="00694C48" w:rsidRPr="0069264D">
        <w:rPr>
          <w:rFonts w:cstheme="majorHAnsi"/>
          <w:u w:val="none"/>
        </w:rPr>
        <w:t>permanent employees</w:t>
      </w:r>
      <w:r w:rsidR="00A67FA2" w:rsidRPr="0069264D">
        <w:rPr>
          <w:rFonts w:cstheme="majorHAnsi"/>
          <w:u w:val="none"/>
        </w:rPr>
        <w:t xml:space="preserve"> (and Partners in P</w:t>
      </w:r>
      <w:r w:rsidRPr="0069264D">
        <w:rPr>
          <w:rFonts w:cstheme="majorHAnsi"/>
          <w:u w:val="none"/>
        </w:rPr>
        <w:t xml:space="preserve">artnership structures). </w:t>
      </w:r>
    </w:p>
    <w:p w14:paraId="43CB170E" w14:textId="462B5940" w:rsidR="00A65B32" w:rsidRPr="0069264D" w:rsidRDefault="00440450" w:rsidP="000F7477">
      <w:pPr>
        <w:pStyle w:val="BodyCopy"/>
        <w:ind w:left="567"/>
        <w:rPr>
          <w:rStyle w:val="Heading4Char"/>
          <w:rFonts w:eastAsiaTheme="minorHAnsi" w:cstheme="majorHAnsi"/>
          <w:bCs w:val="0"/>
          <w:iCs w:val="0"/>
          <w:color w:val="auto"/>
          <w:sz w:val="20"/>
        </w:rPr>
      </w:pPr>
      <w:r w:rsidRPr="0069264D">
        <w:rPr>
          <w:rStyle w:val="Heading4Char"/>
          <w:rFonts w:eastAsiaTheme="minorHAnsi" w:cstheme="majorHAnsi"/>
          <w:b w:val="0"/>
          <w:bCs w:val="0"/>
          <w:iCs w:val="0"/>
          <w:sz w:val="20"/>
        </w:rPr>
        <w:t>Please tick all the boxes below to confirm they are all in</w:t>
      </w:r>
      <w:r w:rsidRPr="0069264D">
        <w:rPr>
          <w:rStyle w:val="Heading4Char"/>
          <w:rFonts w:eastAsiaTheme="minorHAnsi" w:cstheme="majorHAnsi"/>
          <w:bCs w:val="0"/>
          <w:iCs w:val="0"/>
          <w:sz w:val="20"/>
        </w:rPr>
        <w:t xml:space="preserve"> </w:t>
      </w:r>
      <w:r w:rsidRPr="0069264D">
        <w:rPr>
          <w:rStyle w:val="Heading4Char"/>
          <w:rFonts w:eastAsiaTheme="minorHAnsi" w:cstheme="majorHAnsi"/>
          <w:b w:val="0"/>
          <w:bCs w:val="0"/>
          <w:iCs w:val="0"/>
          <w:color w:val="auto"/>
          <w:sz w:val="20"/>
        </w:rPr>
        <w:t>place (NB: please read “More information” for future requirements in this area)</w:t>
      </w:r>
      <w:r w:rsidR="00A446FB" w:rsidRPr="0069264D">
        <w:rPr>
          <w:rStyle w:val="Heading4Char"/>
          <w:rFonts w:eastAsiaTheme="minorHAnsi" w:cstheme="majorHAnsi"/>
          <w:b w:val="0"/>
          <w:bCs w:val="0"/>
          <w:iCs w:val="0"/>
          <w:color w:val="auto"/>
          <w:sz w:val="20"/>
        </w:rPr>
        <w:t>:</w:t>
      </w:r>
    </w:p>
    <w:p w14:paraId="25C07672" w14:textId="0B60A957" w:rsidR="000307B6"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073A3A"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our scheme is </w:t>
      </w:r>
      <w:r w:rsidR="000307B6" w:rsidRPr="0069264D">
        <w:rPr>
          <w:rStyle w:val="Heading4Char"/>
          <w:rFonts w:eastAsiaTheme="minorHAnsi" w:cstheme="majorHAnsi"/>
          <w:b w:val="0"/>
          <w:bCs w:val="0"/>
          <w:iCs w:val="0"/>
          <w:sz w:val="20"/>
        </w:rPr>
        <w:t>paid in addition to the government scheme (not just topping up the government funded scheme)</w:t>
      </w:r>
    </w:p>
    <w:p w14:paraId="12A225E2" w14:textId="164D296D" w:rsidR="005003ED"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it is available under any circumstances where there is a new baby e.g</w:t>
      </w:r>
      <w:r w:rsidR="00FD243F" w:rsidRPr="0069264D">
        <w:rPr>
          <w:rStyle w:val="Heading4Char"/>
          <w:rFonts w:eastAsiaTheme="minorHAnsi" w:cstheme="majorHAnsi"/>
          <w:b w:val="0"/>
          <w:bCs w:val="0"/>
          <w:iCs w:val="0"/>
          <w:sz w:val="20"/>
        </w:rPr>
        <w:t>.</w:t>
      </w:r>
      <w:r w:rsidR="005003ED" w:rsidRPr="0069264D">
        <w:rPr>
          <w:rStyle w:val="Heading4Char"/>
          <w:rFonts w:eastAsiaTheme="minorHAnsi" w:cstheme="majorHAnsi"/>
          <w:b w:val="0"/>
          <w:bCs w:val="0"/>
          <w:iCs w:val="0"/>
          <w:sz w:val="20"/>
        </w:rPr>
        <w:t>: adoption, same-sex couple,</w:t>
      </w:r>
      <w:r w:rsidR="00073A3A"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 xml:space="preserve">surrogacy. This </w:t>
      </w:r>
      <w:r w:rsidR="0054104B" w:rsidRPr="0069264D">
        <w:rPr>
          <w:rStyle w:val="Heading4Char"/>
          <w:rFonts w:eastAsiaTheme="minorHAnsi" w:cstheme="majorHAnsi"/>
          <w:b w:val="0"/>
          <w:bCs w:val="0"/>
          <w:iCs w:val="0"/>
          <w:sz w:val="20"/>
        </w:rPr>
        <w:t>must</w:t>
      </w:r>
      <w:r w:rsidR="005003ED" w:rsidRPr="0069264D">
        <w:rPr>
          <w:rStyle w:val="Heading4Char"/>
          <w:rFonts w:eastAsiaTheme="minorHAnsi" w:cstheme="majorHAnsi"/>
          <w:b w:val="0"/>
          <w:bCs w:val="0"/>
          <w:iCs w:val="0"/>
          <w:sz w:val="20"/>
        </w:rPr>
        <w:t xml:space="preserve"> be available for parents of a stillborn baby.</w:t>
      </w:r>
    </w:p>
    <w:p w14:paraId="29216584" w14:textId="650BE4A9" w:rsidR="000307B6"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there is </w:t>
      </w:r>
      <w:r w:rsidR="000307B6" w:rsidRPr="0069264D">
        <w:rPr>
          <w:rStyle w:val="Heading4Char"/>
          <w:rFonts w:eastAsiaTheme="minorHAnsi" w:cstheme="majorHAnsi"/>
          <w:b w:val="0"/>
          <w:bCs w:val="0"/>
          <w:iCs w:val="0"/>
          <w:sz w:val="20"/>
        </w:rPr>
        <w:t xml:space="preserve">no requirement for </w:t>
      </w:r>
      <w:r w:rsidR="00CD2BC5" w:rsidRPr="0069264D">
        <w:rPr>
          <w:rStyle w:val="Heading4Char"/>
          <w:rFonts w:eastAsiaTheme="minorHAnsi" w:cstheme="majorHAnsi"/>
          <w:b w:val="0"/>
          <w:bCs w:val="0"/>
          <w:iCs w:val="0"/>
          <w:sz w:val="20"/>
        </w:rPr>
        <w:t>anyone</w:t>
      </w:r>
      <w:r w:rsidR="000307B6" w:rsidRPr="0069264D">
        <w:rPr>
          <w:rStyle w:val="Heading4Char"/>
          <w:rFonts w:eastAsiaTheme="minorHAnsi" w:cstheme="majorHAnsi"/>
          <w:b w:val="0"/>
          <w:bCs w:val="0"/>
          <w:iCs w:val="0"/>
          <w:sz w:val="20"/>
        </w:rPr>
        <w:t xml:space="preserve"> to repay any portion </w:t>
      </w:r>
      <w:r w:rsidR="00765702" w:rsidRPr="0069264D">
        <w:rPr>
          <w:rStyle w:val="Heading4Char"/>
          <w:rFonts w:eastAsiaTheme="minorHAnsi" w:cstheme="majorHAnsi"/>
          <w:b w:val="0"/>
          <w:bCs w:val="0"/>
          <w:iCs w:val="0"/>
          <w:sz w:val="20"/>
        </w:rPr>
        <w:t>if</w:t>
      </w:r>
      <w:r w:rsidR="000307B6" w:rsidRPr="0069264D">
        <w:rPr>
          <w:rStyle w:val="Heading4Char"/>
          <w:rFonts w:eastAsiaTheme="minorHAnsi" w:cstheme="majorHAnsi"/>
          <w:b w:val="0"/>
          <w:bCs w:val="0"/>
          <w:iCs w:val="0"/>
          <w:sz w:val="20"/>
        </w:rPr>
        <w:t xml:space="preserve"> they do not return to work</w:t>
      </w:r>
    </w:p>
    <w:p w14:paraId="014036A0" w14:textId="403FDE0A" w:rsidR="000307B6"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it is </w:t>
      </w:r>
      <w:r w:rsidR="000307B6" w:rsidRPr="0069264D">
        <w:rPr>
          <w:rStyle w:val="Heading4Char"/>
          <w:rFonts w:eastAsiaTheme="minorHAnsi" w:cstheme="majorHAnsi"/>
          <w:b w:val="0"/>
          <w:bCs w:val="0"/>
          <w:iCs w:val="0"/>
          <w:sz w:val="20"/>
        </w:rPr>
        <w:t xml:space="preserve">available to women </w:t>
      </w:r>
      <w:r w:rsidR="00775C9E" w:rsidRPr="0069264D">
        <w:rPr>
          <w:rStyle w:val="Heading4Char"/>
          <w:rFonts w:eastAsiaTheme="minorHAnsi" w:cstheme="majorHAnsi"/>
          <w:b w:val="0"/>
          <w:bCs w:val="0"/>
          <w:iCs w:val="0"/>
          <w:sz w:val="20"/>
        </w:rPr>
        <w:t>AND</w:t>
      </w:r>
      <w:r w:rsidR="000307B6" w:rsidRPr="0069264D">
        <w:rPr>
          <w:rStyle w:val="Heading4Char"/>
          <w:rFonts w:eastAsiaTheme="minorHAnsi" w:cstheme="majorHAnsi"/>
          <w:b w:val="0"/>
          <w:bCs w:val="0"/>
          <w:iCs w:val="0"/>
          <w:sz w:val="20"/>
        </w:rPr>
        <w:t xml:space="preserve"> men</w:t>
      </w:r>
      <w:r w:rsidR="00775C9E" w:rsidRPr="0069264D">
        <w:rPr>
          <w:rStyle w:val="Heading4Char"/>
          <w:rFonts w:eastAsiaTheme="minorHAnsi" w:cstheme="majorHAnsi"/>
          <w:b w:val="0"/>
          <w:bCs w:val="0"/>
          <w:iCs w:val="0"/>
          <w:sz w:val="20"/>
        </w:rPr>
        <w:t xml:space="preserve"> who are secondary carers</w:t>
      </w:r>
    </w:p>
    <w:p w14:paraId="4E63A3D6" w14:textId="293B04A1" w:rsidR="00694C48" w:rsidRPr="0069264D" w:rsidRDefault="00E758F9" w:rsidP="000F7477">
      <w:pPr>
        <w:pStyle w:val="BodyCopy"/>
        <w:spacing w:before="0" w:after="60" w:line="240" w:lineRule="auto"/>
        <w:ind w:left="1276" w:hanging="709"/>
        <w:rPr>
          <w:rStyle w:val="BookTitle"/>
          <w:rFonts w:asciiTheme="majorHAnsi" w:eastAsiaTheme="majorEastAsia" w:hAnsiTheme="majorHAnsi" w:cstheme="majorHAnsi"/>
          <w:i w:val="0"/>
          <w:iCs w:val="0"/>
          <w:smallCaps w:val="0"/>
          <w:color w:val="auto"/>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there is </w:t>
      </w:r>
      <w:r w:rsidR="000307B6" w:rsidRPr="0069264D">
        <w:rPr>
          <w:rStyle w:val="Heading4Char"/>
          <w:rFonts w:eastAsiaTheme="minorHAnsi" w:cstheme="majorHAnsi"/>
          <w:b w:val="0"/>
          <w:bCs w:val="0"/>
          <w:iCs w:val="0"/>
          <w:sz w:val="20"/>
        </w:rPr>
        <w:t xml:space="preserve">flexibility in how this can be taken (e.g. part-time for part of the paid duration) </w:t>
      </w:r>
    </w:p>
    <w:p w14:paraId="50731C26" w14:textId="77777777" w:rsidR="008C2AE5" w:rsidRPr="0069264D" w:rsidRDefault="008C2AE5" w:rsidP="0069264D">
      <w:pPr>
        <w:pStyle w:val="BodyCopy"/>
        <w:ind w:left="567"/>
        <w:rPr>
          <w:rStyle w:val="BookTitle"/>
          <w:rFonts w:asciiTheme="majorHAnsi" w:eastAsiaTheme="majorEastAsia" w:hAnsiTheme="majorHAnsi" w:cstheme="majorHAnsi"/>
          <w:b/>
          <w:bCs/>
          <w:i w:val="0"/>
          <w:iCs w:val="0"/>
          <w:smallCaps w:val="0"/>
          <w:color w:val="auto"/>
          <w:sz w:val="24"/>
        </w:rPr>
      </w:pPr>
      <w:r w:rsidRPr="0069264D">
        <w:rPr>
          <w:rStyle w:val="BookTitle"/>
          <w:rFonts w:asciiTheme="majorHAnsi" w:eastAsiaTheme="majorEastAsia" w:hAnsiTheme="majorHAnsi" w:cstheme="majorHAnsi"/>
          <w:b/>
          <w:i w:val="0"/>
          <w:iCs w:val="0"/>
          <w:smallCaps w:val="0"/>
          <w:color w:val="auto"/>
        </w:rPr>
        <w:t>More information</w:t>
      </w:r>
    </w:p>
    <w:p w14:paraId="6B0BB5B1" w14:textId="77777777" w:rsidR="008C2AE5" w:rsidRPr="0069264D" w:rsidRDefault="008C2AE5" w:rsidP="0069264D">
      <w:pPr>
        <w:pStyle w:val="Bullets1stindent"/>
      </w:pPr>
      <w:r w:rsidRPr="0069264D">
        <w:t>From 2021-22, three weeks of paid parental leave will be required to be offered to secondary carers.</w:t>
      </w:r>
    </w:p>
    <w:p w14:paraId="3B4649FA" w14:textId="2152489F" w:rsidR="008C2AE5" w:rsidRPr="0069264D" w:rsidRDefault="008C2AE5" w:rsidP="0069264D">
      <w:pPr>
        <w:pStyle w:val="Bullets1stindent"/>
      </w:pPr>
      <w:r w:rsidRPr="0069264D">
        <w:t>From 2022-23, four weeks of paid parental leave will be required to be offered to secondary carers</w:t>
      </w:r>
      <w:r w:rsidR="00440450" w:rsidRPr="0069264D">
        <w:t>.</w:t>
      </w:r>
    </w:p>
    <w:p w14:paraId="6CB8C9D6" w14:textId="77777777" w:rsidR="001F49B3" w:rsidRPr="0069264D" w:rsidRDefault="001F49B3" w:rsidP="00D73EB3">
      <w:pPr>
        <w:pStyle w:val="BodyCopy"/>
        <w:spacing w:before="0" w:after="0"/>
        <w:ind w:left="720"/>
        <w:rPr>
          <w:rFonts w:asciiTheme="majorHAnsi" w:eastAsiaTheme="majorEastAsia" w:hAnsiTheme="majorHAnsi" w:cstheme="majorHAnsi"/>
          <w:color w:val="808080" w:themeColor="background1" w:themeShade="80"/>
        </w:rPr>
      </w:pPr>
    </w:p>
    <w:p w14:paraId="67AF0E93" w14:textId="4D21C1E6" w:rsidR="005003ED" w:rsidRPr="0069264D" w:rsidRDefault="0069264D" w:rsidP="0069264D">
      <w:pPr>
        <w:pStyle w:val="Heading5"/>
        <w:numPr>
          <w:ilvl w:val="0"/>
          <w:numId w:val="31"/>
        </w:numPr>
        <w:pBdr>
          <w:bottom w:val="single" w:sz="4" w:space="1" w:color="auto"/>
        </w:pBdr>
        <w:ind w:left="567" w:hanging="567"/>
        <w:rPr>
          <w:rFonts w:cstheme="majorHAnsi"/>
          <w:color w:val="auto"/>
          <w:u w:val="none"/>
        </w:rPr>
      </w:pPr>
      <w:r w:rsidRPr="0069264D">
        <w:rPr>
          <w:rFonts w:cstheme="majorHAnsi"/>
          <w:u w:val="none"/>
        </w:rPr>
        <w:t>P</w:t>
      </w:r>
      <w:r w:rsidR="000307B6" w:rsidRPr="0069264D">
        <w:rPr>
          <w:rFonts w:cstheme="majorHAnsi"/>
          <w:u w:val="none"/>
        </w:rPr>
        <w:t xml:space="preserve">lease confirm that the maximum eligibility period to access </w:t>
      </w:r>
      <w:r w:rsidR="005003ED" w:rsidRPr="0069264D">
        <w:rPr>
          <w:rFonts w:cstheme="majorHAnsi"/>
          <w:u w:val="none"/>
        </w:rPr>
        <w:t xml:space="preserve">employer-funded paid </w:t>
      </w:r>
      <w:r w:rsidR="000307B6" w:rsidRPr="0069264D">
        <w:rPr>
          <w:rFonts w:cstheme="majorHAnsi"/>
          <w:u w:val="none"/>
        </w:rPr>
        <w:t>parental leave</w:t>
      </w:r>
      <w:r w:rsidR="005003ED" w:rsidRPr="0069264D">
        <w:rPr>
          <w:rFonts w:cstheme="majorHAnsi"/>
          <w:u w:val="none"/>
        </w:rPr>
        <w:t xml:space="preserve"> </w:t>
      </w:r>
      <w:r w:rsidR="000307B6" w:rsidRPr="0069264D">
        <w:rPr>
          <w:rFonts w:cstheme="majorHAnsi"/>
          <w:u w:val="none"/>
        </w:rPr>
        <w:t>is</w:t>
      </w:r>
      <w:r w:rsidR="006336B3" w:rsidRPr="0069264D">
        <w:rPr>
          <w:rFonts w:cstheme="majorHAnsi"/>
          <w:u w:val="none"/>
        </w:rPr>
        <w:t xml:space="preserve"> 1</w:t>
      </w:r>
      <w:r w:rsidR="000307B6" w:rsidRPr="0069264D">
        <w:rPr>
          <w:rFonts w:cstheme="majorHAnsi"/>
          <w:u w:val="none"/>
        </w:rPr>
        <w:t>2 months</w:t>
      </w:r>
      <w:r w:rsidR="00440450" w:rsidRPr="0069264D">
        <w:rPr>
          <w:rFonts w:cstheme="majorHAnsi"/>
          <w:u w:val="none"/>
        </w:rPr>
        <w:t xml:space="preserve"> or less</w:t>
      </w:r>
      <w:r w:rsidR="005003ED" w:rsidRPr="0069264D">
        <w:rPr>
          <w:rFonts w:cstheme="majorHAnsi"/>
          <w:u w:val="none"/>
        </w:rPr>
        <w:t xml:space="preserve">. </w:t>
      </w:r>
      <w:r w:rsidR="005003ED" w:rsidRPr="0069264D">
        <w:rPr>
          <w:rFonts w:cstheme="majorHAnsi"/>
          <w:color w:val="auto"/>
          <w:u w:val="none"/>
        </w:rPr>
        <w:t>(NB: please read “More information” for future requirements in this area).</w:t>
      </w:r>
    </w:p>
    <w:p w14:paraId="2AC7036D" w14:textId="699E9B3B" w:rsidR="00730859" w:rsidRPr="0069264D" w:rsidRDefault="00FA159C" w:rsidP="0069264D">
      <w:pPr>
        <w:pStyle w:val="BodyCopy"/>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1640220533"/>
          <w14:checkbox>
            <w14:checked w14:val="0"/>
            <w14:checkedState w14:val="2612" w14:font="MS Gothic"/>
            <w14:uncheckedState w14:val="2610" w14:font="MS Gothic"/>
          </w14:checkbox>
        </w:sdtPr>
        <w:sdtEndPr>
          <w:rPr>
            <w:rStyle w:val="Heading4Char"/>
          </w:rPr>
        </w:sdtEndPr>
        <w:sdtContent>
          <w:r w:rsidR="00073A3A" w:rsidRPr="0069264D">
            <w:rPr>
              <w:rStyle w:val="Heading4Char"/>
              <w:rFonts w:ascii="Segoe UI Symbol" w:eastAsia="MS Gothic" w:hAnsi="Segoe UI Symbol" w:cs="Segoe UI Symbol"/>
              <w:b w:val="0"/>
              <w:bCs w:val="0"/>
              <w:iCs w:val="0"/>
              <w:sz w:val="20"/>
            </w:rPr>
            <w:t>☐</w:t>
          </w:r>
        </w:sdtContent>
      </w:sdt>
      <w:r w:rsidR="00730859" w:rsidRPr="0069264D">
        <w:rPr>
          <w:rStyle w:val="Heading4Char"/>
          <w:rFonts w:eastAsiaTheme="minorHAnsi" w:cstheme="majorHAnsi"/>
          <w:b w:val="0"/>
          <w:bCs w:val="0"/>
          <w:iCs w:val="0"/>
          <w:sz w:val="20"/>
        </w:rPr>
        <w:t xml:space="preserve"> Yes</w:t>
      </w:r>
    </w:p>
    <w:p w14:paraId="2E99D844" w14:textId="77777777" w:rsidR="000307B6" w:rsidRPr="0069264D" w:rsidRDefault="000307B6" w:rsidP="0069264D">
      <w:pPr>
        <w:spacing w:before="120" w:after="120"/>
        <w:ind w:left="567"/>
        <w:rPr>
          <w:rStyle w:val="BookTitle"/>
          <w:rFonts w:asciiTheme="majorHAnsi" w:eastAsiaTheme="majorEastAsia" w:hAnsiTheme="majorHAnsi" w:cstheme="majorHAnsi"/>
          <w:b/>
          <w:i w:val="0"/>
          <w:iCs w:val="0"/>
          <w:smallCaps w:val="0"/>
          <w:color w:val="auto"/>
        </w:rPr>
      </w:pPr>
      <w:r w:rsidRPr="0069264D">
        <w:rPr>
          <w:rStyle w:val="BookTitle"/>
          <w:rFonts w:asciiTheme="majorHAnsi" w:eastAsiaTheme="majorEastAsia" w:hAnsiTheme="majorHAnsi" w:cstheme="majorHAnsi"/>
          <w:b/>
          <w:i w:val="0"/>
          <w:iCs w:val="0"/>
          <w:smallCaps w:val="0"/>
          <w:color w:val="auto"/>
        </w:rPr>
        <w:t>More information</w:t>
      </w:r>
    </w:p>
    <w:p w14:paraId="2428170B" w14:textId="08A0F624" w:rsidR="000307B6" w:rsidRPr="0069264D" w:rsidRDefault="000307B6" w:rsidP="0069264D">
      <w:pPr>
        <w:pStyle w:val="Bullets1stindent"/>
      </w:pPr>
      <w:r w:rsidRPr="0069264D">
        <w:t>From 2021-22, there must be no eligibility period to access parental leave</w:t>
      </w:r>
      <w:r w:rsidR="005003ED" w:rsidRPr="0069264D">
        <w:t>.</w:t>
      </w:r>
    </w:p>
    <w:p w14:paraId="220F840B" w14:textId="77777777" w:rsidR="00104735" w:rsidRPr="0069264D" w:rsidRDefault="00104735" w:rsidP="00D73EB3">
      <w:pPr>
        <w:pStyle w:val="BodyCopy"/>
        <w:spacing w:before="0" w:after="0"/>
        <w:ind w:left="284"/>
        <w:rPr>
          <w:rFonts w:asciiTheme="majorHAnsi" w:eastAsiaTheme="majorEastAsia" w:hAnsiTheme="majorHAnsi" w:cstheme="majorHAnsi"/>
          <w:color w:val="808080" w:themeColor="background1" w:themeShade="80"/>
        </w:rPr>
      </w:pPr>
    </w:p>
    <w:p w14:paraId="7206F97F" w14:textId="70242E67" w:rsidR="009A69E4" w:rsidRPr="0069264D" w:rsidRDefault="00730859"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t xml:space="preserve">Your organisation must actively encourage men to take parental leave. </w:t>
      </w:r>
    </w:p>
    <w:p w14:paraId="73DE2AEA" w14:textId="1C9B5EA7" w:rsidR="00730859" w:rsidRPr="0069264D" w:rsidRDefault="00730859" w:rsidP="0069264D">
      <w:pPr>
        <w:pStyle w:val="BodyCopy"/>
        <w:ind w:left="284" w:firstLine="283"/>
        <w:rPr>
          <w:rFonts w:asciiTheme="majorHAnsi" w:hAnsiTheme="majorHAnsi" w:cstheme="majorHAnsi"/>
        </w:rPr>
      </w:pPr>
      <w:r w:rsidRPr="0069264D">
        <w:rPr>
          <w:rFonts w:asciiTheme="majorHAnsi" w:hAnsiTheme="majorHAnsi" w:cstheme="majorHAnsi"/>
        </w:rPr>
        <w:t xml:space="preserve">Please provide </w:t>
      </w:r>
      <w:r w:rsidR="00C839C3" w:rsidRPr="0069264D">
        <w:rPr>
          <w:rFonts w:asciiTheme="majorHAnsi" w:hAnsiTheme="majorHAnsi" w:cstheme="majorHAnsi"/>
        </w:rPr>
        <w:t>examples</w:t>
      </w:r>
      <w:r w:rsidRPr="0069264D">
        <w:rPr>
          <w:rFonts w:asciiTheme="majorHAnsi" w:hAnsiTheme="majorHAnsi" w:cstheme="majorHAnsi"/>
        </w:rPr>
        <w:t xml:space="preserve"> on how this </w:t>
      </w:r>
      <w:r w:rsidR="00C839C3" w:rsidRPr="0069264D">
        <w:rPr>
          <w:rFonts w:asciiTheme="majorHAnsi" w:hAnsiTheme="majorHAnsi" w:cstheme="majorHAnsi"/>
        </w:rPr>
        <w:t xml:space="preserve">has been </w:t>
      </w:r>
      <w:r w:rsidRPr="0069264D">
        <w:rPr>
          <w:rFonts w:asciiTheme="majorHAnsi" w:hAnsiTheme="majorHAnsi" w:cstheme="majorHAnsi"/>
        </w:rPr>
        <w:t>done</w:t>
      </w:r>
      <w:r w:rsidR="00C839C3" w:rsidRPr="0069264D">
        <w:rPr>
          <w:rFonts w:asciiTheme="majorHAnsi" w:hAnsiTheme="majorHAnsi" w:cstheme="majorHAnsi"/>
        </w:rPr>
        <w:t xml:space="preserve"> in the past</w:t>
      </w:r>
      <w:r w:rsidR="00BF1EBB" w:rsidRPr="0069264D">
        <w:rPr>
          <w:rFonts w:asciiTheme="majorHAnsi" w:hAnsiTheme="majorHAnsi" w:cstheme="majorHAnsi"/>
        </w:rPr>
        <w:t xml:space="preserve"> year</w:t>
      </w:r>
      <w:r w:rsidRPr="0069264D">
        <w:rPr>
          <w:rFonts w:asciiTheme="majorHAnsi" w:hAnsiTheme="majorHAnsi" w:cstheme="majorHAnsi"/>
        </w:rPr>
        <w:t>:</w:t>
      </w:r>
    </w:p>
    <w:p w14:paraId="2D213CBC" w14:textId="0F8AE624" w:rsidR="00730859" w:rsidRPr="0069264D" w:rsidRDefault="002736E4" w:rsidP="00730859">
      <w:pPr>
        <w:spacing w:before="120" w:after="120" w:line="240" w:lineRule="atLeast"/>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161024" behindDoc="0" locked="0" layoutInCell="1" allowOverlap="1" wp14:anchorId="21D56969" wp14:editId="1CD25646">
                <wp:simplePos x="0" y="0"/>
                <wp:positionH relativeFrom="margin">
                  <wp:align>center</wp:align>
                </wp:positionH>
                <wp:positionV relativeFrom="paragraph">
                  <wp:posOffset>52705</wp:posOffset>
                </wp:positionV>
                <wp:extent cx="5915025" cy="15144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ysClr val="window" lastClr="FFFFFF"/>
                        </a:solidFill>
                        <a:ln w="6350">
                          <a:solidFill>
                            <a:prstClr val="black"/>
                          </a:solidFill>
                        </a:ln>
                        <a:effectLst/>
                      </wps:spPr>
                      <wps:txbx>
                        <w:txbxContent>
                          <w:p w14:paraId="219FD213" w14:textId="77777777" w:rsidR="00352CCD" w:rsidRPr="00BA6EFB" w:rsidRDefault="00352CCD" w:rsidP="00730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6969" id="Text Box 90" o:spid="_x0000_s1048" type="#_x0000_t202" style="position:absolute;margin-left:0;margin-top:4.15pt;width:465.75pt;height:119.25pt;z-index:25216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" fillcolor="window" strokeweight=".5pt">
                <v:textbox>
                  <w:txbxContent>
                    <w:p w14:paraId="219FD213" w14:textId="77777777" w:rsidR="00352CCD" w:rsidRPr="00BA6EFB" w:rsidRDefault="00352CCD" w:rsidP="00730859"/>
                  </w:txbxContent>
                </v:textbox>
                <w10:wrap anchorx="margin"/>
              </v:shape>
            </w:pict>
          </mc:Fallback>
        </mc:AlternateContent>
      </w:r>
    </w:p>
    <w:p w14:paraId="6F23B729" w14:textId="77777777" w:rsidR="00730859" w:rsidRPr="0069264D" w:rsidRDefault="00730859" w:rsidP="00730859">
      <w:pPr>
        <w:spacing w:before="120" w:after="120" w:line="240" w:lineRule="atLeast"/>
        <w:rPr>
          <w:rFonts w:asciiTheme="majorHAnsi" w:hAnsiTheme="majorHAnsi" w:cstheme="majorHAnsi"/>
        </w:rPr>
      </w:pPr>
    </w:p>
    <w:p w14:paraId="483688F2" w14:textId="77777777" w:rsidR="00730859" w:rsidRPr="0069264D" w:rsidRDefault="00730859" w:rsidP="00730859">
      <w:pPr>
        <w:spacing w:before="120" w:after="120" w:line="240" w:lineRule="atLeast"/>
        <w:rPr>
          <w:rFonts w:asciiTheme="majorHAnsi" w:hAnsiTheme="majorHAnsi" w:cstheme="majorHAnsi"/>
        </w:rPr>
      </w:pPr>
    </w:p>
    <w:p w14:paraId="507A934C" w14:textId="29B14D71" w:rsidR="00EE010F" w:rsidRPr="0069264D" w:rsidRDefault="00730859" w:rsidP="00EE010F">
      <w:pPr>
        <w:pStyle w:val="Numberedlist2ndindent"/>
        <w:numPr>
          <w:ilvl w:val="0"/>
          <w:numId w:val="0"/>
        </w:numPr>
        <w:ind w:left="284"/>
        <w:rPr>
          <w:rFonts w:asciiTheme="majorHAnsi" w:hAnsiTheme="majorHAnsi" w:cstheme="majorHAnsi"/>
          <w:sz w:val="24"/>
        </w:rPr>
      </w:pPr>
      <w:r w:rsidRPr="0069264D">
        <w:rPr>
          <w:rFonts w:asciiTheme="majorHAnsi" w:hAnsiTheme="majorHAnsi" w:cstheme="majorHAnsi"/>
          <w:sz w:val="24"/>
        </w:rPr>
        <w:t xml:space="preserve"> </w:t>
      </w:r>
    </w:p>
    <w:p w14:paraId="72454831" w14:textId="77777777" w:rsidR="00EE010F" w:rsidRPr="0069264D" w:rsidRDefault="00EE010F" w:rsidP="00EE010F">
      <w:pPr>
        <w:pStyle w:val="Numberedlist2ndindent"/>
        <w:numPr>
          <w:ilvl w:val="0"/>
          <w:numId w:val="0"/>
        </w:numPr>
        <w:ind w:left="284"/>
        <w:rPr>
          <w:rFonts w:asciiTheme="majorHAnsi" w:hAnsiTheme="majorHAnsi" w:cstheme="majorHAnsi"/>
          <w:color w:val="808080" w:themeColor="background1" w:themeShade="80"/>
        </w:rPr>
      </w:pPr>
    </w:p>
    <w:p w14:paraId="0E8367F3"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6F537DFD"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764E29CD"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77EC16EC" w14:textId="41BC77D6" w:rsidR="001A6ECA" w:rsidRPr="0069264D" w:rsidRDefault="001A6ECA" w:rsidP="0069264D">
      <w:pPr>
        <w:pStyle w:val="Numberedlist2ndindent"/>
        <w:numPr>
          <w:ilvl w:val="0"/>
          <w:numId w:val="0"/>
        </w:numPr>
        <w:ind w:left="794" w:hanging="227"/>
        <w:rPr>
          <w:rStyle w:val="BookTitle"/>
          <w:rFonts w:asciiTheme="majorHAnsi" w:eastAsiaTheme="majorEastAsia" w:hAnsiTheme="majorHAnsi" w:cstheme="majorHAnsi"/>
          <w:b/>
          <w:i w:val="0"/>
          <w:iCs w:val="0"/>
          <w:smallCaps w:val="0"/>
          <w:color w:val="auto"/>
        </w:rPr>
      </w:pPr>
      <w:r w:rsidRPr="0069264D">
        <w:rPr>
          <w:rStyle w:val="BookTitle"/>
          <w:rFonts w:asciiTheme="majorHAnsi" w:eastAsiaTheme="majorEastAsia" w:hAnsiTheme="majorHAnsi" w:cstheme="majorHAnsi"/>
          <w:b/>
          <w:i w:val="0"/>
          <w:iCs w:val="0"/>
          <w:smallCaps w:val="0"/>
          <w:color w:val="auto"/>
        </w:rPr>
        <w:t>More information</w:t>
      </w:r>
    </w:p>
    <w:p w14:paraId="33E8590D" w14:textId="77777777" w:rsidR="00B3676C" w:rsidRPr="0069264D" w:rsidRDefault="00C839C3" w:rsidP="0069264D">
      <w:pPr>
        <w:pStyle w:val="Bullets1stindent"/>
      </w:pPr>
      <w:r w:rsidRPr="0069264D">
        <w:t xml:space="preserve">This question is seeking an understanding as to how men in your organisation would find out that </w:t>
      </w:r>
      <w:r w:rsidR="00CD469D" w:rsidRPr="0069264D">
        <w:t xml:space="preserve">they are supported to take paid parental leave without it adversely impacting their careers. </w:t>
      </w:r>
    </w:p>
    <w:p w14:paraId="5E79DAAA" w14:textId="7D6B1BE7" w:rsidR="00104735" w:rsidRPr="0069264D" w:rsidRDefault="00B3676C" w:rsidP="0069264D">
      <w:pPr>
        <w:pStyle w:val="Bullets1stindent"/>
      </w:pPr>
      <w:r w:rsidRPr="0069264D">
        <w:t xml:space="preserve">Examples could include </w:t>
      </w:r>
      <w:r w:rsidR="00A446FB" w:rsidRPr="0069264D">
        <w:t xml:space="preserve">by providing </w:t>
      </w:r>
      <w:r w:rsidRPr="0069264D">
        <w:t xml:space="preserve"> </w:t>
      </w:r>
      <w:r w:rsidR="00A446FB" w:rsidRPr="0069264D">
        <w:t xml:space="preserve">resources to </w:t>
      </w:r>
      <w:r w:rsidRPr="0069264D">
        <w:t>manager</w:t>
      </w:r>
      <w:r w:rsidR="00A446FB" w:rsidRPr="0069264D">
        <w:t>s</w:t>
      </w:r>
      <w:r w:rsidRPr="0069264D">
        <w:t xml:space="preserve"> and staff, case studies, extending the period when the leave is available etc</w:t>
      </w:r>
    </w:p>
    <w:p w14:paraId="383CE6FF" w14:textId="0CBABF2E" w:rsidR="009A69E4" w:rsidRPr="0069264D" w:rsidRDefault="00730859"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t xml:space="preserve">Your organisation must track </w:t>
      </w:r>
      <w:r w:rsidR="00C97613" w:rsidRPr="0069264D">
        <w:rPr>
          <w:rFonts w:cstheme="majorHAnsi"/>
          <w:u w:val="none"/>
        </w:rPr>
        <w:t xml:space="preserve">the following </w:t>
      </w:r>
      <w:r w:rsidRPr="0069264D">
        <w:rPr>
          <w:rFonts w:cstheme="majorHAnsi"/>
          <w:u w:val="none"/>
        </w:rPr>
        <w:t xml:space="preserve">metrics </w:t>
      </w:r>
      <w:r w:rsidR="00A65B32" w:rsidRPr="0069264D">
        <w:rPr>
          <w:rFonts w:cstheme="majorHAnsi"/>
          <w:u w:val="none"/>
        </w:rPr>
        <w:t xml:space="preserve">relating to paid parental leave. </w:t>
      </w:r>
    </w:p>
    <w:p w14:paraId="67E8EC99" w14:textId="4656EE1F" w:rsidR="00730859" w:rsidRPr="0069264D" w:rsidRDefault="00A65B32" w:rsidP="0069264D">
      <w:pPr>
        <w:pStyle w:val="BodyCopy"/>
        <w:ind w:left="567"/>
        <w:rPr>
          <w:rFonts w:asciiTheme="majorHAnsi" w:hAnsiTheme="majorHAnsi" w:cstheme="majorHAnsi"/>
        </w:rPr>
      </w:pPr>
      <w:r w:rsidRPr="0069264D">
        <w:rPr>
          <w:rFonts w:asciiTheme="majorHAnsi" w:hAnsiTheme="majorHAnsi" w:cstheme="majorHAnsi"/>
        </w:rPr>
        <w:t>Please</w:t>
      </w:r>
      <w:r w:rsidR="00C97613" w:rsidRPr="0069264D">
        <w:rPr>
          <w:rFonts w:asciiTheme="majorHAnsi" w:hAnsiTheme="majorHAnsi" w:cstheme="majorHAnsi"/>
        </w:rPr>
        <w:t xml:space="preserve"> tick all the boxes to</w:t>
      </w:r>
      <w:r w:rsidRPr="0069264D">
        <w:rPr>
          <w:rFonts w:asciiTheme="majorHAnsi" w:hAnsiTheme="majorHAnsi" w:cstheme="majorHAnsi"/>
        </w:rPr>
        <w:t xml:space="preserve"> confirm </w:t>
      </w:r>
      <w:r w:rsidR="00C97613" w:rsidRPr="0069264D">
        <w:rPr>
          <w:rFonts w:asciiTheme="majorHAnsi" w:hAnsiTheme="majorHAnsi" w:cstheme="majorHAnsi"/>
        </w:rPr>
        <w:t xml:space="preserve">these </w:t>
      </w:r>
      <w:r w:rsidR="00F767B7" w:rsidRPr="0069264D">
        <w:rPr>
          <w:rFonts w:asciiTheme="majorHAnsi" w:hAnsiTheme="majorHAnsi" w:cstheme="majorHAnsi"/>
        </w:rPr>
        <w:t>metrics are tracked</w:t>
      </w:r>
      <w:r w:rsidRPr="0069264D">
        <w:rPr>
          <w:rFonts w:asciiTheme="majorHAnsi" w:hAnsiTheme="majorHAnsi" w:cstheme="majorHAnsi"/>
        </w:rPr>
        <w:t>:</w:t>
      </w:r>
    </w:p>
    <w:p w14:paraId="6DC9A164" w14:textId="015A7254"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utilisation </w:t>
      </w:r>
      <w:r w:rsidR="00F767B7" w:rsidRPr="0069264D">
        <w:rPr>
          <w:rStyle w:val="Heading4Char"/>
          <w:rFonts w:eastAsiaTheme="minorHAnsi" w:cstheme="majorHAnsi"/>
          <w:b w:val="0"/>
          <w:bCs w:val="0"/>
          <w:iCs w:val="0"/>
          <w:sz w:val="20"/>
        </w:rPr>
        <w:t xml:space="preserve">of parental leave </w:t>
      </w:r>
      <w:r w:rsidR="00730859" w:rsidRPr="0069264D">
        <w:rPr>
          <w:rStyle w:val="Heading4Char"/>
          <w:rFonts w:eastAsiaTheme="minorHAnsi" w:cstheme="majorHAnsi"/>
          <w:b w:val="0"/>
          <w:bCs w:val="0"/>
          <w:iCs w:val="0"/>
          <w:sz w:val="20"/>
        </w:rPr>
        <w:t xml:space="preserve">by women and men (manager and non-manager) </w:t>
      </w:r>
    </w:p>
    <w:p w14:paraId="6B41642C" w14:textId="357E1B0E"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return to work of women and men following parental leave </w:t>
      </w:r>
    </w:p>
    <w:p w14:paraId="46ACED16" w14:textId="449D9E2D"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hyperlink w:anchor="Promotion" w:history="1">
        <w:r w:rsidR="00730859" w:rsidRPr="0069264D">
          <w:rPr>
            <w:rStyle w:val="Heading4Char"/>
            <w:rFonts w:eastAsiaTheme="minorHAnsi" w:cstheme="majorHAnsi"/>
            <w:b w:val="0"/>
            <w:bCs w:val="0"/>
            <w:iCs w:val="0"/>
            <w:sz w:val="20"/>
          </w:rPr>
          <w:t>promotions</w:t>
        </w:r>
      </w:hyperlink>
      <w:r w:rsidR="00730859" w:rsidRPr="0069264D">
        <w:rPr>
          <w:rStyle w:val="Heading4Char"/>
          <w:rFonts w:eastAsiaTheme="minorHAnsi" w:cstheme="majorHAnsi"/>
          <w:b w:val="0"/>
          <w:bCs w:val="0"/>
          <w:iCs w:val="0"/>
          <w:sz w:val="20"/>
        </w:rPr>
        <w:t xml:space="preserve"> during parental leave </w:t>
      </w:r>
    </w:p>
    <w:p w14:paraId="4BBBC62D" w14:textId="5EA23EBE" w:rsidR="00104735" w:rsidRPr="0069264D" w:rsidRDefault="0079633D"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voluntary and involuntary departures (including dismissals</w:t>
      </w:r>
      <w:r w:rsidR="00F767B7" w:rsidRPr="0069264D">
        <w:rPr>
          <w:rStyle w:val="Heading4Char"/>
          <w:rFonts w:eastAsiaTheme="minorHAnsi" w:cstheme="majorHAnsi"/>
          <w:b w:val="0"/>
          <w:bCs w:val="0"/>
          <w:iCs w:val="0"/>
          <w:sz w:val="20"/>
        </w:rPr>
        <w:t xml:space="preserve"> and</w:t>
      </w:r>
      <w:r w:rsidR="00C97613" w:rsidRPr="0069264D">
        <w:rPr>
          <w:rStyle w:val="Heading4Char"/>
          <w:rFonts w:eastAsiaTheme="minorHAnsi" w:cstheme="majorHAnsi"/>
          <w:b w:val="0"/>
          <w:bCs w:val="0"/>
          <w:iCs w:val="0"/>
          <w:sz w:val="20"/>
        </w:rPr>
        <w:t xml:space="preserve"> redundancies</w:t>
      </w:r>
      <w:r w:rsidR="00F767B7"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within 12 month</w:t>
      </w:r>
      <w:r w:rsidR="00547CD8" w:rsidRPr="0069264D">
        <w:rPr>
          <w:rStyle w:val="Heading4Char"/>
          <w:rFonts w:eastAsiaTheme="minorHAnsi" w:cstheme="majorHAnsi"/>
          <w:b w:val="0"/>
          <w:bCs w:val="0"/>
          <w:iCs w:val="0"/>
          <w:sz w:val="20"/>
        </w:rPr>
        <w:t>s of return from parental leave</w:t>
      </w:r>
      <w:r w:rsidR="00104735" w:rsidRPr="0069264D">
        <w:rPr>
          <w:rStyle w:val="Heading4Char"/>
          <w:rFonts w:eastAsiaTheme="minorHAnsi" w:cstheme="majorHAnsi"/>
          <w:b w:val="0"/>
          <w:bCs w:val="0"/>
          <w:iCs w:val="0"/>
          <w:sz w:val="20"/>
        </w:rPr>
        <w:br w:type="page"/>
      </w:r>
    </w:p>
    <w:p w14:paraId="742BC307" w14:textId="5BF65BD0" w:rsidR="008E0365" w:rsidRPr="0069264D" w:rsidRDefault="00730859" w:rsidP="0069264D">
      <w:pPr>
        <w:pStyle w:val="Numberedlist2ndindent"/>
        <w:numPr>
          <w:ilvl w:val="0"/>
          <w:numId w:val="31"/>
        </w:numPr>
        <w:pBdr>
          <w:bottom w:val="single" w:sz="4" w:space="1" w:color="auto"/>
        </w:pBdr>
        <w:ind w:left="567" w:hanging="567"/>
        <w:rPr>
          <w:rFonts w:asciiTheme="majorHAnsi" w:hAnsiTheme="majorHAnsi" w:cstheme="majorHAnsi"/>
          <w:b/>
        </w:rPr>
      </w:pPr>
      <w:r w:rsidRPr="0069264D">
        <w:rPr>
          <w:rFonts w:asciiTheme="majorHAnsi" w:hAnsiTheme="majorHAnsi" w:cstheme="majorHAnsi"/>
          <w:b/>
        </w:rPr>
        <w:lastRenderedPageBreak/>
        <w:t>Your organisation must have an action plan to maximise the rate of return to work from parental leave (paid or unpaid) that includes</w:t>
      </w:r>
      <w:r w:rsidR="00F767B7" w:rsidRPr="0069264D">
        <w:rPr>
          <w:rFonts w:asciiTheme="majorHAnsi" w:hAnsiTheme="majorHAnsi" w:cstheme="majorHAnsi"/>
          <w:b/>
        </w:rPr>
        <w:t xml:space="preserve"> the following. </w:t>
      </w:r>
    </w:p>
    <w:p w14:paraId="7062C836" w14:textId="419E7CEB" w:rsidR="00730859" w:rsidRPr="0069264D" w:rsidRDefault="00F767B7" w:rsidP="0069264D">
      <w:pPr>
        <w:pStyle w:val="BodyCopy"/>
        <w:ind w:left="567"/>
        <w:rPr>
          <w:rFonts w:asciiTheme="majorHAnsi" w:hAnsiTheme="majorHAnsi" w:cstheme="majorHAnsi"/>
        </w:rPr>
      </w:pPr>
      <w:r w:rsidRPr="0069264D">
        <w:rPr>
          <w:rFonts w:asciiTheme="majorHAnsi" w:hAnsiTheme="majorHAnsi" w:cstheme="majorHAnsi"/>
        </w:rPr>
        <w:t>Please</w:t>
      </w:r>
      <w:r w:rsidR="00C97613" w:rsidRPr="0069264D">
        <w:rPr>
          <w:rFonts w:asciiTheme="majorHAnsi" w:hAnsiTheme="majorHAnsi" w:cstheme="majorHAnsi"/>
        </w:rPr>
        <w:t xml:space="preserve"> tick all boxes to</w:t>
      </w:r>
      <w:r w:rsidRPr="0069264D">
        <w:rPr>
          <w:rFonts w:asciiTheme="majorHAnsi" w:hAnsiTheme="majorHAnsi" w:cstheme="majorHAnsi"/>
        </w:rPr>
        <w:t xml:space="preserve"> confirm these are in place:</w:t>
      </w:r>
    </w:p>
    <w:p w14:paraId="0BA0B4C1" w14:textId="55E3D5AA" w:rsidR="00F767B7"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hyperlink w:anchor="Keep_in_touch_program" w:history="1">
        <w:r w:rsidR="00730859" w:rsidRPr="0069264D">
          <w:rPr>
            <w:rStyle w:val="Heading4Char"/>
            <w:rFonts w:eastAsiaTheme="minorHAnsi" w:cstheme="majorHAnsi"/>
            <w:b w:val="0"/>
            <w:bCs w:val="0"/>
            <w:iCs w:val="0"/>
            <w:sz w:val="20"/>
          </w:rPr>
          <w:t>keep-in-touch program</w:t>
        </w:r>
      </w:hyperlink>
      <w:r w:rsidR="00730859" w:rsidRPr="0069264D">
        <w:rPr>
          <w:rStyle w:val="Heading4Char"/>
          <w:rFonts w:eastAsiaTheme="minorHAnsi" w:cstheme="majorHAnsi"/>
          <w:b w:val="0"/>
          <w:bCs w:val="0"/>
          <w:iCs w:val="0"/>
          <w:sz w:val="20"/>
        </w:rPr>
        <w:t xml:space="preserve"> while on parental leave </w:t>
      </w:r>
    </w:p>
    <w:p w14:paraId="2BACE77B" w14:textId="2088CD7A" w:rsidR="00F767B7"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on-boarding support</w:t>
      </w:r>
    </w:p>
    <w:p w14:paraId="100A163C" w14:textId="00D09D1E" w:rsidR="006A2FE4" w:rsidRPr="0069264D" w:rsidRDefault="0079633D"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tracking the reasons why, where applicable, women and men who return from parental leave</w:t>
      </w:r>
      <w:r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do not</w:t>
      </w:r>
      <w:r w:rsidR="002736E4"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return to their original role and to which role they return.</w:t>
      </w:r>
    </w:p>
    <w:p w14:paraId="23EF9065" w14:textId="77777777" w:rsidR="006A2FE4" w:rsidRPr="0069264D" w:rsidRDefault="006A2FE4" w:rsidP="00D73EB3">
      <w:pPr>
        <w:pStyle w:val="BodyCopy"/>
        <w:spacing w:before="0" w:after="60" w:line="240" w:lineRule="auto"/>
        <w:rPr>
          <w:rStyle w:val="Heading4Char"/>
          <w:rFonts w:eastAsiaTheme="minorHAnsi" w:cstheme="majorHAnsi"/>
          <w:b w:val="0"/>
          <w:bCs w:val="0"/>
          <w:iCs w:val="0"/>
          <w:sz w:val="20"/>
        </w:rPr>
      </w:pPr>
    </w:p>
    <w:p w14:paraId="7F373C08" w14:textId="4381044A" w:rsidR="00730859" w:rsidRPr="0069264D" w:rsidRDefault="000E4242" w:rsidP="0069264D">
      <w:pPr>
        <w:pStyle w:val="Heading5"/>
        <w:numPr>
          <w:ilvl w:val="0"/>
          <w:numId w:val="31"/>
        </w:numPr>
        <w:pBdr>
          <w:bottom w:val="single" w:sz="4" w:space="1" w:color="auto"/>
        </w:pBdr>
        <w:ind w:left="567" w:hanging="567"/>
        <w:rPr>
          <w:rFonts w:cstheme="majorHAnsi"/>
          <w:u w:val="none"/>
        </w:rPr>
      </w:pPr>
      <w:r w:rsidRPr="0069264D">
        <w:rPr>
          <w:rFonts w:cstheme="majorHAnsi"/>
          <w:color w:val="auto"/>
          <w:u w:val="none"/>
        </w:rPr>
        <w:t xml:space="preserve">Your organisation must have support mechanisms in place, other than leave, for </w:t>
      </w:r>
      <w:r w:rsidR="00F1423C" w:rsidRPr="0069264D">
        <w:rPr>
          <w:rFonts w:cstheme="majorHAnsi"/>
          <w:color w:val="auto"/>
          <w:u w:val="none"/>
        </w:rPr>
        <w:t>those</w:t>
      </w:r>
      <w:r w:rsidRPr="0069264D">
        <w:rPr>
          <w:rFonts w:cstheme="majorHAnsi"/>
          <w:color w:val="auto"/>
          <w:u w:val="none"/>
        </w:rPr>
        <w:t xml:space="preserve"> with family or caring responsibilities, </w:t>
      </w:r>
      <w:r w:rsidRPr="0069264D">
        <w:rPr>
          <w:rFonts w:cstheme="majorHAnsi"/>
          <w:u w:val="none"/>
        </w:rPr>
        <w:t>including elder</w:t>
      </w:r>
      <w:r w:rsidR="00F1423C" w:rsidRPr="0069264D">
        <w:rPr>
          <w:rFonts w:cstheme="majorHAnsi"/>
          <w:u w:val="none"/>
        </w:rPr>
        <w:t>-</w:t>
      </w:r>
      <w:r w:rsidRPr="0069264D">
        <w:rPr>
          <w:rFonts w:cstheme="majorHAnsi"/>
          <w:u w:val="none"/>
        </w:rPr>
        <w:t xml:space="preserve"> and disability</w:t>
      </w:r>
      <w:r w:rsidR="00F1423C" w:rsidRPr="0069264D">
        <w:rPr>
          <w:rFonts w:cstheme="majorHAnsi"/>
          <w:u w:val="none"/>
        </w:rPr>
        <w:t>-</w:t>
      </w:r>
      <w:r w:rsidRPr="0069264D">
        <w:rPr>
          <w:rFonts w:cstheme="majorHAnsi"/>
          <w:u w:val="none"/>
        </w:rPr>
        <w:t xml:space="preserve">care. </w:t>
      </w:r>
    </w:p>
    <w:p w14:paraId="5C7E73F7" w14:textId="3E6DEB19" w:rsidR="006D52CA" w:rsidRPr="0069264D" w:rsidRDefault="000E4242" w:rsidP="0069264D">
      <w:pPr>
        <w:pStyle w:val="BodyCopy"/>
        <w:ind w:left="284" w:firstLine="283"/>
        <w:rPr>
          <w:rFonts w:asciiTheme="majorHAnsi" w:hAnsiTheme="majorHAnsi" w:cstheme="majorHAnsi"/>
          <w:color w:val="auto"/>
        </w:rPr>
      </w:pPr>
      <w:r w:rsidRPr="0069264D">
        <w:rPr>
          <w:rFonts w:asciiTheme="majorHAnsi" w:hAnsiTheme="majorHAnsi" w:cstheme="majorHAnsi"/>
        </w:rPr>
        <w:t>Please provide details of these support mechanisms</w:t>
      </w:r>
      <w:r w:rsidR="00757753" w:rsidRPr="0069264D">
        <w:rPr>
          <w:rFonts w:asciiTheme="majorHAnsi" w:hAnsiTheme="majorHAnsi" w:cstheme="majorHAnsi"/>
        </w:rPr>
        <w:t>:</w:t>
      </w:r>
      <w:r w:rsidRPr="0069264D">
        <w:rPr>
          <w:rFonts w:asciiTheme="majorHAnsi" w:hAnsiTheme="majorHAnsi" w:cstheme="majorHAnsi"/>
        </w:rPr>
        <w:t xml:space="preserve"> </w:t>
      </w:r>
    </w:p>
    <w:p w14:paraId="0782D52A" w14:textId="7635222B" w:rsidR="008A10CB" w:rsidRPr="0069264D" w:rsidRDefault="006A2FE4" w:rsidP="0069264D">
      <w:pPr>
        <w:pStyle w:val="Numberedlist2ndindent"/>
        <w:numPr>
          <w:ilvl w:val="0"/>
          <w:numId w:val="0"/>
        </w:numPr>
        <w:ind w:firstLine="567"/>
        <w:rPr>
          <w:rFonts w:asciiTheme="majorHAnsi" w:hAnsiTheme="majorHAnsi" w:cstheme="majorHAnsi"/>
          <w:b/>
          <w:color w:val="auto"/>
        </w:rPr>
      </w:pPr>
      <w:r w:rsidRPr="0069264D">
        <w:rPr>
          <w:rFonts w:asciiTheme="majorHAnsi" w:hAnsiTheme="majorHAnsi" w:cstheme="majorHAnsi"/>
          <w:b/>
          <w:noProof/>
          <w:color w:val="auto"/>
          <w:lang w:eastAsia="en-AU"/>
        </w:rPr>
        <mc:AlternateContent>
          <mc:Choice Requires="wps">
            <w:drawing>
              <wp:anchor distT="0" distB="0" distL="114300" distR="114300" simplePos="0" relativeHeight="252200960" behindDoc="1" locked="0" layoutInCell="1" allowOverlap="1" wp14:anchorId="608D65CE" wp14:editId="52EEB4DF">
                <wp:simplePos x="0" y="0"/>
                <wp:positionH relativeFrom="margin">
                  <wp:align>right</wp:align>
                </wp:positionH>
                <wp:positionV relativeFrom="paragraph">
                  <wp:posOffset>43815</wp:posOffset>
                </wp:positionV>
                <wp:extent cx="5895975" cy="1504950"/>
                <wp:effectExtent l="0" t="0" r="28575" b="19050"/>
                <wp:wrapTight wrapText="bothSides">
                  <wp:wrapPolygon edited="0">
                    <wp:start x="0" y="0"/>
                    <wp:lineTo x="0" y="21600"/>
                    <wp:lineTo x="21635" y="21600"/>
                    <wp:lineTo x="21635" y="0"/>
                    <wp:lineTo x="0" y="0"/>
                  </wp:wrapPolygon>
                </wp:wrapTight>
                <wp:docPr id="141" name="Text Box 141"/>
                <wp:cNvGraphicFramePr/>
                <a:graphic xmlns:a="http://schemas.openxmlformats.org/drawingml/2006/main">
                  <a:graphicData uri="http://schemas.microsoft.com/office/word/2010/wordprocessingShape">
                    <wps:wsp>
                      <wps:cNvSpPr txBox="1"/>
                      <wps:spPr>
                        <a:xfrm>
                          <a:off x="0" y="0"/>
                          <a:ext cx="5895975" cy="1504950"/>
                        </a:xfrm>
                        <a:prstGeom prst="rect">
                          <a:avLst/>
                        </a:prstGeom>
                        <a:solidFill>
                          <a:sysClr val="window" lastClr="FFFFFF"/>
                        </a:solidFill>
                        <a:ln w="6350">
                          <a:solidFill>
                            <a:prstClr val="black"/>
                          </a:solidFill>
                        </a:ln>
                        <a:effectLst/>
                      </wps:spPr>
                      <wps:txbx>
                        <w:txbxContent>
                          <w:p w14:paraId="6618790F" w14:textId="77777777" w:rsidR="00352CCD" w:rsidRPr="0069264D" w:rsidRDefault="00352CCD" w:rsidP="006D5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65CE" id="Text Box 141" o:spid="_x0000_s1049" type="#_x0000_t202" style="position:absolute;left:0;text-align:left;margin-left:413.05pt;margin-top:3.45pt;width:464.25pt;height:118.5pt;z-index:-25111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" fillcolor="window" strokeweight=".5pt">
                <v:textbox>
                  <w:txbxContent>
                    <w:p w14:paraId="6618790F" w14:textId="77777777" w:rsidR="00352CCD" w:rsidRPr="0069264D" w:rsidRDefault="00352CCD" w:rsidP="006D52CA"/>
                  </w:txbxContent>
                </v:textbox>
                <w10:wrap type="tight" anchorx="margin"/>
              </v:shape>
            </w:pict>
          </mc:Fallback>
        </mc:AlternateContent>
      </w:r>
      <w:r w:rsidR="008A10CB" w:rsidRPr="0069264D">
        <w:rPr>
          <w:rFonts w:asciiTheme="majorHAnsi" w:hAnsiTheme="majorHAnsi" w:cstheme="majorHAnsi"/>
          <w:b/>
          <w:color w:val="auto"/>
        </w:rPr>
        <w:t>More information:</w:t>
      </w:r>
    </w:p>
    <w:p w14:paraId="2271953B" w14:textId="5FE3527B" w:rsidR="00C23342" w:rsidRPr="0069264D" w:rsidRDefault="008A10CB" w:rsidP="0069264D">
      <w:pPr>
        <w:pStyle w:val="Bullets1stindent"/>
      </w:pPr>
      <w:r w:rsidRPr="0069264D">
        <w:t>You will need to provide details of support provided, which may include subsidised or on-site childcare support for parents with school age children, referral services for those with caring responsibilities, including for aged parents or family members with</w:t>
      </w:r>
      <w:r w:rsidR="00A446FB" w:rsidRPr="0069264D">
        <w:t xml:space="preserve"> a</w:t>
      </w:r>
      <w:r w:rsidRPr="0069264D">
        <w:t xml:space="preserve"> disability.</w:t>
      </w:r>
    </w:p>
    <w:p w14:paraId="6A3EF7C9" w14:textId="7E56A5F1" w:rsidR="00C23342" w:rsidRPr="0069264D" w:rsidRDefault="000E4242" w:rsidP="0069264D">
      <w:pPr>
        <w:pStyle w:val="Bullets1stindent"/>
      </w:pPr>
      <w:r w:rsidRPr="0069264D">
        <w:t>Other e</w:t>
      </w:r>
      <w:r w:rsidR="00C23342" w:rsidRPr="0069264D">
        <w:t xml:space="preserve">xamples of non-leave based support mechanisms for employees with family or caring responsibilities include: breastfeeding facilities, childcare referral services, internal support networks for parents, return to work bonus, information packs to support new parents and/or those with elder care responsibilities, referral services to support employees with family or caring responsibilities, targeted communication mechanisms for example intranet/ forums, support in securing school holiday care, coaching for employees on returning to work from parental leave, parenting workshops targeting mothers, and parenting workshops targeting fathers. </w:t>
      </w:r>
    </w:p>
    <w:p w14:paraId="79378764" w14:textId="05B8A64E" w:rsidR="006D52CA" w:rsidRPr="0069264D" w:rsidRDefault="006D52CA" w:rsidP="00D73EB3">
      <w:pPr>
        <w:pStyle w:val="BodyCopy"/>
        <w:tabs>
          <w:tab w:val="left" w:pos="709"/>
          <w:tab w:val="left" w:pos="5103"/>
          <w:tab w:val="left" w:pos="5529"/>
        </w:tabs>
        <w:spacing w:before="0" w:after="0"/>
        <w:rPr>
          <w:rFonts w:asciiTheme="majorHAnsi" w:hAnsiTheme="majorHAnsi" w:cstheme="majorHAnsi"/>
          <w:color w:val="FAA61A" w:themeColor="accent3"/>
        </w:rPr>
      </w:pPr>
    </w:p>
    <w:p w14:paraId="647C4E14" w14:textId="505CB0EC" w:rsidR="00CD469D" w:rsidRPr="0069264D" w:rsidRDefault="006D52CA" w:rsidP="0069264D">
      <w:pPr>
        <w:pStyle w:val="Heading5"/>
        <w:numPr>
          <w:ilvl w:val="0"/>
          <w:numId w:val="31"/>
        </w:numPr>
        <w:pBdr>
          <w:bottom w:val="single" w:sz="4" w:space="1" w:color="auto"/>
        </w:pBdr>
        <w:ind w:left="567" w:hanging="567"/>
        <w:rPr>
          <w:rStyle w:val="BookTitle"/>
          <w:rFonts w:eastAsiaTheme="minorHAnsi" w:cstheme="majorHAnsi"/>
          <w:i w:val="0"/>
          <w:iCs w:val="0"/>
          <w:smallCaps w:val="0"/>
          <w:u w:val="none"/>
        </w:rPr>
      </w:pPr>
      <w:r w:rsidRPr="0069264D">
        <w:rPr>
          <w:rStyle w:val="BookTitle"/>
          <w:rFonts w:cstheme="majorHAnsi"/>
          <w:i w:val="0"/>
          <w:iCs w:val="0"/>
          <w:smallCaps w:val="0"/>
          <w:u w:val="none"/>
        </w:rPr>
        <w:t xml:space="preserve">Your organisation must have a policy or strategy to support </w:t>
      </w:r>
      <w:r w:rsidR="005279BC" w:rsidRPr="0069264D">
        <w:rPr>
          <w:rStyle w:val="BookTitle"/>
          <w:rFonts w:cstheme="majorHAnsi"/>
          <w:i w:val="0"/>
          <w:iCs w:val="0"/>
          <w:smallCaps w:val="0"/>
          <w:u w:val="none"/>
        </w:rPr>
        <w:t>those</w:t>
      </w:r>
      <w:r w:rsidRPr="0069264D">
        <w:rPr>
          <w:rStyle w:val="BookTitle"/>
          <w:rFonts w:cstheme="majorHAnsi"/>
          <w:i w:val="0"/>
          <w:iCs w:val="0"/>
          <w:smallCaps w:val="0"/>
          <w:u w:val="none"/>
        </w:rPr>
        <w:t xml:space="preserve"> who are experiencing family or domestic violence. </w:t>
      </w:r>
    </w:p>
    <w:p w14:paraId="7C4B2211" w14:textId="640D121A" w:rsidR="006D52CA" w:rsidRPr="0069264D" w:rsidRDefault="006D52CA" w:rsidP="0069264D">
      <w:pPr>
        <w:pStyle w:val="BodyCopy"/>
        <w:ind w:left="567"/>
        <w:rPr>
          <w:rStyle w:val="Heading4Char"/>
          <w:rFonts w:eastAsiaTheme="minorHAnsi" w:cstheme="majorHAnsi"/>
          <w:b w:val="0"/>
          <w:bCs w:val="0"/>
          <w:iCs w:val="0"/>
          <w:color w:val="auto"/>
          <w:sz w:val="20"/>
        </w:rPr>
      </w:pPr>
      <w:r w:rsidRPr="0069264D">
        <w:rPr>
          <w:rStyle w:val="BookTitle"/>
          <w:rFonts w:asciiTheme="majorHAnsi" w:hAnsiTheme="majorHAnsi" w:cstheme="majorHAnsi"/>
          <w:i w:val="0"/>
          <w:iCs w:val="0"/>
          <w:smallCaps w:val="0"/>
        </w:rPr>
        <w:t>Please confirm what is in place:</w:t>
      </w:r>
    </w:p>
    <w:p w14:paraId="6966DA76" w14:textId="1935E98F" w:rsidR="006D52CA" w:rsidRPr="0069264D" w:rsidRDefault="00FA159C" w:rsidP="0069264D">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599874131"/>
          <w14:checkbox>
            <w14:checked w14:val="0"/>
            <w14:checkedState w14:val="2612" w14:font="MS Gothic"/>
            <w14:uncheckedState w14:val="2610" w14:font="MS Gothic"/>
          </w14:checkbox>
        </w:sdtPr>
        <w:sdtEndPr>
          <w:rPr>
            <w:rStyle w:val="Heading4Char"/>
          </w:rPr>
        </w:sdtEndPr>
        <w:sdtContent>
          <w:r w:rsidR="002736E4" w:rsidRPr="0069264D">
            <w:rPr>
              <w:rStyle w:val="Heading4Char"/>
              <w:rFonts w:ascii="Segoe UI Symbol" w:eastAsia="MS Gothic" w:hAnsi="Segoe UI Symbol" w:cs="Segoe UI Symbol"/>
              <w:b w:val="0"/>
              <w:bCs w:val="0"/>
              <w:iCs w:val="0"/>
              <w:sz w:val="20"/>
            </w:rPr>
            <w:t>☐</w:t>
          </w:r>
        </w:sdtContent>
      </w:sdt>
      <w:r w:rsidR="006D52CA" w:rsidRPr="0069264D">
        <w:rPr>
          <w:rStyle w:val="Heading4Char"/>
          <w:rFonts w:eastAsiaTheme="minorHAnsi" w:cstheme="majorHAnsi"/>
          <w:b w:val="0"/>
          <w:bCs w:val="0"/>
          <w:iCs w:val="0"/>
          <w:sz w:val="20"/>
        </w:rPr>
        <w:t xml:space="preserve"> Formal policy</w:t>
      </w:r>
    </w:p>
    <w:p w14:paraId="29D7DD7A" w14:textId="5F1DA9A2" w:rsidR="0069264D" w:rsidRDefault="00FA159C" w:rsidP="0069264D">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178085183"/>
          <w14:checkbox>
            <w14:checked w14:val="0"/>
            <w14:checkedState w14:val="2612" w14:font="MS Gothic"/>
            <w14:uncheckedState w14:val="2610" w14:font="MS Gothic"/>
          </w14:checkbox>
        </w:sdtPr>
        <w:sdtEndPr>
          <w:rPr>
            <w:rStyle w:val="Heading4Char"/>
          </w:rPr>
        </w:sdtEndPr>
        <w:sdtContent>
          <w:r w:rsidR="0079633D" w:rsidRPr="0069264D">
            <w:rPr>
              <w:rStyle w:val="Heading4Char"/>
              <w:rFonts w:ascii="Segoe UI Symbol" w:eastAsiaTheme="minorHAnsi" w:hAnsi="Segoe UI Symbol" w:cs="Segoe UI Symbol"/>
              <w:b w:val="0"/>
              <w:bCs w:val="0"/>
              <w:iCs w:val="0"/>
              <w:sz w:val="20"/>
            </w:rPr>
            <w:t>☐</w:t>
          </w:r>
        </w:sdtContent>
      </w:sdt>
      <w:r w:rsidR="006D52CA" w:rsidRPr="0069264D">
        <w:rPr>
          <w:rStyle w:val="Heading4Char"/>
          <w:rFonts w:eastAsiaTheme="minorHAnsi" w:cstheme="majorHAnsi"/>
          <w:b w:val="0"/>
          <w:bCs w:val="0"/>
          <w:iCs w:val="0"/>
          <w:sz w:val="20"/>
        </w:rPr>
        <w:t xml:space="preserve"> Formal strategy</w:t>
      </w:r>
    </w:p>
    <w:p w14:paraId="47454598" w14:textId="61A8693C" w:rsidR="003065F0" w:rsidRDefault="003065F0" w:rsidP="0069264D">
      <w:pPr>
        <w:pStyle w:val="BodyCopy"/>
        <w:spacing w:before="0" w:after="60" w:line="240" w:lineRule="auto"/>
        <w:ind w:left="993"/>
      </w:pPr>
    </w:p>
    <w:p w14:paraId="32157019" w14:textId="3F54441D" w:rsidR="00B517EC" w:rsidRPr="0069264D" w:rsidRDefault="006D52CA" w:rsidP="0069264D">
      <w:pPr>
        <w:pStyle w:val="BodyCopy"/>
        <w:spacing w:before="0" w:after="60" w:line="240" w:lineRule="auto"/>
        <w:ind w:left="993"/>
        <w:rPr>
          <w:rFonts w:asciiTheme="majorHAnsi" w:hAnsiTheme="majorHAnsi" w:cstheme="majorHAnsi"/>
          <w:b/>
        </w:rPr>
      </w:pPr>
      <w:r w:rsidRPr="0069264D">
        <w:rPr>
          <w:rFonts w:asciiTheme="majorHAnsi" w:hAnsiTheme="majorHAnsi" w:cstheme="majorHAnsi"/>
          <w:b/>
        </w:rPr>
        <w:t>4.9 a) Please provide details of the support available</w:t>
      </w:r>
      <w:r w:rsidR="00B517EC" w:rsidRPr="0069264D">
        <w:rPr>
          <w:rFonts w:asciiTheme="majorHAnsi" w:hAnsiTheme="majorHAnsi" w:cstheme="majorHAnsi"/>
          <w:b/>
        </w:rPr>
        <w:t xml:space="preserve"> for those experiencing family or domestic violence:</w:t>
      </w:r>
    </w:p>
    <w:p w14:paraId="44FE2BB5" w14:textId="2BE3EB5E" w:rsidR="005279BC" w:rsidRPr="0069264D" w:rsidRDefault="00FA159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04205667"/>
          <w14:checkbox>
            <w14:checked w14:val="0"/>
            <w14:checkedState w14:val="2612" w14:font="MS Gothic"/>
            <w14:uncheckedState w14:val="2610" w14:font="MS Gothic"/>
          </w14:checkbox>
        </w:sdtPr>
        <w:sdtEndPr>
          <w:rPr>
            <w:rStyle w:val="Heading4Char"/>
          </w:rPr>
        </w:sdtEndPr>
        <w:sdtContent>
          <w:r w:rsidR="007A16E3" w:rsidRPr="0069264D">
            <w:rPr>
              <w:rStyle w:val="Heading4Char"/>
              <w:rFonts w:ascii="Segoe UI Symbol" w:eastAsia="MS Gothic"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paid or unpaid leave</w:t>
      </w:r>
    </w:p>
    <w:p w14:paraId="65DF876F" w14:textId="4EAB63B3" w:rsidR="005279BC" w:rsidRPr="0069264D" w:rsidRDefault="00FA159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11134423"/>
          <w14:checkbox>
            <w14:checked w14:val="0"/>
            <w14:checkedState w14:val="2612" w14:font="MS Gothic"/>
            <w14:uncheckedState w14:val="2610" w14:font="MS Gothic"/>
          </w14:checkbox>
        </w:sdtPr>
        <w:sdtEndPr>
          <w:rPr>
            <w:rStyle w:val="Heading4Char"/>
          </w:rPr>
        </w:sdtEnd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employee assistance program</w:t>
      </w:r>
    </w:p>
    <w:p w14:paraId="43B70747" w14:textId="1F23C94C" w:rsidR="005279BC" w:rsidRPr="0069264D" w:rsidRDefault="00FA159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846540177"/>
          <w14:checkbox>
            <w14:checked w14:val="0"/>
            <w14:checkedState w14:val="2612" w14:font="MS Gothic"/>
            <w14:uncheckedState w14:val="2610" w14:font="MS Gothic"/>
          </w14:checkbox>
        </w:sdtPr>
        <w:sdtEndPr>
          <w:rPr>
            <w:rStyle w:val="Heading4Char"/>
          </w:rPr>
        </w:sdtEndPr>
        <w:sdtContent>
          <w:r w:rsidR="0069264D">
            <w:rPr>
              <w:rStyle w:val="Heading4Char"/>
              <w:rFonts w:ascii="MS Gothic" w:eastAsia="MS Gothic" w:hAnsi="MS Gothic" w:cstheme="majorHAnsi" w:hint="eastAsia"/>
              <w:b w:val="0"/>
              <w:bCs w:val="0"/>
              <w:iCs w:val="0"/>
              <w:sz w:val="20"/>
            </w:rPr>
            <w:t>☐</w:t>
          </w:r>
        </w:sdtContent>
      </w:sdt>
      <w:r w:rsidR="005279BC" w:rsidRPr="0069264D">
        <w:rPr>
          <w:rStyle w:val="Heading4Char"/>
          <w:rFonts w:eastAsiaTheme="minorHAnsi" w:cstheme="majorHAnsi"/>
          <w:b w:val="0"/>
          <w:bCs w:val="0"/>
          <w:iCs w:val="0"/>
          <w:sz w:val="20"/>
        </w:rPr>
        <w:t xml:space="preserve"> training of key </w:t>
      </w:r>
      <w:r w:rsidR="003A7621" w:rsidRPr="0069264D">
        <w:rPr>
          <w:rStyle w:val="Heading4Char"/>
          <w:rFonts w:eastAsiaTheme="minorHAnsi" w:cstheme="majorHAnsi"/>
          <w:b w:val="0"/>
          <w:bCs w:val="0"/>
          <w:iCs w:val="0"/>
          <w:sz w:val="20"/>
        </w:rPr>
        <w:t>staff</w:t>
      </w:r>
    </w:p>
    <w:p w14:paraId="5F9EF5D3" w14:textId="327FD9E1" w:rsidR="005279BC" w:rsidRPr="0069264D" w:rsidRDefault="00FA159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541973370"/>
          <w14:checkbox>
            <w14:checked w14:val="0"/>
            <w14:checkedState w14:val="2612" w14:font="MS Gothic"/>
            <w14:uncheckedState w14:val="2610" w14:font="MS Gothic"/>
          </w14:checkbox>
        </w:sdtPr>
        <w:sdtEndPr>
          <w:rPr>
            <w:rStyle w:val="Heading4Char"/>
          </w:rPr>
        </w:sdtEnd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domestic violence clause in enterprise agreement or equivalent</w:t>
      </w:r>
    </w:p>
    <w:p w14:paraId="51268063" w14:textId="24B6B373" w:rsidR="005279BC" w:rsidRDefault="00FA159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84709789"/>
          <w14:checkbox>
            <w14:checked w14:val="0"/>
            <w14:checkedState w14:val="2612" w14:font="MS Gothic"/>
            <w14:uncheckedState w14:val="2610" w14:font="MS Gothic"/>
          </w14:checkbox>
        </w:sdtPr>
        <w:sdtEndPr>
          <w:rPr>
            <w:rStyle w:val="Heading4Char"/>
          </w:rPr>
        </w:sdtEnd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referral to domestic violence support services for expert advice</w:t>
      </w:r>
    </w:p>
    <w:p w14:paraId="100F0431" w14:textId="175C8555" w:rsidR="003065F0" w:rsidRDefault="003065F0" w:rsidP="0069264D">
      <w:pPr>
        <w:pStyle w:val="BodyCopy"/>
        <w:spacing w:before="0" w:after="60" w:line="240" w:lineRule="auto"/>
        <w:ind w:left="1266" w:hanging="273"/>
        <w:rPr>
          <w:rStyle w:val="Heading4Char"/>
          <w:rFonts w:eastAsiaTheme="minorHAnsi" w:cstheme="majorHAnsi"/>
          <w:b w:val="0"/>
          <w:bCs w:val="0"/>
          <w:iCs w:val="0"/>
          <w:sz w:val="20"/>
        </w:rPr>
      </w:pPr>
    </w:p>
    <w:p w14:paraId="5373BEBB" w14:textId="030AE813" w:rsidR="003065F0" w:rsidRDefault="003065F0" w:rsidP="0069264D">
      <w:pPr>
        <w:pStyle w:val="BodyCopy"/>
        <w:spacing w:before="0" w:after="60" w:line="240" w:lineRule="auto"/>
        <w:ind w:left="1266" w:hanging="273"/>
        <w:rPr>
          <w:rStyle w:val="Heading4Char"/>
          <w:rFonts w:eastAsiaTheme="minorHAnsi" w:cstheme="majorHAnsi"/>
          <w:b w:val="0"/>
          <w:bCs w:val="0"/>
          <w:iCs w:val="0"/>
          <w:sz w:val="20"/>
        </w:rPr>
      </w:pPr>
    </w:p>
    <w:p w14:paraId="5475D49A" w14:textId="77777777" w:rsidR="003065F0" w:rsidRPr="0069264D" w:rsidRDefault="003065F0" w:rsidP="0069264D">
      <w:pPr>
        <w:pStyle w:val="BodyCopy"/>
        <w:spacing w:before="0" w:after="60" w:line="240" w:lineRule="auto"/>
        <w:ind w:left="1266" w:hanging="273"/>
        <w:rPr>
          <w:rStyle w:val="Heading4Char"/>
          <w:rFonts w:eastAsiaTheme="minorHAnsi" w:cstheme="majorHAnsi"/>
          <w:b w:val="0"/>
          <w:bCs w:val="0"/>
          <w:iCs w:val="0"/>
          <w:sz w:val="20"/>
        </w:rPr>
      </w:pPr>
    </w:p>
    <w:p w14:paraId="4D1824DD" w14:textId="76408530" w:rsidR="005279BC" w:rsidRPr="0069264D" w:rsidRDefault="00FA159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8662022"/>
          <w14:checkbox>
            <w14:checked w14:val="0"/>
            <w14:checkedState w14:val="2612" w14:font="MS Gothic"/>
            <w14:uncheckedState w14:val="2610" w14:font="MS Gothic"/>
          </w14:checkbox>
        </w:sdtPr>
        <w:sdtEndPr>
          <w:rPr>
            <w:rStyle w:val="Heading4Char"/>
          </w:rPr>
        </w:sdtEndPr>
        <w:sdtContent>
          <w:r w:rsidR="003065F0">
            <w:rPr>
              <w:rStyle w:val="Heading4Char"/>
              <w:rFonts w:ascii="MS Gothic" w:eastAsia="MS Gothic" w:hAnsi="MS Gothic" w:cstheme="majorHAnsi" w:hint="eastAsia"/>
              <w:b w:val="0"/>
              <w:bCs w:val="0"/>
              <w:iCs w:val="0"/>
              <w:sz w:val="20"/>
            </w:rPr>
            <w:t>☐</w:t>
          </w:r>
        </w:sdtContent>
      </w:sdt>
      <w:r w:rsidR="005279BC" w:rsidRPr="0069264D">
        <w:rPr>
          <w:rStyle w:val="Heading4Char"/>
          <w:rFonts w:eastAsiaTheme="minorHAnsi" w:cstheme="majorHAnsi"/>
          <w:b w:val="0"/>
          <w:bCs w:val="0"/>
          <w:iCs w:val="0"/>
          <w:sz w:val="20"/>
        </w:rPr>
        <w:t xml:space="preserve"> other – please provide details: </w:t>
      </w:r>
    </w:p>
    <w:p w14:paraId="050566A0" w14:textId="7774648D" w:rsidR="005279BC" w:rsidRPr="0069264D" w:rsidRDefault="005279BC" w:rsidP="005279BC">
      <w:pPr>
        <w:pStyle w:val="BodyCopy"/>
        <w:ind w:firstLine="851"/>
        <w:rPr>
          <w:rStyle w:val="Heading4Char"/>
          <w:rFonts w:eastAsiaTheme="minorHAnsi" w:cstheme="majorHAnsi"/>
          <w:b w:val="0"/>
          <w:bCs w:val="0"/>
          <w:iCs w:val="0"/>
          <w:color w:val="auto"/>
          <w:sz w:val="20"/>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03008" behindDoc="0" locked="0" layoutInCell="1" allowOverlap="1" wp14:anchorId="1D70C14D" wp14:editId="0005E1E5">
                <wp:simplePos x="0" y="0"/>
                <wp:positionH relativeFrom="column">
                  <wp:posOffset>461009</wp:posOffset>
                </wp:positionH>
                <wp:positionV relativeFrom="paragraph">
                  <wp:posOffset>52070</wp:posOffset>
                </wp:positionV>
                <wp:extent cx="5724525" cy="1057275"/>
                <wp:effectExtent l="0" t="0" r="28575" b="28575"/>
                <wp:wrapNone/>
                <wp:docPr id="153" name="Text Box 153"/>
                <wp:cNvGraphicFramePr/>
                <a:graphic xmlns:a="http://schemas.openxmlformats.org/drawingml/2006/main">
                  <a:graphicData uri="http://schemas.microsoft.com/office/word/2010/wordprocessingShape">
                    <wps:wsp>
                      <wps:cNvSpPr txBox="1"/>
                      <wps:spPr>
                        <a:xfrm>
                          <a:off x="0" y="0"/>
                          <a:ext cx="5724525" cy="1057275"/>
                        </a:xfrm>
                        <a:prstGeom prst="rect">
                          <a:avLst/>
                        </a:prstGeom>
                        <a:solidFill>
                          <a:sysClr val="window" lastClr="FFFFFF"/>
                        </a:solidFill>
                        <a:ln w="6350">
                          <a:solidFill>
                            <a:prstClr val="black"/>
                          </a:solidFill>
                        </a:ln>
                        <a:effectLst/>
                      </wps:spPr>
                      <wps:txbx>
                        <w:txbxContent>
                          <w:p w14:paraId="0C4804A0" w14:textId="77777777" w:rsidR="00352CCD" w:rsidRPr="00BA6EFB" w:rsidRDefault="00352CCD" w:rsidP="006D5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C14D" id="Text Box 153" o:spid="_x0000_s1050" type="#_x0000_t202" style="position:absolute;left:0;text-align:left;margin-left:36.3pt;margin-top:4.1pt;width:450.75pt;height:83.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" fillcolor="window" strokeweight=".5pt">
                <v:textbox>
                  <w:txbxContent>
                    <w:p w14:paraId="0C4804A0" w14:textId="77777777" w:rsidR="00352CCD" w:rsidRPr="00BA6EFB" w:rsidRDefault="00352CCD" w:rsidP="006D52CA"/>
                  </w:txbxContent>
                </v:textbox>
              </v:shape>
            </w:pict>
          </mc:Fallback>
        </mc:AlternateContent>
      </w:r>
    </w:p>
    <w:p w14:paraId="06EFEC04" w14:textId="77777777" w:rsidR="005279BC" w:rsidRPr="0069264D" w:rsidRDefault="005279BC" w:rsidP="005279BC">
      <w:pPr>
        <w:pStyle w:val="BodyCopy"/>
        <w:ind w:firstLine="851"/>
        <w:rPr>
          <w:rStyle w:val="Heading4Char"/>
          <w:rFonts w:eastAsiaTheme="minorHAnsi" w:cstheme="majorHAnsi"/>
          <w:b w:val="0"/>
          <w:bCs w:val="0"/>
          <w:iCs w:val="0"/>
          <w:color w:val="auto"/>
          <w:sz w:val="20"/>
        </w:rPr>
      </w:pPr>
    </w:p>
    <w:p w14:paraId="5D4D2817" w14:textId="77777777" w:rsidR="00D11E62" w:rsidRPr="0069264D" w:rsidRDefault="00D11E62">
      <w:pPr>
        <w:rPr>
          <w:rFonts w:asciiTheme="majorHAnsi" w:hAnsiTheme="majorHAnsi" w:cstheme="majorHAnsi"/>
          <w:b/>
        </w:rPr>
      </w:pPr>
    </w:p>
    <w:p w14:paraId="7F4C84BB" w14:textId="1332CC2C" w:rsidR="00D11E62" w:rsidRPr="0069264D" w:rsidRDefault="00D11E62">
      <w:pPr>
        <w:rPr>
          <w:rFonts w:asciiTheme="majorHAnsi" w:hAnsiTheme="majorHAnsi" w:cstheme="majorHAnsi"/>
          <w:b/>
        </w:rPr>
      </w:pPr>
    </w:p>
    <w:p w14:paraId="1ECF68D0" w14:textId="48FCF9FE" w:rsidR="00D11E62" w:rsidRPr="0069264D" w:rsidRDefault="00D11E62">
      <w:pPr>
        <w:rPr>
          <w:rFonts w:asciiTheme="majorHAnsi" w:hAnsiTheme="majorHAnsi" w:cstheme="majorHAnsi"/>
          <w:b/>
        </w:rPr>
      </w:pPr>
    </w:p>
    <w:p w14:paraId="2C0F518D" w14:textId="77777777" w:rsidR="00D11E62" w:rsidRPr="0069264D" w:rsidRDefault="00D11E62">
      <w:pPr>
        <w:rPr>
          <w:rFonts w:asciiTheme="majorHAnsi" w:hAnsiTheme="majorHAnsi" w:cstheme="majorHAnsi"/>
          <w:b/>
        </w:rPr>
      </w:pPr>
    </w:p>
    <w:p w14:paraId="24C27FDB" w14:textId="5700F6B7" w:rsidR="00D11E62" w:rsidRPr="0069264D" w:rsidRDefault="00D11E62">
      <w:pPr>
        <w:rPr>
          <w:rFonts w:asciiTheme="majorHAnsi" w:eastAsiaTheme="majorEastAsia" w:hAnsiTheme="majorHAnsi" w:cstheme="majorHAnsi"/>
        </w:rPr>
      </w:pPr>
    </w:p>
    <w:p w14:paraId="55321052" w14:textId="69B1749B" w:rsidR="00CD469D" w:rsidRPr="0069264D" w:rsidRDefault="00730859" w:rsidP="0069264D">
      <w:pPr>
        <w:pStyle w:val="Heading5"/>
        <w:numPr>
          <w:ilvl w:val="0"/>
          <w:numId w:val="14"/>
        </w:numPr>
        <w:pBdr>
          <w:bottom w:val="single" w:sz="4" w:space="1" w:color="auto"/>
        </w:pBdr>
        <w:ind w:left="567" w:hanging="567"/>
        <w:rPr>
          <w:rFonts w:cstheme="majorHAnsi"/>
          <w:color w:val="auto"/>
        </w:rPr>
      </w:pPr>
      <w:r w:rsidRPr="0069264D">
        <w:rPr>
          <w:rFonts w:cstheme="majorHAnsi"/>
          <w:u w:val="none"/>
        </w:rPr>
        <w:t xml:space="preserve">Your organisation must have a flexible working </w:t>
      </w:r>
      <w:hyperlink w:anchor="Policies_and_strategies" w:history="1">
        <w:r w:rsidRPr="0069264D">
          <w:rPr>
            <w:rStyle w:val="Hyperlink"/>
            <w:rFonts w:cstheme="majorHAnsi"/>
            <w:color w:val="auto"/>
            <w:u w:val="none"/>
          </w:rPr>
          <w:t>policy</w:t>
        </w:r>
      </w:hyperlink>
      <w:r w:rsidRPr="0069264D">
        <w:rPr>
          <w:rFonts w:cstheme="majorHAnsi"/>
          <w:color w:val="auto"/>
          <w:u w:val="none"/>
        </w:rPr>
        <w:t xml:space="preserve"> </w:t>
      </w:r>
      <w:r w:rsidRPr="0069264D">
        <w:rPr>
          <w:rFonts w:cstheme="majorHAnsi"/>
          <w:u w:val="none"/>
        </w:rPr>
        <w:t xml:space="preserve">AND flexible working </w:t>
      </w:r>
      <w:hyperlink w:anchor="Policies_and_strategies" w:history="1">
        <w:r w:rsidRPr="0069264D">
          <w:rPr>
            <w:rFonts w:cstheme="majorHAnsi"/>
            <w:u w:val="none"/>
          </w:rPr>
          <w:t>strategy</w:t>
        </w:r>
      </w:hyperlink>
      <w:r w:rsidR="00EE1BA7" w:rsidRPr="0069264D">
        <w:rPr>
          <w:rFonts w:cstheme="majorHAnsi"/>
          <w:u w:val="none"/>
        </w:rPr>
        <w:t xml:space="preserve"> that</w:t>
      </w:r>
      <w:r w:rsidR="00EE1BA7" w:rsidRPr="0069264D">
        <w:rPr>
          <w:rFonts w:cstheme="majorHAnsi"/>
          <w:color w:val="auto"/>
          <w:u w:val="none"/>
        </w:rPr>
        <w:t xml:space="preserve"> includes the following</w:t>
      </w:r>
      <w:r w:rsidR="00B517EC" w:rsidRPr="0069264D">
        <w:rPr>
          <w:rFonts w:cstheme="majorHAnsi"/>
          <w:color w:val="auto"/>
          <w:u w:val="none"/>
        </w:rPr>
        <w:t xml:space="preserve">. </w:t>
      </w:r>
    </w:p>
    <w:p w14:paraId="0077AB08" w14:textId="79E69BAF" w:rsidR="00730859" w:rsidRPr="0069264D" w:rsidRDefault="00B517EC" w:rsidP="0069264D">
      <w:pPr>
        <w:pStyle w:val="BodyCopy"/>
        <w:ind w:left="567"/>
        <w:rPr>
          <w:rFonts w:asciiTheme="majorHAnsi" w:hAnsiTheme="majorHAnsi" w:cstheme="majorHAnsi"/>
        </w:rPr>
      </w:pPr>
      <w:r w:rsidRPr="0069264D">
        <w:rPr>
          <w:rFonts w:asciiTheme="majorHAnsi" w:hAnsiTheme="majorHAnsi" w:cstheme="majorHAnsi"/>
        </w:rPr>
        <w:t xml:space="preserve">Please confirm </w:t>
      </w:r>
      <w:r w:rsidR="005346C9" w:rsidRPr="0069264D">
        <w:rPr>
          <w:rFonts w:asciiTheme="majorHAnsi" w:hAnsiTheme="majorHAnsi" w:cstheme="majorHAnsi"/>
        </w:rPr>
        <w:t>the following are included</w:t>
      </w:r>
      <w:r w:rsidR="00354CDF" w:rsidRPr="0069264D">
        <w:rPr>
          <w:rFonts w:asciiTheme="majorHAnsi" w:hAnsiTheme="majorHAnsi" w:cstheme="majorHAnsi"/>
        </w:rPr>
        <w:t xml:space="preserve"> </w:t>
      </w:r>
      <w:r w:rsidRPr="0069264D">
        <w:rPr>
          <w:rFonts w:asciiTheme="majorHAnsi" w:hAnsiTheme="majorHAnsi" w:cstheme="majorHAnsi"/>
        </w:rPr>
        <w:t>by selecting all the boxes below:</w:t>
      </w:r>
    </w:p>
    <w:p w14:paraId="53A405F9" w14:textId="5B8FEE35" w:rsidR="00730859"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a business case for flexible working endorsed at the leadership level </w:t>
      </w:r>
      <w:r w:rsidR="005346C9" w:rsidRPr="0069264D">
        <w:rPr>
          <w:rStyle w:val="Heading4Char"/>
          <w:rFonts w:eastAsiaTheme="minorHAnsi" w:cstheme="majorHAnsi"/>
          <w:b w:val="0"/>
          <w:bCs w:val="0"/>
          <w:iCs w:val="0"/>
          <w:sz w:val="20"/>
        </w:rPr>
        <w:t xml:space="preserve">is </w:t>
      </w:r>
      <w:r w:rsidR="00730859" w:rsidRPr="0069264D">
        <w:rPr>
          <w:rStyle w:val="Heading4Char"/>
          <w:rFonts w:eastAsiaTheme="minorHAnsi" w:cstheme="majorHAnsi"/>
          <w:b w:val="0"/>
          <w:bCs w:val="0"/>
          <w:iCs w:val="0"/>
          <w:sz w:val="20"/>
        </w:rPr>
        <w:t xml:space="preserve">communicated to all </w:t>
      </w:r>
      <w:r w:rsidRPr="0069264D">
        <w:rPr>
          <w:rStyle w:val="Heading4Char"/>
          <w:rFonts w:eastAsiaTheme="minorHAnsi" w:cstheme="majorHAnsi"/>
          <w:b w:val="0"/>
          <w:bCs w:val="0"/>
          <w:iCs w:val="0"/>
          <w:sz w:val="20"/>
        </w:rPr>
        <w:t>our</w:t>
      </w:r>
      <w:r w:rsidR="00730859" w:rsidRPr="0069264D">
        <w:rPr>
          <w:rStyle w:val="Heading4Char"/>
          <w:rFonts w:eastAsiaTheme="minorHAnsi" w:cstheme="majorHAnsi"/>
          <w:b w:val="0"/>
          <w:bCs w:val="0"/>
          <w:iCs w:val="0"/>
          <w:sz w:val="20"/>
        </w:rPr>
        <w:t xml:space="preserve"> </w:t>
      </w:r>
      <w:r w:rsidR="00414D85" w:rsidRPr="0069264D">
        <w:rPr>
          <w:rStyle w:val="Heading4Char"/>
          <w:rFonts w:eastAsiaTheme="minorHAnsi" w:cstheme="majorHAnsi"/>
          <w:b w:val="0"/>
          <w:bCs w:val="0"/>
          <w:iCs w:val="0"/>
          <w:sz w:val="20"/>
        </w:rPr>
        <w:t xml:space="preserve"> </w:t>
      </w:r>
      <w:hyperlink w:anchor="Workforce" w:history="1">
        <w:r w:rsidR="00730859" w:rsidRPr="0069264D">
          <w:rPr>
            <w:rStyle w:val="Heading4Char"/>
            <w:rFonts w:eastAsiaTheme="minorHAnsi" w:cstheme="majorHAnsi"/>
            <w:b w:val="0"/>
            <w:bCs w:val="0"/>
            <w:iCs w:val="0"/>
            <w:sz w:val="20"/>
          </w:rPr>
          <w:t>workforce</w:t>
        </w:r>
      </w:hyperlink>
      <w:r w:rsidR="00A67FA2" w:rsidRPr="0069264D">
        <w:rPr>
          <w:rStyle w:val="Heading4Char"/>
          <w:rFonts w:eastAsiaTheme="minorHAnsi" w:cstheme="majorHAnsi"/>
          <w:b w:val="0"/>
          <w:bCs w:val="0"/>
          <w:iCs w:val="0"/>
          <w:sz w:val="20"/>
        </w:rPr>
        <w:t xml:space="preserve"> (including Partners in P</w:t>
      </w:r>
      <w:r w:rsidRPr="0069264D">
        <w:rPr>
          <w:rStyle w:val="Heading4Char"/>
          <w:rFonts w:eastAsiaTheme="minorHAnsi" w:cstheme="majorHAnsi"/>
          <w:b w:val="0"/>
          <w:bCs w:val="0"/>
          <w:iCs w:val="0"/>
          <w:sz w:val="20"/>
        </w:rPr>
        <w:t>artnership structures)</w:t>
      </w:r>
    </w:p>
    <w:p w14:paraId="56860170" w14:textId="3BB25579" w:rsidR="00730859"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manager accountability for flexible working </w:t>
      </w:r>
      <w:r w:rsidRPr="0069264D">
        <w:rPr>
          <w:rStyle w:val="Heading4Char"/>
          <w:rFonts w:eastAsiaTheme="minorHAnsi" w:cstheme="majorHAnsi"/>
          <w:b w:val="0"/>
          <w:bCs w:val="0"/>
          <w:iCs w:val="0"/>
          <w:sz w:val="20"/>
        </w:rPr>
        <w:t xml:space="preserve">is in place </w:t>
      </w:r>
      <w:r w:rsidR="00730859" w:rsidRPr="0069264D">
        <w:rPr>
          <w:rStyle w:val="Heading4Char"/>
          <w:rFonts w:eastAsiaTheme="minorHAnsi" w:cstheme="majorHAnsi"/>
          <w:b w:val="0"/>
          <w:bCs w:val="0"/>
          <w:iCs w:val="0"/>
          <w:sz w:val="20"/>
        </w:rPr>
        <w:t xml:space="preserve">(e.g. embedded into performance reviews, </w:t>
      </w:r>
      <w:hyperlink w:anchor="Tracking_flexible_work" w:history="1">
        <w:r w:rsidR="00730859" w:rsidRPr="0069264D">
          <w:rPr>
            <w:rStyle w:val="Heading4Char"/>
            <w:rFonts w:eastAsiaTheme="minorHAnsi" w:cstheme="majorHAnsi"/>
            <w:b w:val="0"/>
            <w:bCs w:val="0"/>
            <w:iCs w:val="0"/>
            <w:sz w:val="20"/>
          </w:rPr>
          <w:t>tracking</w:t>
        </w:r>
      </w:hyperlink>
      <w:r w:rsidR="00730859" w:rsidRPr="0069264D">
        <w:rPr>
          <w:rStyle w:val="Heading4Char"/>
          <w:rFonts w:eastAsiaTheme="minorHAnsi" w:cstheme="majorHAnsi"/>
          <w:b w:val="0"/>
          <w:bCs w:val="0"/>
          <w:iCs w:val="0"/>
          <w:sz w:val="20"/>
        </w:rPr>
        <w:t xml:space="preserve"> of approvals and rejections with reasons) </w:t>
      </w:r>
    </w:p>
    <w:p w14:paraId="42202E3B" w14:textId="4385E437" w:rsidR="00AC2B71"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AC2B71" w:rsidRPr="0069264D">
        <w:rPr>
          <w:rStyle w:val="Heading4Char"/>
          <w:rFonts w:eastAsiaTheme="minorHAnsi" w:cstheme="majorHAnsi"/>
          <w:b w:val="0"/>
          <w:bCs w:val="0"/>
          <w:iCs w:val="0"/>
          <w:sz w:val="20"/>
        </w:rPr>
        <w:t xml:space="preserve">where relevant, our organisation’s approach to flexibility is integrated into client/customer interactions (e.g. having a conversation with a client about their account manager working flexibly and meeting contract requirements) </w:t>
      </w:r>
    </w:p>
    <w:p w14:paraId="7A9F3310" w14:textId="2A1BC607" w:rsidR="00765702" w:rsidRPr="0069264D" w:rsidRDefault="00765702" w:rsidP="0069264D">
      <w:pPr>
        <w:pStyle w:val="Bullets2ndindent"/>
        <w:numPr>
          <w:ilvl w:val="0"/>
          <w:numId w:val="0"/>
        </w:numPr>
        <w:spacing w:before="120" w:after="120"/>
        <w:ind w:left="567"/>
        <w:rPr>
          <w:rFonts w:asciiTheme="majorHAnsi" w:hAnsiTheme="majorHAnsi" w:cstheme="majorHAnsi"/>
          <w:b/>
          <w:color w:val="auto"/>
        </w:rPr>
      </w:pPr>
      <w:r w:rsidRPr="0069264D">
        <w:rPr>
          <w:rFonts w:asciiTheme="majorHAnsi" w:hAnsiTheme="majorHAnsi" w:cstheme="majorHAnsi"/>
          <w:b/>
          <w:color w:val="auto"/>
        </w:rPr>
        <w:t>More information</w:t>
      </w:r>
    </w:p>
    <w:p w14:paraId="5937A9D7" w14:textId="0EEFD7DE" w:rsidR="00765702" w:rsidRPr="0069264D" w:rsidRDefault="00765702" w:rsidP="0069264D">
      <w:pPr>
        <w:pStyle w:val="Bullets1stindent"/>
      </w:pPr>
      <w:r w:rsidRPr="0069264D">
        <w:t>Examples of leaders being held accountable for improving workplace flexibility include: requiring all managers to report on their progress in entrenching flexible work and how they are role-modelling flexible work in their annual performance reviews (thus creating visibility around the importance of flexibility as a business imperative); tracking the number of requests for flexible working that were and were not approved (and the reason why a request was not approved and if alternatives were considered).</w:t>
      </w:r>
    </w:p>
    <w:p w14:paraId="477B8209" w14:textId="77777777" w:rsidR="00765702" w:rsidRPr="0069264D" w:rsidRDefault="00765702" w:rsidP="0069264D">
      <w:pPr>
        <w:pStyle w:val="Bullets1stindent"/>
      </w:pPr>
      <w:r w:rsidRPr="0069264D">
        <w:t>Other inclusions in your flexible working strategy could be: having a business case for flexibility established and endorsed at the leadership level; leaders being visible role models of flexible working; setting targets for engagement in flexible work; setting targets for men’s engagement in flexible work; providing training to managers, employees, and teams on flexible working; surveying employees on whether they have sufficient flexibility; integrating flexibility into client conversations; evaluating the impact of flexibility (e.g. reduced absenteeism, increased employee engagement); reporting metrics on the use of, and/or the impact of, flexibility measures to key management personnel and governing body.</w:t>
      </w:r>
    </w:p>
    <w:p w14:paraId="26E4315A" w14:textId="77777777" w:rsidR="004F2343" w:rsidRPr="0069264D" w:rsidRDefault="004F2343" w:rsidP="004F2343">
      <w:pPr>
        <w:pStyle w:val="Bullets2ndindent"/>
        <w:numPr>
          <w:ilvl w:val="0"/>
          <w:numId w:val="0"/>
        </w:numPr>
        <w:ind w:left="568"/>
        <w:rPr>
          <w:rFonts w:asciiTheme="majorHAnsi" w:hAnsiTheme="majorHAnsi" w:cstheme="majorHAnsi"/>
        </w:rPr>
      </w:pPr>
    </w:p>
    <w:p w14:paraId="2F56AE1C" w14:textId="6CEBF3C9" w:rsidR="00B43594" w:rsidRPr="008034B0" w:rsidRDefault="004F2343" w:rsidP="00D73EB3">
      <w:pPr>
        <w:pStyle w:val="Bullets2ndindent"/>
        <w:numPr>
          <w:ilvl w:val="0"/>
          <w:numId w:val="0"/>
        </w:numPr>
        <w:ind w:left="720"/>
        <w:rPr>
          <w:rFonts w:asciiTheme="majorHAnsi" w:hAnsiTheme="majorHAnsi" w:cstheme="majorHAnsi"/>
          <w:b/>
        </w:rPr>
      </w:pPr>
      <w:r w:rsidRPr="008034B0">
        <w:rPr>
          <w:rFonts w:asciiTheme="majorHAnsi" w:hAnsiTheme="majorHAnsi" w:cstheme="majorHAnsi"/>
          <w:b/>
        </w:rPr>
        <w:t>5.1 a</w:t>
      </w:r>
      <w:r w:rsidR="00B43594" w:rsidRPr="008034B0">
        <w:rPr>
          <w:rFonts w:asciiTheme="majorHAnsi" w:hAnsiTheme="majorHAnsi" w:cstheme="majorHAnsi"/>
          <w:b/>
        </w:rPr>
        <w:t xml:space="preserve">) </w:t>
      </w:r>
      <w:r w:rsidR="00576C30">
        <w:rPr>
          <w:rFonts w:asciiTheme="majorHAnsi" w:hAnsiTheme="majorHAnsi" w:cstheme="majorHAnsi"/>
          <w:b/>
        </w:rPr>
        <w:t>Where relevant, in the box below, p</w:t>
      </w:r>
      <w:r w:rsidR="00B43594" w:rsidRPr="008034B0">
        <w:rPr>
          <w:rFonts w:asciiTheme="majorHAnsi" w:hAnsiTheme="majorHAnsi" w:cstheme="majorHAnsi"/>
          <w:b/>
        </w:rPr>
        <w:t xml:space="preserve">lease describe how you have worked with clients/customers to challenge assumptions that </w:t>
      </w:r>
      <w:r w:rsidRPr="008034B0">
        <w:rPr>
          <w:rFonts w:asciiTheme="majorHAnsi" w:hAnsiTheme="majorHAnsi" w:cstheme="majorHAnsi"/>
          <w:b/>
        </w:rPr>
        <w:t>the</w:t>
      </w:r>
      <w:r w:rsidR="00B43594" w:rsidRPr="008034B0">
        <w:rPr>
          <w:rFonts w:asciiTheme="majorHAnsi" w:hAnsiTheme="majorHAnsi" w:cstheme="majorHAnsi"/>
          <w:b/>
        </w:rPr>
        <w:t xml:space="preserve"> work cannot be done flexibly and what the outcome</w:t>
      </w:r>
      <w:r w:rsidR="00264FCD">
        <w:rPr>
          <w:rFonts w:asciiTheme="majorHAnsi" w:hAnsiTheme="majorHAnsi" w:cstheme="majorHAnsi"/>
          <w:b/>
        </w:rPr>
        <w:t xml:space="preserve"> was (if not relevant, please enter NA)</w:t>
      </w:r>
      <w:r w:rsidR="00B43594" w:rsidRPr="008034B0">
        <w:rPr>
          <w:rFonts w:asciiTheme="majorHAnsi" w:hAnsiTheme="majorHAnsi" w:cstheme="majorHAnsi"/>
          <w:b/>
        </w:rPr>
        <w:t>:</w:t>
      </w:r>
    </w:p>
    <w:p w14:paraId="72748554" w14:textId="000DD58C" w:rsidR="002B397F" w:rsidRPr="0069264D" w:rsidRDefault="00B43594" w:rsidP="002B397F">
      <w:pPr>
        <w:pStyle w:val="Bullets2ndindent"/>
        <w:numPr>
          <w:ilvl w:val="0"/>
          <w:numId w:val="0"/>
        </w:numPr>
        <w:ind w:left="568"/>
        <w:rPr>
          <w:rFonts w:asciiTheme="majorHAnsi" w:hAnsiTheme="majorHAnsi" w:cstheme="majorHAnsi"/>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318720" behindDoc="0" locked="0" layoutInCell="1" allowOverlap="1" wp14:anchorId="3860B56B" wp14:editId="485490E3">
                <wp:simplePos x="0" y="0"/>
                <wp:positionH relativeFrom="margin">
                  <wp:posOffset>461010</wp:posOffset>
                </wp:positionH>
                <wp:positionV relativeFrom="paragraph">
                  <wp:posOffset>26670</wp:posOffset>
                </wp:positionV>
                <wp:extent cx="5657850" cy="800100"/>
                <wp:effectExtent l="0" t="0" r="19050" b="19050"/>
                <wp:wrapNone/>
                <wp:docPr id="161" name="Text Box 161"/>
                <wp:cNvGraphicFramePr/>
                <a:graphic xmlns:a="http://schemas.openxmlformats.org/drawingml/2006/main">
                  <a:graphicData uri="http://schemas.microsoft.com/office/word/2010/wordprocessingShape">
                    <wps:wsp>
                      <wps:cNvSpPr txBox="1"/>
                      <wps:spPr>
                        <a:xfrm>
                          <a:off x="0" y="0"/>
                          <a:ext cx="56578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CF021" w14:textId="77777777" w:rsidR="00352CCD" w:rsidRPr="004F2343" w:rsidRDefault="00352CCD" w:rsidP="00B4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B56B" id="Text Box 161" o:spid="_x0000_s1051" type="#_x0000_t202" style="position:absolute;left:0;text-align:left;margin-left:36.3pt;margin-top:2.1pt;width:445.5pt;height:63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" fillcolor="white [3201]" strokeweight=".5pt">
                <v:textbox>
                  <w:txbxContent>
                    <w:p w14:paraId="42ACF021" w14:textId="77777777" w:rsidR="00352CCD" w:rsidRPr="004F2343" w:rsidRDefault="00352CCD" w:rsidP="00B43594"/>
                  </w:txbxContent>
                </v:textbox>
                <w10:wrap anchorx="margin"/>
              </v:shape>
            </w:pict>
          </mc:Fallback>
        </mc:AlternateContent>
      </w:r>
    </w:p>
    <w:p w14:paraId="3547362D" w14:textId="43BB35DA" w:rsidR="00354CDF" w:rsidRPr="0069264D" w:rsidRDefault="00354CDF" w:rsidP="00730859">
      <w:pPr>
        <w:pStyle w:val="BodyCopy"/>
        <w:ind w:left="720" w:hanging="720"/>
        <w:rPr>
          <w:rFonts w:asciiTheme="majorHAnsi" w:hAnsiTheme="majorHAnsi" w:cstheme="majorHAnsi"/>
        </w:rPr>
      </w:pPr>
    </w:p>
    <w:p w14:paraId="659DEBED" w14:textId="77777777" w:rsidR="004F2343" w:rsidRPr="0069264D" w:rsidRDefault="004F2343" w:rsidP="00730859">
      <w:pPr>
        <w:pStyle w:val="BodyCopy"/>
        <w:ind w:left="720" w:hanging="720"/>
        <w:rPr>
          <w:rFonts w:asciiTheme="majorHAnsi" w:hAnsiTheme="majorHAnsi" w:cstheme="majorHAnsi"/>
        </w:rPr>
      </w:pPr>
    </w:p>
    <w:p w14:paraId="5E11DBDA" w14:textId="12D9BE41" w:rsidR="00730859" w:rsidRPr="0069264D" w:rsidRDefault="00730859" w:rsidP="00730859">
      <w:pPr>
        <w:pStyle w:val="BodyCopy"/>
        <w:rPr>
          <w:rFonts w:asciiTheme="majorHAnsi" w:hAnsiTheme="majorHAnsi" w:cstheme="majorHAnsi"/>
        </w:rPr>
      </w:pPr>
    </w:p>
    <w:p w14:paraId="46648C85" w14:textId="77777777" w:rsidR="009D6495" w:rsidRPr="0069264D" w:rsidRDefault="009D6495" w:rsidP="009D6495">
      <w:pPr>
        <w:pStyle w:val="BodyCopy"/>
        <w:spacing w:before="0" w:after="0"/>
        <w:rPr>
          <w:rFonts w:asciiTheme="majorHAnsi" w:hAnsiTheme="majorHAnsi" w:cstheme="majorHAnsi"/>
        </w:rPr>
      </w:pPr>
    </w:p>
    <w:p w14:paraId="5FFFAE2B" w14:textId="55AD73D4" w:rsidR="00CD469D" w:rsidRPr="0069264D" w:rsidRDefault="00730859" w:rsidP="0069264D">
      <w:pPr>
        <w:pStyle w:val="Heading5"/>
        <w:numPr>
          <w:ilvl w:val="0"/>
          <w:numId w:val="14"/>
        </w:numPr>
        <w:pBdr>
          <w:bottom w:val="single" w:sz="4" w:space="1" w:color="auto"/>
        </w:pBdr>
        <w:ind w:left="567" w:hanging="567"/>
        <w:rPr>
          <w:rFonts w:cstheme="majorHAnsi"/>
        </w:rPr>
      </w:pPr>
      <w:r w:rsidRPr="0069264D">
        <w:rPr>
          <w:rFonts w:cstheme="majorHAnsi"/>
          <w:u w:val="none"/>
        </w:rPr>
        <w:t>Flexible working must be promoted throughout the organisation</w:t>
      </w:r>
      <w:r w:rsidR="000567B2" w:rsidRPr="0069264D">
        <w:rPr>
          <w:rFonts w:cstheme="majorHAnsi"/>
          <w:u w:val="none"/>
        </w:rPr>
        <w:t>,</w:t>
      </w:r>
      <w:r w:rsidRPr="0069264D">
        <w:rPr>
          <w:rFonts w:cstheme="majorHAnsi"/>
          <w:u w:val="none"/>
        </w:rPr>
        <w:t xml:space="preserve"> </w:t>
      </w:r>
      <w:r w:rsidR="000567B2" w:rsidRPr="0069264D">
        <w:rPr>
          <w:rFonts w:cstheme="majorHAnsi"/>
          <w:u w:val="none"/>
        </w:rPr>
        <w:t xml:space="preserve">to women and men regardless of caring responsibilities, </w:t>
      </w:r>
      <w:r w:rsidRPr="0069264D">
        <w:rPr>
          <w:rFonts w:cstheme="majorHAnsi"/>
          <w:u w:val="none"/>
        </w:rPr>
        <w:t>and to prospective employees.</w:t>
      </w:r>
      <w:r w:rsidR="005346C9" w:rsidRPr="0069264D">
        <w:rPr>
          <w:rFonts w:cstheme="majorHAnsi"/>
          <w:u w:val="none"/>
        </w:rPr>
        <w:t xml:space="preserve"> </w:t>
      </w:r>
    </w:p>
    <w:p w14:paraId="7CE72205" w14:textId="19C518CF" w:rsidR="00EE1BA7" w:rsidRPr="0069264D" w:rsidRDefault="00EE1BA7" w:rsidP="008034B0">
      <w:pPr>
        <w:pStyle w:val="BodyCopy"/>
        <w:ind w:left="284" w:firstLine="283"/>
        <w:rPr>
          <w:rFonts w:asciiTheme="majorHAnsi" w:hAnsiTheme="majorHAnsi" w:cstheme="majorHAnsi"/>
        </w:rPr>
      </w:pPr>
      <w:r w:rsidRPr="0069264D">
        <w:rPr>
          <w:rFonts w:asciiTheme="majorHAnsi" w:hAnsiTheme="majorHAnsi" w:cstheme="majorHAnsi"/>
        </w:rPr>
        <w:t xml:space="preserve">Please provide </w:t>
      </w:r>
      <w:r w:rsidR="00CD469D" w:rsidRPr="0069264D">
        <w:rPr>
          <w:rFonts w:asciiTheme="majorHAnsi" w:hAnsiTheme="majorHAnsi" w:cstheme="majorHAnsi"/>
        </w:rPr>
        <w:t>examples</w:t>
      </w:r>
      <w:r w:rsidRPr="0069264D">
        <w:rPr>
          <w:rFonts w:asciiTheme="majorHAnsi" w:hAnsiTheme="majorHAnsi" w:cstheme="majorHAnsi"/>
        </w:rPr>
        <w:t xml:space="preserve"> o</w:t>
      </w:r>
      <w:r w:rsidR="000567B2" w:rsidRPr="0069264D">
        <w:rPr>
          <w:rFonts w:asciiTheme="majorHAnsi" w:hAnsiTheme="majorHAnsi" w:cstheme="majorHAnsi"/>
        </w:rPr>
        <w:t>f</w:t>
      </w:r>
      <w:r w:rsidRPr="0069264D">
        <w:rPr>
          <w:rFonts w:asciiTheme="majorHAnsi" w:hAnsiTheme="majorHAnsi" w:cstheme="majorHAnsi"/>
        </w:rPr>
        <w:t xml:space="preserve"> how this is done</w:t>
      </w:r>
      <w:r w:rsidR="001F1060" w:rsidRPr="0069264D">
        <w:rPr>
          <w:rFonts w:asciiTheme="majorHAnsi" w:hAnsiTheme="majorHAnsi" w:cstheme="majorHAnsi"/>
        </w:rPr>
        <w:t>:</w:t>
      </w:r>
    </w:p>
    <w:p w14:paraId="054FA729" w14:textId="411BED70" w:rsidR="00730859" w:rsidRPr="0069264D" w:rsidRDefault="005346C9" w:rsidP="00730859">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05056" behindDoc="0" locked="0" layoutInCell="1" allowOverlap="1" wp14:anchorId="03E6A2B8" wp14:editId="42C20C6B">
                <wp:simplePos x="0" y="0"/>
                <wp:positionH relativeFrom="margin">
                  <wp:align>right</wp:align>
                </wp:positionH>
                <wp:positionV relativeFrom="paragraph">
                  <wp:posOffset>78740</wp:posOffset>
                </wp:positionV>
                <wp:extent cx="5905500" cy="447675"/>
                <wp:effectExtent l="0" t="0" r="19050" b="28575"/>
                <wp:wrapNone/>
                <wp:docPr id="154" name="Text Box 154"/>
                <wp:cNvGraphicFramePr/>
                <a:graphic xmlns:a="http://schemas.openxmlformats.org/drawingml/2006/main">
                  <a:graphicData uri="http://schemas.microsoft.com/office/word/2010/wordprocessingShape">
                    <wps:wsp>
                      <wps:cNvSpPr txBox="1"/>
                      <wps:spPr>
                        <a:xfrm>
                          <a:off x="0" y="0"/>
                          <a:ext cx="5905500" cy="447675"/>
                        </a:xfrm>
                        <a:prstGeom prst="rect">
                          <a:avLst/>
                        </a:prstGeom>
                        <a:solidFill>
                          <a:sysClr val="window" lastClr="FFFFFF"/>
                        </a:solidFill>
                        <a:ln w="6350">
                          <a:solidFill>
                            <a:prstClr val="black"/>
                          </a:solidFill>
                        </a:ln>
                        <a:effectLst/>
                      </wps:spPr>
                      <wps:txbx>
                        <w:txbxContent>
                          <w:p w14:paraId="5ACF8327" w14:textId="77777777" w:rsidR="00352CCD" w:rsidRDefault="00352CCD" w:rsidP="00EE1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A2B8" id="Text Box 154" o:spid="_x0000_s1052" type="#_x0000_t202" style="position:absolute;margin-left:413.8pt;margin-top:6.2pt;width:465pt;height:35.25pt;z-index:252205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" fillcolor="window" strokeweight=".5pt">
                <v:textbox>
                  <w:txbxContent>
                    <w:p w14:paraId="5ACF8327" w14:textId="77777777" w:rsidR="00352CCD" w:rsidRDefault="00352CCD" w:rsidP="00EE1BA7"/>
                  </w:txbxContent>
                </v:textbox>
                <w10:wrap anchorx="margin"/>
              </v:shape>
            </w:pict>
          </mc:Fallback>
        </mc:AlternateContent>
      </w:r>
    </w:p>
    <w:p w14:paraId="265F0B11" w14:textId="77777777" w:rsidR="00931298" w:rsidRPr="0069264D" w:rsidRDefault="00931298" w:rsidP="00730859">
      <w:pPr>
        <w:spacing w:before="120" w:after="120" w:line="240" w:lineRule="atLeast"/>
        <w:rPr>
          <w:rFonts w:asciiTheme="majorHAnsi" w:eastAsiaTheme="majorEastAsia" w:hAnsiTheme="majorHAnsi" w:cstheme="majorHAnsi"/>
          <w:color w:val="A6A6A6" w:themeColor="background1" w:themeShade="A6"/>
          <w:szCs w:val="18"/>
        </w:rPr>
      </w:pPr>
    </w:p>
    <w:p w14:paraId="49EF702E" w14:textId="77777777" w:rsidR="005346C9" w:rsidRPr="008034B0" w:rsidRDefault="005346C9" w:rsidP="00730859">
      <w:pPr>
        <w:spacing w:before="120" w:after="120" w:line="240" w:lineRule="atLeast"/>
        <w:rPr>
          <w:rFonts w:asciiTheme="majorHAnsi" w:eastAsiaTheme="majorEastAsia" w:hAnsiTheme="majorHAnsi" w:cstheme="majorHAnsi"/>
          <w:b/>
          <w:color w:val="A6A6A6" w:themeColor="background1" w:themeShade="A6"/>
          <w:szCs w:val="18"/>
        </w:rPr>
      </w:pPr>
    </w:p>
    <w:p w14:paraId="51193C08" w14:textId="77777777" w:rsidR="003065F0" w:rsidRDefault="003065F0" w:rsidP="008034B0">
      <w:pPr>
        <w:spacing w:before="120" w:after="120" w:line="240" w:lineRule="atLeast"/>
        <w:ind w:left="284" w:firstLine="283"/>
        <w:rPr>
          <w:rFonts w:asciiTheme="majorHAnsi" w:eastAsiaTheme="majorEastAsia" w:hAnsiTheme="majorHAnsi" w:cstheme="majorHAnsi"/>
          <w:b/>
          <w:color w:val="auto"/>
          <w:szCs w:val="18"/>
        </w:rPr>
      </w:pPr>
    </w:p>
    <w:p w14:paraId="573FED03" w14:textId="5B0B0705" w:rsidR="00730859" w:rsidRPr="008034B0" w:rsidRDefault="00730859" w:rsidP="008034B0">
      <w:pPr>
        <w:spacing w:before="120" w:after="120" w:line="240" w:lineRule="atLeast"/>
        <w:ind w:left="284" w:firstLine="283"/>
        <w:rPr>
          <w:rFonts w:asciiTheme="majorHAnsi" w:eastAsiaTheme="majorEastAsia" w:hAnsiTheme="majorHAnsi" w:cstheme="majorHAnsi"/>
          <w:b/>
          <w:color w:val="auto"/>
          <w:szCs w:val="18"/>
        </w:rPr>
      </w:pPr>
      <w:r w:rsidRPr="008034B0">
        <w:rPr>
          <w:rFonts w:asciiTheme="majorHAnsi" w:eastAsiaTheme="majorEastAsia" w:hAnsiTheme="majorHAnsi" w:cstheme="majorHAnsi"/>
          <w:b/>
          <w:color w:val="auto"/>
          <w:szCs w:val="18"/>
        </w:rPr>
        <w:lastRenderedPageBreak/>
        <w:t>More information</w:t>
      </w:r>
    </w:p>
    <w:p w14:paraId="19F6DD3E" w14:textId="1A547AB4" w:rsidR="00414D85" w:rsidRPr="008034B0" w:rsidRDefault="00414D85" w:rsidP="008034B0">
      <w:pPr>
        <w:pStyle w:val="Bullets1stindent"/>
      </w:pPr>
      <w:r w:rsidRPr="008034B0">
        <w:t>Examples of how flexible working can be promoted throughout your organisation include: having a dedicated page on your intranet where all policies, procedures and supporting resources for managers and employees can be accessed in one location; promoting flexible options to women and men; including examples of men working flexibly on your intranet and any promotional materials; showcasing the many ways employees are working flexibly across a range of needs such as family or caring, or other reasons e.g. study, health reasons etc. on your intranet via videos etc</w:t>
      </w:r>
      <w:r w:rsidR="005705FF" w:rsidRPr="008034B0">
        <w:t>.</w:t>
      </w:r>
      <w:r w:rsidRPr="008034B0">
        <w:t>;  formal approval for flexible working arrangements to be required only where they have an impact on contracts or remuneration, and where a flexible working arrangement is not supported; having the manager speak with their own manager /HR/ and/or peers to identify alternative opportunities where flexible working may be possible.</w:t>
      </w:r>
    </w:p>
    <w:p w14:paraId="67E1728F" w14:textId="3E3D9544" w:rsidR="00730859" w:rsidRPr="008034B0" w:rsidRDefault="00730859" w:rsidP="008034B0">
      <w:pPr>
        <w:pStyle w:val="Bullets1stindent"/>
      </w:pPr>
      <w:r w:rsidRPr="008034B0">
        <w:t>Examples include case studies featuring women and men, resources, events, intranet page.</w:t>
      </w:r>
    </w:p>
    <w:p w14:paraId="23605AB0" w14:textId="32F44A80" w:rsidR="000567B2" w:rsidRPr="0069264D" w:rsidRDefault="000567B2" w:rsidP="0069264D">
      <w:pPr>
        <w:pStyle w:val="Heading5"/>
        <w:numPr>
          <w:ilvl w:val="0"/>
          <w:numId w:val="14"/>
        </w:numPr>
        <w:pBdr>
          <w:bottom w:val="single" w:sz="4" w:space="1" w:color="auto"/>
        </w:pBdr>
        <w:ind w:left="567" w:hanging="567"/>
        <w:rPr>
          <w:rFonts w:cstheme="majorHAnsi"/>
        </w:rPr>
      </w:pPr>
      <w:r w:rsidRPr="0069264D">
        <w:rPr>
          <w:rFonts w:cstheme="majorHAnsi"/>
          <w:u w:val="none"/>
        </w:rPr>
        <w:t>A</w:t>
      </w:r>
      <w:r w:rsidR="005346C9" w:rsidRPr="0069264D">
        <w:rPr>
          <w:rFonts w:cstheme="majorHAnsi"/>
          <w:u w:val="none"/>
        </w:rPr>
        <w:t>LL</w:t>
      </w:r>
      <w:r w:rsidR="00CE7621" w:rsidRPr="0069264D">
        <w:rPr>
          <w:rFonts w:cstheme="majorHAnsi"/>
          <w:u w:val="none"/>
        </w:rPr>
        <w:t xml:space="preserve"> people managers must complete training on how to manage flexible working.</w:t>
      </w:r>
      <w:r w:rsidRPr="0069264D">
        <w:rPr>
          <w:rFonts w:cstheme="majorHAnsi"/>
          <w:u w:val="none"/>
        </w:rPr>
        <w:t xml:space="preserve"> </w:t>
      </w:r>
      <w:r w:rsidR="00264FCD">
        <w:rPr>
          <w:rFonts w:cstheme="majorHAnsi"/>
          <w:u w:val="none"/>
        </w:rPr>
        <w:t>(From 2020-21 t</w:t>
      </w:r>
      <w:r w:rsidR="0072161B" w:rsidRPr="0069264D">
        <w:rPr>
          <w:rFonts w:cstheme="majorHAnsi"/>
          <w:u w:val="none"/>
        </w:rPr>
        <w:t>his training must include addressing gender stereotypes that prevent men from requesting flexible working arrangements.</w:t>
      </w:r>
      <w:r w:rsidR="00264FCD">
        <w:rPr>
          <w:rFonts w:cstheme="majorHAnsi"/>
          <w:u w:val="none"/>
        </w:rPr>
        <w:t>)</w:t>
      </w:r>
    </w:p>
    <w:p w14:paraId="48D159C5" w14:textId="3C05857F" w:rsidR="000567B2" w:rsidRPr="0069264D" w:rsidRDefault="00931298" w:rsidP="008034B0">
      <w:pPr>
        <w:pStyle w:val="BodyCopy"/>
        <w:ind w:left="567"/>
        <w:rPr>
          <w:rFonts w:asciiTheme="majorHAnsi" w:hAnsiTheme="majorHAnsi" w:cstheme="majorHAnsi"/>
          <w:color w:val="auto"/>
        </w:rPr>
      </w:pPr>
      <w:r w:rsidRPr="0069264D">
        <w:rPr>
          <w:rFonts w:asciiTheme="majorHAnsi" w:hAnsiTheme="majorHAnsi" w:cstheme="majorHAnsi"/>
          <w:color w:val="auto"/>
        </w:rPr>
        <w:t xml:space="preserve">Please </w:t>
      </w:r>
      <w:r w:rsidR="00C96D06" w:rsidRPr="0069264D">
        <w:rPr>
          <w:rFonts w:asciiTheme="majorHAnsi" w:hAnsiTheme="majorHAnsi" w:cstheme="majorHAnsi"/>
          <w:color w:val="auto"/>
        </w:rPr>
        <w:t xml:space="preserve">confirm that </w:t>
      </w:r>
      <w:r w:rsidR="0072161B" w:rsidRPr="0069264D">
        <w:rPr>
          <w:rFonts w:asciiTheme="majorHAnsi" w:hAnsiTheme="majorHAnsi" w:cstheme="majorHAnsi"/>
          <w:color w:val="auto"/>
        </w:rPr>
        <w:t>this has occurred</w:t>
      </w:r>
      <w:r w:rsidR="0019733F" w:rsidRPr="0069264D">
        <w:rPr>
          <w:rFonts w:asciiTheme="majorHAnsi" w:hAnsiTheme="majorHAnsi" w:cstheme="majorHAnsi"/>
          <w:color w:val="auto"/>
        </w:rPr>
        <w:t>:</w:t>
      </w:r>
    </w:p>
    <w:p w14:paraId="3A850E76" w14:textId="74E02E56" w:rsidR="000567B2" w:rsidRPr="0069264D" w:rsidRDefault="000567B2"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Yes, all people managers have completed training on how to manage flexible working </w:t>
      </w:r>
    </w:p>
    <w:p w14:paraId="194ABBCC" w14:textId="16775834" w:rsidR="00F53075" w:rsidRPr="008034B0" w:rsidRDefault="000567B2" w:rsidP="00D73EB3">
      <w:pPr>
        <w:pStyle w:val="Heading5"/>
        <w:ind w:left="720"/>
        <w:rPr>
          <w:rFonts w:cstheme="majorHAnsi"/>
          <w:color w:val="auto"/>
          <w:u w:val="none"/>
        </w:rPr>
      </w:pPr>
      <w:r w:rsidRPr="008034B0">
        <w:rPr>
          <w:rFonts w:cstheme="majorHAnsi"/>
          <w:color w:val="auto"/>
          <w:u w:val="none"/>
        </w:rPr>
        <w:t>5.3 a)</w:t>
      </w:r>
      <w:r w:rsidR="001F1060" w:rsidRPr="008034B0">
        <w:rPr>
          <w:rFonts w:cstheme="majorHAnsi"/>
          <w:color w:val="auto"/>
          <w:u w:val="none"/>
        </w:rPr>
        <w:t xml:space="preserve"> </w:t>
      </w:r>
      <w:r w:rsidRPr="008034B0">
        <w:rPr>
          <w:rFonts w:cstheme="majorHAnsi"/>
          <w:color w:val="auto"/>
          <w:u w:val="none"/>
        </w:rPr>
        <w:t xml:space="preserve">Please provide </w:t>
      </w:r>
      <w:r w:rsidR="00C96D06" w:rsidRPr="008034B0">
        <w:rPr>
          <w:rFonts w:cstheme="majorHAnsi"/>
          <w:color w:val="auto"/>
          <w:u w:val="none"/>
        </w:rPr>
        <w:t xml:space="preserve">an outline of the training </w:t>
      </w:r>
      <w:r w:rsidRPr="008034B0">
        <w:rPr>
          <w:rFonts w:cstheme="majorHAnsi"/>
          <w:color w:val="auto"/>
          <w:u w:val="none"/>
        </w:rPr>
        <w:t xml:space="preserve">provided </w:t>
      </w:r>
      <w:r w:rsidR="00C96D06" w:rsidRPr="008034B0">
        <w:rPr>
          <w:rFonts w:cstheme="majorHAnsi"/>
          <w:color w:val="auto"/>
          <w:u w:val="none"/>
        </w:rPr>
        <w:t>such as topics covered and ways in which training is provided.</w:t>
      </w:r>
      <w:r w:rsidRPr="008034B0">
        <w:rPr>
          <w:rFonts w:cstheme="majorHAnsi"/>
          <w:color w:val="auto"/>
          <w:u w:val="none"/>
        </w:rPr>
        <w:t xml:space="preserve"> </w:t>
      </w:r>
    </w:p>
    <w:p w14:paraId="3214136C" w14:textId="101529ED" w:rsidR="00931298" w:rsidRPr="0069264D" w:rsidRDefault="00A12892" w:rsidP="00CE7621">
      <w:pPr>
        <w:spacing w:before="120" w:after="120" w:line="240" w:lineRule="atLeast"/>
        <w:rPr>
          <w:rFonts w:asciiTheme="majorHAnsi" w:hAnsiTheme="majorHAnsi" w:cstheme="majorHAnsi"/>
          <w:noProof/>
          <w:color w:val="auto"/>
          <w:lang w:eastAsia="en-AU"/>
        </w:rPr>
      </w:pPr>
      <w:r w:rsidRPr="0069264D">
        <w:rPr>
          <w:rFonts w:asciiTheme="majorHAnsi" w:eastAsiaTheme="majorEastAsia" w:hAnsiTheme="majorHAnsi" w:cstheme="majorHAnsi"/>
          <w:noProof/>
          <w:color w:val="auto"/>
          <w:u w:val="single"/>
          <w:lang w:eastAsia="en-AU"/>
        </w:rPr>
        <mc:AlternateContent>
          <mc:Choice Requires="wps">
            <w:drawing>
              <wp:anchor distT="0" distB="0" distL="114300" distR="114300" simplePos="0" relativeHeight="252207104" behindDoc="0" locked="0" layoutInCell="1" allowOverlap="1" wp14:anchorId="51FBA88B" wp14:editId="5E106FCE">
                <wp:simplePos x="0" y="0"/>
                <wp:positionH relativeFrom="margin">
                  <wp:align>center</wp:align>
                </wp:positionH>
                <wp:positionV relativeFrom="paragraph">
                  <wp:posOffset>102870</wp:posOffset>
                </wp:positionV>
                <wp:extent cx="5638800" cy="2219325"/>
                <wp:effectExtent l="0" t="0" r="19050" b="28575"/>
                <wp:wrapNone/>
                <wp:docPr id="155" name="Text Box 155"/>
                <wp:cNvGraphicFramePr/>
                <a:graphic xmlns:a="http://schemas.openxmlformats.org/drawingml/2006/main">
                  <a:graphicData uri="http://schemas.microsoft.com/office/word/2010/wordprocessingShape">
                    <wps:wsp>
                      <wps:cNvSpPr txBox="1"/>
                      <wps:spPr>
                        <a:xfrm>
                          <a:off x="0" y="0"/>
                          <a:ext cx="563880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CFE91" w14:textId="77777777" w:rsidR="00352CCD" w:rsidRPr="008034B0" w:rsidRDefault="00352CCD" w:rsidP="00931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A88B" id="Text Box 155" o:spid="_x0000_s1053" type="#_x0000_t202" style="position:absolute;margin-left:0;margin-top:8.1pt;width:444pt;height:174.75pt;z-index:25220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" fillcolor="white [3201]" strokeweight=".5pt">
                <v:textbox>
                  <w:txbxContent>
                    <w:p w14:paraId="4EFCFE91" w14:textId="77777777" w:rsidR="00352CCD" w:rsidRPr="008034B0" w:rsidRDefault="00352CCD" w:rsidP="00931298"/>
                  </w:txbxContent>
                </v:textbox>
                <w10:wrap anchorx="margin"/>
              </v:shape>
            </w:pict>
          </mc:Fallback>
        </mc:AlternateContent>
      </w:r>
    </w:p>
    <w:p w14:paraId="1395A375" w14:textId="77777777" w:rsidR="00E00261" w:rsidRPr="0069264D" w:rsidRDefault="00E00261" w:rsidP="00CE7621">
      <w:pPr>
        <w:spacing w:before="120" w:after="120" w:line="240" w:lineRule="atLeast"/>
        <w:rPr>
          <w:rFonts w:asciiTheme="majorHAnsi" w:eastAsiaTheme="majorEastAsia" w:hAnsiTheme="majorHAnsi" w:cstheme="majorHAnsi"/>
          <w:color w:val="A6A6A6" w:themeColor="background1" w:themeShade="A6"/>
          <w:szCs w:val="18"/>
        </w:rPr>
      </w:pPr>
    </w:p>
    <w:p w14:paraId="1CFF6BD4" w14:textId="77777777" w:rsidR="001F1060" w:rsidRPr="0069264D" w:rsidRDefault="001F1060" w:rsidP="00CE7621">
      <w:pPr>
        <w:spacing w:before="120" w:after="120" w:line="240" w:lineRule="atLeast"/>
        <w:rPr>
          <w:rFonts w:asciiTheme="majorHAnsi" w:eastAsiaTheme="majorEastAsia" w:hAnsiTheme="majorHAnsi" w:cstheme="majorHAnsi"/>
          <w:color w:val="808080" w:themeColor="background1" w:themeShade="80"/>
          <w:szCs w:val="18"/>
        </w:rPr>
      </w:pPr>
    </w:p>
    <w:p w14:paraId="1BAAE5CB"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175A87B2"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66A25BF2"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292C8CC1"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4010ED43"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2C2B6F74"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7CFE2B13"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5F3ECF70" w14:textId="77777777" w:rsidR="00495B0C" w:rsidRPr="0069264D" w:rsidRDefault="00495B0C" w:rsidP="00D73EB3">
      <w:pPr>
        <w:spacing w:before="120" w:after="120" w:line="240" w:lineRule="atLeast"/>
        <w:ind w:left="284" w:firstLine="437"/>
        <w:rPr>
          <w:rFonts w:asciiTheme="majorHAnsi" w:eastAsiaTheme="majorEastAsia" w:hAnsiTheme="majorHAnsi" w:cstheme="majorHAnsi"/>
          <w:color w:val="808080" w:themeColor="background1" w:themeShade="80"/>
          <w:szCs w:val="18"/>
        </w:rPr>
      </w:pPr>
    </w:p>
    <w:p w14:paraId="26A62EA7" w14:textId="50E794A8" w:rsidR="00CE7621" w:rsidRPr="008034B0" w:rsidRDefault="00CE7621" w:rsidP="008034B0">
      <w:pPr>
        <w:spacing w:before="120" w:after="120" w:line="240" w:lineRule="atLeast"/>
        <w:ind w:firstLine="567"/>
        <w:rPr>
          <w:rFonts w:asciiTheme="majorHAnsi" w:hAnsiTheme="majorHAnsi" w:cstheme="majorHAnsi"/>
          <w:b/>
          <w:color w:val="auto"/>
          <w:sz w:val="22"/>
        </w:rPr>
      </w:pPr>
      <w:r w:rsidRPr="008034B0">
        <w:rPr>
          <w:rFonts w:asciiTheme="majorHAnsi" w:eastAsiaTheme="majorEastAsia" w:hAnsiTheme="majorHAnsi" w:cstheme="majorHAnsi"/>
          <w:b/>
          <w:color w:val="auto"/>
          <w:szCs w:val="18"/>
        </w:rPr>
        <w:t>More information</w:t>
      </w:r>
    </w:p>
    <w:p w14:paraId="06999C03" w14:textId="4B18B5AF" w:rsidR="00F53075" w:rsidRPr="0069264D" w:rsidRDefault="00F53075" w:rsidP="008034B0">
      <w:pPr>
        <w:pStyle w:val="Bullets1stindent"/>
      </w:pPr>
      <w:r w:rsidRPr="0069264D">
        <w:t>This can be done in any way or as frequently as deemed necessary.</w:t>
      </w:r>
    </w:p>
    <w:p w14:paraId="6D9938AD" w14:textId="2BEEEBDC" w:rsidR="00CE7621" w:rsidRPr="0069264D" w:rsidRDefault="00CE7621" w:rsidP="008034B0">
      <w:pPr>
        <w:pStyle w:val="Bullets1stindent"/>
      </w:pPr>
      <w:r w:rsidRPr="0069264D">
        <w:t>Examples of training include internal or external face-to-face sessions and e-learning modules. This training could be incorporated i</w:t>
      </w:r>
      <w:r w:rsidR="00931298" w:rsidRPr="0069264D">
        <w:t xml:space="preserve">nto training for other purposes, or conducted as frequently as deemed necessary. </w:t>
      </w:r>
    </w:p>
    <w:p w14:paraId="6DDDC239" w14:textId="77777777" w:rsidR="00F6196D" w:rsidRPr="0069264D" w:rsidRDefault="00F6196D" w:rsidP="00D73EB3">
      <w:pPr>
        <w:pStyle w:val="BodyCopy"/>
        <w:spacing w:before="0" w:after="0"/>
        <w:ind w:left="1157"/>
        <w:rPr>
          <w:rFonts w:asciiTheme="majorHAnsi" w:eastAsiaTheme="majorEastAsia" w:hAnsiTheme="majorHAnsi" w:cstheme="majorHAnsi"/>
          <w:color w:val="808080" w:themeColor="background1" w:themeShade="80"/>
        </w:rPr>
      </w:pPr>
    </w:p>
    <w:p w14:paraId="41938BCF" w14:textId="11FDD1A2" w:rsidR="00C96D06" w:rsidRPr="0069264D" w:rsidRDefault="00CE7621" w:rsidP="0069264D">
      <w:pPr>
        <w:pStyle w:val="Heading5"/>
        <w:numPr>
          <w:ilvl w:val="0"/>
          <w:numId w:val="14"/>
        </w:numPr>
        <w:pBdr>
          <w:bottom w:val="single" w:sz="4" w:space="1" w:color="auto"/>
        </w:pBdr>
        <w:ind w:left="567" w:hanging="567"/>
        <w:rPr>
          <w:rFonts w:cstheme="majorHAnsi"/>
        </w:rPr>
      </w:pPr>
      <w:r w:rsidRPr="0069264D">
        <w:rPr>
          <w:rFonts w:cstheme="majorHAnsi"/>
          <w:u w:val="none"/>
        </w:rPr>
        <w:t xml:space="preserve">Managers, including the CEO/head of business, must be </w:t>
      </w:r>
      <w:hyperlink w:anchor="Visible_role_models_of_flexible_working" w:history="1">
        <w:r w:rsidR="00CE4818" w:rsidRPr="0069264D">
          <w:rPr>
            <w:rStyle w:val="Hyperlink"/>
            <w:rFonts w:cstheme="majorHAnsi"/>
            <w:color w:val="auto"/>
            <w:u w:val="none"/>
          </w:rPr>
          <w:t>VISIBLE</w:t>
        </w:r>
        <w:r w:rsidRPr="0069264D">
          <w:rPr>
            <w:rStyle w:val="Hyperlink"/>
            <w:rFonts w:cstheme="majorHAnsi"/>
            <w:color w:val="auto"/>
            <w:u w:val="none"/>
          </w:rPr>
          <w:t xml:space="preserve"> role models of flexible working.</w:t>
        </w:r>
      </w:hyperlink>
      <w:r w:rsidR="00C53F9F" w:rsidRPr="0069264D">
        <w:rPr>
          <w:rStyle w:val="Hyperlink"/>
          <w:rFonts w:cstheme="majorHAnsi"/>
          <w:color w:val="auto"/>
          <w:u w:val="none"/>
        </w:rPr>
        <w:t xml:space="preserve"> </w:t>
      </w:r>
    </w:p>
    <w:p w14:paraId="0F951C03" w14:textId="367C108A" w:rsidR="00CE7621" w:rsidRPr="0069264D" w:rsidRDefault="00CE7621" w:rsidP="008034B0">
      <w:pPr>
        <w:pStyle w:val="BodyCopy"/>
        <w:ind w:left="567"/>
        <w:rPr>
          <w:rFonts w:asciiTheme="majorHAnsi" w:hAnsiTheme="majorHAnsi" w:cstheme="majorHAnsi"/>
          <w:color w:val="auto"/>
        </w:rPr>
      </w:pPr>
      <w:r w:rsidRPr="0069264D">
        <w:rPr>
          <w:rFonts w:asciiTheme="majorHAnsi" w:hAnsiTheme="majorHAnsi" w:cstheme="majorHAnsi"/>
          <w:color w:val="auto"/>
        </w:rPr>
        <w:t>Pl</w:t>
      </w:r>
      <w:r w:rsidR="00931298" w:rsidRPr="0069264D">
        <w:rPr>
          <w:rFonts w:asciiTheme="majorHAnsi" w:hAnsiTheme="majorHAnsi" w:cstheme="majorHAnsi"/>
          <w:color w:val="auto"/>
        </w:rPr>
        <w:t xml:space="preserve">ease provide </w:t>
      </w:r>
      <w:r w:rsidR="00192C1D" w:rsidRPr="0069264D">
        <w:rPr>
          <w:rFonts w:asciiTheme="majorHAnsi" w:hAnsiTheme="majorHAnsi" w:cstheme="majorHAnsi"/>
          <w:color w:val="auto"/>
        </w:rPr>
        <w:t>details</w:t>
      </w:r>
      <w:r w:rsidR="00C96D06" w:rsidRPr="0069264D">
        <w:rPr>
          <w:rFonts w:asciiTheme="majorHAnsi" w:hAnsiTheme="majorHAnsi" w:cstheme="majorHAnsi"/>
          <w:color w:val="auto"/>
        </w:rPr>
        <w:t xml:space="preserve">, using </w:t>
      </w:r>
      <w:r w:rsidR="00192C1D" w:rsidRPr="0069264D">
        <w:rPr>
          <w:rFonts w:asciiTheme="majorHAnsi" w:hAnsiTheme="majorHAnsi" w:cstheme="majorHAnsi"/>
          <w:color w:val="auto"/>
        </w:rPr>
        <w:t>examples</w:t>
      </w:r>
      <w:r w:rsidR="00CE4818" w:rsidRPr="0069264D">
        <w:rPr>
          <w:rFonts w:asciiTheme="majorHAnsi" w:hAnsiTheme="majorHAnsi" w:cstheme="majorHAnsi"/>
          <w:color w:val="auto"/>
        </w:rPr>
        <w:t>,</w:t>
      </w:r>
      <w:r w:rsidR="00192C1D" w:rsidRPr="0069264D">
        <w:rPr>
          <w:rFonts w:asciiTheme="majorHAnsi" w:hAnsiTheme="majorHAnsi" w:cstheme="majorHAnsi"/>
          <w:color w:val="auto"/>
        </w:rPr>
        <w:t xml:space="preserve"> on how managers</w:t>
      </w:r>
      <w:r w:rsidR="00931298" w:rsidRPr="0069264D">
        <w:rPr>
          <w:rFonts w:asciiTheme="majorHAnsi" w:hAnsiTheme="majorHAnsi" w:cstheme="majorHAnsi"/>
          <w:color w:val="auto"/>
        </w:rPr>
        <w:t xml:space="preserve"> </w:t>
      </w:r>
      <w:r w:rsidR="00192C1D" w:rsidRPr="0069264D">
        <w:rPr>
          <w:rFonts w:asciiTheme="majorHAnsi" w:hAnsiTheme="majorHAnsi" w:cstheme="majorHAnsi"/>
          <w:color w:val="auto"/>
        </w:rPr>
        <w:t>(</w:t>
      </w:r>
      <w:r w:rsidR="00931298" w:rsidRPr="0069264D">
        <w:rPr>
          <w:rFonts w:asciiTheme="majorHAnsi" w:hAnsiTheme="majorHAnsi" w:cstheme="majorHAnsi"/>
          <w:color w:val="auto"/>
        </w:rPr>
        <w:t>including the CEO/head of business</w:t>
      </w:r>
      <w:r w:rsidR="00192C1D" w:rsidRPr="0069264D">
        <w:rPr>
          <w:rFonts w:asciiTheme="majorHAnsi" w:hAnsiTheme="majorHAnsi" w:cstheme="majorHAnsi"/>
          <w:color w:val="auto"/>
        </w:rPr>
        <w:t>)</w:t>
      </w:r>
      <w:r w:rsidR="00931298" w:rsidRPr="0069264D">
        <w:rPr>
          <w:rFonts w:asciiTheme="majorHAnsi" w:hAnsiTheme="majorHAnsi" w:cstheme="majorHAnsi"/>
          <w:color w:val="auto"/>
        </w:rPr>
        <w:t xml:space="preserve"> </w:t>
      </w:r>
      <w:r w:rsidRPr="0069264D">
        <w:rPr>
          <w:rFonts w:asciiTheme="majorHAnsi" w:hAnsiTheme="majorHAnsi" w:cstheme="majorHAnsi"/>
          <w:color w:val="auto"/>
        </w:rPr>
        <w:t>personally role model flexible working within the organisation</w:t>
      </w:r>
      <w:r w:rsidR="00CE4818" w:rsidRPr="0069264D">
        <w:rPr>
          <w:rFonts w:asciiTheme="majorHAnsi" w:hAnsiTheme="majorHAnsi" w:cstheme="majorHAnsi"/>
          <w:color w:val="auto"/>
        </w:rPr>
        <w:t>.</w:t>
      </w:r>
    </w:p>
    <w:p w14:paraId="1AF427AB" w14:textId="3AB90818" w:rsidR="00CE4818" w:rsidRPr="0069264D" w:rsidRDefault="00CE4818" w:rsidP="00CE4818">
      <w:pPr>
        <w:pStyle w:val="BodyCopy"/>
        <w:rPr>
          <w:rFonts w:asciiTheme="majorHAnsi" w:hAnsiTheme="majorHAnsi" w:cstheme="majorHAnsi"/>
          <w:color w:val="auto"/>
        </w:rPr>
      </w:pPr>
      <w:r w:rsidRPr="0069264D">
        <w:rPr>
          <w:rFonts w:asciiTheme="majorHAnsi" w:hAnsiTheme="majorHAnsi" w:cstheme="majorHAnsi"/>
          <w:noProof/>
          <w:lang w:eastAsia="en-AU"/>
        </w:rPr>
        <mc:AlternateContent>
          <mc:Choice Requires="wps">
            <w:drawing>
              <wp:anchor distT="0" distB="0" distL="114300" distR="114300" simplePos="0" relativeHeight="252172288" behindDoc="0" locked="0" layoutInCell="1" allowOverlap="1" wp14:anchorId="22A3EAEE" wp14:editId="2912486E">
                <wp:simplePos x="0" y="0"/>
                <wp:positionH relativeFrom="margin">
                  <wp:align>right</wp:align>
                </wp:positionH>
                <wp:positionV relativeFrom="paragraph">
                  <wp:posOffset>9525</wp:posOffset>
                </wp:positionV>
                <wp:extent cx="5876925" cy="838200"/>
                <wp:effectExtent l="0" t="0" r="28575" b="19050"/>
                <wp:wrapNone/>
                <wp:docPr id="128" name="Text Box 128"/>
                <wp:cNvGraphicFramePr/>
                <a:graphic xmlns:a="http://schemas.openxmlformats.org/drawingml/2006/main">
                  <a:graphicData uri="http://schemas.microsoft.com/office/word/2010/wordprocessingShape">
                    <wps:wsp>
                      <wps:cNvSpPr txBox="1"/>
                      <wps:spPr>
                        <a:xfrm>
                          <a:off x="0" y="0"/>
                          <a:ext cx="5876925" cy="838200"/>
                        </a:xfrm>
                        <a:prstGeom prst="rect">
                          <a:avLst/>
                        </a:prstGeom>
                        <a:solidFill>
                          <a:sysClr val="window" lastClr="FFFFFF"/>
                        </a:solidFill>
                        <a:ln w="6350">
                          <a:solidFill>
                            <a:prstClr val="black"/>
                          </a:solidFill>
                        </a:ln>
                        <a:effectLst/>
                      </wps:spPr>
                      <wps:txbx>
                        <w:txbxContent>
                          <w:p w14:paraId="3AF9DE3A" w14:textId="77777777" w:rsidR="00352CCD" w:rsidRPr="006966A7" w:rsidRDefault="00352CCD" w:rsidP="00CE762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EAEE" id="Text Box 128" o:spid="_x0000_s1054" type="#_x0000_t202" style="position:absolute;margin-left:411.55pt;margin-top:.75pt;width:462.75pt;height:66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" fillcolor="window" strokeweight=".5pt">
                <v:textbox>
                  <w:txbxContent>
                    <w:p w14:paraId="3AF9DE3A" w14:textId="77777777" w:rsidR="00352CCD" w:rsidRPr="006966A7" w:rsidRDefault="00352CCD" w:rsidP="00CE7621">
                      <w:pPr>
                        <w:rPr>
                          <w:i/>
                        </w:rPr>
                      </w:pPr>
                    </w:p>
                  </w:txbxContent>
                </v:textbox>
                <w10:wrap anchorx="margin"/>
              </v:shape>
            </w:pict>
          </mc:Fallback>
        </mc:AlternateContent>
      </w:r>
    </w:p>
    <w:p w14:paraId="0BC4D2D4" w14:textId="4BCBF2E0" w:rsidR="00CE4818" w:rsidRPr="0069264D" w:rsidRDefault="00CE4818" w:rsidP="00CE4818">
      <w:pPr>
        <w:pStyle w:val="BodyCopy"/>
        <w:rPr>
          <w:rFonts w:asciiTheme="majorHAnsi" w:hAnsiTheme="majorHAnsi" w:cstheme="majorHAnsi"/>
          <w:color w:val="auto"/>
        </w:rPr>
      </w:pPr>
    </w:p>
    <w:p w14:paraId="1343E90A" w14:textId="77777777" w:rsidR="00CE4818" w:rsidRPr="0069264D" w:rsidRDefault="00CE4818" w:rsidP="00CE7621">
      <w:pPr>
        <w:tabs>
          <w:tab w:val="left" w:pos="2081"/>
        </w:tabs>
        <w:spacing w:before="120" w:after="120" w:line="240" w:lineRule="atLeast"/>
        <w:rPr>
          <w:rFonts w:asciiTheme="majorHAnsi" w:hAnsiTheme="majorHAnsi" w:cstheme="majorHAnsi"/>
          <w:color w:val="808080" w:themeColor="background1" w:themeShade="80"/>
        </w:rPr>
      </w:pPr>
    </w:p>
    <w:p w14:paraId="6D95CA45" w14:textId="77777777" w:rsidR="00CE4818" w:rsidRPr="0069264D" w:rsidRDefault="00CE4818" w:rsidP="00CE7621">
      <w:pPr>
        <w:tabs>
          <w:tab w:val="left" w:pos="2081"/>
        </w:tabs>
        <w:spacing w:before="120" w:after="120" w:line="240" w:lineRule="atLeast"/>
        <w:rPr>
          <w:rFonts w:asciiTheme="majorHAnsi" w:hAnsiTheme="majorHAnsi" w:cstheme="majorHAnsi"/>
          <w:color w:val="808080" w:themeColor="background1" w:themeShade="80"/>
        </w:rPr>
      </w:pPr>
    </w:p>
    <w:p w14:paraId="64E04189" w14:textId="77777777" w:rsidR="003065F0" w:rsidRDefault="003065F0" w:rsidP="008034B0">
      <w:pPr>
        <w:spacing w:before="120" w:after="120" w:line="240" w:lineRule="atLeast"/>
        <w:ind w:left="284" w:firstLine="283"/>
        <w:rPr>
          <w:rFonts w:asciiTheme="majorHAnsi" w:hAnsiTheme="majorHAnsi" w:cstheme="majorHAnsi"/>
          <w:b/>
          <w:color w:val="auto"/>
        </w:rPr>
      </w:pPr>
    </w:p>
    <w:p w14:paraId="66605244" w14:textId="0559E62F" w:rsidR="00CE7621" w:rsidRPr="008034B0" w:rsidRDefault="00CE7621" w:rsidP="008034B0">
      <w:pPr>
        <w:spacing w:before="120" w:after="120" w:line="240" w:lineRule="atLeast"/>
        <w:ind w:left="284" w:firstLine="283"/>
        <w:rPr>
          <w:rFonts w:asciiTheme="majorHAnsi" w:hAnsiTheme="majorHAnsi" w:cstheme="majorHAnsi"/>
          <w:b/>
          <w:color w:val="auto"/>
        </w:rPr>
      </w:pPr>
      <w:r w:rsidRPr="008034B0">
        <w:rPr>
          <w:rFonts w:asciiTheme="majorHAnsi" w:hAnsiTheme="majorHAnsi" w:cstheme="majorHAnsi"/>
          <w:b/>
          <w:color w:val="auto"/>
        </w:rPr>
        <w:lastRenderedPageBreak/>
        <w:t>More information</w:t>
      </w:r>
    </w:p>
    <w:p w14:paraId="550E8985" w14:textId="6C22C478" w:rsidR="00CE7621" w:rsidRPr="008034B0" w:rsidRDefault="00495B0C" w:rsidP="00417D32">
      <w:pPr>
        <w:pStyle w:val="Bullets1stindent"/>
        <w:rPr>
          <w:rFonts w:asciiTheme="majorHAnsi" w:eastAsiaTheme="majorEastAsia" w:hAnsiTheme="majorHAnsi" w:cstheme="majorHAnsi"/>
          <w:color w:val="808080" w:themeColor="background1" w:themeShade="80"/>
        </w:rPr>
      </w:pPr>
      <w:r w:rsidRPr="0069264D">
        <w:t>‘</w:t>
      </w:r>
      <w:r w:rsidR="00CE7621" w:rsidRPr="0069264D">
        <w:t xml:space="preserve">Role models flexible working’ means that </w:t>
      </w:r>
      <w:r w:rsidR="00931298" w:rsidRPr="0069264D">
        <w:t>managers and the</w:t>
      </w:r>
      <w:r w:rsidR="00CE7621" w:rsidRPr="0069264D">
        <w:t xml:space="preserve"> CEO</w:t>
      </w:r>
      <w:r w:rsidR="00C53F9F" w:rsidRPr="0069264D">
        <w:t>/head of business</w:t>
      </w:r>
      <w:r w:rsidR="00CE7621" w:rsidRPr="0069264D">
        <w:t xml:space="preserve"> </w:t>
      </w:r>
      <w:r w:rsidR="00931298" w:rsidRPr="0069264D">
        <w:t>are</w:t>
      </w:r>
      <w:r w:rsidR="00CE7621" w:rsidRPr="0069264D">
        <w:t xml:space="preserve"> overt about working flexibly in order to manage personal commitments such as childcare responsibilities, caring for elders</w:t>
      </w:r>
      <w:r w:rsidR="00CE4818" w:rsidRPr="0069264D">
        <w:t>, maintaining their personal health and wellbeing such as going to the gym,</w:t>
      </w:r>
      <w:r w:rsidR="00CE7621" w:rsidRPr="0069264D">
        <w:t xml:space="preserve"> or attending important personal events. This sends a strong message that it is acceptable to work flexibly in the organisation.</w:t>
      </w:r>
      <w:r w:rsidR="00CE7621" w:rsidRPr="0069264D" w:rsidDel="00D7526B">
        <w:t xml:space="preserve"> </w:t>
      </w:r>
    </w:p>
    <w:p w14:paraId="39B02871" w14:textId="51F335FA" w:rsidR="00AC2527" w:rsidRPr="0069264D" w:rsidRDefault="00CE7621" w:rsidP="008034B0">
      <w:pPr>
        <w:pStyle w:val="Heading5"/>
        <w:numPr>
          <w:ilvl w:val="0"/>
          <w:numId w:val="32"/>
        </w:numPr>
        <w:pBdr>
          <w:bottom w:val="single" w:sz="4" w:space="1" w:color="auto"/>
        </w:pBdr>
        <w:ind w:left="567" w:hanging="567"/>
        <w:rPr>
          <w:rFonts w:cstheme="majorHAnsi"/>
          <w:u w:val="none"/>
        </w:rPr>
      </w:pPr>
      <w:r w:rsidRPr="0069264D">
        <w:rPr>
          <w:rFonts w:cstheme="majorHAnsi"/>
          <w:u w:val="none"/>
        </w:rPr>
        <w:t>At least four of the following options must be available to women AND men in your workplace</w:t>
      </w:r>
      <w:r w:rsidR="00C96D06" w:rsidRPr="0069264D">
        <w:rPr>
          <w:rFonts w:cstheme="majorHAnsi"/>
          <w:u w:val="none"/>
        </w:rPr>
        <w:t>.</w:t>
      </w:r>
      <w:r w:rsidR="00C53F9F" w:rsidRPr="0069264D">
        <w:rPr>
          <w:rFonts w:cstheme="majorHAnsi"/>
          <w:u w:val="none"/>
        </w:rPr>
        <w:t xml:space="preserve"> </w:t>
      </w:r>
    </w:p>
    <w:p w14:paraId="0DDD066A" w14:textId="51A31806"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flexible hours of work</w:t>
      </w:r>
    </w:p>
    <w:p w14:paraId="734BBB37" w14:textId="64BEBE73"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compressed working weeks</w:t>
      </w:r>
    </w:p>
    <w:p w14:paraId="3B5A26DA" w14:textId="376648BA"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time-in-lieu</w:t>
      </w:r>
    </w:p>
    <w:p w14:paraId="0C9150CA" w14:textId="047CFD97"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telecommuting</w:t>
      </w:r>
    </w:p>
    <w:p w14:paraId="3DD515D2" w14:textId="0F20F581"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part-time work </w:t>
      </w:r>
    </w:p>
    <w:p w14:paraId="32B2FB39" w14:textId="4BA9E9E6"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job sharing</w:t>
      </w:r>
    </w:p>
    <w:p w14:paraId="175C7CB2" w14:textId="524663D1"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carer’s leave</w:t>
      </w:r>
    </w:p>
    <w:p w14:paraId="52287AFA" w14:textId="2782F9DE"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purchased leave </w:t>
      </w:r>
    </w:p>
    <w:p w14:paraId="76029924" w14:textId="200E0E10"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unpaid leave </w:t>
      </w:r>
    </w:p>
    <w:p w14:paraId="7E4CBA27" w14:textId="4D680E49" w:rsidR="00AF4B0E" w:rsidRPr="0069264D" w:rsidRDefault="0079633D" w:rsidP="008034B0">
      <w:pPr>
        <w:pStyle w:val="BodyCopy"/>
        <w:spacing w:before="0" w:after="60" w:line="240" w:lineRule="auto"/>
        <w:ind w:left="1276" w:hanging="709"/>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self-rostering </w:t>
      </w:r>
    </w:p>
    <w:p w14:paraId="34905767" w14:textId="77777777" w:rsidR="00B24AF9" w:rsidRPr="0069264D" w:rsidRDefault="00B24AF9" w:rsidP="008034B0">
      <w:pPr>
        <w:pStyle w:val="BodyCopy"/>
        <w:ind w:left="567"/>
        <w:rPr>
          <w:rStyle w:val="BookTitle"/>
          <w:rFonts w:asciiTheme="majorHAnsi" w:eastAsiaTheme="majorEastAsia" w:hAnsiTheme="majorHAnsi" w:cstheme="majorHAnsi"/>
          <w:i w:val="0"/>
          <w:iCs w:val="0"/>
          <w:smallCaps w:val="0"/>
          <w:color w:val="auto"/>
        </w:rPr>
      </w:pPr>
      <w:r w:rsidRPr="0069264D">
        <w:rPr>
          <w:rStyle w:val="BookTitle"/>
          <w:rFonts w:asciiTheme="majorHAnsi" w:eastAsiaTheme="majorEastAsia" w:hAnsiTheme="majorHAnsi" w:cstheme="majorHAnsi"/>
          <w:i w:val="0"/>
          <w:iCs w:val="0"/>
          <w:smallCaps w:val="0"/>
          <w:color w:val="auto"/>
        </w:rPr>
        <w:t>Please confirm these are in place:</w:t>
      </w:r>
    </w:p>
    <w:p w14:paraId="6EFAD37C" w14:textId="7C605ABD" w:rsidR="00B24AF9" w:rsidRPr="0069264D" w:rsidRDefault="00FA159C"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414315057"/>
          <w14:checkbox>
            <w14:checked w14:val="0"/>
            <w14:checkedState w14:val="2612" w14:font="MS Gothic"/>
            <w14:uncheckedState w14:val="2610" w14:font="MS Gothic"/>
          </w14:checkbox>
        </w:sdtPr>
        <w:sdtEndPr>
          <w:rPr>
            <w:rStyle w:val="Heading4Char"/>
          </w:rPr>
        </w:sdtEndPr>
        <w:sdtContent>
          <w:r w:rsidR="00495B0C" w:rsidRPr="0069264D">
            <w:rPr>
              <w:rStyle w:val="Heading4Char"/>
              <w:rFonts w:ascii="Segoe UI Symbol" w:eastAsia="MS Gothic" w:hAnsi="Segoe UI Symbol" w:cs="Segoe UI Symbol"/>
              <w:sz w:val="20"/>
            </w:rPr>
            <w:t>☐</w:t>
          </w:r>
        </w:sdtContent>
      </w:sdt>
      <w:r w:rsidR="00B24AF9" w:rsidRPr="0069264D">
        <w:rPr>
          <w:rStyle w:val="Heading4Char"/>
          <w:rFonts w:eastAsiaTheme="minorHAnsi" w:cstheme="majorHAnsi"/>
          <w:b w:val="0"/>
          <w:bCs w:val="0"/>
          <w:iCs w:val="0"/>
          <w:sz w:val="20"/>
        </w:rPr>
        <w:t xml:space="preserve"> Yes</w:t>
      </w:r>
    </w:p>
    <w:p w14:paraId="0CDC60FC" w14:textId="77777777" w:rsidR="00A4078E" w:rsidRPr="0069264D" w:rsidRDefault="00A4078E" w:rsidP="00BA6EFB">
      <w:pPr>
        <w:pStyle w:val="Bullets1stindent"/>
        <w:numPr>
          <w:ilvl w:val="0"/>
          <w:numId w:val="0"/>
        </w:numPr>
        <w:ind w:left="284" w:hanging="284"/>
        <w:rPr>
          <w:rFonts w:asciiTheme="majorHAnsi" w:hAnsiTheme="majorHAnsi" w:cstheme="majorHAnsi"/>
        </w:rPr>
      </w:pPr>
    </w:p>
    <w:p w14:paraId="5B5AB7E5" w14:textId="15178914" w:rsidR="00AF4B0E" w:rsidRPr="008034B0" w:rsidRDefault="00A4078E" w:rsidP="00D73EB3">
      <w:pPr>
        <w:pStyle w:val="Bullets1stindent"/>
        <w:numPr>
          <w:ilvl w:val="0"/>
          <w:numId w:val="0"/>
        </w:numPr>
        <w:ind w:left="720"/>
        <w:rPr>
          <w:rFonts w:asciiTheme="majorHAnsi" w:hAnsiTheme="majorHAnsi" w:cstheme="majorHAnsi"/>
          <w:b/>
        </w:rPr>
      </w:pPr>
      <w:r w:rsidRPr="008034B0">
        <w:rPr>
          <w:rFonts w:asciiTheme="majorHAnsi" w:hAnsiTheme="majorHAnsi" w:cstheme="majorHAnsi"/>
          <w:b/>
        </w:rPr>
        <w:t>5.5 a)</w:t>
      </w:r>
      <w:r w:rsidR="00225CBE" w:rsidRPr="008034B0">
        <w:rPr>
          <w:rFonts w:asciiTheme="majorHAnsi" w:hAnsiTheme="majorHAnsi" w:cstheme="majorHAnsi"/>
          <w:b/>
        </w:rPr>
        <w:t xml:space="preserve"> </w:t>
      </w:r>
      <w:r w:rsidRPr="008034B0">
        <w:rPr>
          <w:rFonts w:asciiTheme="majorHAnsi" w:hAnsiTheme="majorHAnsi" w:cstheme="majorHAnsi"/>
          <w:b/>
        </w:rPr>
        <w:t>In addition to the previous question’s options, if other flexible working arrangements are in place in your organisation, please provide details on them below:</w:t>
      </w:r>
    </w:p>
    <w:p w14:paraId="122CB410" w14:textId="27CED24A" w:rsidR="00A4078E" w:rsidRPr="0069264D" w:rsidRDefault="00225CBE" w:rsidP="00BA6EFB">
      <w:pPr>
        <w:pStyle w:val="Bullets1stindent"/>
        <w:numPr>
          <w:ilvl w:val="0"/>
          <w:numId w:val="0"/>
        </w:numPr>
        <w:ind w:left="284" w:hanging="284"/>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0768" behindDoc="0" locked="0" layoutInCell="1" allowOverlap="1" wp14:anchorId="02678297" wp14:editId="3BEDF740">
                <wp:simplePos x="0" y="0"/>
                <wp:positionH relativeFrom="margin">
                  <wp:align>right</wp:align>
                </wp:positionH>
                <wp:positionV relativeFrom="paragraph">
                  <wp:posOffset>55245</wp:posOffset>
                </wp:positionV>
                <wp:extent cx="5619750" cy="1323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19750" cy="1323975"/>
                        </a:xfrm>
                        <a:prstGeom prst="rect">
                          <a:avLst/>
                        </a:prstGeom>
                        <a:solidFill>
                          <a:sysClr val="window" lastClr="FFFFFF"/>
                        </a:solidFill>
                        <a:ln w="6350">
                          <a:solidFill>
                            <a:prstClr val="black"/>
                          </a:solidFill>
                        </a:ln>
                        <a:effectLst/>
                      </wps:spPr>
                      <wps:txbx>
                        <w:txbxContent>
                          <w:p w14:paraId="55761415" w14:textId="77777777" w:rsidR="00352CCD" w:rsidRPr="00D73EB3" w:rsidRDefault="00352CCD" w:rsidP="00A40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8297" id="Text Box 3" o:spid="_x0000_s1055" type="#_x0000_t202" style="position:absolute;left:0;text-align:left;margin-left:391.3pt;margin-top:4.35pt;width:442.5pt;height:104.25pt;z-index:25232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XRWgIAAMk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" fillcolor="window" strokeweight=".5pt">
                <v:textbox>
                  <w:txbxContent>
                    <w:p w14:paraId="55761415" w14:textId="77777777" w:rsidR="00352CCD" w:rsidRPr="00D73EB3" w:rsidRDefault="00352CCD" w:rsidP="00A4078E"/>
                  </w:txbxContent>
                </v:textbox>
                <w10:wrap anchorx="margin"/>
              </v:shape>
            </w:pict>
          </mc:Fallback>
        </mc:AlternateContent>
      </w:r>
    </w:p>
    <w:p w14:paraId="3C8FCD39" w14:textId="35F8E0A4" w:rsidR="00A4078E" w:rsidRPr="0069264D" w:rsidRDefault="00A4078E" w:rsidP="00BA6EFB">
      <w:pPr>
        <w:pStyle w:val="Bullets1stindent"/>
        <w:numPr>
          <w:ilvl w:val="0"/>
          <w:numId w:val="0"/>
        </w:numPr>
        <w:ind w:left="284" w:hanging="284"/>
        <w:rPr>
          <w:rFonts w:asciiTheme="majorHAnsi" w:hAnsiTheme="majorHAnsi" w:cstheme="majorHAnsi"/>
        </w:rPr>
      </w:pPr>
    </w:p>
    <w:p w14:paraId="74D964A1" w14:textId="133EDCDC" w:rsidR="00A4078E" w:rsidRPr="0069264D" w:rsidRDefault="00A4078E" w:rsidP="00BA6EFB">
      <w:pPr>
        <w:pStyle w:val="Bullets1stindent"/>
        <w:numPr>
          <w:ilvl w:val="0"/>
          <w:numId w:val="0"/>
        </w:numPr>
        <w:ind w:left="284" w:hanging="284"/>
        <w:rPr>
          <w:rFonts w:asciiTheme="majorHAnsi" w:hAnsiTheme="majorHAnsi" w:cstheme="majorHAnsi"/>
        </w:rPr>
      </w:pPr>
    </w:p>
    <w:p w14:paraId="6DAB9778" w14:textId="763BD10F" w:rsidR="00A4078E" w:rsidRPr="0069264D" w:rsidRDefault="00A4078E" w:rsidP="00BA6EFB">
      <w:pPr>
        <w:pStyle w:val="Bullets1stindent"/>
        <w:numPr>
          <w:ilvl w:val="0"/>
          <w:numId w:val="0"/>
        </w:numPr>
        <w:ind w:left="284" w:hanging="284"/>
        <w:rPr>
          <w:rFonts w:asciiTheme="majorHAnsi" w:hAnsiTheme="majorHAnsi" w:cstheme="majorHAnsi"/>
        </w:rPr>
      </w:pPr>
    </w:p>
    <w:p w14:paraId="6FD02AED" w14:textId="18C940DB" w:rsidR="00EB1949" w:rsidRPr="0069264D" w:rsidRDefault="00EB1949" w:rsidP="00BA6EFB">
      <w:pPr>
        <w:pStyle w:val="Bullets1stindent"/>
        <w:numPr>
          <w:ilvl w:val="0"/>
          <w:numId w:val="0"/>
        </w:numPr>
        <w:ind w:left="284" w:hanging="284"/>
        <w:rPr>
          <w:rFonts w:asciiTheme="majorHAnsi" w:hAnsiTheme="majorHAnsi" w:cstheme="majorHAnsi"/>
        </w:rPr>
      </w:pPr>
    </w:p>
    <w:p w14:paraId="7BC9D391" w14:textId="7E1ED50B" w:rsidR="00EB1949" w:rsidRPr="0069264D" w:rsidRDefault="00EB1949" w:rsidP="00BA6EFB">
      <w:pPr>
        <w:pStyle w:val="Bullets1stindent"/>
        <w:numPr>
          <w:ilvl w:val="0"/>
          <w:numId w:val="0"/>
        </w:numPr>
        <w:ind w:left="284" w:hanging="284"/>
        <w:rPr>
          <w:rFonts w:asciiTheme="majorHAnsi" w:hAnsiTheme="majorHAnsi" w:cstheme="majorHAnsi"/>
        </w:rPr>
      </w:pPr>
    </w:p>
    <w:p w14:paraId="7FDFFA02" w14:textId="1B3EFA20" w:rsidR="00EB1949" w:rsidRPr="0069264D" w:rsidRDefault="00EB1949" w:rsidP="00BA6EFB">
      <w:pPr>
        <w:pStyle w:val="Bullets1stindent"/>
        <w:numPr>
          <w:ilvl w:val="0"/>
          <w:numId w:val="0"/>
        </w:numPr>
        <w:ind w:left="284" w:hanging="284"/>
        <w:rPr>
          <w:rFonts w:asciiTheme="majorHAnsi" w:hAnsiTheme="majorHAnsi" w:cstheme="majorHAnsi"/>
        </w:rPr>
      </w:pPr>
    </w:p>
    <w:p w14:paraId="5FC1C3CB" w14:textId="29A2B6F4" w:rsidR="00F6196D" w:rsidRDefault="00F6196D" w:rsidP="00BA6EFB">
      <w:pPr>
        <w:pStyle w:val="Bullets1stindent"/>
        <w:numPr>
          <w:ilvl w:val="0"/>
          <w:numId w:val="0"/>
        </w:numPr>
        <w:ind w:left="284" w:hanging="284"/>
        <w:rPr>
          <w:rFonts w:asciiTheme="majorHAnsi" w:hAnsiTheme="majorHAnsi" w:cstheme="majorHAnsi"/>
        </w:rPr>
      </w:pPr>
    </w:p>
    <w:p w14:paraId="0138B71C" w14:textId="1B1B1E21" w:rsidR="00C96D06" w:rsidRPr="0069264D" w:rsidRDefault="00CE7621" w:rsidP="0069264D">
      <w:pPr>
        <w:pStyle w:val="Heading5"/>
        <w:numPr>
          <w:ilvl w:val="0"/>
          <w:numId w:val="14"/>
        </w:numPr>
        <w:pBdr>
          <w:bottom w:val="single" w:sz="4" w:space="1" w:color="auto"/>
        </w:pBdr>
        <w:ind w:left="567" w:hanging="567"/>
        <w:rPr>
          <w:rFonts w:cstheme="majorHAnsi"/>
        </w:rPr>
      </w:pPr>
      <w:r w:rsidRPr="0069264D">
        <w:rPr>
          <w:rFonts w:cstheme="majorHAnsi"/>
          <w:u w:val="none"/>
        </w:rPr>
        <w:t>How does your organisation support part-time / reduced hours in manager roles?</w:t>
      </w:r>
      <w:r w:rsidR="00C53F9F" w:rsidRPr="0069264D">
        <w:rPr>
          <w:rFonts w:cstheme="majorHAnsi"/>
          <w:u w:val="none"/>
        </w:rPr>
        <w:t xml:space="preserve"> </w:t>
      </w:r>
    </w:p>
    <w:p w14:paraId="67681EB4" w14:textId="25B61156" w:rsidR="00CE7621" w:rsidRPr="0069264D" w:rsidRDefault="00CE4818" w:rsidP="00225CBE">
      <w:pPr>
        <w:pStyle w:val="BodyCopy"/>
        <w:ind w:left="284"/>
        <w:rPr>
          <w:rFonts w:asciiTheme="majorHAnsi" w:hAnsiTheme="majorHAnsi" w:cstheme="majorHAnsi"/>
        </w:rPr>
      </w:pPr>
      <w:r w:rsidRPr="0069264D">
        <w:rPr>
          <w:rFonts w:asciiTheme="majorHAnsi" w:hAnsiTheme="majorHAnsi" w:cstheme="majorHAnsi"/>
        </w:rPr>
        <w:t>Outline</w:t>
      </w:r>
      <w:r w:rsidR="00CE7621" w:rsidRPr="0069264D">
        <w:rPr>
          <w:rFonts w:asciiTheme="majorHAnsi" w:hAnsiTheme="majorHAnsi" w:cstheme="majorHAnsi"/>
        </w:rPr>
        <w:t xml:space="preserve"> your organisation’s approach, including how you address real or perceived barriers</w:t>
      </w:r>
      <w:r w:rsidRPr="0069264D">
        <w:rPr>
          <w:rFonts w:asciiTheme="majorHAnsi" w:hAnsiTheme="majorHAnsi" w:cstheme="majorHAnsi"/>
        </w:rPr>
        <w:t>,</w:t>
      </w:r>
      <w:r w:rsidR="00CE7621" w:rsidRPr="0069264D">
        <w:rPr>
          <w:rFonts w:asciiTheme="majorHAnsi" w:hAnsiTheme="majorHAnsi" w:cstheme="majorHAnsi"/>
        </w:rPr>
        <w:t xml:space="preserve"> to requesting reduced hours in senior roles</w:t>
      </w:r>
      <w:r w:rsidRPr="0069264D">
        <w:rPr>
          <w:rFonts w:asciiTheme="majorHAnsi" w:hAnsiTheme="majorHAnsi" w:cstheme="majorHAnsi"/>
        </w:rPr>
        <w:t xml:space="preserve"> (maximum 500 words).</w:t>
      </w:r>
    </w:p>
    <w:p w14:paraId="4C2DFFDA" w14:textId="54C3D181" w:rsidR="00C53F9F" w:rsidRPr="0069264D" w:rsidRDefault="00495B0C" w:rsidP="00BA6EFB">
      <w:pPr>
        <w:pStyle w:val="BodyCopy"/>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09152" behindDoc="0" locked="0" layoutInCell="1" allowOverlap="1" wp14:anchorId="56310B22" wp14:editId="3869C979">
                <wp:simplePos x="0" y="0"/>
                <wp:positionH relativeFrom="margin">
                  <wp:align>right</wp:align>
                </wp:positionH>
                <wp:positionV relativeFrom="paragraph">
                  <wp:posOffset>2407</wp:posOffset>
                </wp:positionV>
                <wp:extent cx="5915025" cy="2562447"/>
                <wp:effectExtent l="0" t="0" r="28575" b="28575"/>
                <wp:wrapNone/>
                <wp:docPr id="156" name="Text Box 156"/>
                <wp:cNvGraphicFramePr/>
                <a:graphic xmlns:a="http://schemas.openxmlformats.org/drawingml/2006/main">
                  <a:graphicData uri="http://schemas.microsoft.com/office/word/2010/wordprocessingShape">
                    <wps:wsp>
                      <wps:cNvSpPr txBox="1"/>
                      <wps:spPr>
                        <a:xfrm>
                          <a:off x="0" y="0"/>
                          <a:ext cx="5915025" cy="2562447"/>
                        </a:xfrm>
                        <a:prstGeom prst="rect">
                          <a:avLst/>
                        </a:prstGeom>
                        <a:solidFill>
                          <a:sysClr val="window" lastClr="FFFFFF"/>
                        </a:solidFill>
                        <a:ln w="6350">
                          <a:solidFill>
                            <a:prstClr val="black"/>
                          </a:solidFill>
                        </a:ln>
                        <a:effectLst/>
                      </wps:spPr>
                      <wps:txbx>
                        <w:txbxContent>
                          <w:p w14:paraId="3DAB1D7A" w14:textId="77777777" w:rsidR="00352CCD" w:rsidRPr="008241A5" w:rsidRDefault="00352CCD" w:rsidP="0093129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0B22" id="Text Box 156" o:spid="_x0000_s1056" type="#_x0000_t202" style="position:absolute;margin-left:414.55pt;margin-top:.2pt;width:465.75pt;height:201.75pt;z-index:25220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" fillcolor="window" strokeweight=".5pt">
                <v:textbox>
                  <w:txbxContent>
                    <w:p w14:paraId="3DAB1D7A" w14:textId="77777777" w:rsidR="00352CCD" w:rsidRPr="008241A5" w:rsidRDefault="00352CCD" w:rsidP="00931298">
                      <w:pPr>
                        <w:rPr>
                          <w:i/>
                        </w:rPr>
                      </w:pPr>
                    </w:p>
                  </w:txbxContent>
                </v:textbox>
                <w10:wrap anchorx="margin"/>
              </v:shape>
            </w:pict>
          </mc:Fallback>
        </mc:AlternateContent>
      </w:r>
    </w:p>
    <w:p w14:paraId="3989C6CC" w14:textId="70BBC57F" w:rsidR="00CE7621" w:rsidRPr="0069264D" w:rsidRDefault="00CE7621" w:rsidP="00BA6EFB">
      <w:pPr>
        <w:spacing w:before="120" w:after="120" w:line="240" w:lineRule="atLeast"/>
        <w:rPr>
          <w:rFonts w:asciiTheme="majorHAnsi" w:eastAsiaTheme="majorEastAsia" w:hAnsiTheme="majorHAnsi" w:cstheme="majorHAnsi"/>
          <w:color w:val="A6A6A6" w:themeColor="background1" w:themeShade="A6"/>
          <w:szCs w:val="18"/>
        </w:rPr>
      </w:pPr>
    </w:p>
    <w:p w14:paraId="3EEC752B" w14:textId="3885492E" w:rsidR="00CE7621" w:rsidRPr="0069264D" w:rsidRDefault="00CE7621" w:rsidP="00BA6EFB">
      <w:pPr>
        <w:spacing w:before="120" w:after="120" w:line="240" w:lineRule="atLeast"/>
        <w:rPr>
          <w:rFonts w:asciiTheme="majorHAnsi" w:eastAsiaTheme="majorEastAsia" w:hAnsiTheme="majorHAnsi" w:cstheme="majorHAnsi"/>
          <w:color w:val="A6A6A6" w:themeColor="background1" w:themeShade="A6"/>
          <w:szCs w:val="18"/>
        </w:rPr>
      </w:pPr>
    </w:p>
    <w:p w14:paraId="3C0A3CE8" w14:textId="2ED2507A" w:rsidR="00CE7621" w:rsidRPr="0069264D" w:rsidRDefault="00CE7621" w:rsidP="00730859">
      <w:pPr>
        <w:pStyle w:val="BodyCopy"/>
        <w:rPr>
          <w:rFonts w:asciiTheme="majorHAnsi" w:hAnsiTheme="majorHAnsi" w:cstheme="majorHAnsi"/>
        </w:rPr>
      </w:pPr>
    </w:p>
    <w:p w14:paraId="45E77AB0" w14:textId="77777777" w:rsidR="00043189" w:rsidRPr="0069264D" w:rsidRDefault="00043189" w:rsidP="00043189">
      <w:pPr>
        <w:rPr>
          <w:rFonts w:asciiTheme="majorHAnsi" w:hAnsiTheme="majorHAnsi" w:cstheme="majorHAnsi"/>
          <w:b/>
          <w:sz w:val="24"/>
        </w:rPr>
      </w:pPr>
    </w:p>
    <w:p w14:paraId="4F145EE8" w14:textId="2123D6A1" w:rsidR="00043189" w:rsidRPr="0069264D" w:rsidRDefault="00043189" w:rsidP="00043189">
      <w:pPr>
        <w:rPr>
          <w:rFonts w:asciiTheme="majorHAnsi" w:hAnsiTheme="majorHAnsi" w:cstheme="majorHAnsi"/>
          <w:b/>
          <w:sz w:val="24"/>
        </w:rPr>
      </w:pPr>
    </w:p>
    <w:p w14:paraId="76EDA571" w14:textId="74A357E6" w:rsidR="00495B0C" w:rsidRPr="0069264D" w:rsidRDefault="00495B0C" w:rsidP="00043189">
      <w:pPr>
        <w:rPr>
          <w:rFonts w:asciiTheme="majorHAnsi" w:hAnsiTheme="majorHAnsi" w:cstheme="majorHAnsi"/>
          <w:b/>
          <w:sz w:val="24"/>
        </w:rPr>
      </w:pPr>
    </w:p>
    <w:p w14:paraId="39700A5E" w14:textId="3F041DF4" w:rsidR="00495B0C" w:rsidRPr="0069264D" w:rsidRDefault="00495B0C" w:rsidP="00043189">
      <w:pPr>
        <w:rPr>
          <w:rFonts w:asciiTheme="majorHAnsi" w:hAnsiTheme="majorHAnsi" w:cstheme="majorHAnsi"/>
          <w:b/>
          <w:sz w:val="24"/>
        </w:rPr>
      </w:pPr>
    </w:p>
    <w:p w14:paraId="1BFDFE32" w14:textId="55AF0463" w:rsidR="00495B0C" w:rsidRPr="0069264D" w:rsidRDefault="00495B0C" w:rsidP="00043189">
      <w:pPr>
        <w:rPr>
          <w:rFonts w:asciiTheme="majorHAnsi" w:hAnsiTheme="majorHAnsi" w:cstheme="majorHAnsi"/>
          <w:b/>
          <w:sz w:val="24"/>
        </w:rPr>
      </w:pPr>
    </w:p>
    <w:p w14:paraId="36481B6A" w14:textId="1D6E6242" w:rsidR="00495B0C" w:rsidRPr="0069264D" w:rsidRDefault="00495B0C" w:rsidP="00043189">
      <w:pPr>
        <w:rPr>
          <w:rFonts w:asciiTheme="majorHAnsi" w:hAnsiTheme="majorHAnsi" w:cstheme="majorHAnsi"/>
          <w:b/>
          <w:sz w:val="24"/>
        </w:rPr>
      </w:pPr>
    </w:p>
    <w:p w14:paraId="2EBC4070" w14:textId="40F50391" w:rsidR="00495B0C" w:rsidRPr="0069264D" w:rsidRDefault="00495B0C" w:rsidP="00043189">
      <w:pPr>
        <w:rPr>
          <w:rFonts w:asciiTheme="majorHAnsi" w:hAnsiTheme="majorHAnsi" w:cstheme="majorHAnsi"/>
          <w:b/>
          <w:sz w:val="24"/>
        </w:rPr>
      </w:pPr>
    </w:p>
    <w:p w14:paraId="1296A17A" w14:textId="57385C21" w:rsidR="00495B0C" w:rsidRPr="0069264D" w:rsidRDefault="00495B0C" w:rsidP="00043189">
      <w:pPr>
        <w:rPr>
          <w:rFonts w:asciiTheme="majorHAnsi" w:hAnsiTheme="majorHAnsi" w:cstheme="majorHAnsi"/>
          <w:b/>
          <w:sz w:val="24"/>
        </w:rPr>
      </w:pPr>
    </w:p>
    <w:p w14:paraId="2833352B" w14:textId="6C3EE93B" w:rsidR="00495B0C" w:rsidRPr="0069264D" w:rsidRDefault="00495B0C" w:rsidP="00043189">
      <w:pPr>
        <w:rPr>
          <w:rFonts w:asciiTheme="majorHAnsi" w:hAnsiTheme="majorHAnsi" w:cstheme="majorHAnsi"/>
          <w:b/>
          <w:sz w:val="24"/>
        </w:rPr>
      </w:pPr>
    </w:p>
    <w:p w14:paraId="4486627C" w14:textId="6F8A30FD" w:rsidR="00495B0C" w:rsidRPr="0069264D" w:rsidRDefault="00495B0C" w:rsidP="00043189">
      <w:pPr>
        <w:rPr>
          <w:rFonts w:asciiTheme="majorHAnsi" w:hAnsiTheme="majorHAnsi" w:cstheme="majorHAnsi"/>
          <w:b/>
          <w:sz w:val="24"/>
        </w:rPr>
      </w:pPr>
    </w:p>
    <w:p w14:paraId="0B212B3F" w14:textId="2A5D9A7D" w:rsidR="00225CBE" w:rsidRPr="0069264D" w:rsidRDefault="00A25583" w:rsidP="001135F6">
      <w:pPr>
        <w:pStyle w:val="Heading3"/>
        <w:rPr>
          <w:rFonts w:cstheme="majorHAnsi"/>
        </w:rPr>
      </w:pPr>
      <w:r w:rsidRPr="0069264D">
        <w:rPr>
          <w:rFonts w:cstheme="majorHAnsi"/>
        </w:rPr>
        <w:lastRenderedPageBreak/>
        <w:t xml:space="preserve">Focus area 6: </w:t>
      </w:r>
      <w:r w:rsidR="00CE7621" w:rsidRPr="0069264D">
        <w:rPr>
          <w:rFonts w:cstheme="majorHAnsi"/>
        </w:rPr>
        <w:t xml:space="preserve"> Preventing gender-based harassment and discrimination, sexual harassment and bullying</w:t>
      </w:r>
    </w:p>
    <w:p w14:paraId="41A89470" w14:textId="754C2F8D" w:rsidR="00C53F9F" w:rsidRPr="0069264D" w:rsidRDefault="00C53F9F" w:rsidP="00C53F9F">
      <w:pPr>
        <w:pStyle w:val="BodyCopy"/>
        <w:spacing w:line="276" w:lineRule="auto"/>
        <w:rPr>
          <w:rFonts w:asciiTheme="majorHAnsi" w:hAnsiTheme="majorHAnsi" w:cstheme="majorHAnsi"/>
          <w:bCs/>
          <w:color w:val="auto"/>
        </w:rPr>
      </w:pPr>
      <w:r w:rsidRPr="0069264D">
        <w:rPr>
          <w:rFonts w:asciiTheme="majorHAnsi" w:hAnsiTheme="majorHAnsi" w:cstheme="majorHAnsi"/>
          <w:color w:val="auto"/>
        </w:rPr>
        <w:t xml:space="preserve">This focus area assesses the way an organisation builds a culture where gender-based harassment and discrimination, sexual harassment and bullying </w:t>
      </w:r>
      <w:r w:rsidR="00784CEB" w:rsidRPr="0069264D">
        <w:rPr>
          <w:rFonts w:asciiTheme="majorHAnsi" w:hAnsiTheme="majorHAnsi" w:cstheme="majorHAnsi"/>
          <w:color w:val="auto"/>
        </w:rPr>
        <w:t>(</w:t>
      </w:r>
      <w:r w:rsidR="00757753" w:rsidRPr="0069264D">
        <w:rPr>
          <w:rFonts w:asciiTheme="majorHAnsi" w:hAnsiTheme="majorHAnsi" w:cstheme="majorHAnsi"/>
          <w:color w:val="auto"/>
        </w:rPr>
        <w:t>Gb</w:t>
      </w:r>
      <w:r w:rsidR="00784CEB" w:rsidRPr="0069264D">
        <w:rPr>
          <w:rFonts w:asciiTheme="majorHAnsi" w:hAnsiTheme="majorHAnsi" w:cstheme="majorHAnsi"/>
          <w:color w:val="auto"/>
        </w:rPr>
        <w:t xml:space="preserve">HD, SH&amp;B) </w:t>
      </w:r>
      <w:r w:rsidRPr="0069264D">
        <w:rPr>
          <w:rFonts w:asciiTheme="majorHAnsi" w:hAnsiTheme="majorHAnsi" w:cstheme="majorHAnsi"/>
          <w:color w:val="auto"/>
        </w:rPr>
        <w:t>are not tolerated</w:t>
      </w:r>
      <w:r w:rsidR="00784CEB" w:rsidRPr="0069264D">
        <w:rPr>
          <w:rFonts w:asciiTheme="majorHAnsi" w:hAnsiTheme="majorHAnsi" w:cstheme="majorHAnsi"/>
          <w:color w:val="auto"/>
        </w:rPr>
        <w:t>.</w:t>
      </w:r>
    </w:p>
    <w:p w14:paraId="530CF72C" w14:textId="63E61614" w:rsidR="00C96D06" w:rsidRPr="008034B0" w:rsidRDefault="00CE7621" w:rsidP="008034B0">
      <w:pPr>
        <w:pStyle w:val="Heading5"/>
        <w:numPr>
          <w:ilvl w:val="0"/>
          <w:numId w:val="34"/>
        </w:numPr>
        <w:pBdr>
          <w:bottom w:val="single" w:sz="4" w:space="1" w:color="auto"/>
        </w:pBdr>
        <w:ind w:left="567" w:hanging="567"/>
        <w:rPr>
          <w:rFonts w:cstheme="majorHAnsi"/>
          <w:color w:val="auto"/>
        </w:rPr>
      </w:pPr>
      <w:r w:rsidRPr="008034B0">
        <w:rPr>
          <w:rFonts w:eastAsia="MS PGothic" w:cstheme="majorHAnsi"/>
          <w:color w:val="auto"/>
          <w:u w:val="none"/>
        </w:rPr>
        <w:t xml:space="preserve">Your organisation must have a </w:t>
      </w:r>
      <w:hyperlink w:anchor="Policies_and_strategies" w:history="1">
        <w:r w:rsidRPr="008034B0">
          <w:rPr>
            <w:rFonts w:cstheme="majorHAnsi"/>
            <w:color w:val="auto"/>
            <w:u w:val="none"/>
          </w:rPr>
          <w:t>policy</w:t>
        </w:r>
      </w:hyperlink>
      <w:r w:rsidRPr="008034B0">
        <w:rPr>
          <w:rFonts w:eastAsia="MS PGothic" w:cstheme="majorHAnsi"/>
          <w:color w:val="auto"/>
          <w:u w:val="none"/>
        </w:rPr>
        <w:t xml:space="preserve"> on the prevention of </w:t>
      </w:r>
      <w:r w:rsidRPr="008034B0">
        <w:rPr>
          <w:rFonts w:cstheme="majorHAnsi"/>
          <w:color w:val="auto"/>
          <w:u w:val="none"/>
        </w:rPr>
        <w:t>gender-based harassment and discrimination, sexual harassment and bullying.</w:t>
      </w:r>
      <w:r w:rsidR="00C53F9F" w:rsidRPr="008034B0">
        <w:rPr>
          <w:rFonts w:cstheme="majorHAnsi"/>
          <w:color w:val="auto"/>
          <w:u w:val="none"/>
        </w:rPr>
        <w:t xml:space="preserve"> </w:t>
      </w:r>
    </w:p>
    <w:p w14:paraId="29BC8C45" w14:textId="7F331150" w:rsidR="00CE7621" w:rsidRPr="0069264D" w:rsidRDefault="00CE7621" w:rsidP="008034B0">
      <w:pPr>
        <w:pStyle w:val="BodyCopy"/>
        <w:ind w:left="567"/>
        <w:rPr>
          <w:rStyle w:val="BookTitle"/>
          <w:rFonts w:asciiTheme="majorHAnsi" w:hAnsiTheme="majorHAnsi" w:cstheme="majorHAnsi"/>
          <w:i w:val="0"/>
          <w:iCs w:val="0"/>
          <w:smallCaps w:val="0"/>
          <w:color w:val="auto"/>
        </w:rPr>
      </w:pPr>
      <w:r w:rsidRPr="0069264D">
        <w:rPr>
          <w:rStyle w:val="BookTitle"/>
          <w:rFonts w:asciiTheme="majorHAnsi" w:hAnsiTheme="majorHAnsi" w:cstheme="majorHAnsi"/>
          <w:i w:val="0"/>
          <w:iCs w:val="0"/>
          <w:smallCaps w:val="0"/>
          <w:color w:val="auto"/>
        </w:rPr>
        <w:t xml:space="preserve">Please confirm </w:t>
      </w:r>
      <w:r w:rsidR="001D0C9D" w:rsidRPr="0069264D">
        <w:rPr>
          <w:rStyle w:val="BookTitle"/>
          <w:rFonts w:asciiTheme="majorHAnsi" w:hAnsiTheme="majorHAnsi" w:cstheme="majorHAnsi"/>
          <w:i w:val="0"/>
          <w:iCs w:val="0"/>
          <w:smallCaps w:val="0"/>
          <w:color w:val="auto"/>
        </w:rPr>
        <w:t xml:space="preserve">that a policy is in place which includes </w:t>
      </w:r>
      <w:r w:rsidR="0019733F" w:rsidRPr="0069264D">
        <w:rPr>
          <w:rStyle w:val="BookTitle"/>
          <w:rFonts w:asciiTheme="majorHAnsi" w:hAnsiTheme="majorHAnsi" w:cstheme="majorHAnsi"/>
          <w:i w:val="0"/>
          <w:iCs w:val="0"/>
          <w:smallCaps w:val="0"/>
          <w:color w:val="auto"/>
        </w:rPr>
        <w:t>the above by selecting either the first two options, or the third option below</w:t>
      </w:r>
      <w:r w:rsidRPr="0069264D">
        <w:rPr>
          <w:rStyle w:val="BookTitle"/>
          <w:rFonts w:asciiTheme="majorHAnsi" w:hAnsiTheme="majorHAnsi" w:cstheme="majorHAnsi"/>
          <w:i w:val="0"/>
          <w:iCs w:val="0"/>
          <w:smallCaps w:val="0"/>
          <w:color w:val="auto"/>
        </w:rPr>
        <w:t>:</w:t>
      </w:r>
    </w:p>
    <w:p w14:paraId="0A95A7F6" w14:textId="65F44F97" w:rsidR="00CE7621" w:rsidRPr="0069264D" w:rsidRDefault="00FA159C"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21347533"/>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w:t>
      </w:r>
      <w:r w:rsidR="001D0C9D" w:rsidRPr="0069264D">
        <w:rPr>
          <w:rStyle w:val="Heading4Char"/>
          <w:rFonts w:eastAsiaTheme="minorHAnsi" w:cstheme="majorHAnsi"/>
          <w:b w:val="0"/>
          <w:bCs w:val="0"/>
          <w:iCs w:val="0"/>
          <w:sz w:val="20"/>
        </w:rPr>
        <w:t>prevention of gender-based harassment and discrimination</w:t>
      </w:r>
    </w:p>
    <w:p w14:paraId="3F0E5FF9" w14:textId="7892303A" w:rsidR="00CE7621" w:rsidRPr="0069264D" w:rsidRDefault="00FA159C"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89893001"/>
          <w14:checkbox>
            <w14:checked w14:val="0"/>
            <w14:checkedState w14:val="2612" w14:font="MS Gothic"/>
            <w14:uncheckedState w14:val="2610" w14:font="MS Gothic"/>
          </w14:checkbox>
        </w:sdtPr>
        <w:sdtEndPr>
          <w:rPr>
            <w:rStyle w:val="Heading4Char"/>
          </w:rPr>
        </w:sdtEndPr>
        <w:sdtContent>
          <w:r w:rsidR="00864F35" w:rsidRPr="0069264D">
            <w:rPr>
              <w:rStyle w:val="Heading4Char"/>
              <w:rFonts w:ascii="Segoe UI Symbol" w:eastAsiaTheme="minorHAnsi"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w:t>
      </w:r>
      <w:r w:rsidR="00C53F9F" w:rsidRPr="0069264D">
        <w:rPr>
          <w:rStyle w:val="Heading4Char"/>
          <w:rFonts w:eastAsiaTheme="minorHAnsi" w:cstheme="majorHAnsi"/>
          <w:b w:val="0"/>
          <w:bCs w:val="0"/>
          <w:iCs w:val="0"/>
          <w:sz w:val="20"/>
        </w:rPr>
        <w:t xml:space="preserve">prevention of </w:t>
      </w:r>
      <w:r w:rsidR="001D0C9D" w:rsidRPr="0069264D">
        <w:rPr>
          <w:rStyle w:val="Heading4Char"/>
          <w:rFonts w:eastAsiaTheme="minorHAnsi" w:cstheme="majorHAnsi"/>
          <w:b w:val="0"/>
          <w:bCs w:val="0"/>
          <w:iCs w:val="0"/>
          <w:sz w:val="20"/>
        </w:rPr>
        <w:t>sexual harassment and bullying</w:t>
      </w:r>
    </w:p>
    <w:p w14:paraId="5BC4FC53" w14:textId="13129F11" w:rsidR="000A34A3" w:rsidRPr="0069264D" w:rsidRDefault="00FA159C" w:rsidP="008034B0">
      <w:pPr>
        <w:pStyle w:val="BodyCopy"/>
        <w:spacing w:before="0" w:after="60" w:line="240" w:lineRule="auto"/>
        <w:ind w:left="567"/>
        <w:rPr>
          <w:rFonts w:asciiTheme="majorHAnsi" w:hAnsiTheme="majorHAnsi" w:cstheme="majorHAnsi"/>
        </w:rPr>
      </w:pPr>
      <w:sdt>
        <w:sdtPr>
          <w:rPr>
            <w:rStyle w:val="Heading4Char"/>
            <w:rFonts w:eastAsiaTheme="minorHAnsi" w:cstheme="majorHAnsi"/>
            <w:b w:val="0"/>
            <w:bCs w:val="0"/>
            <w:iCs w:val="0"/>
            <w:sz w:val="20"/>
          </w:rPr>
          <w:id w:val="432400377"/>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0A34A3" w:rsidRPr="0069264D">
        <w:rPr>
          <w:rStyle w:val="Heading4Char"/>
          <w:rFonts w:eastAsiaTheme="minorHAnsi" w:cstheme="majorHAnsi"/>
          <w:b w:val="0"/>
          <w:bCs w:val="0"/>
          <w:iCs w:val="0"/>
          <w:sz w:val="20"/>
        </w:rPr>
        <w:t xml:space="preserve"> prevention of gender-based harassment and discrimination, sexual harassment and</w:t>
      </w:r>
      <w:r w:rsidR="00864F35" w:rsidRPr="0069264D">
        <w:rPr>
          <w:rStyle w:val="Heading4Char"/>
          <w:rFonts w:eastAsiaTheme="minorHAnsi" w:cstheme="majorHAnsi"/>
          <w:b w:val="0"/>
          <w:bCs w:val="0"/>
          <w:iCs w:val="0"/>
          <w:sz w:val="20"/>
        </w:rPr>
        <w:t xml:space="preserve"> </w:t>
      </w:r>
      <w:r w:rsidR="000A34A3" w:rsidRPr="0069264D">
        <w:rPr>
          <w:rStyle w:val="Heading4Char"/>
          <w:rFonts w:eastAsiaTheme="minorHAnsi" w:cstheme="majorHAnsi"/>
          <w:b w:val="0"/>
          <w:bCs w:val="0"/>
          <w:iCs w:val="0"/>
          <w:sz w:val="20"/>
        </w:rPr>
        <w:t>bull</w:t>
      </w:r>
      <w:r w:rsidR="000B0F2C" w:rsidRPr="0069264D">
        <w:rPr>
          <w:rStyle w:val="Heading4Char"/>
          <w:rFonts w:eastAsiaTheme="minorHAnsi" w:cstheme="majorHAnsi"/>
          <w:b w:val="0"/>
          <w:bCs w:val="0"/>
          <w:iCs w:val="0"/>
          <w:sz w:val="20"/>
        </w:rPr>
        <w:t>y</w:t>
      </w:r>
      <w:r w:rsidR="000A34A3" w:rsidRPr="0069264D">
        <w:rPr>
          <w:rStyle w:val="Heading4Char"/>
          <w:rFonts w:eastAsiaTheme="minorHAnsi" w:cstheme="majorHAnsi"/>
          <w:b w:val="0"/>
          <w:bCs w:val="0"/>
          <w:iCs w:val="0"/>
          <w:sz w:val="20"/>
        </w:rPr>
        <w:t xml:space="preserve">ing, is covered in our award/industrial or workplace agreement </w:t>
      </w:r>
    </w:p>
    <w:p w14:paraId="227978DB" w14:textId="1A79AD20" w:rsidR="00F90DF0" w:rsidRPr="008034B0" w:rsidRDefault="000A34A3" w:rsidP="00D73EB3">
      <w:pPr>
        <w:pStyle w:val="Heading5"/>
        <w:ind w:left="720"/>
        <w:rPr>
          <w:rStyle w:val="BookTitle"/>
          <w:rFonts w:eastAsiaTheme="minorHAnsi" w:cstheme="majorHAnsi"/>
          <w:i w:val="0"/>
          <w:iCs w:val="0"/>
          <w:smallCaps w:val="0"/>
          <w:color w:val="auto"/>
          <w:u w:val="none"/>
        </w:rPr>
      </w:pPr>
      <w:r w:rsidRPr="008034B0">
        <w:rPr>
          <w:rFonts w:cstheme="majorHAnsi"/>
          <w:u w:val="none"/>
        </w:rPr>
        <w:t>6.1 a)</w:t>
      </w:r>
      <w:r w:rsidR="00864F35" w:rsidRPr="008034B0">
        <w:rPr>
          <w:rFonts w:cstheme="majorHAnsi"/>
          <w:u w:val="none"/>
        </w:rPr>
        <w:t xml:space="preserve"> </w:t>
      </w:r>
      <w:r w:rsidRPr="008034B0">
        <w:rPr>
          <w:rStyle w:val="BookTitle"/>
          <w:rFonts w:cstheme="majorHAnsi"/>
          <w:i w:val="0"/>
          <w:iCs w:val="0"/>
          <w:smallCaps w:val="0"/>
          <w:color w:val="auto"/>
          <w:u w:val="none"/>
        </w:rPr>
        <w:t xml:space="preserve">A </w:t>
      </w:r>
      <w:r w:rsidR="0006423A" w:rsidRPr="008034B0">
        <w:rPr>
          <w:rStyle w:val="BookTitle"/>
          <w:rFonts w:cstheme="majorHAnsi"/>
          <w:i w:val="0"/>
          <w:iCs w:val="0"/>
          <w:smallCaps w:val="0"/>
          <w:color w:val="auto"/>
          <w:u w:val="none"/>
        </w:rPr>
        <w:t>formal</w:t>
      </w:r>
      <w:r w:rsidRPr="008034B0">
        <w:rPr>
          <w:rStyle w:val="BookTitle"/>
          <w:rFonts w:cstheme="majorHAnsi"/>
          <w:i w:val="0"/>
          <w:iCs w:val="0"/>
          <w:smallCaps w:val="0"/>
          <w:color w:val="auto"/>
          <w:u w:val="none"/>
        </w:rPr>
        <w:t xml:space="preserve"> grievance process </w:t>
      </w:r>
      <w:r w:rsidR="0006423A" w:rsidRPr="008034B0">
        <w:rPr>
          <w:rStyle w:val="BookTitle"/>
          <w:rFonts w:cstheme="majorHAnsi"/>
          <w:i w:val="0"/>
          <w:iCs w:val="0"/>
          <w:smallCaps w:val="0"/>
          <w:color w:val="auto"/>
          <w:u w:val="none"/>
        </w:rPr>
        <w:t xml:space="preserve">relating to gender-based harassment and discrimination, sexual harassment and bullying </w:t>
      </w:r>
      <w:r w:rsidR="00784CEB" w:rsidRPr="008034B0">
        <w:rPr>
          <w:rFonts w:cstheme="majorHAnsi"/>
          <w:color w:val="auto"/>
          <w:u w:val="none"/>
        </w:rPr>
        <w:t>(G</w:t>
      </w:r>
      <w:r w:rsidR="00757753" w:rsidRPr="008034B0">
        <w:rPr>
          <w:rFonts w:cstheme="majorHAnsi"/>
          <w:color w:val="auto"/>
          <w:u w:val="none"/>
        </w:rPr>
        <w:t>b</w:t>
      </w:r>
      <w:r w:rsidR="00784CEB" w:rsidRPr="008034B0">
        <w:rPr>
          <w:rFonts w:cstheme="majorHAnsi"/>
          <w:color w:val="auto"/>
          <w:u w:val="none"/>
        </w:rPr>
        <w:t>HD, SH&amp;B</w:t>
      </w:r>
      <w:r w:rsidR="00784CEB" w:rsidRPr="008034B0">
        <w:rPr>
          <w:rFonts w:cstheme="majorHAnsi"/>
          <w:color w:val="auto"/>
        </w:rPr>
        <w:t>)</w:t>
      </w:r>
      <w:r w:rsidR="0006423A" w:rsidRPr="008034B0">
        <w:rPr>
          <w:rStyle w:val="BookTitle"/>
          <w:rFonts w:cstheme="majorHAnsi"/>
          <w:i w:val="0"/>
          <w:iCs w:val="0"/>
          <w:smallCaps w:val="0"/>
          <w:color w:val="auto"/>
          <w:u w:val="none"/>
        </w:rPr>
        <w:t xml:space="preserve">, </w:t>
      </w:r>
      <w:r w:rsidRPr="008034B0">
        <w:rPr>
          <w:rStyle w:val="BookTitle"/>
          <w:rFonts w:cstheme="majorHAnsi"/>
          <w:i w:val="0"/>
          <w:iCs w:val="0"/>
          <w:smallCaps w:val="0"/>
          <w:color w:val="auto"/>
          <w:u w:val="none"/>
        </w:rPr>
        <w:t>must be in place in your organisation</w:t>
      </w:r>
      <w:r w:rsidR="00F90DF0" w:rsidRPr="008034B0">
        <w:rPr>
          <w:rStyle w:val="BookTitle"/>
          <w:rFonts w:cstheme="majorHAnsi"/>
          <w:i w:val="0"/>
          <w:iCs w:val="0"/>
          <w:smallCaps w:val="0"/>
          <w:color w:val="auto"/>
          <w:u w:val="none"/>
        </w:rPr>
        <w:t>.</w:t>
      </w:r>
    </w:p>
    <w:p w14:paraId="0F584DCE" w14:textId="5281AEC5" w:rsidR="000A34A3" w:rsidRPr="0069264D" w:rsidRDefault="00F90DF0" w:rsidP="00D73EB3">
      <w:pPr>
        <w:pStyle w:val="BodyCopy"/>
        <w:ind w:left="720"/>
        <w:rPr>
          <w:rStyle w:val="BookTitle"/>
          <w:rFonts w:asciiTheme="majorHAnsi" w:eastAsiaTheme="majorEastAsia" w:hAnsiTheme="majorHAnsi" w:cstheme="majorHAnsi"/>
          <w:b/>
          <w:i w:val="0"/>
          <w:iCs w:val="0"/>
          <w:smallCaps w:val="0"/>
          <w:color w:val="auto"/>
          <w:u w:val="single"/>
        </w:rPr>
      </w:pPr>
      <w:r w:rsidRPr="0069264D">
        <w:rPr>
          <w:rStyle w:val="BookTitle"/>
          <w:rFonts w:asciiTheme="majorHAnsi" w:eastAsiaTheme="majorEastAsia" w:hAnsiTheme="majorHAnsi" w:cstheme="majorHAnsi"/>
          <w:i w:val="0"/>
          <w:iCs w:val="0"/>
          <w:smallCaps w:val="0"/>
          <w:color w:val="auto"/>
        </w:rPr>
        <w:t>P</w:t>
      </w:r>
      <w:r w:rsidR="000A34A3" w:rsidRPr="0069264D">
        <w:rPr>
          <w:rStyle w:val="BookTitle"/>
          <w:rFonts w:asciiTheme="majorHAnsi" w:eastAsiaTheme="majorEastAsia" w:hAnsiTheme="majorHAnsi" w:cstheme="majorHAnsi"/>
          <w:i w:val="0"/>
          <w:iCs w:val="0"/>
          <w:smallCaps w:val="0"/>
          <w:color w:val="auto"/>
        </w:rPr>
        <w:t>lease confirm this is in place:</w:t>
      </w:r>
    </w:p>
    <w:p w14:paraId="35C25CD2" w14:textId="173055FA" w:rsidR="002D0894" w:rsidRPr="0069264D" w:rsidRDefault="00FA159C"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89724062"/>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0A34A3" w:rsidRPr="0069264D">
        <w:rPr>
          <w:rStyle w:val="Heading4Char"/>
          <w:rFonts w:eastAsiaTheme="minorHAnsi" w:cstheme="majorHAnsi"/>
          <w:b w:val="0"/>
          <w:bCs w:val="0"/>
          <w:iCs w:val="0"/>
          <w:sz w:val="20"/>
        </w:rPr>
        <w:t xml:space="preserve"> Yes, a formal </w:t>
      </w:r>
      <w:r w:rsidR="00757753" w:rsidRPr="0069264D">
        <w:rPr>
          <w:rStyle w:val="Heading4Char"/>
          <w:rFonts w:eastAsiaTheme="minorHAnsi" w:cstheme="majorHAnsi"/>
          <w:b w:val="0"/>
          <w:bCs w:val="0"/>
          <w:iCs w:val="0"/>
          <w:sz w:val="20"/>
        </w:rPr>
        <w:t>Gb</w:t>
      </w:r>
      <w:r w:rsidR="0039669A" w:rsidRPr="0069264D">
        <w:rPr>
          <w:rStyle w:val="Heading4Char"/>
          <w:rFonts w:eastAsiaTheme="minorHAnsi" w:cstheme="majorHAnsi"/>
          <w:b w:val="0"/>
          <w:bCs w:val="0"/>
          <w:iCs w:val="0"/>
          <w:sz w:val="20"/>
        </w:rPr>
        <w:t>HD, SH&amp;B</w:t>
      </w:r>
      <w:r w:rsidR="0039669A" w:rsidRPr="0069264D" w:rsidDel="0039669A">
        <w:rPr>
          <w:rStyle w:val="Heading4Char"/>
          <w:rFonts w:eastAsiaTheme="minorHAnsi" w:cstheme="majorHAnsi"/>
          <w:b w:val="0"/>
          <w:bCs w:val="0"/>
          <w:iCs w:val="0"/>
          <w:sz w:val="20"/>
        </w:rPr>
        <w:t xml:space="preserve"> </w:t>
      </w:r>
      <w:r w:rsidR="000A34A3" w:rsidRPr="0069264D">
        <w:rPr>
          <w:rStyle w:val="Heading4Char"/>
          <w:rFonts w:eastAsiaTheme="minorHAnsi" w:cstheme="majorHAnsi"/>
          <w:b w:val="0"/>
          <w:bCs w:val="0"/>
          <w:iCs w:val="0"/>
          <w:sz w:val="20"/>
        </w:rPr>
        <w:t>grievance process is in place</w:t>
      </w:r>
    </w:p>
    <w:p w14:paraId="779F5F97" w14:textId="664D1D00" w:rsidR="000A34A3" w:rsidRPr="0069264D" w:rsidRDefault="000A34A3" w:rsidP="00D73EB3">
      <w:pPr>
        <w:pStyle w:val="BodyCopy"/>
        <w:spacing w:before="0" w:after="60" w:line="240" w:lineRule="auto"/>
        <w:ind w:left="993" w:hanging="273"/>
        <w:rPr>
          <w:rFonts w:asciiTheme="majorHAnsi" w:hAnsiTheme="majorHAnsi" w:cstheme="majorHAnsi"/>
        </w:rPr>
      </w:pPr>
    </w:p>
    <w:p w14:paraId="2293BD6B" w14:textId="3EEB2021" w:rsidR="00F90DF0" w:rsidRPr="008034B0" w:rsidRDefault="00CE7621" w:rsidP="008034B0">
      <w:pPr>
        <w:pStyle w:val="Heading5"/>
        <w:numPr>
          <w:ilvl w:val="0"/>
          <w:numId w:val="34"/>
        </w:numPr>
        <w:pBdr>
          <w:bottom w:val="single" w:sz="4" w:space="1" w:color="auto"/>
        </w:pBdr>
        <w:ind w:left="567" w:hanging="567"/>
        <w:rPr>
          <w:rFonts w:cstheme="majorHAnsi"/>
        </w:rPr>
      </w:pPr>
      <w:r w:rsidRPr="008034B0">
        <w:rPr>
          <w:rFonts w:cstheme="majorHAnsi"/>
          <w:u w:val="none"/>
        </w:rPr>
        <w:t xml:space="preserve">All </w:t>
      </w:r>
      <w:r w:rsidR="0017586B" w:rsidRPr="008034B0">
        <w:rPr>
          <w:rFonts w:eastAsiaTheme="minorHAnsi" w:cstheme="majorHAnsi"/>
          <w:u w:val="none"/>
        </w:rPr>
        <w:t>of your workforce</w:t>
      </w:r>
      <w:r w:rsidR="0006423A" w:rsidRPr="008034B0">
        <w:rPr>
          <w:rFonts w:eastAsiaTheme="minorHAnsi" w:cstheme="majorHAnsi"/>
          <w:u w:val="none"/>
        </w:rPr>
        <w:t>*</w:t>
      </w:r>
      <w:r w:rsidRPr="008034B0">
        <w:rPr>
          <w:rFonts w:cstheme="majorHAnsi"/>
          <w:u w:val="none"/>
        </w:rPr>
        <w:t xml:space="preserve"> must have completed training on the prevention of gender-based harassment and discrimination, sexual harassment and bullying at induction and at least every two years.</w:t>
      </w:r>
    </w:p>
    <w:p w14:paraId="482917DB" w14:textId="6A347E8F" w:rsidR="00D93B22" w:rsidRPr="0069264D" w:rsidRDefault="0006423A" w:rsidP="00417D32">
      <w:pPr>
        <w:pStyle w:val="BodyCopy"/>
        <w:ind w:left="567"/>
        <w:rPr>
          <w:rFonts w:asciiTheme="majorHAnsi" w:hAnsiTheme="majorHAnsi" w:cstheme="majorHAnsi"/>
        </w:rPr>
      </w:pPr>
      <w:r w:rsidRPr="0069264D">
        <w:rPr>
          <w:rFonts w:asciiTheme="majorHAnsi" w:hAnsiTheme="majorHAnsi" w:cstheme="majorHAnsi"/>
        </w:rPr>
        <w:t>*</w:t>
      </w:r>
      <w:r w:rsidR="00EE2291" w:rsidRPr="0069264D">
        <w:rPr>
          <w:rFonts w:asciiTheme="majorHAnsi" w:hAnsiTheme="majorHAnsi" w:cstheme="majorHAnsi"/>
        </w:rPr>
        <w:t xml:space="preserve"> </w:t>
      </w:r>
      <w:r w:rsidRPr="0069264D">
        <w:rPr>
          <w:rFonts w:asciiTheme="majorHAnsi" w:hAnsiTheme="majorHAnsi" w:cstheme="majorHAnsi"/>
        </w:rPr>
        <w:t>This</w:t>
      </w:r>
      <w:r w:rsidR="00043189" w:rsidRPr="0069264D">
        <w:rPr>
          <w:rFonts w:asciiTheme="majorHAnsi" w:hAnsiTheme="majorHAnsi" w:cstheme="majorHAnsi"/>
        </w:rPr>
        <w:t xml:space="preserve"> must include</w:t>
      </w:r>
      <w:r w:rsidR="000A34A3" w:rsidRPr="0069264D">
        <w:rPr>
          <w:rFonts w:asciiTheme="majorHAnsi" w:hAnsiTheme="majorHAnsi" w:cstheme="majorHAnsi"/>
        </w:rPr>
        <w:t xml:space="preserve"> </w:t>
      </w:r>
      <w:r w:rsidR="0017586B" w:rsidRPr="0069264D">
        <w:rPr>
          <w:rFonts w:asciiTheme="majorHAnsi" w:hAnsiTheme="majorHAnsi" w:cstheme="majorHAnsi"/>
        </w:rPr>
        <w:t>all managers, non-managers, contract and</w:t>
      </w:r>
      <w:r w:rsidR="00A67FA2" w:rsidRPr="0069264D">
        <w:rPr>
          <w:rFonts w:asciiTheme="majorHAnsi" w:hAnsiTheme="majorHAnsi" w:cstheme="majorHAnsi"/>
        </w:rPr>
        <w:t xml:space="preserve"> casual staff, and Partners in P</w:t>
      </w:r>
      <w:r w:rsidR="0017586B" w:rsidRPr="0069264D">
        <w:rPr>
          <w:rFonts w:asciiTheme="majorHAnsi" w:hAnsiTheme="majorHAnsi" w:cstheme="majorHAnsi"/>
        </w:rPr>
        <w:t>artnership structures.</w:t>
      </w:r>
    </w:p>
    <w:p w14:paraId="5EC9CE22" w14:textId="71789F6E" w:rsidR="005861F5" w:rsidRPr="0069264D" w:rsidRDefault="00EE1261" w:rsidP="00417D32">
      <w:pPr>
        <w:pStyle w:val="Heading5"/>
        <w:ind w:left="284" w:firstLine="283"/>
        <w:rPr>
          <w:rStyle w:val="BookTitle"/>
          <w:rFonts w:cstheme="majorHAnsi"/>
          <w:b w:val="0"/>
          <w:i w:val="0"/>
          <w:iCs w:val="0"/>
          <w:smallCaps w:val="0"/>
          <w:color w:val="auto"/>
        </w:rPr>
      </w:pPr>
      <w:r w:rsidRPr="0069264D">
        <w:rPr>
          <w:rStyle w:val="BookTitle"/>
          <w:rFonts w:cstheme="majorHAnsi"/>
          <w:b w:val="0"/>
          <w:i w:val="0"/>
          <w:iCs w:val="0"/>
          <w:smallCaps w:val="0"/>
          <w:color w:val="auto"/>
          <w:u w:val="none"/>
        </w:rPr>
        <w:t xml:space="preserve">The training must include: </w:t>
      </w:r>
    </w:p>
    <w:p w14:paraId="4E18F8C5" w14:textId="42CB92C6" w:rsidR="005861F5" w:rsidRPr="0069264D" w:rsidRDefault="005861F5" w:rsidP="00417D32">
      <w:pPr>
        <w:pStyle w:val="Bullets1stindent"/>
      </w:pPr>
      <w:r w:rsidRPr="0069264D">
        <w:t xml:space="preserve">a legislative definition of gender-based harassment and discrimination, sexual harassment and bullying </w:t>
      </w:r>
    </w:p>
    <w:p w14:paraId="2F0C8D5C" w14:textId="77777777" w:rsidR="005861F5" w:rsidRPr="0069264D" w:rsidRDefault="005861F5" w:rsidP="00417D32">
      <w:pPr>
        <w:pStyle w:val="Bullets1stindent"/>
      </w:pPr>
      <w:r w:rsidRPr="0069264D">
        <w:t xml:space="preserve">definition of a workplace, rights and responsibilities of all the </w:t>
      </w:r>
      <w:hyperlink w:anchor="Workforce" w:history="1">
        <w:r w:rsidRPr="0069264D">
          <w:t>workforce</w:t>
        </w:r>
      </w:hyperlink>
    </w:p>
    <w:p w14:paraId="0F97DC90" w14:textId="77777777" w:rsidR="005861F5" w:rsidRPr="0069264D" w:rsidRDefault="005861F5" w:rsidP="00417D32">
      <w:pPr>
        <w:pStyle w:val="Bullets1stindent"/>
      </w:pPr>
      <w:r w:rsidRPr="0069264D">
        <w:t xml:space="preserve">details of the grievance/complaints procedure </w:t>
      </w:r>
    </w:p>
    <w:p w14:paraId="4FF5477E" w14:textId="77777777" w:rsidR="005861F5" w:rsidRPr="0069264D" w:rsidRDefault="005861F5" w:rsidP="00417D32">
      <w:pPr>
        <w:pStyle w:val="Bullets1stindent"/>
      </w:pPr>
      <w:r w:rsidRPr="0069264D">
        <w:t>details of the internal and external contact support resources</w:t>
      </w:r>
    </w:p>
    <w:p w14:paraId="0FC49C0C" w14:textId="3D04D971" w:rsidR="005861F5" w:rsidRPr="0069264D" w:rsidRDefault="005861F5" w:rsidP="00417D32">
      <w:pPr>
        <w:pStyle w:val="Bullets1stindent"/>
      </w:pPr>
      <w:r w:rsidRPr="0069264D">
        <w:t>clear explanation of organisational expectations around conduct and consequences for respondents.</w:t>
      </w:r>
    </w:p>
    <w:p w14:paraId="4D612923" w14:textId="3898F713" w:rsidR="00EE1261" w:rsidRPr="0069264D" w:rsidRDefault="00EE1261" w:rsidP="00BA6EFB">
      <w:pPr>
        <w:pStyle w:val="Bullets1stindent"/>
        <w:numPr>
          <w:ilvl w:val="0"/>
          <w:numId w:val="0"/>
        </w:numPr>
        <w:ind w:left="568"/>
        <w:rPr>
          <w:rFonts w:asciiTheme="majorHAnsi" w:hAnsiTheme="majorHAnsi" w:cstheme="majorHAnsi"/>
        </w:rPr>
      </w:pPr>
    </w:p>
    <w:p w14:paraId="57115747" w14:textId="08C7621C" w:rsidR="008555A1" w:rsidRPr="0069264D" w:rsidRDefault="00EE1261" w:rsidP="00417D32">
      <w:pPr>
        <w:pStyle w:val="Bullets1stindent"/>
        <w:numPr>
          <w:ilvl w:val="0"/>
          <w:numId w:val="0"/>
        </w:numPr>
        <w:ind w:left="720"/>
        <w:rPr>
          <w:rFonts w:asciiTheme="majorHAnsi" w:hAnsiTheme="majorHAnsi" w:cstheme="majorHAnsi"/>
        </w:rPr>
      </w:pPr>
      <w:r w:rsidRPr="0069264D">
        <w:rPr>
          <w:rFonts w:asciiTheme="majorHAnsi" w:hAnsiTheme="majorHAnsi" w:cstheme="majorHAnsi"/>
        </w:rPr>
        <w:t xml:space="preserve">Please </w:t>
      </w:r>
      <w:r w:rsidR="0006423A" w:rsidRPr="0069264D">
        <w:rPr>
          <w:rFonts w:asciiTheme="majorHAnsi" w:hAnsiTheme="majorHAnsi" w:cstheme="majorHAnsi"/>
        </w:rPr>
        <w:t xml:space="preserve">tick all boxes below to </w:t>
      </w:r>
      <w:r w:rsidRPr="0069264D">
        <w:rPr>
          <w:rFonts w:asciiTheme="majorHAnsi" w:hAnsiTheme="majorHAnsi" w:cstheme="majorHAnsi"/>
        </w:rPr>
        <w:t>confirm</w:t>
      </w:r>
      <w:r w:rsidR="0006423A" w:rsidRPr="0069264D">
        <w:rPr>
          <w:rFonts w:asciiTheme="majorHAnsi" w:hAnsiTheme="majorHAnsi" w:cstheme="majorHAnsi"/>
        </w:rPr>
        <w:t xml:space="preserve"> the above is in place</w:t>
      </w:r>
      <w:r w:rsidR="001778AF" w:rsidRPr="0069264D">
        <w:rPr>
          <w:rFonts w:asciiTheme="majorHAnsi" w:hAnsiTheme="majorHAnsi" w:cstheme="majorHAnsi"/>
        </w:rPr>
        <w:t>:</w:t>
      </w:r>
    </w:p>
    <w:p w14:paraId="2920A85C" w14:textId="5D576B24" w:rsidR="008555A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w:t>
      </w:r>
      <w:r w:rsidR="008555A1" w:rsidRPr="0069264D">
        <w:rPr>
          <w:rStyle w:val="Heading4Char"/>
          <w:rFonts w:eastAsiaTheme="minorHAnsi" w:cstheme="majorHAnsi"/>
          <w:b w:val="0"/>
          <w:bCs w:val="0"/>
          <w:iCs w:val="0"/>
          <w:sz w:val="20"/>
        </w:rPr>
        <w:t>training covers all points itemised above</w:t>
      </w:r>
    </w:p>
    <w:p w14:paraId="543353A0" w14:textId="3DD74DD0" w:rsidR="00EE126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w:t>
      </w:r>
      <w:r w:rsidR="000A34A3" w:rsidRPr="0069264D">
        <w:rPr>
          <w:rStyle w:val="Heading4Char"/>
          <w:rFonts w:eastAsiaTheme="minorHAnsi" w:cstheme="majorHAnsi"/>
          <w:b w:val="0"/>
          <w:bCs w:val="0"/>
          <w:iCs w:val="0"/>
          <w:sz w:val="20"/>
        </w:rPr>
        <w:t>as defined above,</w:t>
      </w:r>
      <w:r w:rsidR="00EE2291" w:rsidRPr="0069264D">
        <w:rPr>
          <w:rStyle w:val="Heading4Char"/>
          <w:rFonts w:eastAsiaTheme="minorHAnsi" w:cstheme="majorHAnsi"/>
          <w:b w:val="0"/>
          <w:bCs w:val="0"/>
          <w:iCs w:val="0"/>
          <w:sz w:val="20"/>
        </w:rPr>
        <w:t xml:space="preserve"> everyone in our organisation</w:t>
      </w:r>
      <w:r w:rsidR="00EE1261" w:rsidRPr="0069264D">
        <w:rPr>
          <w:rStyle w:val="Heading4Char"/>
          <w:rFonts w:eastAsiaTheme="minorHAnsi" w:cstheme="majorHAnsi"/>
          <w:b w:val="0"/>
          <w:bCs w:val="0"/>
          <w:iCs w:val="0"/>
          <w:sz w:val="20"/>
        </w:rPr>
        <w:t xml:space="preserve"> receives</w:t>
      </w:r>
      <w:r w:rsidR="0006423A" w:rsidRPr="0069264D">
        <w:rPr>
          <w:rStyle w:val="Heading4Char"/>
          <w:rFonts w:eastAsiaTheme="minorHAnsi" w:cstheme="majorHAnsi"/>
          <w:b w:val="0"/>
          <w:bCs w:val="0"/>
          <w:iCs w:val="0"/>
          <w:sz w:val="20"/>
        </w:rPr>
        <w:t xml:space="preserve"> this </w:t>
      </w:r>
      <w:r w:rsidR="00EE1261" w:rsidRPr="0069264D">
        <w:rPr>
          <w:rStyle w:val="Heading4Char"/>
          <w:rFonts w:eastAsiaTheme="minorHAnsi" w:cstheme="majorHAnsi"/>
          <w:b w:val="0"/>
          <w:bCs w:val="0"/>
          <w:iCs w:val="0"/>
          <w:sz w:val="20"/>
        </w:rPr>
        <w:t xml:space="preserve">training </w:t>
      </w:r>
    </w:p>
    <w:p w14:paraId="319F7F18" w14:textId="5D7E8515" w:rsidR="00EE126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the training is completed at induction and </w:t>
      </w:r>
      <w:r w:rsidR="0006423A" w:rsidRPr="0069264D">
        <w:rPr>
          <w:rStyle w:val="Heading4Char"/>
          <w:rFonts w:eastAsiaTheme="minorHAnsi" w:cstheme="majorHAnsi"/>
          <w:b w:val="0"/>
          <w:bCs w:val="0"/>
          <w:iCs w:val="0"/>
          <w:sz w:val="20"/>
        </w:rPr>
        <w:t>at least e</w:t>
      </w:r>
      <w:r w:rsidR="00EE1261" w:rsidRPr="0069264D">
        <w:rPr>
          <w:rStyle w:val="Heading4Char"/>
          <w:rFonts w:eastAsiaTheme="minorHAnsi" w:cstheme="majorHAnsi"/>
          <w:b w:val="0"/>
          <w:bCs w:val="0"/>
          <w:iCs w:val="0"/>
          <w:sz w:val="20"/>
        </w:rPr>
        <w:t>very two years</w:t>
      </w:r>
      <w:r w:rsidR="000A34A3" w:rsidRPr="0069264D">
        <w:rPr>
          <w:rStyle w:val="Heading4Char"/>
          <w:rFonts w:eastAsiaTheme="minorHAnsi" w:cstheme="majorHAnsi"/>
          <w:b w:val="0"/>
          <w:bCs w:val="0"/>
          <w:iCs w:val="0"/>
          <w:sz w:val="20"/>
        </w:rPr>
        <w:t>.</w:t>
      </w:r>
    </w:p>
    <w:p w14:paraId="3823E4D2" w14:textId="77777777" w:rsidR="00D93B22" w:rsidRPr="00417D32" w:rsidRDefault="00D93B22" w:rsidP="00417D32">
      <w:pPr>
        <w:pStyle w:val="Bullets1stindent"/>
        <w:numPr>
          <w:ilvl w:val="0"/>
          <w:numId w:val="0"/>
        </w:numPr>
        <w:spacing w:before="120" w:after="120"/>
        <w:ind w:left="851" w:hanging="284"/>
        <w:rPr>
          <w:rFonts w:asciiTheme="majorHAnsi" w:hAnsiTheme="majorHAnsi" w:cstheme="majorHAnsi"/>
          <w:b/>
          <w:color w:val="808080" w:themeColor="background1" w:themeShade="80"/>
        </w:rPr>
      </w:pPr>
      <w:r w:rsidRPr="00417D32">
        <w:rPr>
          <w:rFonts w:asciiTheme="majorHAnsi" w:hAnsiTheme="majorHAnsi" w:cstheme="majorHAnsi"/>
          <w:b/>
          <w:color w:val="auto"/>
        </w:rPr>
        <w:t>More information</w:t>
      </w:r>
    </w:p>
    <w:p w14:paraId="540E163E" w14:textId="5CF33A6C" w:rsidR="00D93B22" w:rsidRPr="00417D32" w:rsidRDefault="00D93B22" w:rsidP="00417D32">
      <w:pPr>
        <w:pStyle w:val="Bullets1stindent"/>
      </w:pPr>
      <w:r w:rsidRPr="00417D32">
        <w:t>An email with an attached policy and/or advising rights and responsibilities relating to gender-based harassment and discrimination, sexual harassment and bullying is not considered to be training</w:t>
      </w:r>
      <w:r w:rsidR="001778AF" w:rsidRPr="00417D32">
        <w:t>.</w:t>
      </w:r>
    </w:p>
    <w:p w14:paraId="0C781700" w14:textId="4F0B8242" w:rsidR="002A247B" w:rsidRPr="0069264D" w:rsidRDefault="002A247B">
      <w:pPr>
        <w:rPr>
          <w:rFonts w:asciiTheme="majorHAnsi" w:hAnsiTheme="majorHAnsi" w:cstheme="majorHAnsi"/>
        </w:rPr>
      </w:pPr>
      <w:r w:rsidRPr="0069264D">
        <w:rPr>
          <w:rFonts w:asciiTheme="majorHAnsi" w:hAnsiTheme="majorHAnsi" w:cstheme="majorHAnsi"/>
        </w:rPr>
        <w:br w:type="page"/>
      </w:r>
    </w:p>
    <w:p w14:paraId="56528E0D" w14:textId="66FC0111" w:rsidR="00D93B22" w:rsidRPr="00417D32" w:rsidRDefault="00D93B22" w:rsidP="00D73EB3">
      <w:pPr>
        <w:pStyle w:val="Bullets2ndindent"/>
        <w:numPr>
          <w:ilvl w:val="0"/>
          <w:numId w:val="0"/>
        </w:numPr>
        <w:ind w:left="720"/>
        <w:rPr>
          <w:rFonts w:asciiTheme="majorHAnsi" w:hAnsiTheme="majorHAnsi" w:cstheme="majorHAnsi"/>
          <w:b/>
          <w:bCs/>
          <w:iCs/>
          <w:color w:val="auto"/>
        </w:rPr>
      </w:pPr>
      <w:r w:rsidRPr="00417D32">
        <w:rPr>
          <w:rFonts w:asciiTheme="majorHAnsi" w:hAnsiTheme="majorHAnsi" w:cstheme="majorHAnsi"/>
          <w:b/>
        </w:rPr>
        <w:lastRenderedPageBreak/>
        <w:t xml:space="preserve">6.2 </w:t>
      </w:r>
      <w:r w:rsidR="00EE2291" w:rsidRPr="00417D32">
        <w:rPr>
          <w:rFonts w:asciiTheme="majorHAnsi" w:hAnsiTheme="majorHAnsi" w:cstheme="majorHAnsi"/>
          <w:b/>
        </w:rPr>
        <w:t>a</w:t>
      </w:r>
      <w:r w:rsidRPr="00417D32">
        <w:rPr>
          <w:rFonts w:asciiTheme="majorHAnsi" w:hAnsiTheme="majorHAnsi" w:cstheme="majorHAnsi"/>
          <w:b/>
        </w:rPr>
        <w:t>)</w:t>
      </w:r>
      <w:r w:rsidR="00864F35" w:rsidRPr="00417D32">
        <w:rPr>
          <w:rFonts w:asciiTheme="majorHAnsi" w:hAnsiTheme="majorHAnsi" w:cstheme="majorHAnsi"/>
          <w:b/>
        </w:rPr>
        <w:t xml:space="preserve"> </w:t>
      </w:r>
      <w:r w:rsidRPr="00417D32">
        <w:rPr>
          <w:rFonts w:asciiTheme="majorHAnsi" w:hAnsiTheme="majorHAnsi" w:cstheme="majorHAnsi"/>
          <w:b/>
          <w:bCs/>
          <w:iCs/>
          <w:color w:val="auto"/>
        </w:rPr>
        <w:t xml:space="preserve">Please indicate the way/s in which this </w:t>
      </w:r>
      <w:r w:rsidRPr="00417D32">
        <w:rPr>
          <w:rFonts w:asciiTheme="majorHAnsi" w:hAnsiTheme="majorHAnsi" w:cstheme="majorHAnsi"/>
          <w:b/>
        </w:rPr>
        <w:t xml:space="preserve">gender-based harassment and discrimination, sexual harassment and bullying </w:t>
      </w:r>
      <w:r w:rsidRPr="00417D32">
        <w:rPr>
          <w:rFonts w:asciiTheme="majorHAnsi" w:hAnsiTheme="majorHAnsi" w:cstheme="majorHAnsi"/>
          <w:b/>
          <w:bCs/>
          <w:iCs/>
          <w:color w:val="auto"/>
        </w:rPr>
        <w:t>training is conducted in your organisation:</w:t>
      </w:r>
    </w:p>
    <w:p w14:paraId="285522F2" w14:textId="65AB8526" w:rsidR="00864F35" w:rsidRPr="0069264D" w:rsidRDefault="00864F35" w:rsidP="00BA6EFB">
      <w:pPr>
        <w:pStyle w:val="Bullets2ndindent"/>
        <w:numPr>
          <w:ilvl w:val="0"/>
          <w:numId w:val="0"/>
        </w:numPr>
        <w:ind w:left="568" w:hanging="568"/>
        <w:rPr>
          <w:rFonts w:asciiTheme="majorHAnsi" w:hAnsiTheme="majorHAnsi" w:cstheme="majorHAnsi"/>
          <w:bCs/>
          <w:iCs/>
          <w:color w:val="auto"/>
        </w:rPr>
      </w:pPr>
    </w:p>
    <w:tbl>
      <w:tblPr>
        <w:tblStyle w:val="TableGrid1"/>
        <w:tblW w:w="5000" w:type="pct"/>
        <w:tblLook w:val="0400" w:firstRow="0" w:lastRow="0" w:firstColumn="0" w:lastColumn="0" w:noHBand="0" w:noVBand="1"/>
      </w:tblPr>
      <w:tblGrid>
        <w:gridCol w:w="4922"/>
        <w:gridCol w:w="2411"/>
        <w:gridCol w:w="2295"/>
      </w:tblGrid>
      <w:tr w:rsidR="00F6196D" w:rsidRPr="0069264D" w14:paraId="16E44E7B" w14:textId="2B52138E" w:rsidTr="00F6196D">
        <w:tc>
          <w:tcPr>
            <w:tcW w:w="2556" w:type="pct"/>
          </w:tcPr>
          <w:p w14:paraId="38205EE4" w14:textId="77777777" w:rsidR="00F6196D" w:rsidRPr="0069264D" w:rsidRDefault="00F6196D" w:rsidP="006D18EA">
            <w:pPr>
              <w:pStyle w:val="BodyCopy"/>
              <w:rPr>
                <w:rFonts w:asciiTheme="majorHAnsi" w:hAnsiTheme="majorHAnsi" w:cstheme="majorHAnsi"/>
                <w:b/>
              </w:rPr>
            </w:pPr>
            <w:r w:rsidRPr="0069264D">
              <w:rPr>
                <w:rFonts w:asciiTheme="majorHAnsi" w:hAnsiTheme="majorHAnsi" w:cstheme="majorHAnsi"/>
                <w:b/>
              </w:rPr>
              <w:t xml:space="preserve">Online </w:t>
            </w:r>
          </w:p>
          <w:p w14:paraId="4CE52652" w14:textId="77777777" w:rsidR="00F6196D" w:rsidRPr="0069264D" w:rsidRDefault="00F6196D">
            <w:pPr>
              <w:pStyle w:val="BodyCopy"/>
              <w:rPr>
                <w:rFonts w:asciiTheme="majorHAnsi" w:hAnsiTheme="majorHAnsi" w:cstheme="majorHAnsi"/>
                <w:b/>
              </w:rPr>
            </w:pPr>
          </w:p>
        </w:tc>
        <w:tc>
          <w:tcPr>
            <w:tcW w:w="1252" w:type="pct"/>
          </w:tcPr>
          <w:p w14:paraId="0DFBFB4C" w14:textId="1EC8D1C1" w:rsidR="00F6196D" w:rsidRPr="0069264D" w:rsidRDefault="00F6196D" w:rsidP="00F6196D">
            <w:pPr>
              <w:pStyle w:val="BodyCopy"/>
              <w:jc w:val="center"/>
              <w:rPr>
                <w:rFonts w:asciiTheme="majorHAnsi" w:hAnsiTheme="majorHAnsi" w:cstheme="majorHAnsi"/>
                <w:b/>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06C50582" w14:textId="7D824A37"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6D0299FC" w14:textId="4F70FFD0" w:rsidTr="00F6196D">
        <w:tc>
          <w:tcPr>
            <w:tcW w:w="2556" w:type="pct"/>
          </w:tcPr>
          <w:p w14:paraId="4FA37D2E" w14:textId="77777777" w:rsidR="00F6196D" w:rsidRPr="0069264D" w:rsidRDefault="00F6196D" w:rsidP="00F6196D">
            <w:pPr>
              <w:pStyle w:val="BodyCopy"/>
              <w:rPr>
                <w:rFonts w:asciiTheme="majorHAnsi" w:hAnsiTheme="majorHAnsi" w:cstheme="majorHAnsi"/>
                <w:b/>
                <w:color w:val="auto"/>
              </w:rPr>
            </w:pPr>
            <w:r w:rsidRPr="0069264D">
              <w:rPr>
                <w:rFonts w:asciiTheme="majorHAnsi" w:hAnsiTheme="majorHAnsi" w:cstheme="majorHAnsi"/>
                <w:b/>
                <w:color w:val="auto"/>
              </w:rPr>
              <w:t xml:space="preserve">Face to face </w:t>
            </w:r>
          </w:p>
          <w:p w14:paraId="4E0625E7" w14:textId="77777777" w:rsidR="00F6196D" w:rsidRPr="0069264D" w:rsidRDefault="00F6196D" w:rsidP="00F6196D">
            <w:pPr>
              <w:pStyle w:val="BodyCopy"/>
              <w:rPr>
                <w:rFonts w:asciiTheme="majorHAnsi" w:hAnsiTheme="majorHAnsi" w:cstheme="majorHAnsi"/>
                <w:b/>
              </w:rPr>
            </w:pPr>
          </w:p>
        </w:tc>
        <w:tc>
          <w:tcPr>
            <w:tcW w:w="1252" w:type="pct"/>
          </w:tcPr>
          <w:p w14:paraId="5CE8E0BD" w14:textId="3D65D2A3" w:rsidR="00F6196D" w:rsidRPr="0069264D" w:rsidRDefault="00F6196D" w:rsidP="00F6196D">
            <w:pPr>
              <w:pStyle w:val="BodyCopy"/>
              <w:jc w:val="center"/>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3D12BDDE" w14:textId="064E7D0D"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1565B313" w14:textId="130AD401" w:rsidTr="00F6196D">
        <w:tc>
          <w:tcPr>
            <w:tcW w:w="2556" w:type="pct"/>
          </w:tcPr>
          <w:p w14:paraId="17DA44E5" w14:textId="77777777" w:rsidR="00F6196D" w:rsidRPr="0069264D" w:rsidRDefault="00F6196D" w:rsidP="00F6196D">
            <w:pPr>
              <w:pStyle w:val="BodyCopy"/>
              <w:rPr>
                <w:rFonts w:asciiTheme="majorHAnsi" w:hAnsiTheme="majorHAnsi" w:cstheme="majorHAnsi"/>
                <w:b/>
                <w:color w:val="auto"/>
              </w:rPr>
            </w:pPr>
            <w:r w:rsidRPr="0069264D">
              <w:rPr>
                <w:rFonts w:asciiTheme="majorHAnsi" w:hAnsiTheme="majorHAnsi" w:cstheme="majorHAnsi"/>
                <w:b/>
                <w:color w:val="auto"/>
              </w:rPr>
              <w:t>Management meetings</w:t>
            </w:r>
          </w:p>
          <w:p w14:paraId="2B91D1D8" w14:textId="77777777" w:rsidR="00F6196D" w:rsidRPr="0069264D" w:rsidRDefault="00F6196D" w:rsidP="00F6196D">
            <w:pPr>
              <w:pStyle w:val="BodyCopy"/>
              <w:rPr>
                <w:rFonts w:asciiTheme="majorHAnsi" w:hAnsiTheme="majorHAnsi" w:cstheme="majorHAnsi"/>
                <w:b/>
                <w:color w:val="auto"/>
              </w:rPr>
            </w:pPr>
          </w:p>
        </w:tc>
        <w:tc>
          <w:tcPr>
            <w:tcW w:w="1252" w:type="pct"/>
          </w:tcPr>
          <w:p w14:paraId="7B94C565" w14:textId="4B93481E"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2173E27D" w14:textId="6C428096" w:rsidR="00F6196D" w:rsidRPr="0069264D" w:rsidRDefault="00F6196D" w:rsidP="00F6196D">
            <w:pPr>
              <w:pStyle w:val="BodyCopy"/>
              <w:jc w:val="center"/>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21F9CE57" w14:textId="75C48AC2" w:rsidTr="00F6196D">
        <w:tc>
          <w:tcPr>
            <w:tcW w:w="2556" w:type="pct"/>
          </w:tcPr>
          <w:p w14:paraId="79938B48" w14:textId="77777777" w:rsidR="00F6196D" w:rsidRPr="0069264D" w:rsidRDefault="00F6196D" w:rsidP="00F6196D">
            <w:pPr>
              <w:pStyle w:val="BodyCopy"/>
              <w:rPr>
                <w:rFonts w:asciiTheme="majorHAnsi" w:hAnsiTheme="majorHAnsi" w:cstheme="majorHAnsi"/>
                <w:b/>
              </w:rPr>
            </w:pPr>
            <w:r w:rsidRPr="0069264D">
              <w:rPr>
                <w:rFonts w:asciiTheme="majorHAnsi" w:eastAsiaTheme="majorEastAsia" w:hAnsiTheme="majorHAnsi" w:cstheme="majorHAnsi"/>
                <w:b/>
                <w:color w:val="auto"/>
                <w:szCs w:val="18"/>
              </w:rPr>
              <w:t>Video presentations</w:t>
            </w:r>
            <w:r w:rsidRPr="0069264D">
              <w:rPr>
                <w:rFonts w:asciiTheme="majorHAnsi" w:hAnsiTheme="majorHAnsi" w:cstheme="majorHAnsi"/>
                <w:b/>
              </w:rPr>
              <w:t xml:space="preserve"> </w:t>
            </w:r>
          </w:p>
          <w:p w14:paraId="2C534FE1" w14:textId="77777777" w:rsidR="00F6196D" w:rsidRPr="0069264D" w:rsidRDefault="00F6196D" w:rsidP="00F6196D">
            <w:pPr>
              <w:pStyle w:val="BodyCopy"/>
              <w:rPr>
                <w:rFonts w:asciiTheme="majorHAnsi" w:hAnsiTheme="majorHAnsi" w:cstheme="majorHAnsi"/>
                <w:b/>
              </w:rPr>
            </w:pPr>
          </w:p>
        </w:tc>
        <w:tc>
          <w:tcPr>
            <w:tcW w:w="1252" w:type="pct"/>
          </w:tcPr>
          <w:p w14:paraId="132C34FF" w14:textId="033585CF"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100C1AE8" w14:textId="375B076E"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bl>
    <w:p w14:paraId="076D9FD3" w14:textId="77777777" w:rsidR="00D93B22" w:rsidRPr="0069264D" w:rsidRDefault="00D93B22" w:rsidP="00D93B22">
      <w:pPr>
        <w:pStyle w:val="BodyCopy"/>
        <w:rPr>
          <w:rStyle w:val="Heading4Char"/>
          <w:rFonts w:eastAsiaTheme="minorHAnsi" w:cstheme="majorHAnsi"/>
          <w:b w:val="0"/>
          <w:color w:val="BFBFBF" w:themeColor="accent6" w:themeTint="99"/>
          <w:sz w:val="20"/>
        </w:rPr>
      </w:pPr>
    </w:p>
    <w:p w14:paraId="300BE389" w14:textId="7AE82DEE" w:rsidR="00D93B22" w:rsidRPr="00831397" w:rsidRDefault="00D93B22" w:rsidP="00D73EB3">
      <w:pPr>
        <w:pStyle w:val="BodyCopy"/>
        <w:ind w:left="720"/>
        <w:rPr>
          <w:rFonts w:asciiTheme="majorHAnsi" w:hAnsiTheme="majorHAnsi" w:cstheme="majorHAnsi"/>
          <w:b/>
          <w:bCs/>
          <w:iCs/>
          <w:color w:val="auto"/>
        </w:rPr>
      </w:pPr>
      <w:r w:rsidRPr="00831397">
        <w:rPr>
          <w:rFonts w:asciiTheme="majorHAnsi" w:eastAsiaTheme="majorEastAsia" w:hAnsiTheme="majorHAnsi" w:cstheme="majorHAnsi"/>
          <w:b/>
          <w:color w:val="auto"/>
        </w:rPr>
        <w:t xml:space="preserve">6.2 </w:t>
      </w:r>
      <w:r w:rsidR="00EE2291" w:rsidRPr="00831397">
        <w:rPr>
          <w:rFonts w:asciiTheme="majorHAnsi" w:eastAsiaTheme="majorEastAsia" w:hAnsiTheme="majorHAnsi" w:cstheme="majorHAnsi"/>
          <w:b/>
          <w:color w:val="auto"/>
        </w:rPr>
        <w:t>b</w:t>
      </w:r>
      <w:r w:rsidRPr="00831397">
        <w:rPr>
          <w:rFonts w:asciiTheme="majorHAnsi" w:eastAsiaTheme="majorEastAsia" w:hAnsiTheme="majorHAnsi" w:cstheme="majorHAnsi"/>
          <w:b/>
          <w:color w:val="auto"/>
        </w:rPr>
        <w:t xml:space="preserve">) If you have answered ‘No’ to ALL the training options in question 6.2 </w:t>
      </w:r>
      <w:r w:rsidR="00EE2291" w:rsidRPr="00831397">
        <w:rPr>
          <w:rFonts w:asciiTheme="majorHAnsi" w:eastAsiaTheme="majorEastAsia" w:hAnsiTheme="majorHAnsi" w:cstheme="majorHAnsi"/>
          <w:b/>
          <w:color w:val="auto"/>
        </w:rPr>
        <w:t>a</w:t>
      </w:r>
      <w:r w:rsidRPr="00831397">
        <w:rPr>
          <w:rFonts w:asciiTheme="majorHAnsi" w:eastAsiaTheme="majorEastAsia" w:hAnsiTheme="majorHAnsi" w:cstheme="majorHAnsi"/>
          <w:b/>
          <w:color w:val="auto"/>
        </w:rPr>
        <w:t xml:space="preserve">), please provide details on the way/s in which </w:t>
      </w:r>
      <w:r w:rsidRPr="00831397">
        <w:rPr>
          <w:rFonts w:asciiTheme="majorHAnsi" w:hAnsiTheme="majorHAnsi" w:cstheme="majorHAnsi"/>
          <w:b/>
        </w:rPr>
        <w:t xml:space="preserve">gender-based harassment and discrimination, sexual harassment and bullying </w:t>
      </w:r>
      <w:r w:rsidRPr="00831397">
        <w:rPr>
          <w:rFonts w:asciiTheme="majorHAnsi" w:hAnsiTheme="majorHAnsi" w:cstheme="majorHAnsi"/>
          <w:b/>
          <w:bCs/>
          <w:iCs/>
          <w:color w:val="auto"/>
        </w:rPr>
        <w:t>training</w:t>
      </w:r>
      <w:r w:rsidRPr="00831397">
        <w:rPr>
          <w:rFonts w:asciiTheme="majorHAnsi" w:hAnsiTheme="majorHAnsi" w:cstheme="majorHAnsi"/>
          <w:b/>
          <w:color w:val="auto"/>
        </w:rPr>
        <w:t xml:space="preserve"> for all managers is conducted in your organisation </w:t>
      </w:r>
      <w:r w:rsidRPr="00831397">
        <w:rPr>
          <w:rFonts w:asciiTheme="majorHAnsi" w:hAnsiTheme="majorHAnsi" w:cstheme="majorHAnsi"/>
          <w:b/>
          <w:bCs/>
          <w:iCs/>
          <w:color w:val="auto"/>
        </w:rPr>
        <w:t xml:space="preserve">(an email with an attached policy and/or advising rights and responsibilities relating to </w:t>
      </w:r>
      <w:r w:rsidR="001778AF" w:rsidRPr="00831397">
        <w:rPr>
          <w:rFonts w:asciiTheme="majorHAnsi" w:hAnsiTheme="majorHAnsi" w:cstheme="majorHAnsi"/>
          <w:b/>
        </w:rPr>
        <w:t>gender-based harassment and discrimination, sexual harassment and bullying</w:t>
      </w:r>
      <w:r w:rsidRPr="00831397">
        <w:rPr>
          <w:rFonts w:asciiTheme="majorHAnsi" w:hAnsiTheme="majorHAnsi" w:cstheme="majorHAnsi"/>
          <w:b/>
          <w:bCs/>
          <w:iCs/>
          <w:color w:val="auto"/>
        </w:rPr>
        <w:t>, is NOT considered to be training):</w:t>
      </w:r>
    </w:p>
    <w:p w14:paraId="24011CC6" w14:textId="01C12B7E" w:rsidR="00EE2291" w:rsidRPr="0069264D" w:rsidRDefault="002A247B" w:rsidP="00D93B22">
      <w:pPr>
        <w:pStyle w:val="BodyCopy"/>
        <w:rPr>
          <w:rFonts w:asciiTheme="majorHAnsi" w:hAnsiTheme="majorHAnsi" w:cstheme="majorHAnsi"/>
          <w:bCs/>
          <w:iCs/>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75712" behindDoc="0" locked="0" layoutInCell="1" allowOverlap="1" wp14:anchorId="45D07EC7" wp14:editId="1DADD3B8">
                <wp:simplePos x="0" y="0"/>
                <wp:positionH relativeFrom="margin">
                  <wp:align>right</wp:align>
                </wp:positionH>
                <wp:positionV relativeFrom="paragraph">
                  <wp:posOffset>10795</wp:posOffset>
                </wp:positionV>
                <wp:extent cx="5629275" cy="1038225"/>
                <wp:effectExtent l="0" t="0" r="28575" b="28575"/>
                <wp:wrapNone/>
                <wp:docPr id="170" name="Text Box 170"/>
                <wp:cNvGraphicFramePr/>
                <a:graphic xmlns:a="http://schemas.openxmlformats.org/drawingml/2006/main">
                  <a:graphicData uri="http://schemas.microsoft.com/office/word/2010/wordprocessingShape">
                    <wps:wsp>
                      <wps:cNvSpPr txBox="1"/>
                      <wps:spPr>
                        <a:xfrm>
                          <a:off x="0" y="0"/>
                          <a:ext cx="56292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B197F" w14:textId="77777777" w:rsidR="00352CCD" w:rsidRPr="00C81032" w:rsidRDefault="00352CCD" w:rsidP="00D93B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7EC7" id="Text Box 170" o:spid="_x0000_s1057" type="#_x0000_t202" style="position:absolute;margin-left:392.05pt;margin-top:.85pt;width:443.25pt;height:81.75pt;z-index:25227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" fillcolor="white [3201]" strokeweight=".5pt">
                <v:textbox>
                  <w:txbxContent>
                    <w:p w14:paraId="0B0B197F" w14:textId="77777777" w:rsidR="00352CCD" w:rsidRPr="00C81032" w:rsidRDefault="00352CCD" w:rsidP="00D93B22">
                      <w:pPr>
                        <w:rPr>
                          <w:i/>
                        </w:rPr>
                      </w:pPr>
                    </w:p>
                  </w:txbxContent>
                </v:textbox>
                <w10:wrap anchorx="margin"/>
              </v:shape>
            </w:pict>
          </mc:Fallback>
        </mc:AlternateContent>
      </w:r>
    </w:p>
    <w:p w14:paraId="425D2AF3" w14:textId="51DE663D" w:rsidR="00EE2291" w:rsidRPr="0069264D" w:rsidRDefault="00EE2291" w:rsidP="00D93B22">
      <w:pPr>
        <w:pStyle w:val="BodyCopy"/>
        <w:rPr>
          <w:rFonts w:asciiTheme="majorHAnsi" w:eastAsiaTheme="majorEastAsia" w:hAnsiTheme="majorHAnsi" w:cstheme="majorHAnsi"/>
          <w:color w:val="auto"/>
          <w:szCs w:val="18"/>
        </w:rPr>
      </w:pPr>
    </w:p>
    <w:p w14:paraId="5324CCC5" w14:textId="77777777" w:rsidR="00D93B22" w:rsidRPr="0069264D" w:rsidRDefault="00D93B22" w:rsidP="00D93B22">
      <w:pPr>
        <w:pStyle w:val="BodyCopy"/>
        <w:rPr>
          <w:rFonts w:asciiTheme="majorHAnsi" w:eastAsiaTheme="majorEastAsia" w:hAnsiTheme="majorHAnsi" w:cstheme="majorHAnsi"/>
          <w:color w:val="auto"/>
          <w:szCs w:val="18"/>
        </w:rPr>
      </w:pPr>
    </w:p>
    <w:p w14:paraId="51B0410C" w14:textId="77777777" w:rsidR="003D06D0" w:rsidRPr="0069264D" w:rsidRDefault="003D06D0" w:rsidP="00CE7621">
      <w:pPr>
        <w:pStyle w:val="BodyCopy"/>
        <w:rPr>
          <w:rStyle w:val="Heading5Char"/>
          <w:rFonts w:cstheme="majorHAnsi"/>
          <w:u w:val="none"/>
        </w:rPr>
      </w:pPr>
    </w:p>
    <w:p w14:paraId="0F2B83F8" w14:textId="37C1412B" w:rsidR="003D06D0" w:rsidRPr="0069264D" w:rsidRDefault="003D06D0" w:rsidP="00CE7621">
      <w:pPr>
        <w:pStyle w:val="BodyCopy"/>
        <w:rPr>
          <w:rStyle w:val="Heading5Char"/>
          <w:rFonts w:cstheme="majorHAnsi"/>
          <w:u w:val="none"/>
        </w:rPr>
      </w:pPr>
    </w:p>
    <w:p w14:paraId="0BEDE4CB" w14:textId="77777777" w:rsidR="002A247B" w:rsidRPr="0069264D" w:rsidRDefault="002A247B" w:rsidP="00CE7621">
      <w:pPr>
        <w:pStyle w:val="BodyCopy"/>
        <w:rPr>
          <w:rStyle w:val="Heading5Char"/>
          <w:rFonts w:cstheme="majorHAnsi"/>
          <w:u w:val="none"/>
        </w:rPr>
      </w:pPr>
    </w:p>
    <w:p w14:paraId="1F292EA1" w14:textId="0295540D" w:rsidR="00F90DF0" w:rsidRPr="008034B0" w:rsidRDefault="00CE7621" w:rsidP="008034B0">
      <w:pPr>
        <w:pStyle w:val="BodyCopy"/>
        <w:numPr>
          <w:ilvl w:val="0"/>
          <w:numId w:val="34"/>
        </w:numPr>
        <w:pBdr>
          <w:bottom w:val="single" w:sz="4" w:space="1" w:color="auto"/>
        </w:pBdr>
        <w:ind w:left="567" w:hanging="567"/>
        <w:rPr>
          <w:rFonts w:asciiTheme="majorHAnsi" w:hAnsiTheme="majorHAnsi" w:cstheme="majorHAnsi"/>
          <w:iCs/>
          <w:color w:val="auto"/>
        </w:rPr>
      </w:pPr>
      <w:r w:rsidRPr="008034B0">
        <w:rPr>
          <w:rStyle w:val="Heading5Char"/>
          <w:rFonts w:cstheme="majorHAnsi"/>
          <w:u w:val="none"/>
        </w:rPr>
        <w:t xml:space="preserve">Your organisation must have had no judgment or adverse final order made against it by a court or other tribunal relating to </w:t>
      </w:r>
      <w:r w:rsidR="00D93B22" w:rsidRPr="008034B0">
        <w:rPr>
          <w:rStyle w:val="Heading5Char"/>
          <w:rFonts w:cstheme="majorHAnsi"/>
          <w:u w:val="none"/>
        </w:rPr>
        <w:t xml:space="preserve">gender-based harassment </w:t>
      </w:r>
      <w:r w:rsidRPr="008034B0">
        <w:rPr>
          <w:rStyle w:val="Heading5Char"/>
          <w:rFonts w:cstheme="majorHAnsi"/>
          <w:u w:val="none"/>
        </w:rPr>
        <w:t xml:space="preserve">or discrimination </w:t>
      </w:r>
      <w:r w:rsidR="00D93B22" w:rsidRPr="008034B0">
        <w:rPr>
          <w:rStyle w:val="Heading5Char"/>
          <w:rFonts w:cstheme="majorHAnsi"/>
          <w:u w:val="none"/>
        </w:rPr>
        <w:t xml:space="preserve">and sexual harassment </w:t>
      </w:r>
      <w:r w:rsidRPr="008034B0">
        <w:rPr>
          <w:rStyle w:val="Heading5Char"/>
          <w:rFonts w:cstheme="majorHAnsi"/>
          <w:u w:val="none"/>
        </w:rPr>
        <w:t>in the last three years</w:t>
      </w:r>
      <w:r w:rsidRPr="008034B0">
        <w:rPr>
          <w:rFonts w:asciiTheme="majorHAnsi" w:hAnsiTheme="majorHAnsi" w:cstheme="majorHAnsi"/>
          <w:iCs/>
          <w:color w:val="auto"/>
        </w:rPr>
        <w:t xml:space="preserve">. </w:t>
      </w:r>
    </w:p>
    <w:p w14:paraId="3EFCCC03" w14:textId="5E5C8A0E" w:rsidR="00CE7621" w:rsidRPr="0069264D" w:rsidRDefault="00CE7621" w:rsidP="00831397">
      <w:pPr>
        <w:pStyle w:val="BodyCopy"/>
        <w:ind w:left="567"/>
        <w:rPr>
          <w:rFonts w:asciiTheme="majorHAnsi" w:hAnsiTheme="majorHAnsi" w:cstheme="majorHAnsi"/>
          <w:iCs/>
          <w:color w:val="auto"/>
        </w:rPr>
      </w:pPr>
      <w:r w:rsidRPr="0069264D">
        <w:rPr>
          <w:rFonts w:asciiTheme="majorHAnsi" w:hAnsiTheme="majorHAnsi" w:cstheme="majorHAnsi"/>
          <w:iCs/>
          <w:color w:val="auto"/>
        </w:rPr>
        <w:t>Please confirm this is the case:</w:t>
      </w:r>
    </w:p>
    <w:p w14:paraId="032B6F27" w14:textId="4530552F" w:rsidR="00CE7621" w:rsidRPr="0069264D" w:rsidRDefault="00FA159C" w:rsidP="0083139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29905754"/>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No judgment or adverse final order has been made against the organisations covered in this</w:t>
      </w:r>
      <w:r w:rsidR="003D06D0"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application relating to </w:t>
      </w:r>
      <w:r w:rsidR="00D93B22" w:rsidRPr="0069264D">
        <w:rPr>
          <w:rStyle w:val="Heading4Char"/>
          <w:rFonts w:eastAsiaTheme="minorHAnsi" w:cstheme="majorHAnsi"/>
          <w:b w:val="0"/>
          <w:bCs w:val="0"/>
          <w:sz w:val="20"/>
        </w:rPr>
        <w:t xml:space="preserve">gender-based harassment or discrimination and sexual harassment </w:t>
      </w:r>
      <w:r w:rsidR="00CE7621" w:rsidRPr="0069264D">
        <w:rPr>
          <w:rStyle w:val="Heading4Char"/>
          <w:rFonts w:eastAsiaTheme="minorHAnsi" w:cstheme="majorHAnsi"/>
          <w:b w:val="0"/>
          <w:bCs w:val="0"/>
          <w:iCs w:val="0"/>
          <w:sz w:val="20"/>
        </w:rPr>
        <w:t>in the last three years</w:t>
      </w:r>
      <w:r w:rsidR="002A247B" w:rsidRPr="0069264D">
        <w:rPr>
          <w:rStyle w:val="Heading4Char"/>
          <w:rFonts w:eastAsiaTheme="minorHAnsi" w:cstheme="majorHAnsi"/>
          <w:b w:val="0"/>
          <w:bCs w:val="0"/>
          <w:iCs w:val="0"/>
          <w:sz w:val="20"/>
        </w:rPr>
        <w:t>.</w:t>
      </w:r>
    </w:p>
    <w:p w14:paraId="0FC7FAAC" w14:textId="31188356" w:rsidR="00CE7621" w:rsidRPr="00831397" w:rsidRDefault="00CE7621" w:rsidP="00831397">
      <w:pPr>
        <w:pStyle w:val="BodyCopy"/>
        <w:ind w:left="284" w:firstLine="283"/>
        <w:rPr>
          <w:rFonts w:asciiTheme="majorHAnsi" w:hAnsiTheme="majorHAnsi" w:cstheme="majorHAnsi"/>
          <w:b/>
          <w:color w:val="auto"/>
        </w:rPr>
      </w:pPr>
      <w:r w:rsidRPr="00831397">
        <w:rPr>
          <w:rFonts w:asciiTheme="majorHAnsi" w:hAnsiTheme="majorHAnsi" w:cstheme="majorHAnsi"/>
          <w:b/>
          <w:color w:val="auto"/>
        </w:rPr>
        <w:t>More information</w:t>
      </w:r>
    </w:p>
    <w:p w14:paraId="3C5506ED" w14:textId="3E78455E" w:rsidR="00CE7621" w:rsidRPr="00831397" w:rsidRDefault="00CE7621" w:rsidP="00831397">
      <w:pPr>
        <w:pStyle w:val="Bullets1stindent"/>
        <w:rPr>
          <w:bCs/>
          <w:iCs/>
        </w:rPr>
      </w:pPr>
      <w:r w:rsidRPr="00831397">
        <w:t>Where an individual employee has had a judgment or adverse final order made against them, this does not apply</w:t>
      </w:r>
      <w:r w:rsidRPr="00831397">
        <w:rPr>
          <w:bCs/>
          <w:iCs/>
        </w:rPr>
        <w:t>.</w:t>
      </w:r>
    </w:p>
    <w:p w14:paraId="2709F513" w14:textId="77777777" w:rsidR="003D06D0" w:rsidRPr="0069264D" w:rsidRDefault="003D06D0" w:rsidP="00D73EB3">
      <w:pPr>
        <w:pStyle w:val="BodyCopy"/>
        <w:ind w:left="720"/>
        <w:rPr>
          <w:rFonts w:asciiTheme="majorHAnsi" w:eastAsiaTheme="majorEastAsia" w:hAnsiTheme="majorHAnsi" w:cstheme="majorHAnsi"/>
          <w:bCs/>
          <w:iCs/>
        </w:rPr>
      </w:pPr>
    </w:p>
    <w:p w14:paraId="6887816B" w14:textId="0ECBEC0A" w:rsidR="003D06D0" w:rsidRPr="0069264D" w:rsidRDefault="003D06D0">
      <w:pPr>
        <w:rPr>
          <w:rStyle w:val="Heading4Char"/>
          <w:rFonts w:eastAsiaTheme="minorHAnsi" w:cstheme="majorHAnsi"/>
          <w:b w:val="0"/>
          <w:color w:val="A6A6A6" w:themeColor="background1" w:themeShade="A6"/>
          <w:sz w:val="20"/>
        </w:rPr>
      </w:pPr>
      <w:r w:rsidRPr="0069264D">
        <w:rPr>
          <w:rStyle w:val="Heading4Char"/>
          <w:rFonts w:eastAsiaTheme="minorHAnsi" w:cstheme="majorHAnsi"/>
          <w:b w:val="0"/>
          <w:color w:val="A6A6A6" w:themeColor="background1" w:themeShade="A6"/>
          <w:sz w:val="20"/>
        </w:rPr>
        <w:br w:type="page"/>
      </w:r>
    </w:p>
    <w:p w14:paraId="318A3F13" w14:textId="2C3B7214" w:rsidR="00F154CF" w:rsidRPr="0069264D" w:rsidRDefault="00A25583" w:rsidP="001135F6">
      <w:pPr>
        <w:pStyle w:val="Heading3"/>
        <w:rPr>
          <w:rFonts w:cstheme="majorHAnsi"/>
        </w:rPr>
      </w:pPr>
      <w:r w:rsidRPr="0069264D">
        <w:rPr>
          <w:rFonts w:cstheme="majorHAnsi"/>
        </w:rPr>
        <w:lastRenderedPageBreak/>
        <w:t>Focus area 7:</w:t>
      </w:r>
      <w:r w:rsidR="00F154CF" w:rsidRPr="0069264D">
        <w:rPr>
          <w:rFonts w:cstheme="majorHAnsi"/>
        </w:rPr>
        <w:t xml:space="preserve"> Driving change beyond your workplace</w:t>
      </w:r>
    </w:p>
    <w:p w14:paraId="697F07F9" w14:textId="3FCC77EC" w:rsidR="00623FBC" w:rsidRPr="0069264D" w:rsidRDefault="00623FBC" w:rsidP="00BA6EFB">
      <w:pPr>
        <w:pStyle w:val="BodyCopy"/>
        <w:rPr>
          <w:rFonts w:asciiTheme="majorHAnsi" w:hAnsiTheme="majorHAnsi" w:cstheme="majorHAnsi"/>
        </w:rPr>
      </w:pPr>
      <w:r w:rsidRPr="0069264D">
        <w:rPr>
          <w:rFonts w:asciiTheme="majorHAnsi" w:hAnsiTheme="majorHAnsi" w:cstheme="majorHAnsi"/>
        </w:rPr>
        <w:t>This focus area recognises the efforts of leading employers in driving change outside their organisation’s boundaries. It assesses the external advocacy work of leaders and the policies or plans in place to ensure procurement, supply chain and employment practices actively support gender equality objectives.</w:t>
      </w:r>
    </w:p>
    <w:p w14:paraId="3A58B4F7" w14:textId="6B1E925E" w:rsidR="00F90DF0" w:rsidRPr="00831397" w:rsidRDefault="00F154CF" w:rsidP="00831397">
      <w:pPr>
        <w:pStyle w:val="Heading5"/>
        <w:numPr>
          <w:ilvl w:val="0"/>
          <w:numId w:val="35"/>
        </w:numPr>
        <w:pBdr>
          <w:bottom w:val="single" w:sz="4" w:space="1" w:color="auto"/>
        </w:pBdr>
        <w:ind w:left="567" w:hanging="567"/>
        <w:rPr>
          <w:rFonts w:cstheme="majorHAnsi"/>
        </w:rPr>
      </w:pPr>
      <w:r w:rsidRPr="00831397">
        <w:rPr>
          <w:rFonts w:cstheme="majorHAnsi"/>
          <w:u w:val="none"/>
        </w:rPr>
        <w:t>In the last 12 months your CEO/head of business, or a member of your governing body, must have made at least one external statement regarding their commitment to gender equality overall (each year for subsequent applications).</w:t>
      </w:r>
      <w:r w:rsidR="00623FBC" w:rsidRPr="00831397">
        <w:rPr>
          <w:rFonts w:cstheme="majorHAnsi"/>
          <w:u w:val="none"/>
        </w:rPr>
        <w:t xml:space="preserve"> </w:t>
      </w:r>
    </w:p>
    <w:p w14:paraId="41433B83" w14:textId="7A70C2BC" w:rsidR="00623FBC" w:rsidRPr="0069264D" w:rsidRDefault="00623FBC" w:rsidP="00831397">
      <w:pPr>
        <w:pStyle w:val="BodyCopy"/>
        <w:ind w:left="284" w:firstLine="283"/>
        <w:rPr>
          <w:rFonts w:asciiTheme="majorHAnsi" w:eastAsiaTheme="majorEastAsia" w:hAnsiTheme="majorHAnsi" w:cstheme="majorHAnsi"/>
          <w:color w:val="auto"/>
        </w:rPr>
      </w:pPr>
      <w:r w:rsidRPr="0069264D">
        <w:rPr>
          <w:rFonts w:asciiTheme="majorHAnsi" w:eastAsiaTheme="majorEastAsia" w:hAnsiTheme="majorHAnsi" w:cstheme="majorHAnsi"/>
          <w:color w:val="auto"/>
        </w:rPr>
        <w:t>Please provide the statement</w:t>
      </w:r>
      <w:r w:rsidR="005E4C4A" w:rsidRPr="0069264D">
        <w:rPr>
          <w:rFonts w:asciiTheme="majorHAnsi" w:eastAsiaTheme="majorEastAsia" w:hAnsiTheme="majorHAnsi" w:cstheme="majorHAnsi"/>
          <w:color w:val="auto"/>
        </w:rPr>
        <w:t>, how it was communicated and the date of the communication</w:t>
      </w:r>
      <w:r w:rsidR="00043189" w:rsidRPr="0069264D">
        <w:rPr>
          <w:rFonts w:asciiTheme="majorHAnsi" w:eastAsiaTheme="majorEastAsia" w:hAnsiTheme="majorHAnsi" w:cstheme="majorHAnsi"/>
          <w:color w:val="auto"/>
        </w:rPr>
        <w:t>,</w:t>
      </w:r>
      <w:r w:rsidR="005E4C4A" w:rsidRPr="0069264D">
        <w:rPr>
          <w:rFonts w:asciiTheme="majorHAnsi" w:eastAsiaTheme="majorEastAsia" w:hAnsiTheme="majorHAnsi" w:cstheme="majorHAnsi"/>
          <w:color w:val="auto"/>
        </w:rPr>
        <w:t xml:space="preserve"> below</w:t>
      </w:r>
      <w:r w:rsidRPr="0069264D">
        <w:rPr>
          <w:rFonts w:asciiTheme="majorHAnsi" w:eastAsiaTheme="majorEastAsia" w:hAnsiTheme="majorHAnsi" w:cstheme="majorHAnsi"/>
          <w:color w:val="auto"/>
        </w:rPr>
        <w:t>:</w:t>
      </w:r>
    </w:p>
    <w:p w14:paraId="53D2F291" w14:textId="24598162" w:rsidR="00F154CF" w:rsidRPr="0069264D" w:rsidRDefault="00F154CF" w:rsidP="00BA6EFB">
      <w:pPr>
        <w:pStyle w:val="Heading4"/>
        <w:rPr>
          <w:rFonts w:cstheme="majorHAnsi"/>
        </w:rPr>
      </w:pPr>
      <w:r w:rsidRPr="0069264D">
        <w:rPr>
          <w:rFonts w:cstheme="majorHAnsi"/>
          <w:noProof/>
          <w:lang w:eastAsia="en-AU"/>
        </w:rPr>
        <mc:AlternateContent>
          <mc:Choice Requires="wps">
            <w:drawing>
              <wp:anchor distT="0" distB="0" distL="114300" distR="114300" simplePos="0" relativeHeight="252211200" behindDoc="0" locked="0" layoutInCell="1" allowOverlap="1" wp14:anchorId="18C55D01" wp14:editId="402DEADB">
                <wp:simplePos x="0" y="0"/>
                <wp:positionH relativeFrom="margin">
                  <wp:align>right</wp:align>
                </wp:positionH>
                <wp:positionV relativeFrom="paragraph">
                  <wp:posOffset>83820</wp:posOffset>
                </wp:positionV>
                <wp:extent cx="5886450" cy="21621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588645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A6FD6" w14:textId="77777777" w:rsidR="00352CCD" w:rsidRPr="00831397" w:rsidRDefault="00352CCD" w:rsidP="00F15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5D01" id="Text Box 92" o:spid="_x0000_s1058" type="#_x0000_t202" style="position:absolute;margin-left:412.3pt;margin-top:6.6pt;width:463.5pt;height:170.25pt;z-index:25221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" fillcolor="white [3201]" strokeweight=".5pt">
                <v:textbox>
                  <w:txbxContent>
                    <w:p w14:paraId="54BA6FD6" w14:textId="77777777" w:rsidR="00352CCD" w:rsidRPr="00831397" w:rsidRDefault="00352CCD" w:rsidP="00F154CF"/>
                  </w:txbxContent>
                </v:textbox>
                <w10:wrap anchorx="margin"/>
              </v:shape>
            </w:pict>
          </mc:Fallback>
        </mc:AlternateContent>
      </w:r>
    </w:p>
    <w:p w14:paraId="0EBF3315" w14:textId="77777777" w:rsidR="00623FBC" w:rsidRPr="0069264D" w:rsidRDefault="00623FBC" w:rsidP="00F154CF">
      <w:pPr>
        <w:pStyle w:val="BodyCopy"/>
        <w:rPr>
          <w:rStyle w:val="Heading4Char"/>
          <w:rFonts w:eastAsiaTheme="minorHAnsi" w:cstheme="majorHAnsi"/>
          <w:b w:val="0"/>
          <w:bCs w:val="0"/>
          <w:iCs w:val="0"/>
          <w:color w:val="808080" w:themeColor="background1" w:themeShade="80"/>
          <w:sz w:val="20"/>
        </w:rPr>
      </w:pPr>
    </w:p>
    <w:p w14:paraId="4CBEBF70" w14:textId="5900A81B"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093DF48B" w14:textId="3615AA31"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782EE0AE" w14:textId="544DA939"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4261D888" w14:textId="4637A5DA"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5FE2767B" w14:textId="532025B5"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13538319" w14:textId="5C8D4EFD"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341C23A4"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7707C93B"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D767FD9" w14:textId="24A55DAF" w:rsidR="00F154CF" w:rsidRPr="00831397" w:rsidRDefault="00F154C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6B4A7134" w14:textId="77777777" w:rsidR="00F154CF" w:rsidRPr="00831397" w:rsidRDefault="00F154CF" w:rsidP="00831397">
      <w:pPr>
        <w:pStyle w:val="Bullets1stindent"/>
      </w:pPr>
      <w:r w:rsidRPr="00831397">
        <w:t>This can be done by various means for example via a media release, on the organisation’s website, in its annual report, and/or at public forums.</w:t>
      </w:r>
    </w:p>
    <w:p w14:paraId="21E5CB5B" w14:textId="350C5A8A" w:rsidR="00F154CF" w:rsidRPr="00831397" w:rsidRDefault="00F154CF" w:rsidP="00831397">
      <w:pPr>
        <w:pStyle w:val="Bullets1stindent"/>
      </w:pPr>
      <w:r w:rsidRPr="00831397">
        <w:t>This statement may be used by WGEA to promote your gender equality initiatives and/or the EOCGE citation.</w:t>
      </w:r>
    </w:p>
    <w:p w14:paraId="35FA4151" w14:textId="77777777" w:rsidR="007A16E3" w:rsidRPr="0069264D" w:rsidRDefault="007A16E3" w:rsidP="009D6495">
      <w:pPr>
        <w:pStyle w:val="BodyCopy"/>
        <w:spacing w:before="0" w:after="0"/>
        <w:rPr>
          <w:rFonts w:asciiTheme="majorHAnsi" w:eastAsiaTheme="majorEastAsia" w:hAnsiTheme="majorHAnsi" w:cstheme="majorHAnsi"/>
          <w:color w:val="808080" w:themeColor="background1" w:themeShade="80"/>
        </w:rPr>
      </w:pPr>
    </w:p>
    <w:p w14:paraId="3CFEEF0D" w14:textId="09C84C0E" w:rsidR="00C96BA0" w:rsidRPr="00831397" w:rsidRDefault="00C96BA0" w:rsidP="00831397">
      <w:pPr>
        <w:pStyle w:val="Heading5"/>
        <w:numPr>
          <w:ilvl w:val="0"/>
          <w:numId w:val="35"/>
        </w:numPr>
        <w:pBdr>
          <w:bottom w:val="single" w:sz="4" w:space="1" w:color="auto"/>
        </w:pBdr>
        <w:ind w:left="567" w:hanging="567"/>
        <w:rPr>
          <w:rFonts w:cstheme="majorHAnsi"/>
        </w:rPr>
      </w:pPr>
      <w:r w:rsidRPr="00831397">
        <w:rPr>
          <w:rFonts w:cstheme="majorHAnsi"/>
          <w:u w:val="none"/>
        </w:rPr>
        <w:t xml:space="preserve">Does your organisation have </w:t>
      </w:r>
      <w:r w:rsidR="00623FBC" w:rsidRPr="00831397">
        <w:rPr>
          <w:rFonts w:cstheme="majorHAnsi"/>
          <w:u w:val="none"/>
        </w:rPr>
        <w:t>p</w:t>
      </w:r>
      <w:r w:rsidRPr="00831397">
        <w:rPr>
          <w:rFonts w:cstheme="majorHAnsi"/>
          <w:u w:val="none"/>
        </w:rPr>
        <w:t xml:space="preserve">rocurement </w:t>
      </w:r>
      <w:r w:rsidR="00623FBC" w:rsidRPr="00831397">
        <w:rPr>
          <w:rFonts w:cstheme="majorHAnsi"/>
          <w:u w:val="none"/>
        </w:rPr>
        <w:t>guidelines</w:t>
      </w:r>
      <w:r w:rsidRPr="00831397">
        <w:rPr>
          <w:rFonts w:cstheme="majorHAnsi"/>
          <w:u w:val="none"/>
        </w:rPr>
        <w:t xml:space="preserve"> that </w:t>
      </w:r>
      <w:r w:rsidR="00623FBC" w:rsidRPr="00831397">
        <w:rPr>
          <w:rFonts w:cstheme="majorHAnsi"/>
          <w:u w:val="none"/>
        </w:rPr>
        <w:t xml:space="preserve">encourage </w:t>
      </w:r>
      <w:r w:rsidRPr="00831397">
        <w:rPr>
          <w:rFonts w:cstheme="majorHAnsi"/>
          <w:u w:val="none"/>
        </w:rPr>
        <w:t xml:space="preserve">gender equality </w:t>
      </w:r>
      <w:r w:rsidR="00623FBC" w:rsidRPr="00831397">
        <w:rPr>
          <w:rFonts w:cstheme="majorHAnsi"/>
          <w:u w:val="none"/>
        </w:rPr>
        <w:t>across your supply chain</w:t>
      </w:r>
      <w:r w:rsidRPr="00831397">
        <w:rPr>
          <w:rFonts w:cstheme="majorHAnsi"/>
          <w:u w:val="none"/>
        </w:rPr>
        <w:t>?</w:t>
      </w:r>
      <w:r w:rsidR="00623FBC" w:rsidRPr="00831397">
        <w:rPr>
          <w:rFonts w:cstheme="majorHAnsi"/>
          <w:u w:val="none"/>
        </w:rPr>
        <w:t xml:space="preserve"> </w:t>
      </w:r>
    </w:p>
    <w:p w14:paraId="40AAFA3A" w14:textId="79FF4BD9" w:rsidR="00C96BA0" w:rsidRPr="0069264D" w:rsidRDefault="00FA159C"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41091384"/>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C96BA0" w:rsidRPr="0069264D">
        <w:rPr>
          <w:rStyle w:val="Heading4Char"/>
          <w:rFonts w:eastAsiaTheme="minorHAnsi" w:cstheme="majorHAnsi"/>
          <w:b w:val="0"/>
          <w:bCs w:val="0"/>
          <w:iCs w:val="0"/>
          <w:sz w:val="20"/>
        </w:rPr>
        <w:t xml:space="preserve"> Yes</w:t>
      </w:r>
    </w:p>
    <w:p w14:paraId="19293F8D" w14:textId="704616C5" w:rsidR="00623FBC" w:rsidRPr="0069264D" w:rsidRDefault="00FA159C"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02432926"/>
          <w14:checkbox>
            <w14:checked w14:val="0"/>
            <w14:checkedState w14:val="2612" w14:font="MS Gothic"/>
            <w14:uncheckedState w14:val="2610" w14:font="MS Gothic"/>
          </w14:checkbox>
        </w:sdtPr>
        <w:sdtEndPr>
          <w:rPr>
            <w:rStyle w:val="Heading4Char"/>
          </w:rPr>
        </w:sdtEndPr>
        <w:sdtContent>
          <w:r w:rsidR="00623FBC" w:rsidRPr="0069264D">
            <w:rPr>
              <w:rStyle w:val="Heading4Char"/>
              <w:rFonts w:ascii="Segoe UI Symbol" w:eastAsiaTheme="minorHAnsi" w:hAnsi="Segoe UI Symbol" w:cs="Segoe UI Symbol"/>
              <w:b w:val="0"/>
              <w:bCs w:val="0"/>
              <w:iCs w:val="0"/>
              <w:sz w:val="20"/>
            </w:rPr>
            <w:t>☐</w:t>
          </w:r>
        </w:sdtContent>
      </w:sdt>
      <w:r w:rsidR="00623FBC" w:rsidRPr="0069264D">
        <w:rPr>
          <w:rStyle w:val="Heading4Char"/>
          <w:rFonts w:eastAsiaTheme="minorHAnsi" w:cstheme="majorHAnsi"/>
          <w:b w:val="0"/>
          <w:bCs w:val="0"/>
          <w:iCs w:val="0"/>
          <w:sz w:val="20"/>
        </w:rPr>
        <w:t xml:space="preserve"> No</w:t>
      </w:r>
    </w:p>
    <w:p w14:paraId="26498582" w14:textId="335075A9" w:rsidR="00C96BA0" w:rsidRPr="00831397" w:rsidRDefault="00C96BA0" w:rsidP="00831397">
      <w:pPr>
        <w:pStyle w:val="BodyCopy"/>
        <w:ind w:left="567"/>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1370B09F" w14:textId="77777777" w:rsidR="00043189" w:rsidRPr="0069264D" w:rsidRDefault="00C96BA0" w:rsidP="00831397">
      <w:pPr>
        <w:pStyle w:val="Bullets1stindent"/>
      </w:pPr>
      <w:r w:rsidRPr="0069264D">
        <w:t>Guidelines could include</w:t>
      </w:r>
      <w:r w:rsidR="00043189" w:rsidRPr="0069264D">
        <w:t>:</w:t>
      </w:r>
    </w:p>
    <w:p w14:paraId="0BC17238" w14:textId="2AC9E02E" w:rsidR="00043189" w:rsidRPr="00831397" w:rsidRDefault="00C96BA0" w:rsidP="00831397">
      <w:pPr>
        <w:pStyle w:val="Bullets2ndindent"/>
        <w:tabs>
          <w:tab w:val="clear" w:pos="568"/>
        </w:tabs>
        <w:ind w:left="1276"/>
      </w:pPr>
      <w:r w:rsidRPr="00831397">
        <w:t xml:space="preserve">ensuring relevant organisations are compliant with the Workplace Gender Equality Act 2012 </w:t>
      </w:r>
    </w:p>
    <w:p w14:paraId="7639DDF2" w14:textId="4464A93F" w:rsidR="00564037" w:rsidRPr="00831397" w:rsidRDefault="00C96BA0" w:rsidP="00831397">
      <w:pPr>
        <w:pStyle w:val="Bullets2ndindent"/>
        <w:tabs>
          <w:tab w:val="clear" w:pos="568"/>
        </w:tabs>
        <w:ind w:left="1276"/>
      </w:pPr>
      <w:r w:rsidRPr="00831397">
        <w:t>asking suppliers whether they have a gender equality policy or have conducted a gender pay gap analysis</w:t>
      </w:r>
      <w:r w:rsidR="003F7109" w:rsidRPr="00831397">
        <w:t>.</w:t>
      </w:r>
    </w:p>
    <w:p w14:paraId="02B3E8BF" w14:textId="147340C1" w:rsidR="00043189" w:rsidRPr="0069264D" w:rsidRDefault="00043189" w:rsidP="00831397">
      <w:pPr>
        <w:pStyle w:val="Bullets1stindent"/>
      </w:pPr>
      <w:r w:rsidRPr="0069264D">
        <w:t>From 2020-21, you will be required to have procurement guidelines in place that encourage gender equality across your supply chain.</w:t>
      </w:r>
    </w:p>
    <w:p w14:paraId="4E80ECD8" w14:textId="1B28E193" w:rsidR="007F12B2" w:rsidRPr="0069264D" w:rsidRDefault="007F12B2">
      <w:pPr>
        <w:rPr>
          <w:rFonts w:asciiTheme="majorHAnsi" w:hAnsiTheme="majorHAnsi" w:cstheme="majorHAnsi"/>
          <w:color w:val="auto"/>
          <w:szCs w:val="18"/>
        </w:rPr>
      </w:pPr>
      <w:r w:rsidRPr="0069264D">
        <w:rPr>
          <w:rFonts w:asciiTheme="majorHAnsi" w:hAnsiTheme="majorHAnsi" w:cstheme="majorHAnsi"/>
          <w:color w:val="auto"/>
          <w:szCs w:val="18"/>
        </w:rPr>
        <w:br w:type="page"/>
      </w:r>
    </w:p>
    <w:p w14:paraId="5F004A18" w14:textId="05EBE600" w:rsidR="0027222E" w:rsidRPr="00831397" w:rsidRDefault="00117D22" w:rsidP="00831397">
      <w:pPr>
        <w:pStyle w:val="Heading5"/>
        <w:numPr>
          <w:ilvl w:val="0"/>
          <w:numId w:val="35"/>
        </w:numPr>
        <w:pBdr>
          <w:bottom w:val="single" w:sz="4" w:space="1" w:color="auto"/>
        </w:pBdr>
        <w:ind w:left="567" w:hanging="567"/>
        <w:rPr>
          <w:rFonts w:cstheme="majorHAnsi"/>
          <w:szCs w:val="18"/>
        </w:rPr>
      </w:pPr>
      <w:r w:rsidRPr="00831397">
        <w:rPr>
          <w:rFonts w:cstheme="majorHAnsi"/>
          <w:szCs w:val="18"/>
          <w:u w:val="none"/>
        </w:rPr>
        <w:lastRenderedPageBreak/>
        <w:t>Each year, your CEO/head of business must be</w:t>
      </w:r>
      <w:r w:rsidR="003A7621" w:rsidRPr="00831397">
        <w:rPr>
          <w:rFonts w:cstheme="majorHAnsi"/>
          <w:szCs w:val="18"/>
          <w:u w:val="none"/>
        </w:rPr>
        <w:t xml:space="preserve"> actively </w:t>
      </w:r>
      <w:r w:rsidRPr="00831397">
        <w:rPr>
          <w:rFonts w:cstheme="majorHAnsi"/>
          <w:szCs w:val="18"/>
          <w:u w:val="none"/>
        </w:rPr>
        <w:t xml:space="preserve">involved in at least one external event focused on gender equality. </w:t>
      </w:r>
    </w:p>
    <w:p w14:paraId="37D9DFF9" w14:textId="605E6BFB" w:rsidR="00CE7621" w:rsidRPr="0069264D" w:rsidRDefault="00D44D1F" w:rsidP="00831397">
      <w:pPr>
        <w:pStyle w:val="BodyCopy"/>
        <w:ind w:left="567"/>
        <w:rPr>
          <w:rFonts w:asciiTheme="majorHAnsi" w:hAnsiTheme="majorHAnsi" w:cstheme="majorHAnsi"/>
        </w:rPr>
      </w:pPr>
      <w:r w:rsidRPr="0069264D">
        <w:rPr>
          <w:rFonts w:asciiTheme="majorHAnsi" w:hAnsiTheme="majorHAnsi" w:cstheme="majorHAnsi"/>
        </w:rPr>
        <w:t xml:space="preserve">Please provide details of </w:t>
      </w:r>
      <w:r w:rsidR="00117D22" w:rsidRPr="0069264D">
        <w:rPr>
          <w:rFonts w:asciiTheme="majorHAnsi" w:hAnsiTheme="majorHAnsi" w:cstheme="majorHAnsi"/>
        </w:rPr>
        <w:t>the gender equality external event/s</w:t>
      </w:r>
      <w:r w:rsidRPr="0069264D">
        <w:rPr>
          <w:rFonts w:asciiTheme="majorHAnsi" w:hAnsiTheme="majorHAnsi" w:cstheme="majorHAnsi"/>
        </w:rPr>
        <w:t xml:space="preserve"> your CEO/head of business </w:t>
      </w:r>
      <w:r w:rsidR="00117D22" w:rsidRPr="0069264D">
        <w:rPr>
          <w:rFonts w:asciiTheme="majorHAnsi" w:hAnsiTheme="majorHAnsi" w:cstheme="majorHAnsi"/>
        </w:rPr>
        <w:t>has been</w:t>
      </w:r>
      <w:r w:rsidRPr="0069264D">
        <w:rPr>
          <w:rFonts w:asciiTheme="majorHAnsi" w:hAnsiTheme="majorHAnsi" w:cstheme="majorHAnsi"/>
        </w:rPr>
        <w:t xml:space="preserve"> involved in</w:t>
      </w:r>
      <w:r w:rsidR="00117D22" w:rsidRPr="0069264D">
        <w:rPr>
          <w:rFonts w:asciiTheme="majorHAnsi" w:hAnsiTheme="majorHAnsi" w:cstheme="majorHAnsi"/>
        </w:rPr>
        <w:t xml:space="preserve"> </w:t>
      </w:r>
      <w:r w:rsidR="003F7109" w:rsidRPr="0069264D">
        <w:rPr>
          <w:rFonts w:asciiTheme="majorHAnsi" w:hAnsiTheme="majorHAnsi" w:cstheme="majorHAnsi"/>
        </w:rPr>
        <w:t xml:space="preserve">this past </w:t>
      </w:r>
      <w:r w:rsidR="00117D22" w:rsidRPr="0069264D">
        <w:rPr>
          <w:rFonts w:asciiTheme="majorHAnsi" w:hAnsiTheme="majorHAnsi" w:cstheme="majorHAnsi"/>
        </w:rPr>
        <w:t>year.</w:t>
      </w:r>
      <w:r w:rsidRPr="0069264D">
        <w:rPr>
          <w:rFonts w:asciiTheme="majorHAnsi" w:hAnsiTheme="majorHAnsi" w:cstheme="majorHAnsi"/>
        </w:rPr>
        <w:t xml:space="preserve"> </w:t>
      </w:r>
    </w:p>
    <w:p w14:paraId="6A9F9D48" w14:textId="77777777" w:rsidR="00C23120" w:rsidRPr="0069264D" w:rsidRDefault="00C23120" w:rsidP="00C23120">
      <w:pPr>
        <w:spacing w:before="120" w:after="120" w:line="240" w:lineRule="atLeast"/>
        <w:rPr>
          <w:rFonts w:asciiTheme="majorHAnsi" w:hAnsiTheme="majorHAnsi" w:cstheme="majorHAnsi"/>
          <w:b/>
          <w:color w:val="BFBFBF" w:themeColor="accent6" w:themeTint="99"/>
        </w:rPr>
      </w:pPr>
      <w:r w:rsidRPr="0069264D">
        <w:rPr>
          <w:rFonts w:asciiTheme="majorHAnsi" w:hAnsiTheme="majorHAnsi" w:cstheme="majorHAnsi"/>
          <w:noProof/>
          <w:lang w:eastAsia="en-AU"/>
        </w:rPr>
        <mc:AlternateContent>
          <mc:Choice Requires="wps">
            <w:drawing>
              <wp:anchor distT="0" distB="0" distL="114300" distR="114300" simplePos="0" relativeHeight="252174336" behindDoc="0" locked="0" layoutInCell="1" allowOverlap="1" wp14:anchorId="6AA0A030" wp14:editId="27C25652">
                <wp:simplePos x="0" y="0"/>
                <wp:positionH relativeFrom="margin">
                  <wp:align>right</wp:align>
                </wp:positionH>
                <wp:positionV relativeFrom="paragraph">
                  <wp:posOffset>45720</wp:posOffset>
                </wp:positionV>
                <wp:extent cx="5905500" cy="2343150"/>
                <wp:effectExtent l="0" t="0" r="19050" b="19050"/>
                <wp:wrapNone/>
                <wp:docPr id="130" name="Text Box 130"/>
                <wp:cNvGraphicFramePr/>
                <a:graphic xmlns:a="http://schemas.openxmlformats.org/drawingml/2006/main">
                  <a:graphicData uri="http://schemas.microsoft.com/office/word/2010/wordprocessingShape">
                    <wps:wsp>
                      <wps:cNvSpPr txBox="1"/>
                      <wps:spPr>
                        <a:xfrm>
                          <a:off x="0" y="0"/>
                          <a:ext cx="5905500" cy="2343150"/>
                        </a:xfrm>
                        <a:prstGeom prst="rect">
                          <a:avLst/>
                        </a:prstGeom>
                        <a:solidFill>
                          <a:sysClr val="window" lastClr="FFFFFF"/>
                        </a:solidFill>
                        <a:ln w="6350">
                          <a:solidFill>
                            <a:prstClr val="black"/>
                          </a:solidFill>
                        </a:ln>
                        <a:effectLst/>
                      </wps:spPr>
                      <wps:txbx>
                        <w:txbxContent>
                          <w:p w14:paraId="7763AC3B" w14:textId="77777777" w:rsidR="00352CCD" w:rsidRPr="006966A7" w:rsidRDefault="00352CCD" w:rsidP="00C2312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A030" id="Text Box 130" o:spid="_x0000_s1059" type="#_x0000_t202" style="position:absolute;margin-left:413.8pt;margin-top:3.6pt;width:465pt;height:184.5pt;z-index:252174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" fillcolor="window" strokeweight=".5pt">
                <v:textbox>
                  <w:txbxContent>
                    <w:p w14:paraId="7763AC3B" w14:textId="77777777" w:rsidR="00352CCD" w:rsidRPr="006966A7" w:rsidRDefault="00352CCD" w:rsidP="00C23120">
                      <w:pPr>
                        <w:rPr>
                          <w:i/>
                        </w:rPr>
                      </w:pPr>
                    </w:p>
                  </w:txbxContent>
                </v:textbox>
                <w10:wrap anchorx="margin"/>
              </v:shape>
            </w:pict>
          </mc:Fallback>
        </mc:AlternateContent>
      </w:r>
    </w:p>
    <w:p w14:paraId="0861D383" w14:textId="3EC4A370" w:rsidR="00C23120" w:rsidRPr="0069264D" w:rsidRDefault="00C23120" w:rsidP="00C23120">
      <w:pPr>
        <w:spacing w:before="120" w:after="120" w:line="240" w:lineRule="atLeast"/>
        <w:rPr>
          <w:rFonts w:asciiTheme="majorHAnsi" w:hAnsiTheme="majorHAnsi" w:cstheme="majorHAnsi"/>
          <w:color w:val="BFBFBF" w:themeColor="accent6" w:themeTint="99"/>
        </w:rPr>
      </w:pPr>
    </w:p>
    <w:p w14:paraId="18BEC539" w14:textId="18F441F5"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6D930CB9" w14:textId="2B73D523"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15C47B35" w14:textId="23D0E197"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1F6B2FD4" w14:textId="77777777"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2CB5728B"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32A8517C"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4860B458"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519C33B7"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83498CA"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E61F348" w14:textId="66125430" w:rsidR="00D44D1F" w:rsidRPr="00831397" w:rsidRDefault="00D44D1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3EBEF14A" w14:textId="77777777" w:rsidR="00D44D1F" w:rsidRPr="00831397" w:rsidRDefault="00D44D1F" w:rsidP="00831397">
      <w:pPr>
        <w:pStyle w:val="Bullets1stindent"/>
      </w:pPr>
      <w:r w:rsidRPr="00831397">
        <w:t>This could involve participation in a round-table with other CEOs, a speaking event, speaking at a conference or forum etc. (This can be something your organisation has organised, or an event organised by someone else.)</w:t>
      </w:r>
    </w:p>
    <w:p w14:paraId="40CD31FE" w14:textId="1E9502AF" w:rsidR="00CE7621" w:rsidRPr="00831397" w:rsidRDefault="00CE7621" w:rsidP="00831397">
      <w:pPr>
        <w:pStyle w:val="BodyCopy"/>
        <w:pBdr>
          <w:bottom w:val="single" w:sz="4" w:space="1" w:color="auto"/>
        </w:pBdr>
        <w:spacing w:after="0"/>
        <w:ind w:left="567" w:hanging="567"/>
        <w:rPr>
          <w:rFonts w:asciiTheme="majorHAnsi" w:hAnsiTheme="majorHAnsi" w:cstheme="majorHAnsi"/>
          <w:b/>
        </w:rPr>
      </w:pPr>
    </w:p>
    <w:p w14:paraId="22C7F66F" w14:textId="1DCF239B" w:rsidR="00525ED7" w:rsidRPr="00831397" w:rsidRDefault="002908C4" w:rsidP="00831397">
      <w:pPr>
        <w:pStyle w:val="Heading5"/>
        <w:numPr>
          <w:ilvl w:val="0"/>
          <w:numId w:val="35"/>
        </w:numPr>
        <w:pBdr>
          <w:bottom w:val="single" w:sz="4" w:space="1" w:color="auto"/>
        </w:pBdr>
        <w:ind w:left="567" w:hanging="567"/>
        <w:rPr>
          <w:rFonts w:cstheme="majorHAnsi"/>
          <w:u w:val="none"/>
        </w:rPr>
      </w:pPr>
      <w:r w:rsidRPr="00831397">
        <w:rPr>
          <w:rFonts w:cstheme="majorHAnsi"/>
          <w:u w:val="none"/>
        </w:rPr>
        <w:t>Your organisation must be involved in a program or initiative to address gender equality issues in your industry or community.</w:t>
      </w:r>
      <w:r w:rsidR="00117D22" w:rsidRPr="00831397">
        <w:rPr>
          <w:rFonts w:eastAsiaTheme="minorHAnsi" w:cstheme="majorHAnsi"/>
          <w:u w:val="none"/>
        </w:rPr>
        <w:t xml:space="preserve"> </w:t>
      </w:r>
    </w:p>
    <w:p w14:paraId="7BECCA93" w14:textId="059C62C7" w:rsidR="002908C4" w:rsidRPr="0069264D" w:rsidRDefault="00D44D1F" w:rsidP="00831397">
      <w:pPr>
        <w:pStyle w:val="BodyCopy"/>
        <w:ind w:left="567"/>
        <w:rPr>
          <w:rFonts w:asciiTheme="majorHAnsi" w:hAnsiTheme="majorHAnsi" w:cstheme="majorHAnsi"/>
        </w:rPr>
      </w:pPr>
      <w:r w:rsidRPr="0069264D">
        <w:rPr>
          <w:rFonts w:asciiTheme="majorHAnsi" w:hAnsiTheme="majorHAnsi" w:cstheme="majorHAnsi"/>
        </w:rPr>
        <w:t xml:space="preserve">Please </w:t>
      </w:r>
      <w:r w:rsidR="00525ED7" w:rsidRPr="0069264D">
        <w:rPr>
          <w:rFonts w:asciiTheme="majorHAnsi" w:hAnsiTheme="majorHAnsi" w:cstheme="majorHAnsi"/>
        </w:rPr>
        <w:t xml:space="preserve">describe the program and explain how it is addressing </w:t>
      </w:r>
      <w:r w:rsidRPr="0069264D">
        <w:rPr>
          <w:rFonts w:asciiTheme="majorHAnsi" w:hAnsiTheme="majorHAnsi" w:cstheme="majorHAnsi"/>
        </w:rPr>
        <w:t xml:space="preserve">gender equality </w:t>
      </w:r>
      <w:r w:rsidR="00525ED7" w:rsidRPr="0069264D">
        <w:rPr>
          <w:rFonts w:asciiTheme="majorHAnsi" w:hAnsiTheme="majorHAnsi" w:cstheme="majorHAnsi"/>
        </w:rPr>
        <w:t>issues in your industry or community</w:t>
      </w:r>
      <w:r w:rsidRPr="0069264D">
        <w:rPr>
          <w:rFonts w:asciiTheme="majorHAnsi" w:hAnsiTheme="majorHAnsi" w:cstheme="majorHAnsi"/>
        </w:rPr>
        <w:t xml:space="preserve">. </w:t>
      </w:r>
    </w:p>
    <w:p w14:paraId="4486C820" w14:textId="11F42E0E" w:rsidR="00D44D1F" w:rsidRPr="0069264D" w:rsidRDefault="003F7109" w:rsidP="00BA6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13248" behindDoc="0" locked="0" layoutInCell="1" allowOverlap="1" wp14:anchorId="5A3CD7C8" wp14:editId="5AECA93E">
                <wp:simplePos x="0" y="0"/>
                <wp:positionH relativeFrom="margin">
                  <wp:align>right</wp:align>
                </wp:positionH>
                <wp:positionV relativeFrom="paragraph">
                  <wp:posOffset>2540</wp:posOffset>
                </wp:positionV>
                <wp:extent cx="5886450" cy="2590800"/>
                <wp:effectExtent l="0" t="0" r="19050" b="19050"/>
                <wp:wrapNone/>
                <wp:docPr id="93" name="Text Box 93"/>
                <wp:cNvGraphicFramePr/>
                <a:graphic xmlns:a="http://schemas.openxmlformats.org/drawingml/2006/main">
                  <a:graphicData uri="http://schemas.microsoft.com/office/word/2010/wordprocessingShape">
                    <wps:wsp>
                      <wps:cNvSpPr txBox="1"/>
                      <wps:spPr>
                        <a:xfrm>
                          <a:off x="0" y="0"/>
                          <a:ext cx="5886450" cy="2590800"/>
                        </a:xfrm>
                        <a:prstGeom prst="rect">
                          <a:avLst/>
                        </a:prstGeom>
                        <a:solidFill>
                          <a:sysClr val="window" lastClr="FFFFFF"/>
                        </a:solidFill>
                        <a:ln w="6350">
                          <a:solidFill>
                            <a:prstClr val="black"/>
                          </a:solidFill>
                        </a:ln>
                        <a:effectLst/>
                      </wps:spPr>
                      <wps:txbx>
                        <w:txbxContent>
                          <w:p w14:paraId="3B1D94F7" w14:textId="77777777" w:rsidR="00352CCD" w:rsidRPr="006966A7" w:rsidRDefault="00352CCD" w:rsidP="00D44D1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D7C8" id="Text Box 93" o:spid="_x0000_s1060" type="#_x0000_t202" style="position:absolute;margin-left:412.3pt;margin-top:.2pt;width:463.5pt;height:204pt;z-index:252213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" fillcolor="window" strokeweight=".5pt">
                <v:textbox>
                  <w:txbxContent>
                    <w:p w14:paraId="3B1D94F7" w14:textId="77777777" w:rsidR="00352CCD" w:rsidRPr="006966A7" w:rsidRDefault="00352CCD" w:rsidP="00D44D1F">
                      <w:pPr>
                        <w:rPr>
                          <w:i/>
                        </w:rPr>
                      </w:pPr>
                    </w:p>
                  </w:txbxContent>
                </v:textbox>
                <w10:wrap anchorx="margin"/>
              </v:shape>
            </w:pict>
          </mc:Fallback>
        </mc:AlternateContent>
      </w:r>
    </w:p>
    <w:p w14:paraId="6556F5FD" w14:textId="2E6D4CF5" w:rsidR="003F7109" w:rsidRPr="0069264D" w:rsidRDefault="003F7109" w:rsidP="00D44D1F">
      <w:pPr>
        <w:pStyle w:val="BodyCopy"/>
        <w:rPr>
          <w:rStyle w:val="Heading4Char"/>
          <w:rFonts w:eastAsiaTheme="minorHAnsi" w:cstheme="majorHAnsi"/>
          <w:b w:val="0"/>
          <w:bCs w:val="0"/>
          <w:iCs w:val="0"/>
          <w:color w:val="808080" w:themeColor="background1" w:themeShade="80"/>
          <w:sz w:val="20"/>
        </w:rPr>
      </w:pPr>
    </w:p>
    <w:p w14:paraId="25B0900C" w14:textId="77777777" w:rsidR="003F7109" w:rsidRPr="0069264D" w:rsidRDefault="003F7109" w:rsidP="00D44D1F">
      <w:pPr>
        <w:pStyle w:val="BodyCopy"/>
        <w:rPr>
          <w:rStyle w:val="Heading4Char"/>
          <w:rFonts w:eastAsiaTheme="minorHAnsi" w:cstheme="majorHAnsi"/>
          <w:b w:val="0"/>
          <w:bCs w:val="0"/>
          <w:iCs w:val="0"/>
          <w:color w:val="808080" w:themeColor="background1" w:themeShade="80"/>
          <w:sz w:val="20"/>
        </w:rPr>
      </w:pPr>
    </w:p>
    <w:p w14:paraId="680963B4"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3A549AE9"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43F56A64"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E35EEBF"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1DCCC3B8"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7DFA0F82"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4797CA3"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26E9F5CC"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0914DC9"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50546F25" w14:textId="4750C48E" w:rsidR="00D44D1F" w:rsidRPr="00831397" w:rsidRDefault="00D44D1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547981B5" w14:textId="2381FCED" w:rsidR="002908C4" w:rsidRPr="0069264D" w:rsidRDefault="00D44D1F" w:rsidP="00831397">
      <w:pPr>
        <w:pStyle w:val="Bullets1stindent"/>
      </w:pPr>
      <w:r w:rsidRPr="0069264D">
        <w:t xml:space="preserve">Examples could include a schools program, a gender equality industry network, sponsorship of a gender equality program or a research project. </w:t>
      </w:r>
    </w:p>
    <w:p w14:paraId="09EB635A" w14:textId="125E43AE" w:rsidR="007F12B2" w:rsidRPr="0069264D" w:rsidRDefault="007F12B2">
      <w:pPr>
        <w:rPr>
          <w:rFonts w:asciiTheme="majorHAnsi" w:hAnsiTheme="majorHAnsi" w:cstheme="majorHAnsi"/>
        </w:rPr>
      </w:pPr>
      <w:r w:rsidRPr="0069264D">
        <w:rPr>
          <w:rFonts w:asciiTheme="majorHAnsi" w:hAnsiTheme="majorHAnsi" w:cstheme="majorHAnsi"/>
        </w:rPr>
        <w:br w:type="page"/>
      </w:r>
    </w:p>
    <w:p w14:paraId="4557337E" w14:textId="77777777" w:rsidR="00CE7621" w:rsidRPr="0069264D" w:rsidRDefault="00CE7621" w:rsidP="00D73EB3">
      <w:pPr>
        <w:pStyle w:val="BodyCopy"/>
        <w:spacing w:before="0" w:after="0"/>
        <w:rPr>
          <w:rFonts w:asciiTheme="majorHAnsi" w:hAnsiTheme="majorHAnsi" w:cstheme="majorHAnsi"/>
        </w:rPr>
      </w:pPr>
    </w:p>
    <w:p w14:paraId="591A8D17" w14:textId="45808B88" w:rsidR="002908C4" w:rsidRPr="00831397" w:rsidRDefault="002908C4" w:rsidP="00831397">
      <w:pPr>
        <w:pStyle w:val="BodyCopy"/>
        <w:numPr>
          <w:ilvl w:val="0"/>
          <w:numId w:val="35"/>
        </w:numPr>
        <w:pBdr>
          <w:bottom w:val="single" w:sz="4" w:space="1" w:color="auto"/>
        </w:pBdr>
        <w:ind w:left="567" w:hanging="567"/>
        <w:rPr>
          <w:rFonts w:asciiTheme="majorHAnsi" w:hAnsiTheme="majorHAnsi" w:cstheme="majorHAnsi"/>
          <w:b/>
        </w:rPr>
      </w:pPr>
      <w:r w:rsidRPr="00831397">
        <w:rPr>
          <w:rFonts w:asciiTheme="majorHAnsi" w:hAnsiTheme="majorHAnsi" w:cstheme="majorHAnsi"/>
          <w:b/>
        </w:rPr>
        <w:t>Your CEO/head of business must</w:t>
      </w:r>
      <w:r w:rsidR="00CA5F6E" w:rsidRPr="00831397">
        <w:rPr>
          <w:rFonts w:asciiTheme="majorHAnsi" w:hAnsiTheme="majorHAnsi" w:cstheme="majorHAnsi"/>
          <w:b/>
        </w:rPr>
        <w:t xml:space="preserve"> </w:t>
      </w:r>
      <w:r w:rsidR="000E533F" w:rsidRPr="00831397">
        <w:rPr>
          <w:rFonts w:asciiTheme="majorHAnsi" w:hAnsiTheme="majorHAnsi" w:cstheme="majorHAnsi"/>
          <w:b/>
        </w:rPr>
        <w:t>aim</w:t>
      </w:r>
      <w:r w:rsidR="00CA5F6E" w:rsidRPr="00831397">
        <w:rPr>
          <w:rFonts w:asciiTheme="majorHAnsi" w:hAnsiTheme="majorHAnsi" w:cstheme="majorHAnsi"/>
          <w:b/>
        </w:rPr>
        <w:t xml:space="preserve"> to achieve </w:t>
      </w:r>
      <w:r w:rsidRPr="00831397">
        <w:rPr>
          <w:rFonts w:asciiTheme="majorHAnsi" w:hAnsiTheme="majorHAnsi" w:cstheme="majorHAnsi"/>
          <w:b/>
        </w:rPr>
        <w:t>gender balance on internal / external speaking panels</w:t>
      </w:r>
      <w:r w:rsidR="00CA5F6E" w:rsidRPr="00831397">
        <w:rPr>
          <w:rFonts w:asciiTheme="majorHAnsi" w:hAnsiTheme="majorHAnsi" w:cstheme="majorHAnsi"/>
          <w:b/>
        </w:rPr>
        <w:t xml:space="preserve"> by taking action in the following ways:</w:t>
      </w:r>
    </w:p>
    <w:p w14:paraId="6AA39633" w14:textId="77777777" w:rsidR="002908C4" w:rsidRPr="0069264D" w:rsidRDefault="002908C4" w:rsidP="00831397">
      <w:pPr>
        <w:pStyle w:val="Bullets1stindent"/>
      </w:pPr>
      <w:r w:rsidRPr="0069264D">
        <w:t xml:space="preserve">requesting confirmation of who the other panellists/speakers/participants are, and how </w:t>
      </w:r>
      <w:hyperlink w:anchor="Gender_balance" w:history="1">
        <w:r w:rsidRPr="0069264D">
          <w:t>gender balance</w:t>
        </w:r>
      </w:hyperlink>
      <w:r w:rsidRPr="0069264D">
        <w:t xml:space="preserve"> will be achieved</w:t>
      </w:r>
    </w:p>
    <w:p w14:paraId="20C6237B" w14:textId="621DA50E" w:rsidR="002908C4" w:rsidRPr="0069264D" w:rsidRDefault="002908C4" w:rsidP="00831397">
      <w:pPr>
        <w:pStyle w:val="Bullets1stindent"/>
      </w:pPr>
      <w:r w:rsidRPr="0069264D">
        <w:t>insist</w:t>
      </w:r>
      <w:r w:rsidR="00D44D1F" w:rsidRPr="0069264D">
        <w:t>ing</w:t>
      </w:r>
      <w:r w:rsidRPr="0069264D">
        <w:t xml:space="preserve"> that as a condition of acceptance, you expect women to participate in a meaningful way</w:t>
      </w:r>
    </w:p>
    <w:p w14:paraId="6C4BF04F" w14:textId="39E6C29D" w:rsidR="002908C4" w:rsidRPr="0069264D" w:rsidRDefault="002908C4" w:rsidP="00831397">
      <w:pPr>
        <w:pStyle w:val="Bullets1stindent"/>
      </w:pPr>
      <w:r w:rsidRPr="0069264D">
        <w:t>reserv</w:t>
      </w:r>
      <w:r w:rsidR="00D44D1F" w:rsidRPr="0069264D">
        <w:t>ing</w:t>
      </w:r>
      <w:r w:rsidRPr="0069264D">
        <w:t xml:space="preserve"> the right to withdraw from the event, even at the last minute, should this not be the case when the speaker list is finalised</w:t>
      </w:r>
    </w:p>
    <w:p w14:paraId="384F039B" w14:textId="784C5F75" w:rsidR="002908C4" w:rsidRPr="0069264D" w:rsidRDefault="002908C4" w:rsidP="00831397">
      <w:pPr>
        <w:pStyle w:val="Bullets1stindent"/>
      </w:pPr>
      <w:r w:rsidRPr="0069264D">
        <w:t>offer</w:t>
      </w:r>
      <w:r w:rsidR="00D44D1F" w:rsidRPr="0069264D">
        <w:t>ing</w:t>
      </w:r>
      <w:r w:rsidRPr="0069264D">
        <w:t xml:space="preserve"> names of women from within your organisation or network and if helpful, point them to resources for support in finding women.</w:t>
      </w:r>
    </w:p>
    <w:p w14:paraId="7150078C" w14:textId="77777777" w:rsidR="003F065B" w:rsidRPr="00831397" w:rsidRDefault="003F065B" w:rsidP="00831397">
      <w:pPr>
        <w:pStyle w:val="BodyCopy"/>
        <w:ind w:left="851"/>
        <w:rPr>
          <w:rFonts w:asciiTheme="majorHAnsi" w:hAnsiTheme="majorHAnsi" w:cstheme="majorHAnsi"/>
          <w:color w:val="auto"/>
        </w:rPr>
      </w:pPr>
      <w:r w:rsidRPr="00831397">
        <w:rPr>
          <w:rFonts w:asciiTheme="majorHAnsi" w:hAnsiTheme="majorHAnsi" w:cstheme="majorHAnsi"/>
          <w:color w:val="auto"/>
        </w:rPr>
        <w:t>Please confirm:</w:t>
      </w:r>
    </w:p>
    <w:p w14:paraId="07B5FDC3" w14:textId="64E9FF4C" w:rsidR="002908C4" w:rsidRPr="00831397" w:rsidRDefault="0079633D" w:rsidP="00831397">
      <w:pPr>
        <w:pStyle w:val="BodyCopy"/>
        <w:spacing w:before="0" w:after="60" w:line="240" w:lineRule="auto"/>
        <w:ind w:left="1560" w:hanging="709"/>
        <w:rPr>
          <w:rStyle w:val="Heading4Char"/>
          <w:rFonts w:eastAsiaTheme="minorHAnsi" w:cstheme="majorHAnsi"/>
          <w:b w:val="0"/>
          <w:bCs w:val="0"/>
          <w:iCs w:val="0"/>
          <w:color w:val="auto"/>
          <w:sz w:val="20"/>
        </w:rPr>
      </w:pPr>
      <w:r w:rsidRPr="00831397">
        <w:rPr>
          <w:rStyle w:val="Heading4Char"/>
          <w:rFonts w:ascii="Segoe UI Symbol" w:eastAsiaTheme="minorHAnsi" w:hAnsi="Segoe UI Symbol" w:cs="Segoe UI Symbol"/>
          <w:b w:val="0"/>
          <w:bCs w:val="0"/>
          <w:iCs w:val="0"/>
          <w:color w:val="auto"/>
          <w:sz w:val="20"/>
        </w:rPr>
        <w:t>☐</w:t>
      </w:r>
      <w:r w:rsidRPr="00831397">
        <w:rPr>
          <w:rStyle w:val="Heading4Char"/>
          <w:rFonts w:eastAsiaTheme="minorHAnsi" w:cstheme="majorHAnsi"/>
          <w:b w:val="0"/>
          <w:bCs w:val="0"/>
          <w:iCs w:val="0"/>
          <w:color w:val="auto"/>
          <w:sz w:val="20"/>
        </w:rPr>
        <w:t xml:space="preserve"> </w:t>
      </w:r>
      <w:r w:rsidR="003F065B" w:rsidRPr="00831397">
        <w:rPr>
          <w:rStyle w:val="Heading4Char"/>
          <w:rFonts w:eastAsiaTheme="minorHAnsi" w:cstheme="majorHAnsi"/>
          <w:b w:val="0"/>
          <w:bCs w:val="0"/>
          <w:iCs w:val="0"/>
          <w:color w:val="auto"/>
          <w:sz w:val="20"/>
        </w:rPr>
        <w:t xml:space="preserve">Yes, the CEO has </w:t>
      </w:r>
      <w:r w:rsidR="00CA5F6E" w:rsidRPr="00831397">
        <w:rPr>
          <w:rStyle w:val="Heading4Char"/>
          <w:rFonts w:eastAsiaTheme="minorHAnsi" w:cstheme="majorHAnsi"/>
          <w:b w:val="0"/>
          <w:bCs w:val="0"/>
          <w:iCs w:val="0"/>
          <w:color w:val="auto"/>
          <w:sz w:val="20"/>
        </w:rPr>
        <w:t xml:space="preserve">taken </w:t>
      </w:r>
      <w:r w:rsidR="000E533F" w:rsidRPr="00831397">
        <w:rPr>
          <w:rStyle w:val="Heading4Char"/>
          <w:rFonts w:eastAsiaTheme="minorHAnsi" w:cstheme="majorHAnsi"/>
          <w:b w:val="0"/>
          <w:bCs w:val="0"/>
          <w:iCs w:val="0"/>
          <w:color w:val="auto"/>
          <w:sz w:val="20"/>
        </w:rPr>
        <w:t>these</w:t>
      </w:r>
      <w:r w:rsidR="00CA5F6E" w:rsidRPr="00831397">
        <w:rPr>
          <w:rStyle w:val="Heading4Char"/>
          <w:rFonts w:eastAsiaTheme="minorHAnsi" w:cstheme="majorHAnsi"/>
          <w:b w:val="0"/>
          <w:bCs w:val="0"/>
          <w:iCs w:val="0"/>
          <w:color w:val="auto"/>
          <w:sz w:val="20"/>
        </w:rPr>
        <w:t xml:space="preserve"> action</w:t>
      </w:r>
      <w:r w:rsidR="000E533F" w:rsidRPr="00831397">
        <w:rPr>
          <w:rStyle w:val="Heading4Char"/>
          <w:rFonts w:eastAsiaTheme="minorHAnsi" w:cstheme="majorHAnsi"/>
          <w:b w:val="0"/>
          <w:bCs w:val="0"/>
          <w:iCs w:val="0"/>
          <w:color w:val="auto"/>
          <w:sz w:val="20"/>
        </w:rPr>
        <w:t>s</w:t>
      </w:r>
    </w:p>
    <w:p w14:paraId="21704056" w14:textId="7DA1557B" w:rsidR="00D97AB6" w:rsidRPr="00831397" w:rsidRDefault="0079633D" w:rsidP="00831397">
      <w:pPr>
        <w:pStyle w:val="BodyCopy"/>
        <w:spacing w:before="0" w:after="0"/>
        <w:ind w:left="851"/>
        <w:rPr>
          <w:rStyle w:val="Heading4Char"/>
          <w:rFonts w:eastAsiaTheme="minorHAnsi" w:cstheme="majorHAnsi"/>
          <w:b w:val="0"/>
          <w:bCs w:val="0"/>
          <w:iCs w:val="0"/>
          <w:color w:val="auto"/>
          <w:sz w:val="20"/>
        </w:rPr>
      </w:pPr>
      <w:r w:rsidRPr="00831397">
        <w:rPr>
          <w:rStyle w:val="Heading4Char"/>
          <w:rFonts w:ascii="Segoe UI Symbol" w:eastAsiaTheme="minorHAnsi" w:hAnsi="Segoe UI Symbol" w:cs="Segoe UI Symbol"/>
          <w:b w:val="0"/>
          <w:bCs w:val="0"/>
          <w:iCs w:val="0"/>
          <w:color w:val="auto"/>
          <w:sz w:val="20"/>
        </w:rPr>
        <w:t>☐</w:t>
      </w:r>
      <w:r w:rsidRPr="00831397">
        <w:rPr>
          <w:rStyle w:val="Heading4Char"/>
          <w:rFonts w:eastAsiaTheme="minorHAnsi" w:cstheme="majorHAnsi"/>
          <w:b w:val="0"/>
          <w:bCs w:val="0"/>
          <w:iCs w:val="0"/>
          <w:color w:val="auto"/>
          <w:sz w:val="20"/>
        </w:rPr>
        <w:t xml:space="preserve"> </w:t>
      </w:r>
      <w:r w:rsidR="00831397">
        <w:rPr>
          <w:rStyle w:val="Heading4Char"/>
          <w:rFonts w:eastAsiaTheme="minorHAnsi" w:cstheme="majorHAnsi"/>
          <w:b w:val="0"/>
          <w:bCs w:val="0"/>
          <w:iCs w:val="0"/>
          <w:color w:val="auto"/>
          <w:sz w:val="20"/>
        </w:rPr>
        <w:t>N</w:t>
      </w:r>
      <w:r w:rsidR="00213884" w:rsidRPr="00831397">
        <w:rPr>
          <w:rStyle w:val="Heading4Char"/>
          <w:rFonts w:eastAsiaTheme="minorHAnsi" w:cstheme="majorHAnsi"/>
          <w:b w:val="0"/>
          <w:bCs w:val="0"/>
          <w:iCs w:val="0"/>
          <w:color w:val="auto"/>
          <w:sz w:val="20"/>
        </w:rPr>
        <w:t>ot</w:t>
      </w:r>
      <w:r w:rsidR="003F065B" w:rsidRPr="00831397">
        <w:rPr>
          <w:rStyle w:val="Heading4Char"/>
          <w:rFonts w:eastAsiaTheme="minorHAnsi" w:cstheme="majorHAnsi"/>
          <w:b w:val="0"/>
          <w:bCs w:val="0"/>
          <w:iCs w:val="0"/>
          <w:color w:val="auto"/>
          <w:sz w:val="20"/>
        </w:rPr>
        <w:t xml:space="preserve"> applicable as the CEO has not participated on any internal or external speaking panels. </w:t>
      </w:r>
    </w:p>
    <w:p w14:paraId="7C0F1125" w14:textId="77777777" w:rsidR="00D97AB6" w:rsidRPr="00831397" w:rsidRDefault="00D97AB6" w:rsidP="00831397">
      <w:pPr>
        <w:pStyle w:val="BodyCopy"/>
        <w:ind w:left="567"/>
        <w:rPr>
          <w:rStyle w:val="Heading4Char"/>
          <w:rFonts w:eastAsiaTheme="minorHAnsi" w:cstheme="majorHAnsi"/>
          <w:bCs w:val="0"/>
          <w:iCs w:val="0"/>
          <w:color w:val="808080" w:themeColor="background1" w:themeShade="80"/>
          <w:sz w:val="20"/>
        </w:rPr>
      </w:pPr>
      <w:r w:rsidRPr="00831397">
        <w:rPr>
          <w:rStyle w:val="Heading4Char"/>
          <w:rFonts w:eastAsiaTheme="minorHAnsi" w:cstheme="majorHAnsi"/>
          <w:bCs w:val="0"/>
          <w:iCs w:val="0"/>
          <w:color w:val="auto"/>
          <w:sz w:val="20"/>
        </w:rPr>
        <w:t>More information</w:t>
      </w:r>
    </w:p>
    <w:p w14:paraId="78A081E0" w14:textId="63B51510" w:rsidR="00D97AB6" w:rsidRPr="0069264D" w:rsidRDefault="00D97AB6" w:rsidP="00831397">
      <w:pPr>
        <w:pStyle w:val="Bullets1stindent"/>
      </w:pPr>
      <w:r w:rsidRPr="0069264D">
        <w:t>Details about similar pledges such as the Male Champions of Change, Chief Executive Women and Women in Leadership Institute Australia panel pledges are available on the MCC website.</w:t>
      </w:r>
    </w:p>
    <w:p w14:paraId="793E3D5D" w14:textId="59B5BCA3" w:rsidR="002908C4" w:rsidRPr="0069264D" w:rsidRDefault="00C8773E" w:rsidP="001135F6">
      <w:pPr>
        <w:pStyle w:val="Heading3"/>
        <w:rPr>
          <w:rFonts w:cstheme="majorHAnsi"/>
        </w:rPr>
      </w:pPr>
      <w:r w:rsidRPr="0069264D">
        <w:rPr>
          <w:rFonts w:cstheme="majorHAnsi"/>
        </w:rPr>
        <w:br w:type="page"/>
      </w:r>
      <w:r w:rsidR="00D842A3" w:rsidRPr="0069264D">
        <w:rPr>
          <w:rFonts w:cstheme="majorHAnsi"/>
        </w:rPr>
        <w:lastRenderedPageBreak/>
        <w:t>Lived Experience Check</w:t>
      </w:r>
    </w:p>
    <w:p w14:paraId="4236954D" w14:textId="60FB60FE" w:rsidR="003F7109" w:rsidRPr="0069264D" w:rsidRDefault="00932532" w:rsidP="000D3BE5">
      <w:pPr>
        <w:rPr>
          <w:rFonts w:asciiTheme="majorHAnsi" w:hAnsiTheme="majorHAnsi" w:cstheme="majorHAnsi"/>
        </w:rPr>
      </w:pPr>
      <w:r w:rsidRPr="0069264D">
        <w:rPr>
          <w:rFonts w:asciiTheme="majorHAnsi" w:hAnsiTheme="majorHAnsi" w:cstheme="majorHAnsi"/>
        </w:rPr>
        <w:t xml:space="preserve">These measures aim to verify leadership commitment to gender equality and ensure that the </w:t>
      </w:r>
      <w:r w:rsidR="00EA4B31" w:rsidRPr="0069264D">
        <w:rPr>
          <w:rFonts w:asciiTheme="majorHAnsi" w:hAnsiTheme="majorHAnsi" w:cstheme="majorHAnsi"/>
        </w:rPr>
        <w:t xml:space="preserve">EOCGE Citation’s </w:t>
      </w:r>
      <w:r w:rsidRPr="0069264D">
        <w:rPr>
          <w:rFonts w:asciiTheme="majorHAnsi" w:hAnsiTheme="majorHAnsi" w:cstheme="majorHAnsi"/>
        </w:rPr>
        <w:t>focus areas translate into employees’ lived experience of a workplace culture that is leading practice in actively promoting and supporting gender equality.</w:t>
      </w:r>
    </w:p>
    <w:p w14:paraId="4AEA3524" w14:textId="1FCACD66" w:rsidR="00932532" w:rsidRPr="0069264D" w:rsidRDefault="00932532" w:rsidP="00932532">
      <w:pPr>
        <w:rPr>
          <w:rFonts w:asciiTheme="majorHAnsi" w:hAnsiTheme="majorHAnsi" w:cstheme="majorHAnsi"/>
        </w:rPr>
      </w:pPr>
    </w:p>
    <w:p w14:paraId="45DE93FC" w14:textId="5FC7037C" w:rsidR="00985932" w:rsidRPr="00831397" w:rsidRDefault="00D842A3" w:rsidP="00831397">
      <w:pPr>
        <w:pStyle w:val="BodyCopy"/>
        <w:numPr>
          <w:ilvl w:val="0"/>
          <w:numId w:val="36"/>
        </w:numPr>
        <w:pBdr>
          <w:bottom w:val="single" w:sz="4" w:space="1" w:color="auto"/>
        </w:pBdr>
        <w:ind w:left="567" w:hanging="567"/>
        <w:rPr>
          <w:b/>
          <w:color w:val="auto"/>
        </w:rPr>
      </w:pPr>
      <w:r w:rsidRPr="00831397">
        <w:rPr>
          <w:b/>
          <w:color w:val="auto"/>
        </w:rPr>
        <w:t>Your CEO/head of business must participate in a 15-20 minute telephone interview with a</w:t>
      </w:r>
      <w:r w:rsidR="003F7109" w:rsidRPr="00831397">
        <w:rPr>
          <w:b/>
          <w:color w:val="auto"/>
        </w:rPr>
        <w:t xml:space="preserve"> WGEA </w:t>
      </w:r>
      <w:r w:rsidRPr="00831397">
        <w:rPr>
          <w:b/>
          <w:color w:val="auto"/>
        </w:rPr>
        <w:t>representati</w:t>
      </w:r>
      <w:r w:rsidR="00932532" w:rsidRPr="00831397">
        <w:rPr>
          <w:b/>
          <w:color w:val="auto"/>
        </w:rPr>
        <w:t>ve</w:t>
      </w:r>
      <w:r w:rsidRPr="00831397">
        <w:rPr>
          <w:b/>
          <w:color w:val="auto"/>
        </w:rPr>
        <w:t xml:space="preserve"> regarding their leadership and commitment to gender equality.  </w:t>
      </w:r>
    </w:p>
    <w:p w14:paraId="13B8437A" w14:textId="380DD30A" w:rsidR="00D842A3" w:rsidRPr="0069264D" w:rsidRDefault="00D842A3" w:rsidP="00831397">
      <w:pPr>
        <w:ind w:left="567"/>
        <w:rPr>
          <w:rFonts w:asciiTheme="majorHAnsi" w:hAnsiTheme="majorHAnsi" w:cstheme="majorHAnsi"/>
        </w:rPr>
      </w:pPr>
      <w:r w:rsidRPr="0069264D">
        <w:rPr>
          <w:rFonts w:asciiTheme="majorHAnsi" w:hAnsiTheme="majorHAnsi" w:cstheme="majorHAnsi"/>
        </w:rPr>
        <w:t xml:space="preserve">This is applicable for first time applications, or existing citation holders where your CEO is new to your organisation. </w:t>
      </w:r>
    </w:p>
    <w:p w14:paraId="469717A2" w14:textId="155C0529" w:rsidR="00D842A3" w:rsidRPr="0069264D" w:rsidRDefault="00D842A3" w:rsidP="00831397">
      <w:pPr>
        <w:pStyle w:val="Heading5"/>
        <w:ind w:left="567"/>
        <w:rPr>
          <w:rFonts w:cstheme="majorHAnsi"/>
        </w:rPr>
      </w:pPr>
      <w:r w:rsidRPr="0069264D">
        <w:rPr>
          <w:rFonts w:cstheme="majorHAnsi"/>
          <w:b w:val="0"/>
          <w:u w:val="none"/>
        </w:rPr>
        <w:t xml:space="preserve">Please confirm whether the CEO/head of business </w:t>
      </w:r>
      <w:r w:rsidR="00932532" w:rsidRPr="0069264D">
        <w:rPr>
          <w:rFonts w:cstheme="majorHAnsi"/>
          <w:b w:val="0"/>
          <w:u w:val="none"/>
        </w:rPr>
        <w:t>needs to be interviewed as part of the assessment of this EOCGE application</w:t>
      </w:r>
      <w:r w:rsidRPr="0069264D">
        <w:rPr>
          <w:rFonts w:cstheme="majorHAnsi"/>
          <w:b w:val="0"/>
          <w:u w:val="none"/>
        </w:rPr>
        <w:t xml:space="preserve">.  </w:t>
      </w:r>
    </w:p>
    <w:p w14:paraId="01350176" w14:textId="2319E346" w:rsidR="00D842A3" w:rsidRPr="0069264D" w:rsidRDefault="00D842A3" w:rsidP="00831397">
      <w:pPr>
        <w:ind w:left="283"/>
        <w:rPr>
          <w:rFonts w:asciiTheme="majorHAnsi" w:hAnsiTheme="majorHAnsi" w:cstheme="majorHAnsi"/>
        </w:rPr>
      </w:pPr>
    </w:p>
    <w:p w14:paraId="161983AD" w14:textId="5BAA4705" w:rsidR="00985932" w:rsidRPr="0069264D" w:rsidRDefault="00FA159C" w:rsidP="00831397">
      <w:pPr>
        <w:pStyle w:val="BodyCopy"/>
        <w:spacing w:before="0" w:after="60" w:line="240" w:lineRule="auto"/>
        <w:ind w:left="567"/>
        <w:rPr>
          <w:rFonts w:asciiTheme="majorHAnsi" w:hAnsiTheme="majorHAnsi" w:cstheme="majorHAnsi"/>
        </w:rPr>
      </w:pPr>
      <w:sdt>
        <w:sdtPr>
          <w:rPr>
            <w:rStyle w:val="Heading4Char"/>
            <w:rFonts w:eastAsiaTheme="minorHAnsi" w:cstheme="majorHAnsi"/>
            <w:b w:val="0"/>
            <w:bCs w:val="0"/>
            <w:iCs w:val="0"/>
            <w:sz w:val="20"/>
          </w:rPr>
          <w:id w:val="156202684"/>
          <w14:checkbox>
            <w14:checked w14:val="0"/>
            <w14:checkedState w14:val="2612" w14:font="MS Gothic"/>
            <w14:uncheckedState w14:val="2610" w14:font="MS Gothic"/>
          </w14:checkbox>
        </w:sdtPr>
        <w:sdtEndPr>
          <w:rPr>
            <w:rStyle w:val="Heading4Char"/>
          </w:rPr>
        </w:sdtEndPr>
        <w:sdtContent>
          <w:r w:rsidR="002001F0" w:rsidRPr="0069264D">
            <w:rPr>
              <w:rStyle w:val="Heading4Char"/>
              <w:rFonts w:ascii="Segoe UI Symbol" w:eastAsia="MS Gothic" w:hAnsi="Segoe UI Symbol" w:cs="Segoe UI Symbol"/>
              <w:b w:val="0"/>
              <w:bCs w:val="0"/>
              <w:iCs w:val="0"/>
              <w:sz w:val="20"/>
            </w:rPr>
            <w:t>☐</w:t>
          </w:r>
        </w:sdtContent>
      </w:sdt>
      <w:r w:rsidR="00D842A3" w:rsidRPr="0069264D">
        <w:rPr>
          <w:rStyle w:val="Heading4Char"/>
          <w:rFonts w:eastAsiaTheme="minorHAnsi" w:cstheme="majorHAnsi"/>
          <w:b w:val="0"/>
          <w:bCs w:val="0"/>
          <w:iCs w:val="0"/>
          <w:sz w:val="20"/>
        </w:rPr>
        <w:t xml:space="preserve"> Our organisation’s current CEO</w:t>
      </w:r>
      <w:r w:rsidR="003F7109" w:rsidRPr="0069264D">
        <w:rPr>
          <w:rStyle w:val="Heading4Char"/>
          <w:rFonts w:eastAsiaTheme="minorHAnsi" w:cstheme="majorHAnsi"/>
          <w:b w:val="0"/>
          <w:bCs w:val="0"/>
          <w:iCs w:val="0"/>
          <w:sz w:val="20"/>
        </w:rPr>
        <w:t xml:space="preserve">/head of business </w:t>
      </w:r>
      <w:r w:rsidR="00D842A3" w:rsidRPr="0069264D">
        <w:rPr>
          <w:rStyle w:val="Heading4Char"/>
          <w:rFonts w:eastAsiaTheme="minorHAnsi" w:cstheme="majorHAnsi"/>
          <w:b w:val="0"/>
          <w:bCs w:val="0"/>
          <w:iCs w:val="0"/>
          <w:sz w:val="20"/>
        </w:rPr>
        <w:t>has not been interviewed previously for the EOCGE citation and will participate in a 15-minute telephone interview with a representative from WGEA.</w:t>
      </w:r>
    </w:p>
    <w:p w14:paraId="4435B36C" w14:textId="74947E79" w:rsidR="00D842A3" w:rsidRPr="0069264D" w:rsidRDefault="0079633D" w:rsidP="0083139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D84E76" w:rsidRPr="0069264D">
        <w:rPr>
          <w:rStyle w:val="Heading4Char"/>
          <w:rFonts w:eastAsiaTheme="minorHAnsi" w:cstheme="majorHAnsi"/>
          <w:b w:val="0"/>
          <w:bCs w:val="0"/>
          <w:iCs w:val="0"/>
          <w:sz w:val="20"/>
        </w:rPr>
        <w:t xml:space="preserve"> </w:t>
      </w:r>
      <w:r w:rsidR="00D842A3" w:rsidRPr="0069264D">
        <w:rPr>
          <w:rStyle w:val="Heading4Char"/>
          <w:rFonts w:eastAsiaTheme="minorHAnsi" w:cstheme="majorHAnsi"/>
          <w:b w:val="0"/>
          <w:bCs w:val="0"/>
          <w:iCs w:val="0"/>
          <w:sz w:val="20"/>
        </w:rPr>
        <w:t>Our organisation’s current CEO (or equivalent) has been interviewed previously for the EOCGE citation</w:t>
      </w:r>
      <w:r w:rsidR="00985932" w:rsidRPr="0069264D">
        <w:rPr>
          <w:rStyle w:val="Heading4Char"/>
          <w:rFonts w:eastAsiaTheme="minorHAnsi" w:cstheme="majorHAnsi"/>
          <w:b w:val="0"/>
          <w:bCs w:val="0"/>
          <w:iCs w:val="0"/>
          <w:sz w:val="20"/>
        </w:rPr>
        <w:t>. P</w:t>
      </w:r>
      <w:r w:rsidR="00D842A3" w:rsidRPr="0069264D">
        <w:rPr>
          <w:rStyle w:val="Heading4Char"/>
          <w:rFonts w:eastAsiaTheme="minorHAnsi" w:cstheme="majorHAnsi"/>
          <w:b w:val="0"/>
          <w:bCs w:val="0"/>
          <w:iCs w:val="0"/>
          <w:sz w:val="20"/>
        </w:rPr>
        <w:t>lease indicate when this last occurred:</w:t>
      </w:r>
    </w:p>
    <w:p w14:paraId="42CEF9D8" w14:textId="3330BC49" w:rsidR="00D842A3" w:rsidRPr="0069264D" w:rsidRDefault="00985932" w:rsidP="00831397">
      <w:pPr>
        <w:ind w:left="1134"/>
        <w:contextualSpacing/>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15296" behindDoc="0" locked="0" layoutInCell="1" allowOverlap="1" wp14:anchorId="4BF33A2A" wp14:editId="2E13A0F1">
                <wp:simplePos x="0" y="0"/>
                <wp:positionH relativeFrom="column">
                  <wp:posOffset>365760</wp:posOffset>
                </wp:positionH>
                <wp:positionV relativeFrom="paragraph">
                  <wp:posOffset>12065</wp:posOffset>
                </wp:positionV>
                <wp:extent cx="2790825" cy="247650"/>
                <wp:effectExtent l="0" t="0" r="28575" b="19050"/>
                <wp:wrapNone/>
                <wp:docPr id="113" name="Text Box 113"/>
                <wp:cNvGraphicFramePr/>
                <a:graphic xmlns:a="http://schemas.openxmlformats.org/drawingml/2006/main">
                  <a:graphicData uri="http://schemas.microsoft.com/office/word/2010/wordprocessingShape">
                    <wps:wsp>
                      <wps:cNvSpPr txBox="1"/>
                      <wps:spPr>
                        <a:xfrm>
                          <a:off x="0" y="0"/>
                          <a:ext cx="2790825" cy="247650"/>
                        </a:xfrm>
                        <a:prstGeom prst="rect">
                          <a:avLst/>
                        </a:prstGeom>
                        <a:solidFill>
                          <a:sysClr val="window" lastClr="FFFFFF"/>
                        </a:solidFill>
                        <a:ln w="6350">
                          <a:solidFill>
                            <a:prstClr val="black"/>
                          </a:solidFill>
                        </a:ln>
                        <a:effectLst/>
                      </wps:spPr>
                      <wps:txbx>
                        <w:txbxContent>
                          <w:p w14:paraId="2C88AA45" w14:textId="77777777" w:rsidR="00352CCD" w:rsidRPr="006966A7" w:rsidRDefault="00352CCD" w:rsidP="00D842A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3A2A" id="Text Box 113" o:spid="_x0000_s1061" type="#_x0000_t202" style="position:absolute;left:0;text-align:left;margin-left:28.8pt;margin-top:.95pt;width:219.75pt;height:19.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" fillcolor="window" strokeweight=".5pt">
                <v:textbox>
                  <w:txbxContent>
                    <w:p w14:paraId="2C88AA45" w14:textId="77777777" w:rsidR="00352CCD" w:rsidRPr="006966A7" w:rsidRDefault="00352CCD" w:rsidP="00D842A3">
                      <w:pPr>
                        <w:rPr>
                          <w:i/>
                        </w:rPr>
                      </w:pPr>
                    </w:p>
                  </w:txbxContent>
                </v:textbox>
              </v:shape>
            </w:pict>
          </mc:Fallback>
        </mc:AlternateContent>
      </w:r>
    </w:p>
    <w:p w14:paraId="124EAB1C" w14:textId="77777777" w:rsidR="00932532" w:rsidRPr="0069264D" w:rsidRDefault="00932532">
      <w:pPr>
        <w:pStyle w:val="BodyCopy"/>
        <w:rPr>
          <w:rStyle w:val="Heading4Char"/>
          <w:rFonts w:eastAsiaTheme="minorHAnsi" w:cstheme="majorHAnsi"/>
          <w:b w:val="0"/>
          <w:bCs w:val="0"/>
          <w:iCs w:val="0"/>
          <w:color w:val="808080" w:themeColor="background1" w:themeShade="80"/>
          <w:sz w:val="20"/>
        </w:rPr>
      </w:pPr>
    </w:p>
    <w:p w14:paraId="0A7F4B8D" w14:textId="68294526" w:rsidR="00D842A3" w:rsidRPr="00831397" w:rsidRDefault="00D842A3"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4EF637B1" w14:textId="2E737AD6" w:rsidR="006B185A" w:rsidRPr="00831397" w:rsidRDefault="00D842A3" w:rsidP="00831397">
      <w:pPr>
        <w:pStyle w:val="Bullets1stindent"/>
      </w:pPr>
      <w:r w:rsidRPr="00831397">
        <w:t xml:space="preserve">CEOs that have previously been interviewed may be randomly selected for a follow up interview thereafter. </w:t>
      </w:r>
    </w:p>
    <w:p w14:paraId="58CB2C65" w14:textId="078B288D" w:rsidR="00985932" w:rsidRPr="00831397" w:rsidRDefault="00985932" w:rsidP="00831397">
      <w:pPr>
        <w:pStyle w:val="BodyCopy"/>
        <w:numPr>
          <w:ilvl w:val="0"/>
          <w:numId w:val="36"/>
        </w:numPr>
        <w:pBdr>
          <w:bottom w:val="single" w:sz="4" w:space="1" w:color="auto"/>
        </w:pBdr>
        <w:ind w:left="567" w:hanging="567"/>
        <w:rPr>
          <w:b/>
          <w:color w:val="auto"/>
        </w:rPr>
      </w:pPr>
      <w:r w:rsidRPr="00831397">
        <w:rPr>
          <w:b/>
          <w:color w:val="auto"/>
        </w:rPr>
        <w:t>Employee consultation</w:t>
      </w:r>
      <w:r w:rsidR="001D7445" w:rsidRPr="00831397">
        <w:rPr>
          <w:b/>
          <w:color w:val="auto"/>
        </w:rPr>
        <w:t xml:space="preserve"> on</w:t>
      </w:r>
      <w:r w:rsidR="00064350" w:rsidRPr="00831397">
        <w:rPr>
          <w:b/>
          <w:color w:val="auto"/>
        </w:rPr>
        <w:t xml:space="preserve"> your</w:t>
      </w:r>
      <w:r w:rsidR="001D7445" w:rsidRPr="00831397">
        <w:rPr>
          <w:b/>
          <w:color w:val="auto"/>
        </w:rPr>
        <w:t xml:space="preserve"> EOCGE application</w:t>
      </w:r>
    </w:p>
    <w:p w14:paraId="7CAA7DA6" w14:textId="77777777" w:rsidR="00C8773E" w:rsidRPr="0069264D" w:rsidRDefault="006C263F" w:rsidP="00F6196D">
      <w:pPr>
        <w:pStyle w:val="Heading5"/>
        <w:ind w:left="567"/>
        <w:rPr>
          <w:rFonts w:cstheme="majorHAnsi"/>
          <w:b w:val="0"/>
          <w:u w:val="none"/>
        </w:rPr>
      </w:pPr>
      <w:r w:rsidRPr="0069264D">
        <w:rPr>
          <w:rFonts w:cstheme="majorHAnsi"/>
          <w:b w:val="0"/>
          <w:u w:val="none"/>
        </w:rPr>
        <w:t>To promote transparency around the citation process, employees must have an opportunity to contribute to the application and be given access to the final submission.</w:t>
      </w:r>
      <w:r w:rsidR="00064350" w:rsidRPr="0069264D">
        <w:rPr>
          <w:rFonts w:cstheme="majorHAnsi"/>
          <w:b w:val="0"/>
          <w:u w:val="none"/>
        </w:rPr>
        <w:t xml:space="preserve"> </w:t>
      </w:r>
    </w:p>
    <w:p w14:paraId="134AADA9" w14:textId="2736CEDB" w:rsidR="00064350" w:rsidRPr="0069264D" w:rsidRDefault="006103F7" w:rsidP="00F6196D">
      <w:pPr>
        <w:pStyle w:val="Heading5"/>
        <w:ind w:left="567"/>
        <w:rPr>
          <w:rFonts w:cstheme="majorHAnsi"/>
          <w:b w:val="0"/>
          <w:u w:val="none"/>
        </w:rPr>
      </w:pPr>
      <w:r w:rsidRPr="0069264D">
        <w:rPr>
          <w:rFonts w:cstheme="majorHAnsi"/>
          <w:b w:val="0"/>
          <w:u w:val="none"/>
        </w:rPr>
        <w:t>At a minimum, all the requirements below must be met, p</w:t>
      </w:r>
      <w:r w:rsidR="00673FE1" w:rsidRPr="0069264D">
        <w:rPr>
          <w:rFonts w:cstheme="majorHAnsi"/>
          <w:b w:val="0"/>
          <w:u w:val="none"/>
        </w:rPr>
        <w:t xml:space="preserve">lease </w:t>
      </w:r>
      <w:r w:rsidRPr="0069264D">
        <w:rPr>
          <w:rFonts w:cstheme="majorHAnsi"/>
          <w:b w:val="0"/>
          <w:u w:val="none"/>
        </w:rPr>
        <w:t xml:space="preserve">tick all the boxes to </w:t>
      </w:r>
      <w:r w:rsidR="00673FE1" w:rsidRPr="0069264D">
        <w:rPr>
          <w:rFonts w:cstheme="majorHAnsi"/>
          <w:b w:val="0"/>
          <w:u w:val="none"/>
        </w:rPr>
        <w:t>confirm this occurs</w:t>
      </w:r>
      <w:r w:rsidRPr="0069264D">
        <w:rPr>
          <w:rFonts w:cstheme="majorHAnsi"/>
          <w:b w:val="0"/>
          <w:u w:val="none"/>
        </w:rPr>
        <w:t>.</w:t>
      </w:r>
    </w:p>
    <w:p w14:paraId="0E839A36" w14:textId="2E962EBC" w:rsidR="006C263F" w:rsidRPr="0069264D" w:rsidRDefault="0079633D"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 xml:space="preserve">The group or committee responsible for the implementation and oversight of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gender equality strategy (identified at Q</w:t>
      </w:r>
      <w:r w:rsidR="00ED0F62" w:rsidRPr="0069264D">
        <w:rPr>
          <w:rStyle w:val="Heading4Char"/>
          <w:rFonts w:eastAsiaTheme="minorHAnsi" w:cstheme="majorHAnsi"/>
          <w:b w:val="0"/>
          <w:bCs w:val="0"/>
          <w:iCs w:val="0"/>
          <w:sz w:val="20"/>
        </w:rPr>
        <w:t>1.9</w:t>
      </w:r>
      <w:r w:rsidR="006C263F" w:rsidRPr="0069264D">
        <w:rPr>
          <w:rStyle w:val="Heading4Char"/>
          <w:rFonts w:eastAsiaTheme="minorHAnsi" w:cstheme="majorHAnsi"/>
          <w:b w:val="0"/>
          <w:bCs w:val="0"/>
          <w:iCs w:val="0"/>
          <w:sz w:val="20"/>
        </w:rPr>
        <w:t xml:space="preserve"> ) has been consulted in the development of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 xml:space="preserve">EOCGE application </w:t>
      </w:r>
    </w:p>
    <w:p w14:paraId="7C5C0CF6" w14:textId="16F179E8" w:rsidR="006C263F" w:rsidRPr="0069264D" w:rsidRDefault="0079633D"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 xml:space="preserve">All </w:t>
      </w:r>
      <w:r w:rsidR="00064350" w:rsidRPr="0069264D">
        <w:rPr>
          <w:rStyle w:val="Heading4Char"/>
          <w:rFonts w:eastAsiaTheme="minorHAnsi" w:cstheme="majorHAnsi"/>
          <w:b w:val="0"/>
          <w:bCs w:val="0"/>
          <w:iCs w:val="0"/>
          <w:sz w:val="20"/>
        </w:rPr>
        <w:t>the workforce (including Partners in Partnership structures)</w:t>
      </w:r>
      <w:r w:rsidR="006C263F" w:rsidRPr="0069264D">
        <w:rPr>
          <w:rStyle w:val="Heading4Char"/>
          <w:rFonts w:eastAsiaTheme="minorHAnsi" w:cstheme="majorHAnsi"/>
          <w:b w:val="0"/>
          <w:bCs w:val="0"/>
          <w:iCs w:val="0"/>
          <w:sz w:val="20"/>
        </w:rPr>
        <w:t xml:space="preserve"> </w:t>
      </w:r>
      <w:r w:rsidR="00EA4B31" w:rsidRPr="0069264D">
        <w:rPr>
          <w:rStyle w:val="Heading4Char"/>
          <w:rFonts w:eastAsiaTheme="minorHAnsi" w:cstheme="majorHAnsi"/>
          <w:b w:val="0"/>
          <w:bCs w:val="0"/>
          <w:iCs w:val="0"/>
          <w:sz w:val="20"/>
        </w:rPr>
        <w:t xml:space="preserve">has </w:t>
      </w:r>
      <w:r w:rsidR="006C263F" w:rsidRPr="0069264D">
        <w:rPr>
          <w:rStyle w:val="Heading4Char"/>
          <w:rFonts w:eastAsiaTheme="minorHAnsi" w:cstheme="majorHAnsi"/>
          <w:b w:val="0"/>
          <w:bCs w:val="0"/>
          <w:iCs w:val="0"/>
          <w:sz w:val="20"/>
        </w:rPr>
        <w:t xml:space="preserve">been informed that the </w:t>
      </w:r>
      <w:r w:rsidRPr="0069264D">
        <w:rPr>
          <w:rStyle w:val="Heading4Char"/>
          <w:rFonts w:eastAsiaTheme="minorHAnsi" w:cstheme="majorHAnsi"/>
          <w:b w:val="0"/>
          <w:bCs w:val="0"/>
          <w:iCs w:val="0"/>
          <w:sz w:val="20"/>
        </w:rPr>
        <w:t xml:space="preserve">     </w:t>
      </w:r>
      <w:r w:rsidR="00A63936"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     </w:t>
      </w:r>
      <w:r w:rsidR="00A63936"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organisation is applying for the citation</w:t>
      </w:r>
    </w:p>
    <w:p w14:paraId="1735F432" w14:textId="47887D91" w:rsidR="006C263F" w:rsidRPr="0069264D" w:rsidRDefault="00A63936"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completed EOCGE application</w:t>
      </w:r>
      <w:r w:rsidR="001D7445" w:rsidRPr="0069264D">
        <w:rPr>
          <w:rStyle w:val="Heading4Char"/>
          <w:rFonts w:eastAsiaTheme="minorHAnsi" w:cstheme="majorHAnsi"/>
          <w:b w:val="0"/>
          <w:bCs w:val="0"/>
          <w:iCs w:val="0"/>
          <w:sz w:val="20"/>
        </w:rPr>
        <w:t xml:space="preserve"> (minus </w:t>
      </w:r>
      <w:r w:rsidR="00673FE1" w:rsidRPr="0069264D">
        <w:rPr>
          <w:rStyle w:val="Heading4Char"/>
          <w:rFonts w:eastAsiaTheme="minorHAnsi" w:cstheme="majorHAnsi"/>
          <w:b w:val="0"/>
          <w:bCs w:val="0"/>
          <w:iCs w:val="0"/>
          <w:sz w:val="20"/>
        </w:rPr>
        <w:t xml:space="preserve">any </w:t>
      </w:r>
      <w:r w:rsidR="001D7445" w:rsidRPr="0069264D">
        <w:rPr>
          <w:rStyle w:val="Heading4Char"/>
          <w:rFonts w:eastAsiaTheme="minorHAnsi" w:cstheme="majorHAnsi"/>
          <w:b w:val="0"/>
          <w:bCs w:val="0"/>
          <w:iCs w:val="0"/>
          <w:sz w:val="20"/>
        </w:rPr>
        <w:t>confidential remuneration data)</w:t>
      </w:r>
      <w:r w:rsidR="006C263F" w:rsidRPr="0069264D">
        <w:rPr>
          <w:rStyle w:val="Heading4Char"/>
          <w:rFonts w:eastAsiaTheme="minorHAnsi" w:cstheme="majorHAnsi"/>
          <w:b w:val="0"/>
          <w:bCs w:val="0"/>
          <w:iCs w:val="0"/>
          <w:sz w:val="20"/>
        </w:rPr>
        <w:t xml:space="preserve"> will be formally available </w:t>
      </w:r>
      <w:r w:rsidR="001D7445" w:rsidRPr="0069264D">
        <w:rPr>
          <w:rStyle w:val="Heading4Char"/>
          <w:rFonts w:eastAsiaTheme="minorHAnsi" w:cstheme="majorHAnsi"/>
          <w:b w:val="0"/>
          <w:bCs w:val="0"/>
          <w:iCs w:val="0"/>
          <w:sz w:val="20"/>
        </w:rPr>
        <w:t>t</w:t>
      </w:r>
      <w:r w:rsidR="006C263F" w:rsidRPr="0069264D">
        <w:rPr>
          <w:rStyle w:val="Heading4Char"/>
          <w:rFonts w:eastAsiaTheme="minorHAnsi" w:cstheme="majorHAnsi"/>
          <w:b w:val="0"/>
          <w:bCs w:val="0"/>
          <w:iCs w:val="0"/>
          <w:sz w:val="20"/>
        </w:rPr>
        <w:t>o all workers</w:t>
      </w:r>
      <w:r w:rsidR="00064350" w:rsidRPr="0069264D">
        <w:rPr>
          <w:rStyle w:val="Heading4Char"/>
          <w:rFonts w:eastAsiaTheme="minorHAnsi" w:cstheme="majorHAnsi"/>
          <w:b w:val="0"/>
          <w:bCs w:val="0"/>
          <w:iCs w:val="0"/>
          <w:sz w:val="20"/>
        </w:rPr>
        <w:t xml:space="preserve"> (and Partners in Partnership structures)</w:t>
      </w:r>
      <w:r w:rsidR="006C263F" w:rsidRPr="0069264D">
        <w:rPr>
          <w:rStyle w:val="Heading4Char"/>
          <w:rFonts w:eastAsiaTheme="minorHAnsi" w:cstheme="majorHAnsi"/>
          <w:b w:val="0"/>
          <w:bCs w:val="0"/>
          <w:iCs w:val="0"/>
          <w:sz w:val="20"/>
        </w:rPr>
        <w:t xml:space="preserve"> before</w:t>
      </w:r>
      <w:r w:rsidR="001D7445" w:rsidRPr="0069264D">
        <w:rPr>
          <w:rStyle w:val="Heading4Char"/>
          <w:rFonts w:eastAsiaTheme="minorHAnsi" w:cstheme="majorHAnsi"/>
          <w:b w:val="0"/>
          <w:bCs w:val="0"/>
          <w:iCs w:val="0"/>
          <w:sz w:val="20"/>
        </w:rPr>
        <w:t>,</w:t>
      </w:r>
      <w:r w:rsidR="006C263F" w:rsidRPr="0069264D">
        <w:rPr>
          <w:rStyle w:val="Heading4Char"/>
          <w:rFonts w:eastAsiaTheme="minorHAnsi" w:cstheme="majorHAnsi"/>
          <w:b w:val="0"/>
          <w:bCs w:val="0"/>
          <w:iCs w:val="0"/>
          <w:sz w:val="20"/>
        </w:rPr>
        <w:t xml:space="preserve"> or upon successful granting</w:t>
      </w:r>
      <w:r w:rsidR="001D7445" w:rsidRPr="0069264D">
        <w:rPr>
          <w:rStyle w:val="Heading4Char"/>
          <w:rFonts w:eastAsiaTheme="minorHAnsi" w:cstheme="majorHAnsi"/>
          <w:b w:val="0"/>
          <w:bCs w:val="0"/>
          <w:iCs w:val="0"/>
          <w:sz w:val="20"/>
        </w:rPr>
        <w:t>,</w:t>
      </w:r>
      <w:r w:rsidR="006C263F" w:rsidRPr="0069264D">
        <w:rPr>
          <w:rStyle w:val="Heading4Char"/>
          <w:rFonts w:eastAsiaTheme="minorHAnsi" w:cstheme="majorHAnsi"/>
          <w:b w:val="0"/>
          <w:bCs w:val="0"/>
          <w:iCs w:val="0"/>
          <w:sz w:val="20"/>
        </w:rPr>
        <w:t xml:space="preserve"> of the citation </w:t>
      </w:r>
    </w:p>
    <w:p w14:paraId="63FA2818" w14:textId="5B7B189A" w:rsidR="006C263F" w:rsidRPr="00831397" w:rsidRDefault="006C263F" w:rsidP="00F6196D">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1E2B8B32" w14:textId="77777777" w:rsidR="001D7445" w:rsidRPr="0069264D" w:rsidRDefault="006C263F" w:rsidP="00831397">
      <w:pPr>
        <w:pStyle w:val="Bullets1stindent"/>
      </w:pPr>
      <w:r w:rsidRPr="0069264D">
        <w:t>At times, WGEA receives feedback from employees regarding EOCGE citation holders’ work practices and culture. To encourage open dialogue within EOCGE workplaces, we recommend that applicants actively provide employees with opportunities to raise comments, feedback or concerns on areas covered in the citation.</w:t>
      </w:r>
    </w:p>
    <w:p w14:paraId="64BCE691" w14:textId="4D421AA9" w:rsidR="00064350" w:rsidRPr="0069264D" w:rsidRDefault="00064350" w:rsidP="00831397">
      <w:pPr>
        <w:pStyle w:val="Bullets1stindent"/>
      </w:pPr>
      <w:r w:rsidRPr="0069264D">
        <w:t>The completed EOCGE application could be made available via publication on an intranet or internal communications platform.</w:t>
      </w:r>
    </w:p>
    <w:p w14:paraId="7F367858" w14:textId="68F1BEF0" w:rsidR="00AC6922" w:rsidRPr="00831397" w:rsidRDefault="00AC6922" w:rsidP="00831397">
      <w:pPr>
        <w:pStyle w:val="BodyCopy"/>
        <w:numPr>
          <w:ilvl w:val="0"/>
          <w:numId w:val="36"/>
        </w:numPr>
        <w:pBdr>
          <w:bottom w:val="single" w:sz="4" w:space="1" w:color="auto"/>
        </w:pBdr>
        <w:ind w:left="567" w:hanging="567"/>
        <w:rPr>
          <w:b/>
          <w:color w:val="auto"/>
        </w:rPr>
      </w:pPr>
      <w:r w:rsidRPr="00831397">
        <w:rPr>
          <w:b/>
          <w:color w:val="auto"/>
        </w:rPr>
        <w:t>Employee surve</w:t>
      </w:r>
      <w:r w:rsidR="00673FE1" w:rsidRPr="00831397">
        <w:rPr>
          <w:b/>
          <w:color w:val="auto"/>
        </w:rPr>
        <w:t>y on gender equality</w:t>
      </w:r>
    </w:p>
    <w:p w14:paraId="3E76D5CD" w14:textId="6488E0D7" w:rsidR="006E0904" w:rsidRPr="0069264D" w:rsidRDefault="009D1488" w:rsidP="00831397">
      <w:pPr>
        <w:pStyle w:val="Heading5"/>
        <w:ind w:left="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u w:val="none"/>
        </w:rPr>
        <w:t>Yo</w:t>
      </w:r>
      <w:r w:rsidR="000D5FB3" w:rsidRPr="0069264D">
        <w:rPr>
          <w:rStyle w:val="Heading4Char"/>
          <w:rFonts w:eastAsiaTheme="minorHAnsi" w:cstheme="majorHAnsi"/>
          <w:bCs w:val="0"/>
          <w:iCs w:val="0"/>
          <w:color w:val="auto"/>
          <w:sz w:val="20"/>
          <w:u w:val="none"/>
        </w:rPr>
        <w:t xml:space="preserve">ur organisation must </w:t>
      </w:r>
      <w:r w:rsidR="00642BB2" w:rsidRPr="0069264D">
        <w:rPr>
          <w:rStyle w:val="Heading4Char"/>
          <w:rFonts w:eastAsiaTheme="minorHAnsi" w:cstheme="majorHAnsi"/>
          <w:bCs w:val="0"/>
          <w:iCs w:val="0"/>
          <w:color w:val="auto"/>
          <w:sz w:val="20"/>
          <w:u w:val="none"/>
        </w:rPr>
        <w:t xml:space="preserve">consult with </w:t>
      </w:r>
      <w:r w:rsidR="00064350" w:rsidRPr="0069264D">
        <w:rPr>
          <w:rStyle w:val="Heading4Char"/>
          <w:rFonts w:eastAsiaTheme="minorHAnsi" w:cstheme="majorHAnsi"/>
          <w:bCs w:val="0"/>
          <w:iCs w:val="0"/>
          <w:color w:val="auto"/>
          <w:sz w:val="20"/>
          <w:u w:val="none"/>
        </w:rPr>
        <w:t>its workforce</w:t>
      </w:r>
      <w:r w:rsidR="00812392" w:rsidRPr="0069264D">
        <w:rPr>
          <w:rStyle w:val="Heading4Char"/>
          <w:rFonts w:eastAsiaTheme="minorHAnsi" w:cstheme="majorHAnsi"/>
          <w:bCs w:val="0"/>
          <w:iCs w:val="0"/>
          <w:color w:val="auto"/>
          <w:sz w:val="20"/>
          <w:u w:val="none"/>
        </w:rPr>
        <w:t>, including casuals</w:t>
      </w:r>
      <w:r w:rsidRPr="0069264D">
        <w:rPr>
          <w:rStyle w:val="Heading4Char"/>
          <w:rFonts w:eastAsiaTheme="minorHAnsi" w:cstheme="majorHAnsi"/>
          <w:bCs w:val="0"/>
          <w:iCs w:val="0"/>
          <w:color w:val="auto"/>
          <w:sz w:val="20"/>
          <w:u w:val="none"/>
        </w:rPr>
        <w:t>,</w:t>
      </w:r>
      <w:r w:rsidR="00812392" w:rsidRPr="0069264D">
        <w:rPr>
          <w:rStyle w:val="Heading4Char"/>
          <w:rFonts w:eastAsiaTheme="minorHAnsi" w:cstheme="majorHAnsi"/>
          <w:bCs w:val="0"/>
          <w:iCs w:val="0"/>
          <w:color w:val="auto"/>
          <w:sz w:val="20"/>
          <w:u w:val="none"/>
        </w:rPr>
        <w:t xml:space="preserve"> </w:t>
      </w:r>
      <w:r w:rsidR="00A67FA2" w:rsidRPr="0069264D">
        <w:rPr>
          <w:rStyle w:val="Heading4Char"/>
          <w:rFonts w:eastAsiaTheme="minorHAnsi" w:cstheme="majorHAnsi"/>
          <w:bCs w:val="0"/>
          <w:iCs w:val="0"/>
          <w:color w:val="auto"/>
          <w:sz w:val="20"/>
          <w:u w:val="none"/>
        </w:rPr>
        <w:t>and Partners in P</w:t>
      </w:r>
      <w:r w:rsidR="00ED0F62" w:rsidRPr="0069264D">
        <w:rPr>
          <w:rStyle w:val="Heading4Char"/>
          <w:rFonts w:eastAsiaTheme="minorHAnsi" w:cstheme="majorHAnsi"/>
          <w:bCs w:val="0"/>
          <w:iCs w:val="0"/>
          <w:color w:val="auto"/>
          <w:sz w:val="20"/>
          <w:u w:val="none"/>
        </w:rPr>
        <w:t xml:space="preserve">artnership structures, </w:t>
      </w:r>
      <w:r w:rsidR="00642BB2" w:rsidRPr="0069264D">
        <w:rPr>
          <w:rStyle w:val="Heading4Char"/>
          <w:rFonts w:eastAsiaTheme="minorHAnsi" w:cstheme="majorHAnsi"/>
          <w:bCs w:val="0"/>
          <w:iCs w:val="0"/>
          <w:color w:val="auto"/>
          <w:sz w:val="20"/>
          <w:u w:val="none"/>
        </w:rPr>
        <w:t xml:space="preserve">on issues concerning gender equality in the workplace by means of a survey and this must have been undertaken </w:t>
      </w:r>
      <w:r w:rsidR="003401E5" w:rsidRPr="0069264D">
        <w:rPr>
          <w:rStyle w:val="Heading4Char"/>
          <w:rFonts w:eastAsiaTheme="minorHAnsi" w:cstheme="majorHAnsi"/>
          <w:bCs w:val="0"/>
          <w:iCs w:val="0"/>
          <w:color w:val="auto"/>
          <w:sz w:val="20"/>
          <w:u w:val="none"/>
        </w:rPr>
        <w:t xml:space="preserve">in the past two </w:t>
      </w:r>
      <w:r w:rsidR="00642BB2" w:rsidRPr="0069264D">
        <w:rPr>
          <w:rStyle w:val="Heading4Char"/>
          <w:rFonts w:eastAsiaTheme="minorHAnsi" w:cstheme="majorHAnsi"/>
          <w:bCs w:val="0"/>
          <w:iCs w:val="0"/>
          <w:color w:val="auto"/>
          <w:sz w:val="20"/>
          <w:u w:val="none"/>
        </w:rPr>
        <w:t xml:space="preserve">years. </w:t>
      </w:r>
    </w:p>
    <w:p w14:paraId="549EA0EB" w14:textId="0A537331" w:rsidR="00642BB2" w:rsidRPr="0069264D" w:rsidRDefault="00642BB2" w:rsidP="00831397">
      <w:pPr>
        <w:pStyle w:val="BodyCopy"/>
        <w:ind w:left="567"/>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Please confirm this has occurred:</w:t>
      </w:r>
    </w:p>
    <w:p w14:paraId="649031BC" w14:textId="0A9DE1F3" w:rsidR="00F91E88" w:rsidRPr="0069264D" w:rsidRDefault="00FA159C"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486090549"/>
          <w14:checkbox>
            <w14:checked w14:val="0"/>
            <w14:checkedState w14:val="2612" w14:font="MS Gothic"/>
            <w14:uncheckedState w14:val="2610" w14:font="MS Gothic"/>
          </w14:checkbox>
        </w:sdtPr>
        <w:sdtEndPr>
          <w:rPr>
            <w:rStyle w:val="Heading4Char"/>
          </w:rPr>
        </w:sdtEndPr>
        <w:sdtContent>
          <w:r w:rsidR="00831397" w:rsidRPr="00831397">
            <w:rPr>
              <w:rStyle w:val="Heading4Char"/>
              <w:rFonts w:ascii="MS Gothic" w:eastAsia="MS Gothic" w:hAnsi="MS Gothic" w:cstheme="majorHAnsi" w:hint="eastAsia"/>
              <w:b w:val="0"/>
              <w:sz w:val="20"/>
            </w:rPr>
            <w:t>☐</w:t>
          </w:r>
        </w:sdtContent>
      </w:sdt>
      <w:r w:rsidR="00642BB2" w:rsidRPr="00831397">
        <w:rPr>
          <w:rStyle w:val="Heading4Char"/>
          <w:rFonts w:eastAsiaTheme="minorHAnsi" w:cstheme="majorHAnsi"/>
          <w:b w:val="0"/>
          <w:bCs w:val="0"/>
          <w:iCs w:val="0"/>
          <w:sz w:val="20"/>
        </w:rPr>
        <w:t xml:space="preserve"> Y</w:t>
      </w:r>
      <w:r w:rsidR="00642BB2" w:rsidRPr="0069264D">
        <w:rPr>
          <w:rStyle w:val="Heading4Char"/>
          <w:rFonts w:eastAsiaTheme="minorHAnsi" w:cstheme="majorHAnsi"/>
          <w:b w:val="0"/>
          <w:bCs w:val="0"/>
          <w:iCs w:val="0"/>
          <w:sz w:val="20"/>
        </w:rPr>
        <w:t>es</w:t>
      </w:r>
      <w:r w:rsidR="00F91E88" w:rsidRPr="0069264D">
        <w:rPr>
          <w:rStyle w:val="Heading4Char"/>
          <w:rFonts w:eastAsiaTheme="minorHAnsi" w:cstheme="majorHAnsi"/>
          <w:b w:val="0"/>
          <w:bCs w:val="0"/>
          <w:iCs w:val="0"/>
          <w:sz w:val="20"/>
        </w:rPr>
        <w:t xml:space="preserve">, this organisation’s survey was conducted </w:t>
      </w:r>
      <w:r w:rsidR="003D4C0E" w:rsidRPr="0069264D">
        <w:rPr>
          <w:rStyle w:val="Heading4Char"/>
          <w:rFonts w:eastAsiaTheme="minorHAnsi" w:cstheme="majorHAnsi"/>
          <w:b w:val="0"/>
          <w:bCs w:val="0"/>
          <w:iCs w:val="0"/>
          <w:sz w:val="20"/>
        </w:rPr>
        <w:t xml:space="preserve">on </w:t>
      </w:r>
      <w:r w:rsidR="00F91E88" w:rsidRPr="0069264D">
        <w:rPr>
          <w:rStyle w:val="Heading4Char"/>
          <w:rFonts w:eastAsiaTheme="minorHAnsi" w:cstheme="majorHAnsi"/>
          <w:b w:val="0"/>
          <w:bCs w:val="0"/>
          <w:iCs w:val="0"/>
          <w:sz w:val="20"/>
        </w:rPr>
        <w:t xml:space="preserve">(provide </w:t>
      </w:r>
      <w:r w:rsidR="00B35EF9" w:rsidRPr="0069264D">
        <w:rPr>
          <w:rStyle w:val="Heading4Char"/>
          <w:rFonts w:eastAsiaTheme="minorHAnsi" w:cstheme="majorHAnsi"/>
          <w:b w:val="0"/>
          <w:bCs w:val="0"/>
          <w:iCs w:val="0"/>
          <w:sz w:val="20"/>
        </w:rPr>
        <w:t xml:space="preserve">the </w:t>
      </w:r>
      <w:r w:rsidR="009706CC" w:rsidRPr="0069264D">
        <w:rPr>
          <w:rStyle w:val="Heading4Char"/>
          <w:rFonts w:eastAsiaTheme="minorHAnsi" w:cstheme="majorHAnsi"/>
          <w:b w:val="0"/>
          <w:bCs w:val="0"/>
          <w:iCs w:val="0"/>
          <w:sz w:val="20"/>
        </w:rPr>
        <w:t>month and year</w:t>
      </w:r>
      <w:r w:rsidR="00F91E88" w:rsidRPr="0069264D">
        <w:rPr>
          <w:rStyle w:val="Heading4Char"/>
          <w:rFonts w:eastAsiaTheme="minorHAnsi" w:cstheme="majorHAnsi"/>
          <w:b w:val="0"/>
          <w:bCs w:val="0"/>
          <w:iCs w:val="0"/>
          <w:sz w:val="20"/>
        </w:rPr>
        <w:t xml:space="preserve">): </w:t>
      </w:r>
    </w:p>
    <w:p w14:paraId="0AD0D563" w14:textId="4821AA1C" w:rsidR="00642BB2" w:rsidRPr="0069264D" w:rsidRDefault="00B35EF9" w:rsidP="00642BB2">
      <w:pPr>
        <w:pStyle w:val="BodyCopy"/>
        <w:ind w:left="720" w:firstLine="720"/>
        <w:rPr>
          <w:rFonts w:asciiTheme="majorHAnsi" w:eastAsiaTheme="majorEastAsia" w:hAnsiTheme="majorHAnsi" w:cstheme="majorHAnsi"/>
          <w:color w:val="auto"/>
        </w:rPr>
      </w:pPr>
      <w:r w:rsidRPr="0069264D">
        <w:rPr>
          <w:rFonts w:asciiTheme="majorHAnsi" w:hAnsiTheme="majorHAnsi" w:cstheme="majorHAnsi"/>
          <w:noProof/>
          <w:lang w:eastAsia="en-AU"/>
        </w:rPr>
        <mc:AlternateContent>
          <mc:Choice Requires="wps">
            <w:drawing>
              <wp:anchor distT="0" distB="0" distL="114300" distR="114300" simplePos="0" relativeHeight="252016640" behindDoc="0" locked="0" layoutInCell="1" allowOverlap="1" wp14:anchorId="691148D7" wp14:editId="743260B3">
                <wp:simplePos x="0" y="0"/>
                <wp:positionH relativeFrom="column">
                  <wp:posOffset>365760</wp:posOffset>
                </wp:positionH>
                <wp:positionV relativeFrom="paragraph">
                  <wp:posOffset>43180</wp:posOffset>
                </wp:positionV>
                <wp:extent cx="25146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14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53ABFC" w14:textId="77777777" w:rsidR="00352CCD" w:rsidRPr="006966A7" w:rsidRDefault="00352CCD" w:rsidP="00642BB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48D7" id="Text Box 1" o:spid="_x0000_s1062" type="#_x0000_t202" style="position:absolute;left:0;text-align:left;margin-left:28.8pt;margin-top:3.4pt;width:198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" fillcolor="white [3201]" strokeweight=".5pt">
                <v:textbox>
                  <w:txbxContent>
                    <w:p w14:paraId="7253ABFC" w14:textId="77777777" w:rsidR="00352CCD" w:rsidRPr="006966A7" w:rsidRDefault="00352CCD" w:rsidP="00642BB2">
                      <w:pPr>
                        <w:rPr>
                          <w:i/>
                        </w:rPr>
                      </w:pPr>
                    </w:p>
                  </w:txbxContent>
                </v:textbox>
              </v:shape>
            </w:pict>
          </mc:Fallback>
        </mc:AlternateContent>
      </w:r>
    </w:p>
    <w:p w14:paraId="44DE116E" w14:textId="77777777" w:rsidR="00FA4624" w:rsidRPr="0069264D" w:rsidRDefault="00FA4624" w:rsidP="006B1C7B">
      <w:pPr>
        <w:pStyle w:val="BodyCopy"/>
        <w:ind w:left="720" w:hanging="720"/>
        <w:rPr>
          <w:rStyle w:val="Heading4Char"/>
          <w:rFonts w:eastAsiaTheme="minorHAnsi" w:cstheme="majorHAnsi"/>
          <w:b w:val="0"/>
          <w:bCs w:val="0"/>
          <w:iCs w:val="0"/>
          <w:color w:val="auto"/>
          <w:sz w:val="20"/>
        </w:rPr>
      </w:pPr>
    </w:p>
    <w:p w14:paraId="76219E02" w14:textId="2931D813" w:rsidR="006E0904" w:rsidRPr="00831397" w:rsidRDefault="00FA4624" w:rsidP="006B185A">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lastRenderedPageBreak/>
        <w:t>10.</w:t>
      </w:r>
      <w:r w:rsidR="009D1488" w:rsidRPr="00831397">
        <w:rPr>
          <w:rStyle w:val="Heading4Char"/>
          <w:rFonts w:eastAsiaTheme="minorHAnsi" w:cstheme="majorHAnsi"/>
          <w:b/>
          <w:bCs w:val="0"/>
          <w:iCs w:val="0"/>
          <w:color w:val="auto"/>
          <w:sz w:val="20"/>
          <w:u w:val="none"/>
        </w:rPr>
        <w:t>1</w:t>
      </w:r>
      <w:r w:rsidR="00976F39" w:rsidRPr="00831397">
        <w:rPr>
          <w:rStyle w:val="Heading4Char"/>
          <w:rFonts w:eastAsiaTheme="minorHAnsi" w:cstheme="majorHAnsi"/>
          <w:b/>
          <w:bCs w:val="0"/>
          <w:iCs w:val="0"/>
          <w:color w:val="auto"/>
          <w:sz w:val="20"/>
          <w:u w:val="none"/>
        </w:rPr>
        <w:tab/>
      </w:r>
      <w:r w:rsidR="009D1488" w:rsidRPr="00831397">
        <w:rPr>
          <w:rStyle w:val="Heading4Char"/>
          <w:rFonts w:eastAsiaTheme="minorHAnsi" w:cstheme="majorHAnsi"/>
          <w:b/>
          <w:bCs w:val="0"/>
          <w:iCs w:val="0"/>
          <w:color w:val="auto"/>
          <w:sz w:val="20"/>
          <w:u w:val="none"/>
        </w:rPr>
        <w:t xml:space="preserve">Please confirm that the survey </w:t>
      </w:r>
      <w:r w:rsidR="006E0904" w:rsidRPr="00831397">
        <w:rPr>
          <w:rStyle w:val="Heading4Char"/>
          <w:rFonts w:eastAsiaTheme="minorHAnsi" w:cstheme="majorHAnsi"/>
          <w:b/>
          <w:bCs w:val="0"/>
          <w:iCs w:val="0"/>
          <w:color w:val="auto"/>
          <w:sz w:val="20"/>
          <w:u w:val="none"/>
        </w:rPr>
        <w:t>you used facilitate</w:t>
      </w:r>
      <w:r w:rsidR="009D1488" w:rsidRPr="00831397">
        <w:rPr>
          <w:rStyle w:val="Heading4Char"/>
          <w:rFonts w:eastAsiaTheme="minorHAnsi" w:cstheme="majorHAnsi"/>
          <w:b/>
          <w:bCs w:val="0"/>
          <w:iCs w:val="0"/>
          <w:color w:val="auto"/>
          <w:sz w:val="20"/>
          <w:u w:val="none"/>
        </w:rPr>
        <w:t xml:space="preserve">d </w:t>
      </w:r>
      <w:r w:rsidR="006E0904" w:rsidRPr="00831397">
        <w:rPr>
          <w:rStyle w:val="Heading4Char"/>
          <w:rFonts w:eastAsiaTheme="minorHAnsi" w:cstheme="majorHAnsi"/>
          <w:b/>
          <w:bCs w:val="0"/>
          <w:iCs w:val="0"/>
          <w:color w:val="auto"/>
          <w:sz w:val="20"/>
          <w:u w:val="none"/>
        </w:rPr>
        <w:t>anonymous participation</w:t>
      </w:r>
    </w:p>
    <w:p w14:paraId="1C82F79A" w14:textId="75945B0C" w:rsidR="003411B3" w:rsidRPr="0069264D" w:rsidRDefault="00FA159C" w:rsidP="00831397">
      <w:pPr>
        <w:pStyle w:val="BodyCopy"/>
        <w:ind w:left="719"/>
        <w:rPr>
          <w:rFonts w:asciiTheme="majorHAnsi" w:hAnsiTheme="majorHAnsi" w:cstheme="majorHAnsi"/>
        </w:rPr>
      </w:pPr>
      <w:sdt>
        <w:sdtPr>
          <w:rPr>
            <w:rStyle w:val="Heading4Char"/>
            <w:rFonts w:eastAsiaTheme="minorHAnsi" w:cstheme="majorHAnsi"/>
            <w:b w:val="0"/>
            <w:bCs w:val="0"/>
            <w:iCs w:val="0"/>
            <w:sz w:val="20"/>
          </w:rPr>
          <w:id w:val="1272591842"/>
          <w14:checkbox>
            <w14:checked w14:val="0"/>
            <w14:checkedState w14:val="2612" w14:font="MS Gothic"/>
            <w14:uncheckedState w14:val="2610" w14:font="MS Gothic"/>
          </w14:checkbox>
        </w:sdtPr>
        <w:sdtEndPr>
          <w:rPr>
            <w:rStyle w:val="Heading4Char"/>
          </w:rPr>
        </w:sdtEndPr>
        <w:sdtContent>
          <w:r w:rsidR="00831397">
            <w:rPr>
              <w:rStyle w:val="Heading4Char"/>
              <w:rFonts w:ascii="MS Gothic" w:eastAsia="MS Gothic" w:hAnsi="MS Gothic" w:cstheme="majorHAnsi" w:hint="eastAsia"/>
              <w:b w:val="0"/>
              <w:bCs w:val="0"/>
              <w:iCs w:val="0"/>
              <w:sz w:val="20"/>
            </w:rPr>
            <w:t>☐</w:t>
          </w:r>
        </w:sdtContent>
      </w:sdt>
      <w:r w:rsidR="00976F39" w:rsidRPr="0069264D">
        <w:rPr>
          <w:rFonts w:asciiTheme="majorHAnsi" w:hAnsiTheme="majorHAnsi" w:cstheme="majorHAnsi"/>
        </w:rPr>
        <w:t xml:space="preserve"> Yes</w:t>
      </w:r>
      <w:r w:rsidR="003411B3" w:rsidRPr="0069264D">
        <w:rPr>
          <w:rFonts w:asciiTheme="majorHAnsi" w:hAnsiTheme="majorHAnsi" w:cstheme="majorHAnsi"/>
        </w:rPr>
        <w:t xml:space="preserve"> </w:t>
      </w:r>
    </w:p>
    <w:p w14:paraId="65380525" w14:textId="77777777" w:rsidR="00846554" w:rsidRPr="0069264D" w:rsidRDefault="00846554" w:rsidP="00C8773E">
      <w:pPr>
        <w:pStyle w:val="BodyCopy"/>
        <w:ind w:left="284"/>
        <w:rPr>
          <w:rFonts w:asciiTheme="majorHAnsi" w:hAnsiTheme="majorHAnsi" w:cstheme="majorHAnsi"/>
        </w:rPr>
      </w:pPr>
    </w:p>
    <w:p w14:paraId="5EF52B07" w14:textId="197097AE" w:rsidR="003D4C0E" w:rsidRPr="00831397" w:rsidRDefault="00FA4624"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9D1488" w:rsidRPr="00831397">
        <w:rPr>
          <w:rFonts w:asciiTheme="majorHAnsi" w:hAnsiTheme="majorHAnsi" w:cstheme="majorHAnsi"/>
          <w:b/>
        </w:rPr>
        <w:t>2</w:t>
      </w:r>
      <w:r w:rsidR="00C8773E" w:rsidRPr="00831397">
        <w:rPr>
          <w:rFonts w:asciiTheme="majorHAnsi" w:hAnsiTheme="majorHAnsi" w:cstheme="majorHAnsi"/>
          <w:b/>
        </w:rPr>
        <w:tab/>
      </w:r>
      <w:r w:rsidR="009D1488" w:rsidRPr="00831397">
        <w:rPr>
          <w:rFonts w:asciiTheme="majorHAnsi" w:hAnsiTheme="majorHAnsi" w:cstheme="majorHAnsi"/>
          <w:b/>
        </w:rPr>
        <w:t xml:space="preserve">Please confirm that the survey </w:t>
      </w:r>
      <w:r w:rsidR="006E0904" w:rsidRPr="00831397">
        <w:rPr>
          <w:rFonts w:asciiTheme="majorHAnsi" w:hAnsiTheme="majorHAnsi" w:cstheme="majorHAnsi"/>
          <w:b/>
        </w:rPr>
        <w:t xml:space="preserve">used </w:t>
      </w:r>
      <w:r w:rsidR="009D1488" w:rsidRPr="00831397">
        <w:rPr>
          <w:rFonts w:asciiTheme="majorHAnsi" w:hAnsiTheme="majorHAnsi" w:cstheme="majorHAnsi"/>
          <w:b/>
        </w:rPr>
        <w:t xml:space="preserve">a </w:t>
      </w:r>
      <w:r w:rsidR="00143640" w:rsidRPr="00831397">
        <w:rPr>
          <w:rFonts w:asciiTheme="majorHAnsi" w:hAnsiTheme="majorHAnsi" w:cstheme="majorHAnsi"/>
          <w:b/>
        </w:rPr>
        <w:t>FIVE-POINT SCALE</w:t>
      </w:r>
      <w:r w:rsidR="006478A8" w:rsidRPr="00831397">
        <w:rPr>
          <w:rFonts w:asciiTheme="majorHAnsi" w:hAnsiTheme="majorHAnsi" w:cstheme="majorHAnsi"/>
          <w:b/>
        </w:rPr>
        <w:t xml:space="preserve"> and</w:t>
      </w:r>
      <w:r w:rsidR="0071408C" w:rsidRPr="00831397">
        <w:rPr>
          <w:rFonts w:asciiTheme="majorHAnsi" w:hAnsiTheme="majorHAnsi" w:cstheme="majorHAnsi"/>
          <w:b/>
        </w:rPr>
        <w:t xml:space="preserve"> the questions were either the three </w:t>
      </w:r>
      <w:r w:rsidR="003D4C0E" w:rsidRPr="00831397">
        <w:rPr>
          <w:rFonts w:asciiTheme="majorHAnsi" w:hAnsiTheme="majorHAnsi" w:cstheme="majorHAnsi"/>
          <w:b/>
        </w:rPr>
        <w:t>below</w:t>
      </w:r>
      <w:r w:rsidR="0071408C" w:rsidRPr="00831397">
        <w:rPr>
          <w:rFonts w:asciiTheme="majorHAnsi" w:hAnsiTheme="majorHAnsi" w:cstheme="majorHAnsi"/>
          <w:b/>
        </w:rPr>
        <w:t xml:space="preserve"> or alternatives that were comparable to</w:t>
      </w:r>
      <w:r w:rsidR="0093524E" w:rsidRPr="00831397">
        <w:rPr>
          <w:rFonts w:asciiTheme="majorHAnsi" w:hAnsiTheme="majorHAnsi" w:cstheme="majorHAnsi"/>
          <w:b/>
        </w:rPr>
        <w:t>,</w:t>
      </w:r>
      <w:r w:rsidR="0071408C" w:rsidRPr="00831397">
        <w:rPr>
          <w:rFonts w:asciiTheme="majorHAnsi" w:hAnsiTheme="majorHAnsi" w:cstheme="majorHAnsi"/>
          <w:b/>
        </w:rPr>
        <w:t xml:space="preserve"> </w:t>
      </w:r>
      <w:r w:rsidR="00D17DCD" w:rsidRPr="00831397">
        <w:rPr>
          <w:rFonts w:asciiTheme="majorHAnsi" w:hAnsiTheme="majorHAnsi" w:cstheme="majorHAnsi"/>
          <w:b/>
        </w:rPr>
        <w:t>and align</w:t>
      </w:r>
      <w:r w:rsidR="00C8770A" w:rsidRPr="00831397">
        <w:rPr>
          <w:rFonts w:asciiTheme="majorHAnsi" w:hAnsiTheme="majorHAnsi" w:cstheme="majorHAnsi"/>
          <w:b/>
        </w:rPr>
        <w:t>ed</w:t>
      </w:r>
      <w:r w:rsidR="00D17DCD" w:rsidRPr="00831397">
        <w:rPr>
          <w:rFonts w:asciiTheme="majorHAnsi" w:hAnsiTheme="majorHAnsi" w:cstheme="majorHAnsi"/>
          <w:b/>
        </w:rPr>
        <w:t xml:space="preserve"> with, the intent of these questions.</w:t>
      </w:r>
      <w:r w:rsidR="009D1488" w:rsidRPr="00831397">
        <w:rPr>
          <w:rFonts w:asciiTheme="majorHAnsi" w:hAnsiTheme="majorHAnsi" w:cstheme="majorHAnsi"/>
          <w:b/>
        </w:rPr>
        <w:t xml:space="preserve"> (</w:t>
      </w:r>
      <w:r w:rsidR="00D17DCD" w:rsidRPr="00831397">
        <w:rPr>
          <w:rFonts w:asciiTheme="majorHAnsi" w:hAnsiTheme="majorHAnsi" w:cstheme="majorHAnsi"/>
          <w:b/>
        </w:rPr>
        <w:t xml:space="preserve">If you </w:t>
      </w:r>
      <w:r w:rsidR="00BB47CB" w:rsidRPr="00831397">
        <w:rPr>
          <w:rFonts w:asciiTheme="majorHAnsi" w:hAnsiTheme="majorHAnsi" w:cstheme="majorHAnsi"/>
          <w:b/>
        </w:rPr>
        <w:t>wish to use</w:t>
      </w:r>
      <w:r w:rsidR="00D17DCD" w:rsidRPr="00831397">
        <w:rPr>
          <w:rFonts w:asciiTheme="majorHAnsi" w:hAnsiTheme="majorHAnsi" w:cstheme="majorHAnsi"/>
          <w:b/>
        </w:rPr>
        <w:t xml:space="preserve"> alternative</w:t>
      </w:r>
      <w:r w:rsidR="00BB47CB" w:rsidRPr="00831397">
        <w:rPr>
          <w:rFonts w:asciiTheme="majorHAnsi" w:hAnsiTheme="majorHAnsi" w:cstheme="majorHAnsi"/>
          <w:b/>
        </w:rPr>
        <w:t xml:space="preserve"> questions</w:t>
      </w:r>
      <w:r w:rsidR="00D17DCD" w:rsidRPr="00831397">
        <w:rPr>
          <w:rFonts w:asciiTheme="majorHAnsi" w:hAnsiTheme="majorHAnsi" w:cstheme="majorHAnsi"/>
          <w:b/>
        </w:rPr>
        <w:t>,</w:t>
      </w:r>
      <w:r w:rsidR="00BB47CB" w:rsidRPr="00831397">
        <w:rPr>
          <w:rFonts w:asciiTheme="majorHAnsi" w:hAnsiTheme="majorHAnsi" w:cstheme="majorHAnsi"/>
          <w:b/>
        </w:rPr>
        <w:t xml:space="preserve"> you must obtain written approval</w:t>
      </w:r>
      <w:r w:rsidR="00C8770A" w:rsidRPr="00831397">
        <w:rPr>
          <w:rFonts w:asciiTheme="majorHAnsi" w:hAnsiTheme="majorHAnsi" w:cstheme="majorHAnsi"/>
          <w:b/>
        </w:rPr>
        <w:t xml:space="preserve"> </w:t>
      </w:r>
      <w:r w:rsidR="00C061D5" w:rsidRPr="00831397">
        <w:rPr>
          <w:rFonts w:asciiTheme="majorHAnsi" w:hAnsiTheme="majorHAnsi" w:cstheme="majorHAnsi"/>
          <w:b/>
        </w:rPr>
        <w:t xml:space="preserve">from WGEA </w:t>
      </w:r>
      <w:r w:rsidR="00BB47CB" w:rsidRPr="00831397">
        <w:rPr>
          <w:rFonts w:asciiTheme="majorHAnsi" w:hAnsiTheme="majorHAnsi" w:cstheme="majorHAnsi"/>
          <w:b/>
        </w:rPr>
        <w:t xml:space="preserve">before administering your survey, </w:t>
      </w:r>
      <w:r w:rsidR="00C061D5" w:rsidRPr="00831397">
        <w:rPr>
          <w:rFonts w:asciiTheme="majorHAnsi" w:hAnsiTheme="majorHAnsi" w:cstheme="majorHAnsi"/>
          <w:b/>
        </w:rPr>
        <w:t xml:space="preserve">to ensure </w:t>
      </w:r>
      <w:r w:rsidR="00BB47CB" w:rsidRPr="00831397">
        <w:rPr>
          <w:rFonts w:asciiTheme="majorHAnsi" w:hAnsiTheme="majorHAnsi" w:cstheme="majorHAnsi"/>
          <w:b/>
        </w:rPr>
        <w:t>your questions are a</w:t>
      </w:r>
      <w:r w:rsidR="00C061D5" w:rsidRPr="00831397">
        <w:rPr>
          <w:rFonts w:asciiTheme="majorHAnsi" w:hAnsiTheme="majorHAnsi" w:cstheme="majorHAnsi"/>
          <w:b/>
        </w:rPr>
        <w:t>ligned</w:t>
      </w:r>
      <w:r w:rsidR="009D1488" w:rsidRPr="00831397">
        <w:rPr>
          <w:rFonts w:asciiTheme="majorHAnsi" w:hAnsiTheme="majorHAnsi" w:cstheme="majorHAnsi"/>
          <w:b/>
        </w:rPr>
        <w:t>)</w:t>
      </w:r>
      <w:r w:rsidR="00FD243F" w:rsidRPr="00831397">
        <w:rPr>
          <w:rFonts w:asciiTheme="majorHAnsi" w:hAnsiTheme="majorHAnsi" w:cstheme="majorHAnsi"/>
          <w:b/>
        </w:rPr>
        <w:t>.</w:t>
      </w:r>
    </w:p>
    <w:p w14:paraId="7E808B5F" w14:textId="77777777" w:rsidR="003D4C0E" w:rsidRPr="0069264D" w:rsidRDefault="0071408C" w:rsidP="00831397">
      <w:pPr>
        <w:pStyle w:val="BodyCopy"/>
        <w:ind w:left="719"/>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 xml:space="preserve">Survey questions: </w:t>
      </w:r>
    </w:p>
    <w:p w14:paraId="246FC7EE" w14:textId="362DF867" w:rsidR="003D4C0E" w:rsidRPr="0069264D" w:rsidRDefault="00C8770A" w:rsidP="00831397">
      <w:pPr>
        <w:pStyle w:val="BodyCopy"/>
        <w:spacing w:before="0" w:after="60" w:line="240" w:lineRule="auto"/>
        <w:ind w:left="719" w:hanging="11"/>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Q</w:t>
      </w:r>
      <w:r w:rsidR="00994ED0" w:rsidRPr="0069264D">
        <w:rPr>
          <w:rStyle w:val="Heading4Char"/>
          <w:rFonts w:eastAsiaTheme="minorHAnsi" w:cstheme="majorHAnsi"/>
          <w:b w:val="0"/>
          <w:bCs w:val="0"/>
          <w:iCs w:val="0"/>
          <w:color w:val="auto"/>
          <w:sz w:val="20"/>
        </w:rPr>
        <w:t xml:space="preserve">uestion 1: </w:t>
      </w:r>
      <w:r w:rsidR="002230C1" w:rsidRPr="0069264D">
        <w:rPr>
          <w:rStyle w:val="Heading4Char"/>
          <w:rFonts w:eastAsiaTheme="minorHAnsi" w:cstheme="majorHAnsi"/>
          <w:b w:val="0"/>
          <w:bCs w:val="0"/>
          <w:iCs w:val="0"/>
          <w:color w:val="auto"/>
          <w:sz w:val="20"/>
        </w:rPr>
        <w:t>“</w:t>
      </w:r>
      <w:r w:rsidR="00994ED0" w:rsidRPr="0069264D">
        <w:rPr>
          <w:rStyle w:val="Heading4Char"/>
          <w:rFonts w:eastAsiaTheme="minorHAnsi" w:cstheme="majorHAnsi"/>
          <w:b w:val="0"/>
          <w:bCs w:val="0"/>
          <w:iCs w:val="0"/>
          <w:color w:val="auto"/>
          <w:sz w:val="20"/>
        </w:rPr>
        <w:t xml:space="preserve">My immediate supervisor/manager genuinely supports equality between </w:t>
      </w:r>
      <w:r w:rsidR="00FA4624" w:rsidRPr="0069264D">
        <w:rPr>
          <w:rStyle w:val="Heading4Char"/>
          <w:rFonts w:eastAsiaTheme="minorHAnsi" w:cstheme="majorHAnsi"/>
          <w:b w:val="0"/>
          <w:bCs w:val="0"/>
          <w:iCs w:val="0"/>
          <w:color w:val="auto"/>
          <w:sz w:val="20"/>
        </w:rPr>
        <w:t>genders</w:t>
      </w:r>
      <w:r w:rsidR="00994ED0" w:rsidRPr="0069264D">
        <w:rPr>
          <w:rStyle w:val="Heading4Char"/>
          <w:rFonts w:eastAsiaTheme="minorHAnsi" w:cstheme="majorHAnsi"/>
          <w:b w:val="0"/>
          <w:bCs w:val="0"/>
          <w:iCs w:val="0"/>
          <w:color w:val="auto"/>
          <w:sz w:val="20"/>
        </w:rPr>
        <w:t>.</w:t>
      </w:r>
      <w:r w:rsidR="002230C1" w:rsidRPr="0069264D">
        <w:rPr>
          <w:rStyle w:val="Heading4Char"/>
          <w:rFonts w:eastAsiaTheme="minorHAnsi" w:cstheme="majorHAnsi"/>
          <w:b w:val="0"/>
          <w:bCs w:val="0"/>
          <w:iCs w:val="0"/>
          <w:color w:val="auto"/>
          <w:sz w:val="20"/>
        </w:rPr>
        <w:t>”</w:t>
      </w:r>
      <w:r w:rsidR="0071408C" w:rsidRPr="0069264D">
        <w:rPr>
          <w:rStyle w:val="Heading4Char"/>
          <w:rFonts w:eastAsiaTheme="minorHAnsi" w:cstheme="majorHAnsi"/>
          <w:b w:val="0"/>
          <w:bCs w:val="0"/>
          <w:iCs w:val="0"/>
          <w:color w:val="auto"/>
          <w:sz w:val="20"/>
        </w:rPr>
        <w:t xml:space="preserve"> </w:t>
      </w:r>
    </w:p>
    <w:p w14:paraId="6F55B838" w14:textId="1C9F51F9" w:rsidR="003D4C0E" w:rsidRPr="0069264D" w:rsidRDefault="00994ED0" w:rsidP="00831397">
      <w:pPr>
        <w:pStyle w:val="BodyCopy"/>
        <w:spacing w:before="0" w:after="60" w:line="240" w:lineRule="auto"/>
        <w:ind w:left="719"/>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Question 2: </w:t>
      </w:r>
      <w:r w:rsidR="002230C1" w:rsidRPr="0069264D">
        <w:rPr>
          <w:rStyle w:val="Heading4Char"/>
          <w:rFonts w:eastAsiaTheme="minorHAnsi" w:cstheme="majorHAnsi"/>
          <w:b w:val="0"/>
          <w:bCs w:val="0"/>
          <w:iCs w:val="0"/>
          <w:color w:val="auto"/>
          <w:sz w:val="20"/>
        </w:rPr>
        <w:t>“</w:t>
      </w:r>
      <w:r w:rsidRPr="0069264D">
        <w:rPr>
          <w:rStyle w:val="Heading4Char"/>
          <w:rFonts w:eastAsiaTheme="minorHAnsi" w:cstheme="majorHAnsi"/>
          <w:b w:val="0"/>
          <w:bCs w:val="0"/>
          <w:iCs w:val="0"/>
          <w:color w:val="auto"/>
          <w:sz w:val="20"/>
        </w:rPr>
        <w:t xml:space="preserve">I have the flexibility I need to manage </w:t>
      </w:r>
      <w:r w:rsidR="00FA4624" w:rsidRPr="0069264D">
        <w:rPr>
          <w:rStyle w:val="Heading4Char"/>
          <w:rFonts w:eastAsiaTheme="minorHAnsi" w:cstheme="majorHAnsi"/>
          <w:b w:val="0"/>
          <w:bCs w:val="0"/>
          <w:iCs w:val="0"/>
          <w:color w:val="auto"/>
          <w:sz w:val="20"/>
        </w:rPr>
        <w:t>work and other commitments</w:t>
      </w:r>
      <w:r w:rsidRPr="0069264D">
        <w:rPr>
          <w:rStyle w:val="Heading4Char"/>
          <w:rFonts w:eastAsiaTheme="minorHAnsi" w:cstheme="majorHAnsi"/>
          <w:b w:val="0"/>
          <w:bCs w:val="0"/>
          <w:iCs w:val="0"/>
          <w:color w:val="auto"/>
          <w:sz w:val="20"/>
        </w:rPr>
        <w:t>.</w:t>
      </w:r>
      <w:r w:rsidR="002230C1" w:rsidRPr="0069264D">
        <w:rPr>
          <w:rStyle w:val="Heading4Char"/>
          <w:rFonts w:eastAsiaTheme="minorHAnsi" w:cstheme="majorHAnsi"/>
          <w:b w:val="0"/>
          <w:bCs w:val="0"/>
          <w:iCs w:val="0"/>
          <w:color w:val="auto"/>
          <w:sz w:val="20"/>
        </w:rPr>
        <w:t>”</w:t>
      </w:r>
      <w:r w:rsidR="0071408C" w:rsidRPr="0069264D">
        <w:rPr>
          <w:rStyle w:val="Heading4Char"/>
          <w:rFonts w:eastAsiaTheme="minorHAnsi" w:cstheme="majorHAnsi"/>
          <w:b w:val="0"/>
          <w:bCs w:val="0"/>
          <w:iCs w:val="0"/>
          <w:color w:val="auto"/>
          <w:sz w:val="20"/>
        </w:rPr>
        <w:t xml:space="preserve"> </w:t>
      </w:r>
    </w:p>
    <w:p w14:paraId="4689367A" w14:textId="27188D08" w:rsidR="00994ED0" w:rsidRPr="0069264D" w:rsidRDefault="00994ED0" w:rsidP="00831397">
      <w:pPr>
        <w:pStyle w:val="BodyCopy"/>
        <w:spacing w:before="0" w:after="60" w:line="240" w:lineRule="auto"/>
        <w:ind w:left="719" w:hanging="11"/>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Question 3: </w:t>
      </w:r>
      <w:r w:rsidR="002230C1" w:rsidRPr="0069264D">
        <w:rPr>
          <w:rStyle w:val="Heading4Char"/>
          <w:rFonts w:eastAsiaTheme="minorHAnsi" w:cstheme="majorHAnsi"/>
          <w:b w:val="0"/>
          <w:bCs w:val="0"/>
          <w:iCs w:val="0"/>
          <w:color w:val="auto"/>
          <w:sz w:val="20"/>
        </w:rPr>
        <w:t>“</w:t>
      </w:r>
      <w:r w:rsidRPr="0069264D">
        <w:rPr>
          <w:rStyle w:val="Heading4Char"/>
          <w:rFonts w:eastAsiaTheme="minorHAnsi" w:cstheme="majorHAnsi"/>
          <w:b w:val="0"/>
          <w:bCs w:val="0"/>
          <w:iCs w:val="0"/>
          <w:color w:val="auto"/>
          <w:sz w:val="20"/>
        </w:rPr>
        <w:t xml:space="preserve">In my organisation </w:t>
      </w:r>
      <w:r w:rsidR="00FA4624" w:rsidRPr="0069264D">
        <w:rPr>
          <w:rStyle w:val="Heading4Char"/>
          <w:rFonts w:eastAsiaTheme="minorHAnsi" w:cstheme="majorHAnsi"/>
          <w:b w:val="0"/>
          <w:bCs w:val="0"/>
          <w:iCs w:val="0"/>
          <w:color w:val="auto"/>
          <w:sz w:val="20"/>
        </w:rPr>
        <w:t>gender-based harassment and sexual</w:t>
      </w:r>
      <w:r w:rsidRPr="0069264D">
        <w:rPr>
          <w:rStyle w:val="Heading4Char"/>
          <w:rFonts w:eastAsiaTheme="minorHAnsi" w:cstheme="majorHAnsi"/>
          <w:b w:val="0"/>
          <w:bCs w:val="0"/>
          <w:iCs w:val="0"/>
          <w:color w:val="auto"/>
          <w:sz w:val="20"/>
        </w:rPr>
        <w:t xml:space="preserve"> harassment is not tolerated.</w:t>
      </w:r>
      <w:r w:rsidR="002230C1" w:rsidRPr="0069264D">
        <w:rPr>
          <w:rStyle w:val="Heading4Char"/>
          <w:rFonts w:eastAsiaTheme="minorHAnsi" w:cstheme="majorHAnsi"/>
          <w:b w:val="0"/>
          <w:bCs w:val="0"/>
          <w:iCs w:val="0"/>
          <w:color w:val="auto"/>
          <w:sz w:val="20"/>
        </w:rPr>
        <w:t>”</w:t>
      </w:r>
    </w:p>
    <w:p w14:paraId="18FBC329" w14:textId="6EA2612E" w:rsidR="00994ED0" w:rsidRPr="0069264D" w:rsidRDefault="006E0904" w:rsidP="00831397">
      <w:pPr>
        <w:pStyle w:val="BodyCopy"/>
        <w:ind w:left="719"/>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Please confirm: </w:t>
      </w:r>
    </w:p>
    <w:p w14:paraId="0D7AB166" w14:textId="6622B50B" w:rsidR="0093524E" w:rsidRPr="0069264D" w:rsidRDefault="00FA159C"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sz w:val="20"/>
          </w:rPr>
          <w:id w:val="1439945949"/>
          <w14:checkbox>
            <w14:checked w14:val="0"/>
            <w14:checkedState w14:val="2612" w14:font="MS Gothic"/>
            <w14:uncheckedState w14:val="2610" w14:font="MS Gothic"/>
          </w14:checkbox>
        </w:sdtPr>
        <w:sdtEndPr>
          <w:rPr>
            <w:rStyle w:val="Heading4Char"/>
          </w:rPr>
        </w:sdtEndPr>
        <w:sdtContent>
          <w:r w:rsidR="00846554" w:rsidRPr="00831397">
            <w:rPr>
              <w:rStyle w:val="Heading4Char"/>
              <w:rFonts w:ascii="Segoe UI Symbol" w:eastAsia="MS Gothic" w:hAnsi="Segoe UI Symbol" w:cs="Segoe UI Symbol"/>
              <w:b w:val="0"/>
              <w:sz w:val="20"/>
            </w:rPr>
            <w:t>☐</w:t>
          </w:r>
        </w:sdtContent>
      </w:sdt>
      <w:r w:rsidR="00C061D5" w:rsidRPr="0069264D">
        <w:rPr>
          <w:rStyle w:val="Heading4Char"/>
          <w:rFonts w:eastAsiaTheme="minorHAnsi" w:cstheme="majorHAnsi"/>
          <w:b w:val="0"/>
          <w:bCs w:val="0"/>
          <w:iCs w:val="0"/>
          <w:sz w:val="20"/>
        </w:rPr>
        <w:t xml:space="preserve"> Yes</w:t>
      </w:r>
      <w:r w:rsidR="00994ED0" w:rsidRPr="0069264D">
        <w:rPr>
          <w:rStyle w:val="Heading4Char"/>
          <w:rFonts w:eastAsiaTheme="minorHAnsi" w:cstheme="majorHAnsi"/>
          <w:b w:val="0"/>
          <w:bCs w:val="0"/>
          <w:iCs w:val="0"/>
          <w:sz w:val="20"/>
        </w:rPr>
        <w:t xml:space="preserve">, the </w:t>
      </w:r>
      <w:r w:rsidR="00687A37" w:rsidRPr="0069264D">
        <w:rPr>
          <w:rStyle w:val="Heading4Char"/>
          <w:rFonts w:eastAsiaTheme="minorHAnsi" w:cstheme="majorHAnsi"/>
          <w:b w:val="0"/>
          <w:bCs w:val="0"/>
          <w:iCs w:val="0"/>
          <w:sz w:val="20"/>
        </w:rPr>
        <w:t xml:space="preserve">above </w:t>
      </w:r>
      <w:r w:rsidR="00C973FD" w:rsidRPr="0069264D">
        <w:rPr>
          <w:rStyle w:val="Heading4Char"/>
          <w:rFonts w:eastAsiaTheme="minorHAnsi" w:cstheme="majorHAnsi"/>
          <w:b w:val="0"/>
          <w:bCs w:val="0"/>
          <w:iCs w:val="0"/>
          <w:sz w:val="20"/>
        </w:rPr>
        <w:t>three questions, using a five</w:t>
      </w:r>
      <w:r w:rsidR="009706CC" w:rsidRPr="0069264D">
        <w:rPr>
          <w:rStyle w:val="Heading4Char"/>
          <w:rFonts w:eastAsiaTheme="minorHAnsi" w:cstheme="majorHAnsi"/>
          <w:b w:val="0"/>
          <w:bCs w:val="0"/>
          <w:iCs w:val="0"/>
          <w:sz w:val="20"/>
        </w:rPr>
        <w:t>-</w:t>
      </w:r>
      <w:r w:rsidR="00C973FD" w:rsidRPr="0069264D">
        <w:rPr>
          <w:rStyle w:val="Heading4Char"/>
          <w:rFonts w:eastAsiaTheme="minorHAnsi" w:cstheme="majorHAnsi"/>
          <w:b w:val="0"/>
          <w:bCs w:val="0"/>
          <w:iCs w:val="0"/>
          <w:sz w:val="20"/>
        </w:rPr>
        <w:t xml:space="preserve">point scale, </w:t>
      </w:r>
      <w:r w:rsidR="00994ED0" w:rsidRPr="0069264D">
        <w:rPr>
          <w:rStyle w:val="Heading4Char"/>
          <w:rFonts w:eastAsiaTheme="minorHAnsi" w:cstheme="majorHAnsi"/>
          <w:b w:val="0"/>
          <w:bCs w:val="0"/>
          <w:iCs w:val="0"/>
          <w:sz w:val="20"/>
        </w:rPr>
        <w:t xml:space="preserve">were </w:t>
      </w:r>
      <w:r w:rsidR="00687A37" w:rsidRPr="0069264D">
        <w:rPr>
          <w:rStyle w:val="Heading4Char"/>
          <w:rFonts w:eastAsiaTheme="minorHAnsi" w:cstheme="majorHAnsi"/>
          <w:b w:val="0"/>
          <w:bCs w:val="0"/>
          <w:iCs w:val="0"/>
          <w:sz w:val="20"/>
        </w:rPr>
        <w:t xml:space="preserve">included in this organisation’s </w:t>
      </w:r>
      <w:r w:rsidR="00AD7FCB" w:rsidRPr="0069264D">
        <w:rPr>
          <w:rStyle w:val="Heading4Char"/>
          <w:rFonts w:eastAsiaTheme="minorHAnsi" w:cstheme="majorHAnsi"/>
          <w:b w:val="0"/>
          <w:bCs w:val="0"/>
          <w:iCs w:val="0"/>
          <w:sz w:val="20"/>
        </w:rPr>
        <w:t xml:space="preserve">employee </w:t>
      </w:r>
      <w:r w:rsidR="00687A37" w:rsidRPr="0069264D">
        <w:rPr>
          <w:rStyle w:val="Heading4Char"/>
          <w:rFonts w:eastAsiaTheme="minorHAnsi" w:cstheme="majorHAnsi"/>
          <w:b w:val="0"/>
          <w:bCs w:val="0"/>
          <w:iCs w:val="0"/>
          <w:sz w:val="20"/>
        </w:rPr>
        <w:t>survey</w:t>
      </w:r>
      <w:r w:rsidR="0093524E" w:rsidRPr="0069264D">
        <w:rPr>
          <w:rStyle w:val="Heading4Char"/>
          <w:rFonts w:eastAsiaTheme="minorHAnsi" w:cstheme="majorHAnsi"/>
          <w:b w:val="0"/>
          <w:bCs w:val="0"/>
          <w:iCs w:val="0"/>
          <w:sz w:val="20"/>
        </w:rPr>
        <w:t xml:space="preserve"> </w:t>
      </w:r>
    </w:p>
    <w:p w14:paraId="4AEE55EE" w14:textId="1F12C1CE" w:rsidR="009144AB" w:rsidRPr="0069264D" w:rsidRDefault="00FA159C" w:rsidP="00831397">
      <w:pPr>
        <w:pStyle w:val="BodyCopy"/>
        <w:spacing w:before="0" w:after="60" w:line="240" w:lineRule="auto"/>
        <w:ind w:left="719"/>
        <w:rPr>
          <w:rFonts w:asciiTheme="majorHAnsi" w:eastAsiaTheme="majorEastAsia" w:hAnsiTheme="majorHAnsi" w:cstheme="majorHAnsi"/>
          <w:color w:val="auto"/>
        </w:rPr>
      </w:pPr>
      <w:sdt>
        <w:sdtPr>
          <w:rPr>
            <w:rStyle w:val="Heading4Char"/>
            <w:rFonts w:eastAsiaTheme="minorHAnsi" w:cstheme="majorHAnsi"/>
            <w:b w:val="0"/>
            <w:bCs w:val="0"/>
            <w:iCs w:val="0"/>
            <w:sz w:val="20"/>
          </w:rPr>
          <w:id w:val="-1952782987"/>
          <w14:checkbox>
            <w14:checked w14:val="0"/>
            <w14:checkedState w14:val="2612" w14:font="MS Gothic"/>
            <w14:uncheckedState w14:val="2610" w14:font="MS Gothic"/>
          </w14:checkbox>
        </w:sdtPr>
        <w:sdtEndPr>
          <w:rPr>
            <w:rStyle w:val="Heading4Char"/>
          </w:rPr>
        </w:sdtEndPr>
        <w:sdtContent>
          <w:r w:rsidR="008E0FF7" w:rsidRPr="0069264D">
            <w:rPr>
              <w:rStyle w:val="Heading4Char"/>
              <w:rFonts w:ascii="Segoe UI Symbol" w:eastAsia="MS Gothic" w:hAnsi="Segoe UI Symbol" w:cs="Segoe UI Symbol"/>
              <w:b w:val="0"/>
              <w:bCs w:val="0"/>
              <w:iCs w:val="0"/>
              <w:sz w:val="20"/>
            </w:rPr>
            <w:t>☐</w:t>
          </w:r>
        </w:sdtContent>
      </w:sdt>
      <w:r w:rsidR="00994ED0" w:rsidRPr="0069264D">
        <w:rPr>
          <w:rStyle w:val="Heading4Char"/>
          <w:rFonts w:eastAsiaTheme="minorHAnsi" w:cstheme="majorHAnsi"/>
          <w:b w:val="0"/>
          <w:bCs w:val="0"/>
          <w:iCs w:val="0"/>
          <w:sz w:val="20"/>
        </w:rPr>
        <w:t xml:space="preserve"> </w:t>
      </w:r>
      <w:r w:rsidR="00C10440" w:rsidRPr="0069264D">
        <w:rPr>
          <w:rStyle w:val="Heading4Char"/>
          <w:rFonts w:eastAsiaTheme="minorHAnsi" w:cstheme="majorHAnsi"/>
          <w:b w:val="0"/>
          <w:bCs w:val="0"/>
          <w:iCs w:val="0"/>
          <w:sz w:val="20"/>
        </w:rPr>
        <w:t>A</w:t>
      </w:r>
      <w:r w:rsidR="00994ED0" w:rsidRPr="0069264D">
        <w:rPr>
          <w:rStyle w:val="Heading4Char"/>
          <w:rFonts w:eastAsiaTheme="minorHAnsi" w:cstheme="majorHAnsi"/>
          <w:b w:val="0"/>
          <w:bCs w:val="0"/>
          <w:iCs w:val="0"/>
          <w:sz w:val="20"/>
        </w:rPr>
        <w:t>lternative questions</w:t>
      </w:r>
      <w:r w:rsidR="00C973FD" w:rsidRPr="0069264D">
        <w:rPr>
          <w:rStyle w:val="Heading4Char"/>
          <w:rFonts w:eastAsiaTheme="minorHAnsi" w:cstheme="majorHAnsi"/>
          <w:b w:val="0"/>
          <w:bCs w:val="0"/>
          <w:iCs w:val="0"/>
          <w:sz w:val="20"/>
        </w:rPr>
        <w:t>, using a five</w:t>
      </w:r>
      <w:r w:rsidR="009706CC" w:rsidRPr="0069264D">
        <w:rPr>
          <w:rStyle w:val="Heading4Char"/>
          <w:rFonts w:eastAsiaTheme="minorHAnsi" w:cstheme="majorHAnsi"/>
          <w:b w:val="0"/>
          <w:bCs w:val="0"/>
          <w:iCs w:val="0"/>
          <w:sz w:val="20"/>
        </w:rPr>
        <w:t>-</w:t>
      </w:r>
      <w:r w:rsidR="00C973FD" w:rsidRPr="0069264D">
        <w:rPr>
          <w:rStyle w:val="Heading4Char"/>
          <w:rFonts w:eastAsiaTheme="minorHAnsi" w:cstheme="majorHAnsi"/>
          <w:b w:val="0"/>
          <w:bCs w:val="0"/>
          <w:iCs w:val="0"/>
          <w:sz w:val="20"/>
        </w:rPr>
        <w:t>point scale,</w:t>
      </w:r>
      <w:r w:rsidR="00994ED0" w:rsidRPr="0069264D">
        <w:rPr>
          <w:rStyle w:val="Heading4Char"/>
          <w:rFonts w:eastAsiaTheme="minorHAnsi" w:cstheme="majorHAnsi"/>
          <w:b w:val="0"/>
          <w:bCs w:val="0"/>
          <w:iCs w:val="0"/>
          <w:sz w:val="20"/>
        </w:rPr>
        <w:t xml:space="preserve"> were </w:t>
      </w:r>
      <w:r w:rsidR="00551D27" w:rsidRPr="0069264D">
        <w:rPr>
          <w:rStyle w:val="Heading4Char"/>
          <w:rFonts w:eastAsiaTheme="minorHAnsi" w:cstheme="majorHAnsi"/>
          <w:b w:val="0"/>
          <w:bCs w:val="0"/>
          <w:iCs w:val="0"/>
          <w:sz w:val="20"/>
        </w:rPr>
        <w:t>used in</w:t>
      </w:r>
      <w:r w:rsidR="00687A37" w:rsidRPr="0069264D">
        <w:rPr>
          <w:rStyle w:val="Heading4Char"/>
          <w:rFonts w:eastAsiaTheme="minorHAnsi" w:cstheme="majorHAnsi"/>
          <w:b w:val="0"/>
          <w:bCs w:val="0"/>
          <w:iCs w:val="0"/>
          <w:sz w:val="20"/>
        </w:rPr>
        <w:t xml:space="preserve"> this organisation’s</w:t>
      </w:r>
      <w:r w:rsidR="00AD7FCB" w:rsidRPr="0069264D">
        <w:rPr>
          <w:rStyle w:val="Heading4Char"/>
          <w:rFonts w:eastAsiaTheme="minorHAnsi" w:cstheme="majorHAnsi"/>
          <w:b w:val="0"/>
          <w:bCs w:val="0"/>
          <w:iCs w:val="0"/>
          <w:sz w:val="20"/>
        </w:rPr>
        <w:t xml:space="preserve"> employee survey</w:t>
      </w:r>
      <w:r w:rsidR="006478A8" w:rsidRPr="0069264D">
        <w:rPr>
          <w:rStyle w:val="Heading4Char"/>
          <w:rFonts w:eastAsiaTheme="minorHAnsi" w:cstheme="majorHAnsi"/>
          <w:b w:val="0"/>
          <w:bCs w:val="0"/>
          <w:iCs w:val="0"/>
          <w:sz w:val="20"/>
        </w:rPr>
        <w:t xml:space="preserve"> and approval was </w:t>
      </w:r>
      <w:r w:rsidR="00551D27" w:rsidRPr="0069264D">
        <w:rPr>
          <w:rStyle w:val="Heading4Char"/>
          <w:rFonts w:eastAsiaTheme="minorHAnsi" w:cstheme="majorHAnsi"/>
          <w:b w:val="0"/>
          <w:bCs w:val="0"/>
          <w:iCs w:val="0"/>
          <w:sz w:val="20"/>
        </w:rPr>
        <w:t xml:space="preserve">given by </w:t>
      </w:r>
      <w:r w:rsidR="006478A8" w:rsidRPr="0069264D">
        <w:rPr>
          <w:rStyle w:val="Heading4Char"/>
          <w:rFonts w:eastAsiaTheme="minorHAnsi" w:cstheme="majorHAnsi"/>
          <w:b w:val="0"/>
          <w:bCs w:val="0"/>
          <w:iCs w:val="0"/>
          <w:sz w:val="20"/>
        </w:rPr>
        <w:t>WGEA</w:t>
      </w:r>
      <w:r w:rsidR="00551D27" w:rsidRPr="0069264D">
        <w:rPr>
          <w:rStyle w:val="Heading4Char"/>
          <w:rFonts w:eastAsiaTheme="minorHAnsi" w:cstheme="majorHAnsi"/>
          <w:b w:val="0"/>
          <w:bCs w:val="0"/>
          <w:iCs w:val="0"/>
          <w:sz w:val="20"/>
        </w:rPr>
        <w:t xml:space="preserve"> for their use </w:t>
      </w:r>
    </w:p>
    <w:p w14:paraId="22461E20" w14:textId="21F2A71A" w:rsidR="00551D27" w:rsidRPr="00831397" w:rsidRDefault="00FA4624" w:rsidP="00D73EB3">
      <w:pPr>
        <w:pStyle w:val="Heading5"/>
        <w:ind w:left="720"/>
        <w:rPr>
          <w:rFonts w:cstheme="majorHAnsi"/>
          <w:color w:val="auto"/>
        </w:rPr>
      </w:pPr>
      <w:r w:rsidRPr="00831397">
        <w:rPr>
          <w:rFonts w:cstheme="majorHAnsi"/>
          <w:color w:val="auto"/>
          <w:u w:val="none"/>
        </w:rPr>
        <w:t>10.</w:t>
      </w:r>
      <w:r w:rsidR="009D1488" w:rsidRPr="00831397">
        <w:rPr>
          <w:rFonts w:cstheme="majorHAnsi"/>
          <w:color w:val="auto"/>
          <w:u w:val="none"/>
        </w:rPr>
        <w:t>2</w:t>
      </w:r>
      <w:r w:rsidRPr="00831397">
        <w:rPr>
          <w:rFonts w:cstheme="majorHAnsi"/>
          <w:color w:val="auto"/>
          <w:u w:val="none"/>
        </w:rPr>
        <w:t xml:space="preserve"> </w:t>
      </w:r>
      <w:r w:rsidR="008E5508" w:rsidRPr="00831397">
        <w:rPr>
          <w:rFonts w:cstheme="majorHAnsi"/>
          <w:color w:val="auto"/>
          <w:u w:val="none"/>
        </w:rPr>
        <w:t>a</w:t>
      </w:r>
      <w:r w:rsidR="001C1E61" w:rsidRPr="00831397">
        <w:rPr>
          <w:rFonts w:cstheme="majorHAnsi"/>
          <w:color w:val="auto"/>
          <w:u w:val="none"/>
        </w:rPr>
        <w:t>)</w:t>
      </w:r>
      <w:r w:rsidR="006B185A" w:rsidRPr="00831397">
        <w:rPr>
          <w:rFonts w:cstheme="majorHAnsi"/>
          <w:color w:val="auto"/>
          <w:u w:val="none"/>
        </w:rPr>
        <w:t xml:space="preserve"> </w:t>
      </w:r>
      <w:r w:rsidR="008E5508" w:rsidRPr="00831397">
        <w:rPr>
          <w:rFonts w:cstheme="majorHAnsi"/>
          <w:color w:val="auto"/>
          <w:u w:val="none"/>
        </w:rPr>
        <w:t>Where alternative questions were used, please provide the questions below:</w:t>
      </w:r>
    </w:p>
    <w:p w14:paraId="76FE73C9" w14:textId="75015A06" w:rsidR="008E5508" w:rsidRPr="0069264D" w:rsidRDefault="00E651AE" w:rsidP="000A5007">
      <w:pPr>
        <w:pStyle w:val="BodyCopy"/>
        <w:rPr>
          <w:rFonts w:asciiTheme="majorHAnsi" w:eastAsiaTheme="majorEastAsia" w:hAnsiTheme="majorHAnsi" w:cstheme="majorHAnsi"/>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63392" behindDoc="0" locked="0" layoutInCell="1" allowOverlap="1" wp14:anchorId="25B8749A" wp14:editId="35C3CA1C">
                <wp:simplePos x="0" y="0"/>
                <wp:positionH relativeFrom="margin">
                  <wp:align>right</wp:align>
                </wp:positionH>
                <wp:positionV relativeFrom="paragraph">
                  <wp:posOffset>85725</wp:posOffset>
                </wp:positionV>
                <wp:extent cx="5619750" cy="2019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19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369FF" w14:textId="77777777" w:rsidR="00352CCD" w:rsidRPr="00C81032" w:rsidRDefault="00352CCD" w:rsidP="00D17D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749A" id="Text Box 13" o:spid="_x0000_s1063" type="#_x0000_t202" style="position:absolute;margin-left:391.3pt;margin-top:6.75pt;width:442.5pt;height:159pt;z-index:25196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" fillcolor="white [3201]" strokeweight=".5pt">
                <v:textbox>
                  <w:txbxContent>
                    <w:p w14:paraId="242369FF" w14:textId="77777777" w:rsidR="00352CCD" w:rsidRPr="00C81032" w:rsidRDefault="00352CCD" w:rsidP="00D17DCD">
                      <w:pPr>
                        <w:rPr>
                          <w:i/>
                        </w:rPr>
                      </w:pPr>
                    </w:p>
                  </w:txbxContent>
                </v:textbox>
                <w10:wrap anchorx="margin"/>
              </v:shape>
            </w:pict>
          </mc:Fallback>
        </mc:AlternateContent>
      </w:r>
    </w:p>
    <w:p w14:paraId="1AACCEC6" w14:textId="77777777" w:rsidR="008E5508" w:rsidRPr="0069264D" w:rsidRDefault="008E5508" w:rsidP="000A5007">
      <w:pPr>
        <w:pStyle w:val="BodyCopy"/>
        <w:rPr>
          <w:rFonts w:asciiTheme="majorHAnsi" w:eastAsiaTheme="majorEastAsia" w:hAnsiTheme="majorHAnsi" w:cstheme="majorHAnsi"/>
          <w:color w:val="auto"/>
        </w:rPr>
      </w:pPr>
    </w:p>
    <w:p w14:paraId="1FB43FF6" w14:textId="1CDD1892" w:rsidR="00D17DCD" w:rsidRPr="0069264D" w:rsidRDefault="00D17DCD" w:rsidP="00C81032">
      <w:pPr>
        <w:pStyle w:val="BodyCopy"/>
        <w:rPr>
          <w:rStyle w:val="Heading4Char"/>
          <w:rFonts w:eastAsiaTheme="minorHAnsi" w:cstheme="majorHAnsi"/>
          <w:b w:val="0"/>
          <w:bCs w:val="0"/>
          <w:iCs w:val="0"/>
          <w:color w:val="auto"/>
          <w:sz w:val="20"/>
        </w:rPr>
      </w:pPr>
    </w:p>
    <w:p w14:paraId="36F26716"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721EDA96"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46DDC6C1"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31406065"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03271846" w14:textId="40EFF002" w:rsidR="008E0FF7" w:rsidRPr="0069264D" w:rsidRDefault="008E0FF7" w:rsidP="00791212">
      <w:pPr>
        <w:pStyle w:val="Heading5"/>
        <w:ind w:left="284"/>
        <w:rPr>
          <w:rStyle w:val="Heading4Char"/>
          <w:rFonts w:eastAsiaTheme="minorHAnsi" w:cstheme="majorHAnsi"/>
          <w:bCs w:val="0"/>
          <w:iCs w:val="0"/>
          <w:color w:val="auto"/>
          <w:sz w:val="20"/>
          <w:u w:val="none"/>
        </w:rPr>
      </w:pPr>
    </w:p>
    <w:p w14:paraId="63736343" w14:textId="77777777" w:rsidR="002001F0" w:rsidRPr="0069264D" w:rsidRDefault="002001F0" w:rsidP="00D73EB3">
      <w:pPr>
        <w:pStyle w:val="BodyCopy"/>
        <w:rPr>
          <w:rFonts w:asciiTheme="majorHAnsi" w:hAnsiTheme="majorHAnsi" w:cstheme="majorHAnsi"/>
        </w:rPr>
      </w:pPr>
    </w:p>
    <w:p w14:paraId="61068872" w14:textId="6D41FC40" w:rsidR="008E5508" w:rsidRPr="00831397" w:rsidRDefault="00C10440" w:rsidP="00791212">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t>10.</w:t>
      </w:r>
      <w:r w:rsidR="009D1488" w:rsidRPr="00831397">
        <w:rPr>
          <w:rStyle w:val="Heading4Char"/>
          <w:rFonts w:eastAsiaTheme="minorHAnsi" w:cstheme="majorHAnsi"/>
          <w:b/>
          <w:bCs w:val="0"/>
          <w:iCs w:val="0"/>
          <w:color w:val="auto"/>
          <w:sz w:val="20"/>
          <w:u w:val="none"/>
        </w:rPr>
        <w:t>3</w:t>
      </w:r>
      <w:r w:rsidR="00041543" w:rsidRPr="00831397">
        <w:rPr>
          <w:rStyle w:val="Heading4Char"/>
          <w:rFonts w:eastAsiaTheme="minorHAnsi" w:cstheme="majorHAnsi"/>
          <w:b/>
          <w:bCs w:val="0"/>
          <w:iCs w:val="0"/>
          <w:color w:val="auto"/>
          <w:sz w:val="20"/>
          <w:u w:val="none"/>
        </w:rPr>
        <w:tab/>
      </w:r>
      <w:r w:rsidR="006B185A" w:rsidRPr="00831397">
        <w:rPr>
          <w:rStyle w:val="Heading4Char"/>
          <w:rFonts w:eastAsiaTheme="minorHAnsi" w:cstheme="majorHAnsi"/>
          <w:b/>
          <w:bCs w:val="0"/>
          <w:iCs w:val="0"/>
          <w:color w:val="auto"/>
          <w:sz w:val="20"/>
          <w:u w:val="none"/>
        </w:rPr>
        <w:t xml:space="preserve"> </w:t>
      </w:r>
      <w:r w:rsidR="008E5508" w:rsidRPr="00831397">
        <w:rPr>
          <w:rStyle w:val="Heading4Char"/>
          <w:rFonts w:eastAsiaTheme="minorHAnsi" w:cstheme="majorHAnsi"/>
          <w:b/>
          <w:bCs w:val="0"/>
          <w:iCs w:val="0"/>
          <w:color w:val="auto"/>
          <w:sz w:val="20"/>
          <w:u w:val="none"/>
        </w:rPr>
        <w:t>SURVEY METHOD: What survey method did your organisation use?</w:t>
      </w:r>
    </w:p>
    <w:p w14:paraId="52AD7393" w14:textId="79BF564B" w:rsidR="008E5508" w:rsidRPr="0069264D" w:rsidRDefault="00FA159C" w:rsidP="00831397">
      <w:pPr>
        <w:pStyle w:val="BodyCopy"/>
        <w:spacing w:after="60" w:line="240" w:lineRule="auto"/>
        <w:ind w:left="1429"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00807784"/>
          <w14:checkbox>
            <w14:checked w14:val="0"/>
            <w14:checkedState w14:val="2612" w14:font="MS Gothic"/>
            <w14:uncheckedState w14:val="2610" w14:font="MS Gothic"/>
          </w14:checkbox>
        </w:sdtPr>
        <w:sdtEndPr>
          <w:rPr>
            <w:rStyle w:val="Heading4Char"/>
          </w:rPr>
        </w:sdtEndPr>
        <w:sdtContent>
          <w:r w:rsidR="00846554" w:rsidRPr="0069264D">
            <w:rPr>
              <w:rStyle w:val="Heading4Char"/>
              <w:rFonts w:ascii="Segoe UI Symbol" w:eastAsia="MS Gothic"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A pulse survey</w:t>
      </w:r>
    </w:p>
    <w:p w14:paraId="6337B966" w14:textId="44887357" w:rsidR="008E5508" w:rsidRPr="0069264D" w:rsidRDefault="00FA159C" w:rsidP="00831397">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16062709"/>
          <w14:checkbox>
            <w14:checked w14:val="0"/>
            <w14:checkedState w14:val="2612" w14:font="MS Gothic"/>
            <w14:uncheckedState w14:val="2610" w14:font="MS Gothic"/>
          </w14:checkbox>
        </w:sdtPr>
        <w:sdtEndPr>
          <w:rPr>
            <w:rStyle w:val="Heading4Char"/>
          </w:rPr>
        </w:sdtEndPr>
        <w:sdtContent>
          <w:r w:rsidR="008E5508" w:rsidRPr="0069264D">
            <w:rPr>
              <w:rStyle w:val="Heading4Char"/>
              <w:rFonts w:ascii="Segoe UI Symbol" w:eastAsiaTheme="minorHAnsi"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The questions were incorporated into an existing survey (eg</w:t>
      </w:r>
      <w:r w:rsidR="00831397">
        <w:rPr>
          <w:rStyle w:val="Heading4Char"/>
          <w:rFonts w:eastAsiaTheme="minorHAnsi" w:cstheme="majorHAnsi"/>
          <w:b w:val="0"/>
          <w:bCs w:val="0"/>
          <w:iCs w:val="0"/>
          <w:sz w:val="20"/>
        </w:rPr>
        <w:t xml:space="preserve"> a biennial employee engagement </w:t>
      </w:r>
      <w:r w:rsidR="008E5508" w:rsidRPr="0069264D">
        <w:rPr>
          <w:rStyle w:val="Heading4Char"/>
          <w:rFonts w:eastAsiaTheme="minorHAnsi" w:cstheme="majorHAnsi"/>
          <w:b w:val="0"/>
          <w:bCs w:val="0"/>
          <w:iCs w:val="0"/>
          <w:sz w:val="20"/>
        </w:rPr>
        <w:t>survey)</w:t>
      </w:r>
    </w:p>
    <w:p w14:paraId="38508EC5" w14:textId="77777777" w:rsidR="008E0FF7" w:rsidRPr="0069264D" w:rsidRDefault="00FA159C" w:rsidP="00831397">
      <w:pPr>
        <w:pStyle w:val="BodyCopy"/>
        <w:spacing w:before="0" w:after="60" w:line="240" w:lineRule="auto"/>
        <w:ind w:left="72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70679529"/>
          <w14:checkbox>
            <w14:checked w14:val="0"/>
            <w14:checkedState w14:val="2612" w14:font="MS Gothic"/>
            <w14:uncheckedState w14:val="2610" w14:font="MS Gothic"/>
          </w14:checkbox>
        </w:sdtPr>
        <w:sdtEndPr>
          <w:rPr>
            <w:rStyle w:val="Heading4Char"/>
          </w:rPr>
        </w:sdtEndPr>
        <w:sdtContent>
          <w:r w:rsidR="008E5508" w:rsidRPr="0069264D">
            <w:rPr>
              <w:rStyle w:val="Heading4Char"/>
              <w:rFonts w:ascii="Segoe UI Symbol" w:eastAsiaTheme="minorHAnsi"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The survey questions were asked as part of an existing process</w:t>
      </w:r>
      <w:r w:rsidR="0093524E" w:rsidRPr="0069264D">
        <w:rPr>
          <w:rStyle w:val="Heading4Char"/>
          <w:rFonts w:eastAsiaTheme="minorHAnsi" w:cstheme="majorHAnsi"/>
          <w:b w:val="0"/>
          <w:bCs w:val="0"/>
          <w:iCs w:val="0"/>
          <w:sz w:val="20"/>
        </w:rPr>
        <w:t>,</w:t>
      </w:r>
      <w:r w:rsidR="008E5508" w:rsidRPr="0069264D">
        <w:rPr>
          <w:rStyle w:val="Heading4Char"/>
          <w:rFonts w:eastAsiaTheme="minorHAnsi" w:cstheme="majorHAnsi"/>
          <w:b w:val="0"/>
          <w:bCs w:val="0"/>
          <w:iCs w:val="0"/>
          <w:sz w:val="20"/>
        </w:rPr>
        <w:t xml:space="preserve"> for example via other confidential </w:t>
      </w:r>
      <w:r w:rsidR="00213884" w:rsidRPr="0069264D">
        <w:rPr>
          <w:rStyle w:val="Heading4Char"/>
          <w:rFonts w:eastAsiaTheme="minorHAnsi" w:cstheme="majorHAnsi"/>
          <w:b w:val="0"/>
          <w:bCs w:val="0"/>
          <w:iCs w:val="0"/>
          <w:sz w:val="20"/>
        </w:rPr>
        <w:t>feedback</w:t>
      </w:r>
      <w:r w:rsidR="008E5508" w:rsidRPr="0069264D">
        <w:rPr>
          <w:rStyle w:val="Heading4Char"/>
          <w:rFonts w:eastAsiaTheme="minorHAnsi" w:cstheme="majorHAnsi"/>
          <w:b w:val="0"/>
          <w:bCs w:val="0"/>
          <w:iCs w:val="0"/>
          <w:sz w:val="20"/>
        </w:rPr>
        <w:t xml:space="preserve"> mechanisms (provide details): </w:t>
      </w:r>
    </w:p>
    <w:p w14:paraId="48813BAC" w14:textId="3731ED49"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r w:rsidRPr="0069264D">
        <w:rPr>
          <w:rStyle w:val="Heading4Char"/>
          <w:rFonts w:eastAsiaTheme="minorHAnsi" w:cstheme="majorHAnsi"/>
          <w:b w:val="0"/>
          <w:bCs w:val="0"/>
          <w:iCs w:val="0"/>
          <w:noProof/>
          <w:sz w:val="20"/>
          <w:lang w:eastAsia="en-AU"/>
        </w:rPr>
        <mc:AlternateContent>
          <mc:Choice Requires="wps">
            <w:drawing>
              <wp:anchor distT="0" distB="0" distL="114300" distR="114300" simplePos="0" relativeHeight="252022784" behindDoc="0" locked="0" layoutInCell="1" allowOverlap="1" wp14:anchorId="224AAFCD" wp14:editId="330EC4D3">
                <wp:simplePos x="0" y="0"/>
                <wp:positionH relativeFrom="margin">
                  <wp:align>right</wp:align>
                </wp:positionH>
                <wp:positionV relativeFrom="paragraph">
                  <wp:posOffset>3810</wp:posOffset>
                </wp:positionV>
                <wp:extent cx="5886450" cy="1381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886450" cy="1381125"/>
                        </a:xfrm>
                        <a:prstGeom prst="rect">
                          <a:avLst/>
                        </a:prstGeom>
                        <a:solidFill>
                          <a:sysClr val="window" lastClr="FFFFFF"/>
                        </a:solidFill>
                        <a:ln w="6350">
                          <a:solidFill>
                            <a:prstClr val="black"/>
                          </a:solidFill>
                        </a:ln>
                        <a:effectLst/>
                      </wps:spPr>
                      <wps:txbx>
                        <w:txbxContent>
                          <w:p w14:paraId="6C053F00" w14:textId="77777777" w:rsidR="00352CCD" w:rsidRPr="00831397" w:rsidRDefault="00352CCD" w:rsidP="008E5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AFCD" id="Text Box 9" o:spid="_x0000_s1064" type="#_x0000_t202" style="position:absolute;left:0;text-align:left;margin-left:412.3pt;margin-top:.3pt;width:463.5pt;height:108.75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" fillcolor="window" strokeweight=".5pt">
                <v:textbox>
                  <w:txbxContent>
                    <w:p w14:paraId="6C053F00" w14:textId="77777777" w:rsidR="00352CCD" w:rsidRPr="00831397" w:rsidRDefault="00352CCD" w:rsidP="008E5508"/>
                  </w:txbxContent>
                </v:textbox>
                <w10:wrap anchorx="margin"/>
              </v:shape>
            </w:pict>
          </mc:Fallback>
        </mc:AlternateContent>
      </w:r>
    </w:p>
    <w:p w14:paraId="5D8D3B37"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0C024823"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0E5D0F84" w14:textId="0CCCFAFB"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1EB70F17"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7AEEAF4F"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6A13A29F" w14:textId="3CC892A0" w:rsidR="008E0FF7" w:rsidRDefault="008E0FF7" w:rsidP="00D73EB3">
      <w:pPr>
        <w:pStyle w:val="BodyCopy"/>
        <w:spacing w:before="0" w:after="60" w:line="240" w:lineRule="auto"/>
        <w:ind w:left="284"/>
        <w:rPr>
          <w:rStyle w:val="Heading4Char"/>
          <w:rFonts w:eastAsiaTheme="minorHAnsi" w:cstheme="majorHAnsi"/>
          <w:b w:val="0"/>
          <w:bCs w:val="0"/>
          <w:iCs w:val="0"/>
          <w:sz w:val="20"/>
        </w:rPr>
      </w:pPr>
    </w:p>
    <w:p w14:paraId="75ADD6C5" w14:textId="1E627C66" w:rsidR="00497884" w:rsidRDefault="00497884" w:rsidP="00D73EB3">
      <w:pPr>
        <w:pStyle w:val="BodyCopy"/>
        <w:spacing w:before="0" w:after="60" w:line="240" w:lineRule="auto"/>
        <w:ind w:left="284"/>
        <w:rPr>
          <w:rStyle w:val="Heading4Char"/>
          <w:rFonts w:eastAsiaTheme="minorHAnsi" w:cstheme="majorHAnsi"/>
          <w:b w:val="0"/>
          <w:bCs w:val="0"/>
          <w:iCs w:val="0"/>
          <w:sz w:val="20"/>
        </w:rPr>
      </w:pPr>
    </w:p>
    <w:p w14:paraId="434B1292" w14:textId="2985569E" w:rsidR="00497884" w:rsidRDefault="00497884" w:rsidP="00D73EB3">
      <w:pPr>
        <w:pStyle w:val="BodyCopy"/>
        <w:spacing w:before="0" w:after="60" w:line="240" w:lineRule="auto"/>
        <w:ind w:left="284"/>
        <w:rPr>
          <w:rStyle w:val="Heading4Char"/>
          <w:rFonts w:eastAsiaTheme="minorHAnsi" w:cstheme="majorHAnsi"/>
          <w:b w:val="0"/>
          <w:bCs w:val="0"/>
          <w:iCs w:val="0"/>
          <w:sz w:val="20"/>
        </w:rPr>
      </w:pPr>
    </w:p>
    <w:p w14:paraId="7B58ABAF" w14:textId="34FE4BCC" w:rsidR="00497884" w:rsidRDefault="00497884" w:rsidP="00D73EB3">
      <w:pPr>
        <w:pStyle w:val="BodyCopy"/>
        <w:spacing w:before="0" w:after="60" w:line="240" w:lineRule="auto"/>
        <w:ind w:left="284"/>
        <w:rPr>
          <w:rStyle w:val="Heading4Char"/>
          <w:rFonts w:eastAsiaTheme="minorHAnsi" w:cstheme="majorHAnsi"/>
          <w:b w:val="0"/>
          <w:bCs w:val="0"/>
          <w:iCs w:val="0"/>
          <w:sz w:val="20"/>
        </w:rPr>
      </w:pPr>
    </w:p>
    <w:p w14:paraId="1AAEA1A9" w14:textId="77777777" w:rsidR="00497884" w:rsidRPr="0069264D" w:rsidRDefault="00497884" w:rsidP="00D73EB3">
      <w:pPr>
        <w:pStyle w:val="BodyCopy"/>
        <w:spacing w:before="0" w:after="60" w:line="240" w:lineRule="auto"/>
        <w:ind w:left="284"/>
        <w:rPr>
          <w:rStyle w:val="Heading4Char"/>
          <w:rFonts w:eastAsiaTheme="minorHAnsi" w:cstheme="majorHAnsi"/>
          <w:b w:val="0"/>
          <w:bCs w:val="0"/>
          <w:iCs w:val="0"/>
          <w:sz w:val="20"/>
        </w:rPr>
      </w:pPr>
    </w:p>
    <w:p w14:paraId="6BD06694" w14:textId="7769F6E7" w:rsidR="008E5508" w:rsidRPr="0069264D" w:rsidRDefault="008E5508" w:rsidP="00D73EB3">
      <w:pPr>
        <w:pStyle w:val="BodyCopy"/>
        <w:spacing w:before="0" w:after="60" w:line="240" w:lineRule="auto"/>
        <w:ind w:left="284"/>
        <w:rPr>
          <w:rStyle w:val="Heading4Char"/>
          <w:rFonts w:eastAsiaTheme="minorHAnsi" w:cstheme="majorHAnsi"/>
          <w:b w:val="0"/>
          <w:bCs w:val="0"/>
          <w:iCs w:val="0"/>
          <w:sz w:val="20"/>
        </w:rPr>
      </w:pPr>
    </w:p>
    <w:p w14:paraId="34FC2484" w14:textId="04B23488" w:rsidR="008E5508" w:rsidRPr="0069264D" w:rsidRDefault="00FA159C" w:rsidP="00831397">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54097886"/>
          <w14:checkbox>
            <w14:checked w14:val="0"/>
            <w14:checkedState w14:val="2612" w14:font="MS Gothic"/>
            <w14:uncheckedState w14:val="2610" w14:font="MS Gothic"/>
          </w14:checkbox>
        </w:sdtPr>
        <w:sdtEndPr>
          <w:rPr>
            <w:rStyle w:val="Heading4Char"/>
          </w:rPr>
        </w:sdtEndPr>
        <w:sdtContent>
          <w:r w:rsidR="00497884">
            <w:rPr>
              <w:rStyle w:val="Heading4Char"/>
              <w:rFonts w:ascii="MS Gothic" w:eastAsia="MS Gothic" w:hAnsi="MS Gothic" w:cstheme="majorHAnsi" w:hint="eastAsia"/>
              <w:b w:val="0"/>
              <w:bCs w:val="0"/>
              <w:iCs w:val="0"/>
              <w:sz w:val="20"/>
            </w:rPr>
            <w:t>☐</w:t>
          </w:r>
        </w:sdtContent>
      </w:sdt>
      <w:r w:rsidR="00831397" w:rsidRPr="0069264D">
        <w:rPr>
          <w:rStyle w:val="Heading4Char"/>
          <w:rFonts w:eastAsiaTheme="minorHAnsi" w:cstheme="majorHAnsi"/>
          <w:b w:val="0"/>
          <w:bCs w:val="0"/>
          <w:iCs w:val="0"/>
          <w:sz w:val="20"/>
        </w:rPr>
        <w:t xml:space="preserve"> </w:t>
      </w:r>
      <w:r w:rsidR="008E5508" w:rsidRPr="0069264D">
        <w:rPr>
          <w:rStyle w:val="Heading4Char"/>
          <w:rFonts w:eastAsiaTheme="minorHAnsi" w:cstheme="majorHAnsi"/>
          <w:b w:val="0"/>
          <w:bCs w:val="0"/>
          <w:iCs w:val="0"/>
          <w:sz w:val="20"/>
        </w:rPr>
        <w:t xml:space="preserve">Other (provide details): </w:t>
      </w:r>
    </w:p>
    <w:p w14:paraId="4811B365" w14:textId="55B94FC1" w:rsidR="00617654" w:rsidRPr="0069264D" w:rsidRDefault="00527859" w:rsidP="00D70D57">
      <w:pPr>
        <w:pStyle w:val="BodyCopy"/>
        <w:ind w:firstLine="720"/>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023808" behindDoc="0" locked="0" layoutInCell="1" allowOverlap="1" wp14:anchorId="0CD7C024" wp14:editId="7774E8EF">
                <wp:simplePos x="0" y="0"/>
                <wp:positionH relativeFrom="margin">
                  <wp:align>right</wp:align>
                </wp:positionH>
                <wp:positionV relativeFrom="paragraph">
                  <wp:posOffset>51435</wp:posOffset>
                </wp:positionV>
                <wp:extent cx="5895975" cy="1552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895975" cy="1552575"/>
                        </a:xfrm>
                        <a:prstGeom prst="rect">
                          <a:avLst/>
                        </a:prstGeom>
                        <a:solidFill>
                          <a:sysClr val="window" lastClr="FFFFFF"/>
                        </a:solidFill>
                        <a:ln w="6350">
                          <a:solidFill>
                            <a:prstClr val="black"/>
                          </a:solidFill>
                        </a:ln>
                        <a:effectLst/>
                      </wps:spPr>
                      <wps:txbx>
                        <w:txbxContent>
                          <w:p w14:paraId="0986C0A5" w14:textId="77777777" w:rsidR="00352CCD" w:rsidRPr="00831397" w:rsidRDefault="00352CCD" w:rsidP="008E5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C024" id="Text Box 10" o:spid="_x0000_s1065" type="#_x0000_t202" style="position:absolute;left:0;text-align:left;margin-left:413.05pt;margin-top:4.05pt;width:464.25pt;height:122.25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" fillcolor="window" strokeweight=".5pt">
                <v:textbox>
                  <w:txbxContent>
                    <w:p w14:paraId="0986C0A5" w14:textId="77777777" w:rsidR="00352CCD" w:rsidRPr="00831397" w:rsidRDefault="00352CCD" w:rsidP="008E5508"/>
                  </w:txbxContent>
                </v:textbox>
                <w10:wrap anchorx="margin"/>
              </v:shape>
            </w:pict>
          </mc:Fallback>
        </mc:AlternateContent>
      </w:r>
    </w:p>
    <w:p w14:paraId="69B37A9E" w14:textId="623B872E" w:rsidR="00976F39" w:rsidRPr="0069264D" w:rsidRDefault="00976F39" w:rsidP="00D70D57">
      <w:pPr>
        <w:pStyle w:val="BodyCopy"/>
        <w:ind w:firstLine="720"/>
        <w:rPr>
          <w:rFonts w:asciiTheme="majorHAnsi" w:hAnsiTheme="majorHAnsi" w:cstheme="majorHAnsi"/>
        </w:rPr>
      </w:pPr>
    </w:p>
    <w:p w14:paraId="56B8C1A9" w14:textId="77777777" w:rsidR="008E0FF7" w:rsidRPr="0069264D" w:rsidRDefault="008E0FF7" w:rsidP="00527859">
      <w:pPr>
        <w:pStyle w:val="Heading5"/>
        <w:ind w:left="284"/>
        <w:rPr>
          <w:rFonts w:cstheme="majorHAnsi"/>
          <w:b w:val="0"/>
          <w:u w:val="none"/>
        </w:rPr>
      </w:pPr>
    </w:p>
    <w:p w14:paraId="723EDECA" w14:textId="77777777" w:rsidR="008E0FF7" w:rsidRPr="0069264D" w:rsidRDefault="008E0FF7" w:rsidP="00527859">
      <w:pPr>
        <w:pStyle w:val="Heading5"/>
        <w:ind w:left="284"/>
        <w:rPr>
          <w:rFonts w:cstheme="majorHAnsi"/>
          <w:b w:val="0"/>
          <w:u w:val="none"/>
        </w:rPr>
      </w:pPr>
    </w:p>
    <w:p w14:paraId="2492FC2E" w14:textId="77777777" w:rsidR="008E0FF7" w:rsidRPr="0069264D" w:rsidRDefault="008E0FF7" w:rsidP="00527859">
      <w:pPr>
        <w:pStyle w:val="Heading5"/>
        <w:ind w:left="284"/>
        <w:rPr>
          <w:rFonts w:cstheme="majorHAnsi"/>
          <w:b w:val="0"/>
          <w:u w:val="none"/>
        </w:rPr>
      </w:pPr>
    </w:p>
    <w:p w14:paraId="54C35CAF" w14:textId="77777777" w:rsidR="008E0FF7" w:rsidRPr="0069264D" w:rsidRDefault="008E0FF7" w:rsidP="00527859">
      <w:pPr>
        <w:pStyle w:val="Heading5"/>
        <w:ind w:left="284"/>
        <w:rPr>
          <w:rFonts w:cstheme="majorHAnsi"/>
          <w:b w:val="0"/>
          <w:u w:val="none"/>
        </w:rPr>
      </w:pPr>
    </w:p>
    <w:p w14:paraId="69F07AD1" w14:textId="77777777" w:rsidR="008E0FF7" w:rsidRPr="0069264D" w:rsidRDefault="008E0FF7" w:rsidP="00527859">
      <w:pPr>
        <w:pStyle w:val="Heading5"/>
        <w:ind w:left="284"/>
        <w:rPr>
          <w:rFonts w:cstheme="majorHAnsi"/>
          <w:b w:val="0"/>
          <w:u w:val="none"/>
        </w:rPr>
      </w:pPr>
    </w:p>
    <w:p w14:paraId="4B92D7AD" w14:textId="5F45BACA" w:rsidR="002001F0" w:rsidRPr="00831397" w:rsidRDefault="00C10440" w:rsidP="006D18EA">
      <w:pPr>
        <w:pStyle w:val="Heading5"/>
        <w:ind w:left="284"/>
        <w:rPr>
          <w:rFonts w:cstheme="majorHAnsi"/>
          <w:u w:val="none"/>
        </w:rPr>
      </w:pPr>
      <w:r w:rsidRPr="00831397">
        <w:rPr>
          <w:rFonts w:cstheme="majorHAnsi"/>
          <w:u w:val="none"/>
        </w:rPr>
        <w:t>10.</w:t>
      </w:r>
      <w:r w:rsidR="009D1488" w:rsidRPr="00831397">
        <w:rPr>
          <w:rFonts w:cstheme="majorHAnsi"/>
          <w:u w:val="none"/>
        </w:rPr>
        <w:t>4</w:t>
      </w:r>
      <w:r w:rsidR="00617654" w:rsidRPr="00831397">
        <w:rPr>
          <w:rFonts w:cstheme="majorHAnsi"/>
          <w:u w:val="none"/>
        </w:rPr>
        <w:tab/>
      </w:r>
      <w:r w:rsidR="00E979CA" w:rsidRPr="00831397">
        <w:rPr>
          <w:rFonts w:cstheme="majorHAnsi"/>
          <w:u w:val="none"/>
        </w:rPr>
        <w:t>SAMPLE SIZE: P</w:t>
      </w:r>
      <w:r w:rsidR="00617654" w:rsidRPr="00831397">
        <w:rPr>
          <w:rFonts w:cstheme="majorHAnsi"/>
          <w:u w:val="none"/>
        </w:rPr>
        <w:t>lease confirm either of the following:</w:t>
      </w:r>
    </w:p>
    <w:p w14:paraId="11EAE90B" w14:textId="33AE5731" w:rsidR="002001F0" w:rsidRPr="0069264D" w:rsidRDefault="00FA159C" w:rsidP="00831397">
      <w:pPr>
        <w:pStyle w:val="BodyCopy"/>
        <w:spacing w:after="60" w:line="240" w:lineRule="auto"/>
        <w:ind w:left="284" w:firstLine="284"/>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58335484"/>
          <w14:checkbox>
            <w14:checked w14:val="0"/>
            <w14:checkedState w14:val="2612" w14:font="MS Gothic"/>
            <w14:uncheckedState w14:val="2610" w14:font="MS Gothic"/>
          </w14:checkbox>
        </w:sdtPr>
        <w:sdtEndPr>
          <w:rPr>
            <w:rStyle w:val="Heading4Char"/>
          </w:rPr>
        </w:sdtEndPr>
        <w:sdtContent>
          <w:r w:rsidR="00F54FA0" w:rsidRPr="0069264D">
            <w:rPr>
              <w:rStyle w:val="Heading4Char"/>
              <w:rFonts w:ascii="Segoe UI Symbol" w:eastAsia="MS Gothic" w:hAnsi="Segoe UI Symbol" w:cs="Segoe UI Symbol"/>
              <w:b w:val="0"/>
              <w:bCs w:val="0"/>
              <w:iCs w:val="0"/>
              <w:sz w:val="20"/>
            </w:rPr>
            <w:t>☐</w:t>
          </w:r>
        </w:sdtContent>
      </w:sdt>
      <w:r w:rsidR="00617654" w:rsidRPr="0069264D">
        <w:rPr>
          <w:rStyle w:val="Heading4Char"/>
          <w:rFonts w:eastAsiaTheme="minorHAnsi" w:cstheme="majorHAnsi"/>
          <w:b w:val="0"/>
          <w:bCs w:val="0"/>
          <w:iCs w:val="0"/>
          <w:sz w:val="20"/>
        </w:rPr>
        <w:t xml:space="preserve"> </w:t>
      </w:r>
      <w:r w:rsidR="002001F0" w:rsidRPr="0069264D">
        <w:rPr>
          <w:rStyle w:val="Heading4Char"/>
          <w:rFonts w:eastAsiaTheme="minorHAnsi" w:cstheme="majorHAnsi"/>
          <w:b w:val="0"/>
          <w:bCs w:val="0"/>
          <w:iCs w:val="0"/>
          <w:sz w:val="20"/>
        </w:rPr>
        <w:t>All workers were given an opportunity to complete the survey</w:t>
      </w:r>
    </w:p>
    <w:p w14:paraId="41081E85" w14:textId="4A672D31" w:rsidR="00102869" w:rsidRPr="0069264D" w:rsidRDefault="00FA159C" w:rsidP="00831397">
      <w:pPr>
        <w:pStyle w:val="BodyCopy"/>
        <w:spacing w:before="0" w:after="60" w:line="240" w:lineRule="auto"/>
        <w:ind w:left="1277" w:hanging="709"/>
        <w:rPr>
          <w:rFonts w:asciiTheme="majorHAnsi" w:hAnsiTheme="majorHAnsi" w:cstheme="majorHAnsi"/>
        </w:rPr>
      </w:pPr>
      <w:sdt>
        <w:sdtPr>
          <w:rPr>
            <w:rStyle w:val="Heading4Char"/>
            <w:rFonts w:eastAsiaTheme="minorHAnsi" w:cstheme="majorHAnsi"/>
            <w:b w:val="0"/>
            <w:bCs w:val="0"/>
            <w:iCs w:val="0"/>
            <w:sz w:val="20"/>
          </w:rPr>
          <w:id w:val="-1902964944"/>
          <w14:checkbox>
            <w14:checked w14:val="0"/>
            <w14:checkedState w14:val="2612" w14:font="MS Gothic"/>
            <w14:uncheckedState w14:val="2610" w14:font="MS Gothic"/>
          </w14:checkbox>
        </w:sdtPr>
        <w:sdtEndPr>
          <w:rPr>
            <w:rStyle w:val="Heading4Char"/>
          </w:rPr>
        </w:sdtEndPr>
        <w:sdtContent>
          <w:r w:rsidR="002001F0" w:rsidRPr="0069264D">
            <w:rPr>
              <w:rStyle w:val="Heading4Char"/>
              <w:rFonts w:ascii="Segoe UI Symbol" w:eastAsiaTheme="minorHAnsi" w:hAnsi="Segoe UI Symbol" w:cs="Segoe UI Symbol"/>
              <w:b w:val="0"/>
              <w:bCs w:val="0"/>
              <w:iCs w:val="0"/>
              <w:sz w:val="20"/>
            </w:rPr>
            <w:t>☐</w:t>
          </w:r>
        </w:sdtContent>
      </w:sdt>
      <w:r w:rsidR="002001F0" w:rsidRPr="0069264D">
        <w:rPr>
          <w:rStyle w:val="Heading4Char"/>
          <w:rFonts w:eastAsiaTheme="minorHAnsi" w:cstheme="majorHAnsi"/>
          <w:b w:val="0"/>
          <w:bCs w:val="0"/>
          <w:iCs w:val="0"/>
          <w:sz w:val="20"/>
        </w:rPr>
        <w:t xml:space="preserve"> The survey was administered to a statistically significant and representative sample of workers</w:t>
      </w:r>
    </w:p>
    <w:p w14:paraId="736E60A9" w14:textId="5B0D796E" w:rsidR="00346EC6" w:rsidRPr="00831397" w:rsidRDefault="00C10440" w:rsidP="00D73EB3">
      <w:pPr>
        <w:pStyle w:val="Heading5"/>
        <w:ind w:left="720"/>
        <w:rPr>
          <w:rFonts w:cstheme="majorHAnsi"/>
          <w:color w:val="auto"/>
        </w:rPr>
      </w:pPr>
      <w:r w:rsidRPr="00831397">
        <w:rPr>
          <w:rFonts w:cstheme="majorHAnsi"/>
          <w:color w:val="auto"/>
          <w:u w:val="none"/>
        </w:rPr>
        <w:t>10.</w:t>
      </w:r>
      <w:r w:rsidR="00E979CA" w:rsidRPr="00831397">
        <w:rPr>
          <w:rFonts w:cstheme="majorHAnsi"/>
          <w:color w:val="auto"/>
          <w:u w:val="none"/>
        </w:rPr>
        <w:t>4</w:t>
      </w:r>
      <w:r w:rsidRPr="00831397">
        <w:rPr>
          <w:rFonts w:cstheme="majorHAnsi"/>
          <w:color w:val="auto"/>
          <w:u w:val="none"/>
        </w:rPr>
        <w:t xml:space="preserve"> </w:t>
      </w:r>
      <w:r w:rsidR="00346EC6" w:rsidRPr="00831397">
        <w:rPr>
          <w:rFonts w:cstheme="majorHAnsi"/>
          <w:color w:val="auto"/>
          <w:u w:val="none"/>
        </w:rPr>
        <w:t>a</w:t>
      </w:r>
      <w:r w:rsidR="00F624D0" w:rsidRPr="00831397">
        <w:rPr>
          <w:rFonts w:cstheme="majorHAnsi"/>
          <w:color w:val="auto"/>
          <w:u w:val="none"/>
        </w:rPr>
        <w:t>)</w:t>
      </w:r>
      <w:r w:rsidR="00C91A9A" w:rsidRPr="00831397">
        <w:rPr>
          <w:rFonts w:cstheme="majorHAnsi"/>
          <w:color w:val="auto"/>
          <w:u w:val="none"/>
        </w:rPr>
        <w:t xml:space="preserve"> </w:t>
      </w:r>
      <w:r w:rsidR="00346EC6" w:rsidRPr="00831397">
        <w:rPr>
          <w:rFonts w:cstheme="majorHAnsi"/>
          <w:color w:val="auto"/>
          <w:u w:val="none"/>
        </w:rPr>
        <w:t>Please provide details of the method/rationale used to determine that the employee sample you surveyed was both statistically significant and representative</w:t>
      </w:r>
      <w:r w:rsidR="00907ED3" w:rsidRPr="00831397">
        <w:rPr>
          <w:rFonts w:cstheme="majorHAnsi"/>
          <w:color w:val="auto"/>
          <w:u w:val="none"/>
        </w:rPr>
        <w:t>:</w:t>
      </w:r>
    </w:p>
    <w:p w14:paraId="6C7F30AC" w14:textId="227275AF" w:rsidR="00696071" w:rsidRPr="0069264D" w:rsidRDefault="007471CE" w:rsidP="006B1C7B">
      <w:pPr>
        <w:pStyle w:val="BodyCopy"/>
        <w:spacing w:after="240"/>
        <w:ind w:left="720" w:hanging="720"/>
        <w:rPr>
          <w:rFonts w:asciiTheme="majorHAnsi" w:hAnsiTheme="majorHAnsi" w:cstheme="majorHAnsi"/>
        </w:rPr>
      </w:pPr>
      <w:r w:rsidRPr="0069264D">
        <w:rPr>
          <w:rFonts w:asciiTheme="majorHAnsi" w:hAnsiTheme="majorHAnsi" w:cstheme="majorHAnsi"/>
          <w:b/>
          <w:noProof/>
          <w:color w:val="auto"/>
          <w:lang w:eastAsia="en-AU"/>
        </w:rPr>
        <mc:AlternateContent>
          <mc:Choice Requires="wps">
            <w:drawing>
              <wp:anchor distT="0" distB="0" distL="114300" distR="114300" simplePos="0" relativeHeight="252008448" behindDoc="0" locked="0" layoutInCell="1" allowOverlap="1" wp14:anchorId="4133712F" wp14:editId="2BADF257">
                <wp:simplePos x="0" y="0"/>
                <wp:positionH relativeFrom="margin">
                  <wp:align>right</wp:align>
                </wp:positionH>
                <wp:positionV relativeFrom="paragraph">
                  <wp:posOffset>93345</wp:posOffset>
                </wp:positionV>
                <wp:extent cx="5619750" cy="265723"/>
                <wp:effectExtent l="0" t="0" r="19050" b="20320"/>
                <wp:wrapNone/>
                <wp:docPr id="114" name="Text Box 114"/>
                <wp:cNvGraphicFramePr/>
                <a:graphic xmlns:a="http://schemas.openxmlformats.org/drawingml/2006/main">
                  <a:graphicData uri="http://schemas.microsoft.com/office/word/2010/wordprocessingShape">
                    <wps:wsp>
                      <wps:cNvSpPr txBox="1"/>
                      <wps:spPr>
                        <a:xfrm>
                          <a:off x="0" y="0"/>
                          <a:ext cx="5619750" cy="265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DAEF2" w14:textId="77777777" w:rsidR="00352CCD" w:rsidRPr="00C81032" w:rsidRDefault="00352CCD" w:rsidP="00551D2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712F" id="Text Box 114" o:spid="_x0000_s1066" type="#_x0000_t202" style="position:absolute;left:0;text-align:left;margin-left:391.3pt;margin-top:7.35pt;width:442.5pt;height:20.9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" fillcolor="white [3201]" strokeweight=".5pt">
                <v:textbox>
                  <w:txbxContent>
                    <w:p w14:paraId="3F9DAEF2" w14:textId="77777777" w:rsidR="00352CCD" w:rsidRPr="00C81032" w:rsidRDefault="00352CCD" w:rsidP="00551D27">
                      <w:pPr>
                        <w:rPr>
                          <w:i/>
                        </w:rPr>
                      </w:pPr>
                    </w:p>
                  </w:txbxContent>
                </v:textbox>
                <w10:wrap anchorx="margin"/>
              </v:shape>
            </w:pict>
          </mc:Fallback>
        </mc:AlternateContent>
      </w:r>
    </w:p>
    <w:p w14:paraId="07766D8E" w14:textId="77AD61FC" w:rsidR="00D91A46" w:rsidRPr="0069264D" w:rsidRDefault="00D91A46" w:rsidP="00BA6EFB">
      <w:pPr>
        <w:shd w:val="clear" w:color="auto" w:fill="FFFFFF"/>
        <w:spacing w:after="120"/>
        <w:rPr>
          <w:rFonts w:asciiTheme="majorHAnsi" w:hAnsiTheme="majorHAnsi" w:cstheme="majorHAnsi"/>
        </w:rPr>
      </w:pPr>
    </w:p>
    <w:p w14:paraId="6555981B" w14:textId="610DE210" w:rsidR="00047481" w:rsidRPr="00831397" w:rsidRDefault="00C10440"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E979CA" w:rsidRPr="00831397">
        <w:rPr>
          <w:rFonts w:asciiTheme="majorHAnsi" w:hAnsiTheme="majorHAnsi" w:cstheme="majorHAnsi"/>
          <w:b/>
        </w:rPr>
        <w:t>5</w:t>
      </w:r>
      <w:r w:rsidR="00617654" w:rsidRPr="00831397">
        <w:rPr>
          <w:rFonts w:asciiTheme="majorHAnsi" w:hAnsiTheme="majorHAnsi" w:cstheme="majorHAnsi"/>
          <w:b/>
        </w:rPr>
        <w:tab/>
      </w:r>
      <w:r w:rsidR="00E979CA" w:rsidRPr="00831397">
        <w:rPr>
          <w:rFonts w:asciiTheme="majorHAnsi" w:hAnsiTheme="majorHAnsi" w:cstheme="majorHAnsi"/>
          <w:b/>
        </w:rPr>
        <w:t>RESPONSE RATES: Y</w:t>
      </w:r>
      <w:r w:rsidR="00346EC6" w:rsidRPr="00831397">
        <w:rPr>
          <w:rFonts w:asciiTheme="majorHAnsi" w:hAnsiTheme="majorHAnsi" w:cstheme="majorHAnsi"/>
          <w:b/>
        </w:rPr>
        <w:t>our organisation’s survey sample is considered representative if you have either</w:t>
      </w:r>
      <w:r w:rsidR="00047481" w:rsidRPr="00831397">
        <w:rPr>
          <w:rFonts w:asciiTheme="majorHAnsi" w:hAnsiTheme="majorHAnsi" w:cstheme="majorHAnsi"/>
          <w:b/>
        </w:rPr>
        <w:t>:</w:t>
      </w:r>
    </w:p>
    <w:p w14:paraId="5C3A60D1" w14:textId="77777777" w:rsidR="00F40E0C" w:rsidRPr="0069264D" w:rsidRDefault="00346EC6" w:rsidP="00831397">
      <w:pPr>
        <w:shd w:val="clear" w:color="auto" w:fill="FFFFFF"/>
        <w:spacing w:before="120"/>
        <w:ind w:left="719"/>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i) obtained 400 or more responses,</w:t>
      </w:r>
    </w:p>
    <w:p w14:paraId="1FB93481" w14:textId="039A945D" w:rsidR="00047481" w:rsidRPr="0069264D" w:rsidRDefault="00346EC6" w:rsidP="00831397">
      <w:pPr>
        <w:shd w:val="clear" w:color="auto" w:fill="FFFFFF"/>
        <w:spacing w:before="120" w:after="120"/>
        <w:ind w:left="719"/>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 xml:space="preserve"> OR </w:t>
      </w:r>
    </w:p>
    <w:p w14:paraId="1F1FF389" w14:textId="2EF86853" w:rsidR="00047481" w:rsidRPr="0069264D" w:rsidRDefault="00346EC6" w:rsidP="00831397">
      <w:pPr>
        <w:shd w:val="clear" w:color="auto" w:fill="FFFFFF"/>
        <w:ind w:left="719"/>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ii) where samples of less than 400 are collected, you have achieved a response rate of 60% of your</w:t>
      </w:r>
      <w:r w:rsidR="00C91A9A" w:rsidRPr="0069264D">
        <w:rPr>
          <w:rFonts w:asciiTheme="majorHAnsi" w:eastAsia="Times New Roman" w:hAnsiTheme="majorHAnsi" w:cstheme="majorHAnsi"/>
          <w:color w:val="auto"/>
          <w:lang w:val="en" w:eastAsia="en-AU"/>
        </w:rPr>
        <w:t xml:space="preserve">   </w:t>
      </w:r>
      <w:r w:rsidRPr="0069264D">
        <w:rPr>
          <w:rFonts w:asciiTheme="majorHAnsi" w:eastAsia="Times New Roman" w:hAnsiTheme="majorHAnsi" w:cstheme="majorHAnsi"/>
          <w:color w:val="auto"/>
          <w:lang w:val="en" w:eastAsia="en-AU"/>
        </w:rPr>
        <w:t xml:space="preserve">workforce, and the sample is comparable to your employee profile for age and gender distributions. </w:t>
      </w:r>
    </w:p>
    <w:p w14:paraId="27CE8ADD" w14:textId="529DEDBE" w:rsidR="00346EC6" w:rsidRPr="0069264D" w:rsidRDefault="00346EC6" w:rsidP="00831397">
      <w:pPr>
        <w:shd w:val="clear" w:color="auto" w:fill="FFFFFF"/>
        <w:spacing w:before="120"/>
        <w:ind w:left="1155" w:hanging="436"/>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 xml:space="preserve">Please indicate below which response rate option applies to your organisation: </w:t>
      </w:r>
    </w:p>
    <w:p w14:paraId="39B20DB0" w14:textId="35D7538C" w:rsidR="00203162" w:rsidRPr="0069264D" w:rsidRDefault="00FA159C" w:rsidP="00831397">
      <w:pPr>
        <w:pStyle w:val="BodyCopy"/>
        <w:spacing w:before="0" w:after="60" w:line="240" w:lineRule="auto"/>
        <w:ind w:left="1286" w:hanging="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578010893"/>
          <w14:checkbox>
            <w14:checked w14:val="0"/>
            <w14:checkedState w14:val="2612" w14:font="MS Gothic"/>
            <w14:uncheckedState w14:val="2610" w14:font="MS Gothic"/>
          </w14:checkbox>
        </w:sdtPr>
        <w:sdtEndPr>
          <w:rPr>
            <w:rStyle w:val="Heading4Char"/>
          </w:rPr>
        </w:sdtEndPr>
        <w:sdtContent>
          <w:r w:rsidR="00604CFA" w:rsidRPr="0069264D">
            <w:rPr>
              <w:rStyle w:val="Heading4Char"/>
              <w:rFonts w:ascii="Segoe UI Symbol" w:eastAsia="MS Gothic" w:hAnsi="Segoe UI Symbol" w:cs="Segoe UI Symbol"/>
              <w:b w:val="0"/>
              <w:bCs w:val="0"/>
              <w:iCs w:val="0"/>
              <w:sz w:val="20"/>
            </w:rPr>
            <w:t>☐</w:t>
          </w:r>
        </w:sdtContent>
      </w:sdt>
      <w:r w:rsidR="00604CFA" w:rsidRPr="0069264D">
        <w:rPr>
          <w:rStyle w:val="Heading4Char"/>
          <w:rFonts w:eastAsiaTheme="minorHAnsi" w:cstheme="majorHAnsi"/>
          <w:b w:val="0"/>
          <w:bCs w:val="0"/>
          <w:iCs w:val="0"/>
          <w:sz w:val="20"/>
        </w:rPr>
        <w:t xml:space="preserve"> </w:t>
      </w:r>
      <w:r w:rsidR="00203162" w:rsidRPr="0069264D">
        <w:rPr>
          <w:rStyle w:val="Heading4Char"/>
          <w:rFonts w:eastAsiaTheme="minorHAnsi" w:cstheme="majorHAnsi"/>
          <w:b w:val="0"/>
          <w:bCs w:val="0"/>
          <w:iCs w:val="0"/>
          <w:sz w:val="20"/>
        </w:rPr>
        <w:t>400 or more survey responses were received</w:t>
      </w:r>
    </w:p>
    <w:p w14:paraId="7EC3E4C3" w14:textId="60DA0D60" w:rsidR="00617654" w:rsidRPr="0069264D" w:rsidRDefault="00FA159C"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463036192"/>
          <w14:checkbox>
            <w14:checked w14:val="0"/>
            <w14:checkedState w14:val="2612" w14:font="MS Gothic"/>
            <w14:uncheckedState w14:val="2610" w14:font="MS Gothic"/>
          </w14:checkbox>
        </w:sdtPr>
        <w:sdtEndPr>
          <w:rPr>
            <w:rStyle w:val="Heading4Char"/>
          </w:rPr>
        </w:sdtEndPr>
        <w:sdtContent>
          <w:r w:rsidR="00A63936" w:rsidRPr="0069264D">
            <w:rPr>
              <w:rStyle w:val="Heading4Char"/>
              <w:rFonts w:ascii="Segoe UI Symbol" w:eastAsiaTheme="minorHAnsi" w:hAnsi="Segoe UI Symbol" w:cs="Segoe UI Symbol"/>
              <w:b w:val="0"/>
              <w:bCs w:val="0"/>
              <w:iCs w:val="0"/>
              <w:sz w:val="20"/>
            </w:rPr>
            <w:t>☐</w:t>
          </w:r>
        </w:sdtContent>
      </w:sdt>
      <w:r w:rsidR="00203162" w:rsidRPr="0069264D">
        <w:rPr>
          <w:rStyle w:val="Heading4Char"/>
          <w:rFonts w:eastAsiaTheme="minorHAnsi" w:cstheme="majorHAnsi"/>
          <w:b w:val="0"/>
          <w:bCs w:val="0"/>
          <w:iCs w:val="0"/>
          <w:sz w:val="20"/>
        </w:rPr>
        <w:t xml:space="preserve"> </w:t>
      </w:r>
      <w:r w:rsidR="00346EC6" w:rsidRPr="0069264D">
        <w:rPr>
          <w:rStyle w:val="Heading4Char"/>
          <w:rFonts w:eastAsiaTheme="minorHAnsi" w:cstheme="majorHAnsi"/>
          <w:b w:val="0"/>
          <w:bCs w:val="0"/>
          <w:iCs w:val="0"/>
          <w:sz w:val="20"/>
        </w:rPr>
        <w:t xml:space="preserve">Less than 400 survey responses were received, but a response rate of at least 60% of our workforce was obtained, and the sample is comparable (within 2.5 percentage points above </w:t>
      </w:r>
      <w:r w:rsidR="0058729E" w:rsidRPr="0069264D">
        <w:rPr>
          <w:rStyle w:val="Heading4Char"/>
          <w:rFonts w:eastAsiaTheme="minorHAnsi" w:cstheme="majorHAnsi"/>
          <w:b w:val="0"/>
          <w:bCs w:val="0"/>
          <w:iCs w:val="0"/>
          <w:sz w:val="20"/>
        </w:rPr>
        <w:t>or</w:t>
      </w:r>
      <w:r w:rsidR="00346EC6" w:rsidRPr="0069264D">
        <w:rPr>
          <w:rStyle w:val="Heading4Char"/>
          <w:rFonts w:eastAsiaTheme="minorHAnsi" w:cstheme="majorHAnsi"/>
          <w:b w:val="0"/>
          <w:bCs w:val="0"/>
          <w:iCs w:val="0"/>
          <w:sz w:val="20"/>
        </w:rPr>
        <w:t xml:space="preserve"> below) to the employee profile by gender and age of our organisation</w:t>
      </w:r>
    </w:p>
    <w:p w14:paraId="7024AC33" w14:textId="7539DCAA" w:rsidR="00145762" w:rsidRPr="0069264D" w:rsidRDefault="00FA159C" w:rsidP="00831397">
      <w:pPr>
        <w:pStyle w:val="BodyCopy"/>
        <w:spacing w:before="0" w:after="60" w:line="240" w:lineRule="auto"/>
        <w:ind w:left="719"/>
        <w:rPr>
          <w:rFonts w:asciiTheme="majorHAnsi" w:hAnsiTheme="majorHAnsi" w:cstheme="majorHAnsi"/>
          <w:color w:val="auto"/>
          <w:szCs w:val="24"/>
        </w:rPr>
      </w:pPr>
      <w:sdt>
        <w:sdtPr>
          <w:rPr>
            <w:rStyle w:val="Heading4Char"/>
            <w:rFonts w:eastAsiaTheme="minorHAnsi" w:cstheme="majorHAnsi"/>
            <w:b w:val="0"/>
            <w:bCs w:val="0"/>
            <w:iCs w:val="0"/>
            <w:sz w:val="20"/>
          </w:rPr>
          <w:id w:val="163984714"/>
          <w14:checkbox>
            <w14:checked w14:val="0"/>
            <w14:checkedState w14:val="2612" w14:font="MS Gothic"/>
            <w14:uncheckedState w14:val="2610" w14:font="MS Gothic"/>
          </w14:checkbox>
        </w:sdtPr>
        <w:sdtEndPr>
          <w:rPr>
            <w:rStyle w:val="Heading4Char"/>
          </w:rPr>
        </w:sdtEndPr>
        <w:sdtContent>
          <w:r w:rsidR="00C91A9A" w:rsidRPr="0069264D">
            <w:rPr>
              <w:rStyle w:val="Heading4Char"/>
              <w:rFonts w:ascii="Segoe UI Symbol" w:eastAsiaTheme="minorHAnsi" w:hAnsi="Segoe UI Symbol" w:cs="Segoe UI Symbol"/>
              <w:b w:val="0"/>
              <w:bCs w:val="0"/>
              <w:iCs w:val="0"/>
              <w:sz w:val="20"/>
            </w:rPr>
            <w:t>☐</w:t>
          </w:r>
        </w:sdtContent>
      </w:sdt>
      <w:r w:rsidR="001762A1" w:rsidRPr="0069264D">
        <w:rPr>
          <w:rStyle w:val="Heading4Char"/>
          <w:rFonts w:eastAsiaTheme="minorHAnsi" w:cstheme="majorHAnsi"/>
          <w:b w:val="0"/>
          <w:bCs w:val="0"/>
          <w:iCs w:val="0"/>
          <w:sz w:val="20"/>
        </w:rPr>
        <w:t xml:space="preserve"> </w:t>
      </w:r>
      <w:r w:rsidR="00346EC6" w:rsidRPr="0069264D">
        <w:rPr>
          <w:rStyle w:val="Heading4Char"/>
          <w:rFonts w:eastAsiaTheme="minorHAnsi" w:cstheme="majorHAnsi"/>
          <w:b w:val="0"/>
          <w:bCs w:val="0"/>
          <w:iCs w:val="0"/>
          <w:sz w:val="20"/>
        </w:rPr>
        <w:t xml:space="preserve">This organisation, despite following the required methodology as stated above, was unable to achieve the desired response rate </w:t>
      </w:r>
    </w:p>
    <w:p w14:paraId="49EF0BC0" w14:textId="0ACD5273" w:rsidR="00346EC6" w:rsidRPr="00831397" w:rsidRDefault="00C10440" w:rsidP="00D73EB3">
      <w:pPr>
        <w:pStyle w:val="Heading5"/>
        <w:ind w:left="720"/>
        <w:rPr>
          <w:rFonts w:eastAsia="Times New Roman" w:cstheme="majorHAnsi"/>
          <w:b w:val="0"/>
          <w:lang w:val="en" w:eastAsia="en-AU"/>
        </w:rPr>
      </w:pPr>
      <w:r w:rsidRPr="00831397">
        <w:rPr>
          <w:rStyle w:val="Heading4Char"/>
          <w:rFonts w:eastAsiaTheme="minorHAnsi" w:cstheme="majorHAnsi"/>
          <w:b/>
          <w:bCs w:val="0"/>
          <w:iCs w:val="0"/>
          <w:color w:val="auto"/>
          <w:sz w:val="20"/>
          <w:u w:val="none"/>
        </w:rPr>
        <w:t>10.</w:t>
      </w:r>
      <w:r w:rsidR="00E979CA" w:rsidRPr="00831397">
        <w:rPr>
          <w:rStyle w:val="Heading4Char"/>
          <w:rFonts w:eastAsiaTheme="minorHAnsi" w:cstheme="majorHAnsi"/>
          <w:b/>
          <w:bCs w:val="0"/>
          <w:iCs w:val="0"/>
          <w:color w:val="auto"/>
          <w:sz w:val="20"/>
          <w:u w:val="none"/>
        </w:rPr>
        <w:t>5</w:t>
      </w:r>
      <w:r w:rsidRPr="00831397">
        <w:rPr>
          <w:rStyle w:val="Heading4Char"/>
          <w:rFonts w:eastAsiaTheme="minorHAnsi" w:cstheme="majorHAnsi"/>
          <w:b/>
          <w:bCs w:val="0"/>
          <w:iCs w:val="0"/>
          <w:color w:val="auto"/>
          <w:sz w:val="20"/>
          <w:u w:val="none"/>
        </w:rPr>
        <w:t xml:space="preserve"> </w:t>
      </w:r>
      <w:r w:rsidR="00346EC6" w:rsidRPr="00831397">
        <w:rPr>
          <w:rStyle w:val="Heading4Char"/>
          <w:rFonts w:eastAsiaTheme="minorHAnsi" w:cstheme="majorHAnsi"/>
          <w:b/>
          <w:bCs w:val="0"/>
          <w:iCs w:val="0"/>
          <w:color w:val="auto"/>
          <w:sz w:val="20"/>
          <w:u w:val="none"/>
        </w:rPr>
        <w:t>a</w:t>
      </w:r>
      <w:r w:rsidR="00F624D0" w:rsidRPr="00831397">
        <w:rPr>
          <w:rStyle w:val="Heading4Char"/>
          <w:rFonts w:eastAsiaTheme="minorHAnsi" w:cstheme="majorHAnsi"/>
          <w:b/>
          <w:bCs w:val="0"/>
          <w:iCs w:val="0"/>
          <w:color w:val="auto"/>
          <w:sz w:val="20"/>
          <w:u w:val="none"/>
        </w:rPr>
        <w:t>)</w:t>
      </w:r>
      <w:r w:rsidR="00C91A9A" w:rsidRPr="00831397">
        <w:rPr>
          <w:rStyle w:val="Heading4Char"/>
          <w:rFonts w:eastAsiaTheme="minorHAnsi" w:cstheme="majorHAnsi"/>
          <w:b/>
          <w:bCs w:val="0"/>
          <w:iCs w:val="0"/>
          <w:color w:val="auto"/>
          <w:sz w:val="20"/>
          <w:u w:val="none"/>
        </w:rPr>
        <w:t xml:space="preserve"> </w:t>
      </w:r>
      <w:r w:rsidR="00346EC6" w:rsidRPr="00831397">
        <w:rPr>
          <w:rFonts w:eastAsia="Times New Roman" w:cstheme="majorHAnsi"/>
          <w:b w:val="0"/>
          <w:u w:val="none"/>
          <w:lang w:val="en" w:eastAsia="en-AU"/>
        </w:rPr>
        <w:t xml:space="preserve">Please provide details of your response rate and how your sample is comparable to your organisation's employee profile by gender and age: </w:t>
      </w:r>
    </w:p>
    <w:p w14:paraId="72A29BE4" w14:textId="2D1CEAE8" w:rsidR="00346EC6" w:rsidRPr="0069264D" w:rsidRDefault="00346EC6" w:rsidP="00346EC6">
      <w:pPr>
        <w:shd w:val="clear" w:color="auto" w:fill="FFFFFF"/>
        <w:ind w:left="720" w:hanging="720"/>
        <w:rPr>
          <w:rFonts w:asciiTheme="majorHAnsi" w:eastAsia="Times New Roman" w:hAnsiTheme="majorHAnsi" w:cstheme="majorHAnsi"/>
          <w:color w:val="auto"/>
          <w:lang w:val="en" w:eastAsia="en-AU"/>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77728" behindDoc="0" locked="0" layoutInCell="1" allowOverlap="1" wp14:anchorId="621218A8" wp14:editId="72BD3CC5">
                <wp:simplePos x="0" y="0"/>
                <wp:positionH relativeFrom="margin">
                  <wp:posOffset>451485</wp:posOffset>
                </wp:positionH>
                <wp:positionV relativeFrom="paragraph">
                  <wp:posOffset>55245</wp:posOffset>
                </wp:positionV>
                <wp:extent cx="5629275" cy="2152650"/>
                <wp:effectExtent l="0" t="0" r="28575" b="19050"/>
                <wp:wrapNone/>
                <wp:docPr id="76" name="Text Box 76"/>
                <wp:cNvGraphicFramePr/>
                <a:graphic xmlns:a="http://schemas.openxmlformats.org/drawingml/2006/main">
                  <a:graphicData uri="http://schemas.microsoft.com/office/word/2010/wordprocessingShape">
                    <wps:wsp>
                      <wps:cNvSpPr txBox="1"/>
                      <wps:spPr>
                        <a:xfrm>
                          <a:off x="0" y="0"/>
                          <a:ext cx="56292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46012" w14:textId="77777777" w:rsidR="00352CCD" w:rsidRPr="003401E5" w:rsidRDefault="00352CCD" w:rsidP="00617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18A8" id="Text Box 76" o:spid="_x0000_s1067" type="#_x0000_t202" style="position:absolute;left:0;text-align:left;margin-left:35.55pt;margin-top:4.35pt;width:443.25pt;height:169.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" fillcolor="white [3201]" strokeweight=".5pt">
                <v:textbox>
                  <w:txbxContent>
                    <w:p w14:paraId="72346012" w14:textId="77777777" w:rsidR="00352CCD" w:rsidRPr="003401E5" w:rsidRDefault="00352CCD" w:rsidP="00617654"/>
                  </w:txbxContent>
                </v:textbox>
                <w10:wrap anchorx="margin"/>
              </v:shape>
            </w:pict>
          </mc:Fallback>
        </mc:AlternateContent>
      </w:r>
    </w:p>
    <w:p w14:paraId="63435D2E" w14:textId="77777777" w:rsidR="00346EC6" w:rsidRPr="0069264D" w:rsidRDefault="00346EC6" w:rsidP="00346EC6">
      <w:pPr>
        <w:shd w:val="clear" w:color="auto" w:fill="FFFFFF"/>
        <w:ind w:left="720" w:hanging="720"/>
        <w:rPr>
          <w:rFonts w:asciiTheme="majorHAnsi" w:eastAsia="Times New Roman" w:hAnsiTheme="majorHAnsi" w:cstheme="majorHAnsi"/>
          <w:color w:val="auto"/>
          <w:lang w:val="en" w:eastAsia="en-AU"/>
        </w:rPr>
      </w:pPr>
    </w:p>
    <w:p w14:paraId="2A5AA885" w14:textId="77777777" w:rsidR="00346EC6" w:rsidRPr="0069264D" w:rsidRDefault="00346EC6" w:rsidP="006D42EC">
      <w:pPr>
        <w:pStyle w:val="BodyCopy"/>
        <w:rPr>
          <w:rStyle w:val="Heading4Char"/>
          <w:rFonts w:eastAsiaTheme="minorHAnsi" w:cstheme="majorHAnsi"/>
          <w:b w:val="0"/>
          <w:bCs w:val="0"/>
          <w:iCs w:val="0"/>
          <w:color w:val="auto"/>
          <w:sz w:val="20"/>
        </w:rPr>
      </w:pPr>
    </w:p>
    <w:p w14:paraId="7BE348E6" w14:textId="77777777" w:rsidR="00D52366" w:rsidRPr="0069264D" w:rsidRDefault="00D52366">
      <w:pPr>
        <w:rPr>
          <w:rStyle w:val="Heading4Char"/>
          <w:rFonts w:eastAsiaTheme="minorHAnsi" w:cstheme="majorHAnsi"/>
          <w:bCs w:val="0"/>
          <w:iCs w:val="0"/>
          <w:color w:val="auto"/>
          <w:sz w:val="20"/>
        </w:rPr>
      </w:pPr>
    </w:p>
    <w:p w14:paraId="7E578382" w14:textId="77777777" w:rsidR="00D52366" w:rsidRPr="0069264D" w:rsidRDefault="00D52366">
      <w:pPr>
        <w:rPr>
          <w:rStyle w:val="Heading4Char"/>
          <w:rFonts w:eastAsiaTheme="minorHAnsi" w:cstheme="majorHAnsi"/>
          <w:bCs w:val="0"/>
          <w:iCs w:val="0"/>
          <w:color w:val="auto"/>
          <w:sz w:val="20"/>
        </w:rPr>
      </w:pPr>
    </w:p>
    <w:p w14:paraId="1562B62D" w14:textId="77777777" w:rsidR="00D52366" w:rsidRPr="0069264D" w:rsidRDefault="00D52366">
      <w:pPr>
        <w:rPr>
          <w:rStyle w:val="Heading4Char"/>
          <w:rFonts w:eastAsiaTheme="minorHAnsi" w:cstheme="majorHAnsi"/>
          <w:bCs w:val="0"/>
          <w:iCs w:val="0"/>
          <w:color w:val="auto"/>
          <w:sz w:val="20"/>
        </w:rPr>
      </w:pPr>
    </w:p>
    <w:p w14:paraId="3C28B9CE" w14:textId="77777777" w:rsidR="00D52366" w:rsidRPr="0069264D" w:rsidRDefault="00D52366">
      <w:pPr>
        <w:rPr>
          <w:rStyle w:val="Heading4Char"/>
          <w:rFonts w:eastAsiaTheme="minorHAnsi" w:cstheme="majorHAnsi"/>
          <w:bCs w:val="0"/>
          <w:iCs w:val="0"/>
          <w:color w:val="auto"/>
          <w:sz w:val="20"/>
        </w:rPr>
      </w:pPr>
    </w:p>
    <w:p w14:paraId="6B66C7F1" w14:textId="77777777" w:rsidR="00D52366" w:rsidRPr="0069264D" w:rsidRDefault="00D52366">
      <w:pPr>
        <w:rPr>
          <w:rStyle w:val="Heading4Char"/>
          <w:rFonts w:eastAsiaTheme="minorHAnsi" w:cstheme="majorHAnsi"/>
          <w:bCs w:val="0"/>
          <w:iCs w:val="0"/>
          <w:color w:val="auto"/>
          <w:sz w:val="20"/>
        </w:rPr>
      </w:pPr>
    </w:p>
    <w:p w14:paraId="208AF3B3" w14:textId="77777777" w:rsidR="00D52366" w:rsidRPr="0069264D" w:rsidRDefault="00D52366">
      <w:pPr>
        <w:rPr>
          <w:rStyle w:val="Heading4Char"/>
          <w:rFonts w:eastAsiaTheme="minorHAnsi" w:cstheme="majorHAnsi"/>
          <w:bCs w:val="0"/>
          <w:iCs w:val="0"/>
          <w:color w:val="auto"/>
          <w:sz w:val="20"/>
        </w:rPr>
      </w:pPr>
    </w:p>
    <w:p w14:paraId="1F088F51" w14:textId="77777777" w:rsidR="00D52366" w:rsidRPr="0069264D" w:rsidRDefault="00D52366">
      <w:pPr>
        <w:rPr>
          <w:rStyle w:val="Heading4Char"/>
          <w:rFonts w:eastAsiaTheme="minorHAnsi" w:cstheme="majorHAnsi"/>
          <w:bCs w:val="0"/>
          <w:iCs w:val="0"/>
          <w:color w:val="auto"/>
          <w:sz w:val="20"/>
        </w:rPr>
      </w:pPr>
    </w:p>
    <w:p w14:paraId="5C40853C" w14:textId="77777777" w:rsidR="00D52366" w:rsidRPr="0069264D" w:rsidRDefault="00D52366">
      <w:pPr>
        <w:rPr>
          <w:rStyle w:val="Heading4Char"/>
          <w:rFonts w:eastAsiaTheme="minorHAnsi" w:cstheme="majorHAnsi"/>
          <w:bCs w:val="0"/>
          <w:iCs w:val="0"/>
          <w:color w:val="auto"/>
          <w:sz w:val="20"/>
        </w:rPr>
      </w:pPr>
    </w:p>
    <w:p w14:paraId="23ED9FBA" w14:textId="77777777" w:rsidR="00D52366" w:rsidRPr="0069264D" w:rsidRDefault="00D52366">
      <w:pPr>
        <w:rPr>
          <w:rStyle w:val="Heading4Char"/>
          <w:rFonts w:eastAsiaTheme="minorHAnsi" w:cstheme="majorHAnsi"/>
          <w:bCs w:val="0"/>
          <w:iCs w:val="0"/>
          <w:color w:val="auto"/>
          <w:sz w:val="20"/>
        </w:rPr>
      </w:pPr>
    </w:p>
    <w:p w14:paraId="4C15DE45" w14:textId="77777777" w:rsidR="00D52366" w:rsidRPr="0069264D" w:rsidRDefault="00D52366">
      <w:pPr>
        <w:rPr>
          <w:rStyle w:val="Heading4Char"/>
          <w:rFonts w:eastAsiaTheme="minorHAnsi" w:cstheme="majorHAnsi"/>
          <w:bCs w:val="0"/>
          <w:iCs w:val="0"/>
          <w:color w:val="auto"/>
          <w:sz w:val="20"/>
        </w:rPr>
      </w:pPr>
    </w:p>
    <w:p w14:paraId="42A934A5" w14:textId="5669F658" w:rsidR="00604CFA" w:rsidRPr="0069264D" w:rsidRDefault="00604CFA">
      <w:pPr>
        <w:rPr>
          <w:rStyle w:val="Heading4Char"/>
          <w:rFonts w:eastAsiaTheme="minorHAnsi" w:cstheme="majorHAnsi"/>
          <w:b w:val="0"/>
          <w:bCs w:val="0"/>
          <w:iCs w:val="0"/>
          <w:color w:val="auto"/>
          <w:sz w:val="20"/>
        </w:rPr>
      </w:pPr>
    </w:p>
    <w:p w14:paraId="72FFC4FD" w14:textId="745CDC5F" w:rsidR="00346EC6" w:rsidRPr="00831397" w:rsidRDefault="00497884" w:rsidP="00D73EB3">
      <w:pPr>
        <w:pStyle w:val="Heading5"/>
        <w:ind w:left="720"/>
        <w:rPr>
          <w:rFonts w:cstheme="majorHAnsi"/>
          <w:b w:val="0"/>
          <w:lang w:val="en"/>
        </w:rPr>
      </w:pPr>
      <w:r>
        <w:rPr>
          <w:rStyle w:val="Heading4Char"/>
          <w:rFonts w:eastAsiaTheme="minorHAnsi" w:cstheme="majorHAnsi"/>
          <w:b/>
          <w:bCs w:val="0"/>
          <w:iCs w:val="0"/>
          <w:color w:val="auto"/>
          <w:sz w:val="20"/>
          <w:u w:val="none"/>
        </w:rPr>
        <w:br w:type="column"/>
      </w:r>
      <w:r w:rsidR="007471CE" w:rsidRPr="00831397">
        <w:rPr>
          <w:rStyle w:val="Heading4Char"/>
          <w:rFonts w:eastAsiaTheme="minorHAnsi" w:cstheme="majorHAnsi"/>
          <w:b/>
          <w:bCs w:val="0"/>
          <w:iCs w:val="0"/>
          <w:color w:val="auto"/>
          <w:sz w:val="20"/>
          <w:u w:val="none"/>
        </w:rPr>
        <w:lastRenderedPageBreak/>
        <w:t>1</w:t>
      </w:r>
      <w:r w:rsidR="00C10440" w:rsidRPr="00831397">
        <w:rPr>
          <w:rStyle w:val="Heading4Char"/>
          <w:rFonts w:eastAsiaTheme="minorHAnsi" w:cstheme="majorHAnsi"/>
          <w:b/>
          <w:bCs w:val="0"/>
          <w:iCs w:val="0"/>
          <w:color w:val="auto"/>
          <w:sz w:val="20"/>
          <w:u w:val="none"/>
        </w:rPr>
        <w:t>0.</w:t>
      </w:r>
      <w:r w:rsidR="00555187" w:rsidRPr="00831397">
        <w:rPr>
          <w:rStyle w:val="Heading4Char"/>
          <w:rFonts w:eastAsiaTheme="minorHAnsi" w:cstheme="majorHAnsi"/>
          <w:b/>
          <w:bCs w:val="0"/>
          <w:iCs w:val="0"/>
          <w:color w:val="auto"/>
          <w:sz w:val="20"/>
          <w:u w:val="none"/>
        </w:rPr>
        <w:t>5</w:t>
      </w:r>
      <w:r w:rsidR="00C10440" w:rsidRPr="00831397">
        <w:rPr>
          <w:rStyle w:val="Heading4Char"/>
          <w:rFonts w:eastAsiaTheme="minorHAnsi" w:cstheme="majorHAnsi"/>
          <w:b/>
          <w:bCs w:val="0"/>
          <w:iCs w:val="0"/>
          <w:color w:val="auto"/>
          <w:sz w:val="20"/>
          <w:u w:val="none"/>
        </w:rPr>
        <w:t xml:space="preserve"> b)</w:t>
      </w:r>
      <w:r w:rsidR="00C91A9A" w:rsidRPr="00831397">
        <w:rPr>
          <w:rStyle w:val="Heading4Char"/>
          <w:rFonts w:eastAsiaTheme="minorHAnsi" w:cstheme="majorHAnsi"/>
          <w:b/>
          <w:bCs w:val="0"/>
          <w:iCs w:val="0"/>
          <w:color w:val="auto"/>
          <w:sz w:val="20"/>
          <w:u w:val="none"/>
        </w:rPr>
        <w:t xml:space="preserve"> </w:t>
      </w:r>
      <w:r w:rsidR="00346EC6" w:rsidRPr="00831397">
        <w:rPr>
          <w:rFonts w:cstheme="majorHAnsi"/>
          <w:b w:val="0"/>
          <w:u w:val="none"/>
          <w:lang w:val="en"/>
        </w:rPr>
        <w:t>Please explain why your organisation was unable to achieve the desired response rate:</w:t>
      </w:r>
    </w:p>
    <w:p w14:paraId="59351379" w14:textId="77777777" w:rsidR="00346EC6" w:rsidRPr="0069264D" w:rsidRDefault="00346EC6" w:rsidP="006D42EC">
      <w:pPr>
        <w:pStyle w:val="BodyCopy"/>
        <w:rPr>
          <w:rFonts w:asciiTheme="majorHAnsi" w:hAnsiTheme="majorHAnsi" w:cstheme="majorHAnsi"/>
          <w:color w:val="555555"/>
          <w:sz w:val="21"/>
          <w:szCs w:val="21"/>
          <w:lang w:val="en"/>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79776" behindDoc="0" locked="0" layoutInCell="1" allowOverlap="1" wp14:anchorId="65CB8943" wp14:editId="012E41C9">
                <wp:simplePos x="0" y="0"/>
                <wp:positionH relativeFrom="column">
                  <wp:posOffset>499110</wp:posOffset>
                </wp:positionH>
                <wp:positionV relativeFrom="paragraph">
                  <wp:posOffset>83819</wp:posOffset>
                </wp:positionV>
                <wp:extent cx="5572125" cy="15716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5721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B8BBD" w14:textId="77777777" w:rsidR="00352CCD" w:rsidRPr="00831397" w:rsidRDefault="00352CCD" w:rsidP="0099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8943" id="Text Box 80" o:spid="_x0000_s1068" type="#_x0000_t202" style="position:absolute;margin-left:39.3pt;margin-top:6.6pt;width:438.75pt;height:12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" fillcolor="white [3201]" strokeweight=".5pt">
                <v:textbox>
                  <w:txbxContent>
                    <w:p w14:paraId="384B8BBD" w14:textId="77777777" w:rsidR="00352CCD" w:rsidRPr="00831397" w:rsidRDefault="00352CCD" w:rsidP="00994ED0"/>
                  </w:txbxContent>
                </v:textbox>
              </v:shape>
            </w:pict>
          </mc:Fallback>
        </mc:AlternateContent>
      </w:r>
    </w:p>
    <w:p w14:paraId="6438E2A5" w14:textId="1E6FF1FD" w:rsidR="00346EC6" w:rsidRPr="0069264D" w:rsidRDefault="00346EC6" w:rsidP="006D42EC">
      <w:pPr>
        <w:pStyle w:val="BodyCopy"/>
        <w:rPr>
          <w:rStyle w:val="Heading4Char"/>
          <w:rFonts w:eastAsiaTheme="minorHAnsi" w:cstheme="majorHAnsi"/>
          <w:b w:val="0"/>
          <w:bCs w:val="0"/>
          <w:iCs w:val="0"/>
          <w:color w:val="auto"/>
          <w:sz w:val="20"/>
        </w:rPr>
      </w:pPr>
    </w:p>
    <w:p w14:paraId="47A336D3" w14:textId="5F75ED61" w:rsidR="00604CFA" w:rsidRPr="0069264D" w:rsidRDefault="00604CFA" w:rsidP="006D42EC">
      <w:pPr>
        <w:pStyle w:val="BodyCopy"/>
        <w:rPr>
          <w:rStyle w:val="Heading4Char"/>
          <w:rFonts w:eastAsiaTheme="minorHAnsi" w:cstheme="majorHAnsi"/>
          <w:b w:val="0"/>
          <w:bCs w:val="0"/>
          <w:iCs w:val="0"/>
          <w:color w:val="auto"/>
          <w:sz w:val="20"/>
        </w:rPr>
      </w:pPr>
    </w:p>
    <w:p w14:paraId="4A20982D" w14:textId="24063014" w:rsidR="00604CFA" w:rsidRPr="0069264D" w:rsidRDefault="00604CFA" w:rsidP="006D42EC">
      <w:pPr>
        <w:pStyle w:val="BodyCopy"/>
        <w:rPr>
          <w:rStyle w:val="Heading4Char"/>
          <w:rFonts w:eastAsiaTheme="minorHAnsi" w:cstheme="majorHAnsi"/>
          <w:b w:val="0"/>
          <w:bCs w:val="0"/>
          <w:iCs w:val="0"/>
          <w:color w:val="auto"/>
          <w:sz w:val="20"/>
        </w:rPr>
      </w:pPr>
    </w:p>
    <w:p w14:paraId="1C6F26A4" w14:textId="77777777" w:rsidR="00604CFA" w:rsidRPr="0069264D" w:rsidRDefault="00604CFA" w:rsidP="006D42EC">
      <w:pPr>
        <w:pStyle w:val="BodyCopy"/>
        <w:rPr>
          <w:rStyle w:val="Heading4Char"/>
          <w:rFonts w:eastAsiaTheme="minorHAnsi" w:cstheme="majorHAnsi"/>
          <w:b w:val="0"/>
          <w:bCs w:val="0"/>
          <w:iCs w:val="0"/>
          <w:color w:val="auto"/>
          <w:sz w:val="20"/>
        </w:rPr>
      </w:pPr>
    </w:p>
    <w:p w14:paraId="755BBE09" w14:textId="52B1ECD9" w:rsidR="00604CFA" w:rsidRPr="0069264D" w:rsidRDefault="00604CFA">
      <w:pPr>
        <w:rPr>
          <w:rStyle w:val="Heading4Char"/>
          <w:rFonts w:eastAsiaTheme="minorHAnsi" w:cstheme="majorHAnsi"/>
          <w:b w:val="0"/>
          <w:bCs w:val="0"/>
          <w:iCs w:val="0"/>
          <w:color w:val="auto"/>
          <w:sz w:val="20"/>
        </w:rPr>
      </w:pPr>
    </w:p>
    <w:p w14:paraId="14882842" w14:textId="77777777" w:rsidR="00346EC6" w:rsidRPr="0069264D" w:rsidRDefault="00346EC6" w:rsidP="006D42EC">
      <w:pPr>
        <w:pStyle w:val="BodyCopy"/>
        <w:rPr>
          <w:rStyle w:val="Heading4Char"/>
          <w:rFonts w:eastAsiaTheme="minorHAnsi" w:cstheme="majorHAnsi"/>
          <w:b w:val="0"/>
          <w:bCs w:val="0"/>
          <w:iCs w:val="0"/>
          <w:color w:val="auto"/>
          <w:sz w:val="20"/>
        </w:rPr>
      </w:pPr>
    </w:p>
    <w:p w14:paraId="23531B40" w14:textId="141C8B82" w:rsidR="00604CFA" w:rsidRPr="0069264D" w:rsidRDefault="00604CFA" w:rsidP="00C91A9A">
      <w:pPr>
        <w:pStyle w:val="Heading5"/>
        <w:ind w:left="284"/>
        <w:rPr>
          <w:rStyle w:val="Heading4Char"/>
          <w:rFonts w:eastAsiaTheme="minorHAnsi" w:cstheme="majorHAnsi"/>
          <w:bCs w:val="0"/>
          <w:iCs w:val="0"/>
          <w:color w:val="auto"/>
          <w:sz w:val="20"/>
          <w:u w:val="none"/>
        </w:rPr>
      </w:pPr>
    </w:p>
    <w:p w14:paraId="5B966743" w14:textId="700C4F82" w:rsidR="006450EB" w:rsidRPr="00831397" w:rsidRDefault="00C10440" w:rsidP="00C91A9A">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t>10.</w:t>
      </w:r>
      <w:r w:rsidR="00555187" w:rsidRPr="00831397">
        <w:rPr>
          <w:rStyle w:val="Heading4Char"/>
          <w:rFonts w:eastAsiaTheme="minorHAnsi" w:cstheme="majorHAnsi"/>
          <w:b/>
          <w:bCs w:val="0"/>
          <w:iCs w:val="0"/>
          <w:color w:val="auto"/>
          <w:sz w:val="20"/>
          <w:u w:val="none"/>
        </w:rPr>
        <w:t>6</w:t>
      </w:r>
      <w:r w:rsidR="00C91A9A" w:rsidRPr="00831397">
        <w:rPr>
          <w:rStyle w:val="Heading4Char"/>
          <w:rFonts w:eastAsiaTheme="minorHAnsi" w:cstheme="majorHAnsi"/>
          <w:b/>
          <w:bCs w:val="0"/>
          <w:iCs w:val="0"/>
          <w:color w:val="auto"/>
          <w:sz w:val="20"/>
          <w:u w:val="none"/>
        </w:rPr>
        <w:t xml:space="preserve"> </w:t>
      </w:r>
      <w:r w:rsidR="00EE1D97" w:rsidRPr="00831397">
        <w:rPr>
          <w:rStyle w:val="Heading4Char"/>
          <w:rFonts w:eastAsiaTheme="minorHAnsi" w:cstheme="majorHAnsi"/>
          <w:b/>
          <w:bCs w:val="0"/>
          <w:iCs w:val="0"/>
          <w:color w:val="auto"/>
          <w:sz w:val="20"/>
          <w:u w:val="none"/>
        </w:rPr>
        <w:t xml:space="preserve">ANALYSIS: </w:t>
      </w:r>
      <w:r w:rsidR="006450EB" w:rsidRPr="00831397">
        <w:rPr>
          <w:rStyle w:val="Heading4Char"/>
          <w:rFonts w:eastAsiaTheme="minorHAnsi" w:cstheme="majorHAnsi"/>
          <w:b/>
          <w:bCs w:val="0"/>
          <w:iCs w:val="0"/>
          <w:color w:val="auto"/>
          <w:sz w:val="20"/>
          <w:u w:val="none"/>
        </w:rPr>
        <w:t>Please confirm that your organisation has analysed</w:t>
      </w:r>
      <w:r w:rsidR="007471CE" w:rsidRPr="00831397">
        <w:rPr>
          <w:rStyle w:val="Heading4Char"/>
          <w:rFonts w:eastAsiaTheme="minorHAnsi" w:cstheme="majorHAnsi"/>
          <w:b/>
          <w:bCs w:val="0"/>
          <w:iCs w:val="0"/>
          <w:color w:val="auto"/>
          <w:sz w:val="20"/>
          <w:u w:val="none"/>
        </w:rPr>
        <w:t xml:space="preserve"> its survey responses by gender</w:t>
      </w:r>
      <w:r w:rsidR="00C96C19" w:rsidRPr="00831397">
        <w:rPr>
          <w:rStyle w:val="Heading4Char"/>
          <w:rFonts w:eastAsiaTheme="minorHAnsi" w:cstheme="majorHAnsi"/>
          <w:b/>
          <w:bCs w:val="0"/>
          <w:iCs w:val="0"/>
          <w:color w:val="auto"/>
          <w:sz w:val="20"/>
          <w:u w:val="none"/>
        </w:rPr>
        <w:t>:</w:t>
      </w:r>
    </w:p>
    <w:p w14:paraId="43574851" w14:textId="4AF03279" w:rsidR="00D52366" w:rsidRPr="0069264D" w:rsidRDefault="00FA159C" w:rsidP="00831397">
      <w:pPr>
        <w:pStyle w:val="BodyCopy"/>
        <w:spacing w:after="60" w:line="240" w:lineRule="auto"/>
        <w:ind w:left="993" w:hanging="274"/>
        <w:rPr>
          <w:rFonts w:asciiTheme="majorHAnsi" w:hAnsiTheme="majorHAnsi" w:cstheme="majorHAnsi"/>
        </w:rPr>
      </w:pPr>
      <w:sdt>
        <w:sdtPr>
          <w:rPr>
            <w:rStyle w:val="Heading4Char"/>
            <w:rFonts w:eastAsiaTheme="minorHAnsi" w:cstheme="majorHAnsi"/>
            <w:b w:val="0"/>
            <w:bCs w:val="0"/>
            <w:iCs w:val="0"/>
            <w:sz w:val="20"/>
          </w:rPr>
          <w:id w:val="-2078972195"/>
          <w14:checkbox>
            <w14:checked w14:val="0"/>
            <w14:checkedState w14:val="2612" w14:font="MS Gothic"/>
            <w14:uncheckedState w14:val="2610" w14:font="MS Gothic"/>
          </w14:checkbox>
        </w:sdtPr>
        <w:sdtEndPr>
          <w:rPr>
            <w:rStyle w:val="Heading4Char"/>
          </w:rPr>
        </w:sdtEndPr>
        <w:sdtContent>
          <w:r w:rsidR="00831397">
            <w:rPr>
              <w:rStyle w:val="Heading4Char"/>
              <w:rFonts w:ascii="MS Gothic" w:eastAsia="MS Gothic" w:hAnsi="MS Gothic" w:cstheme="majorHAnsi" w:hint="eastAsia"/>
              <w:b w:val="0"/>
              <w:bCs w:val="0"/>
              <w:iCs w:val="0"/>
              <w:sz w:val="20"/>
            </w:rPr>
            <w:t>☐</w:t>
          </w:r>
        </w:sdtContent>
      </w:sdt>
      <w:r w:rsidR="00EE1D97" w:rsidRPr="0069264D">
        <w:rPr>
          <w:rStyle w:val="Heading4Char"/>
          <w:rFonts w:eastAsiaTheme="minorHAnsi" w:cstheme="majorHAnsi"/>
          <w:b w:val="0"/>
          <w:bCs w:val="0"/>
          <w:iCs w:val="0"/>
          <w:sz w:val="20"/>
        </w:rPr>
        <w:t xml:space="preserve"> Yes</w:t>
      </w:r>
    </w:p>
    <w:p w14:paraId="7B996B82" w14:textId="77777777" w:rsidR="00EE5EB3" w:rsidRPr="0069264D" w:rsidRDefault="00EE5EB3" w:rsidP="00D73EB3">
      <w:pPr>
        <w:pStyle w:val="BodyCopy"/>
        <w:spacing w:before="0" w:after="0" w:line="240" w:lineRule="auto"/>
        <w:ind w:left="993" w:hanging="709"/>
        <w:rPr>
          <w:rStyle w:val="Heading4Char"/>
          <w:rFonts w:eastAsiaTheme="minorHAnsi" w:cstheme="majorHAnsi"/>
          <w:b w:val="0"/>
          <w:bCs w:val="0"/>
          <w:iCs w:val="0"/>
          <w:color w:val="auto"/>
          <w:sz w:val="20"/>
        </w:rPr>
      </w:pPr>
    </w:p>
    <w:p w14:paraId="77D227C6" w14:textId="1503B6EE" w:rsidR="006A205C" w:rsidRPr="00831397" w:rsidRDefault="00EE5EB3"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555187" w:rsidRPr="00831397">
        <w:rPr>
          <w:rFonts w:asciiTheme="majorHAnsi" w:hAnsiTheme="majorHAnsi" w:cstheme="majorHAnsi"/>
          <w:b/>
        </w:rPr>
        <w:t>7</w:t>
      </w:r>
      <w:r w:rsidR="00617654" w:rsidRPr="00831397">
        <w:rPr>
          <w:rFonts w:asciiTheme="majorHAnsi" w:hAnsiTheme="majorHAnsi" w:cstheme="majorHAnsi"/>
          <w:b/>
        </w:rPr>
        <w:tab/>
      </w:r>
      <w:r w:rsidR="00346EC6" w:rsidRPr="00831397">
        <w:rPr>
          <w:rFonts w:asciiTheme="majorHAnsi" w:hAnsiTheme="majorHAnsi" w:cstheme="majorHAnsi"/>
          <w:b/>
        </w:rPr>
        <w:t xml:space="preserve">RESULTS: </w:t>
      </w:r>
      <w:r w:rsidR="00790A68" w:rsidRPr="00831397">
        <w:rPr>
          <w:rFonts w:asciiTheme="majorHAnsi" w:hAnsiTheme="majorHAnsi" w:cstheme="majorHAnsi"/>
          <w:b/>
        </w:rPr>
        <w:t xml:space="preserve"> </w:t>
      </w:r>
      <w:r w:rsidR="00346EC6" w:rsidRPr="00831397">
        <w:rPr>
          <w:rFonts w:asciiTheme="majorHAnsi" w:hAnsiTheme="majorHAnsi" w:cstheme="majorHAnsi"/>
          <w:b/>
        </w:rPr>
        <w:t xml:space="preserve">Your organisation </w:t>
      </w:r>
      <w:r w:rsidR="00790A68" w:rsidRPr="00831397">
        <w:rPr>
          <w:rFonts w:asciiTheme="majorHAnsi" w:hAnsiTheme="majorHAnsi" w:cstheme="majorHAnsi"/>
          <w:b/>
        </w:rPr>
        <w:t xml:space="preserve">must have analysed </w:t>
      </w:r>
      <w:r w:rsidR="00346EC6" w:rsidRPr="00831397">
        <w:rPr>
          <w:rFonts w:asciiTheme="majorHAnsi" w:hAnsiTheme="majorHAnsi" w:cstheme="majorHAnsi"/>
          <w:b/>
        </w:rPr>
        <w:t>ALL responses to its employee survey (including ‘not sure’</w:t>
      </w:r>
      <w:r w:rsidR="00790A68" w:rsidRPr="00831397">
        <w:rPr>
          <w:rFonts w:asciiTheme="majorHAnsi" w:hAnsiTheme="majorHAnsi" w:cstheme="majorHAnsi"/>
          <w:b/>
        </w:rPr>
        <w:t xml:space="preserve"> or equivalent</w:t>
      </w:r>
      <w:r w:rsidR="00346EC6" w:rsidRPr="00831397">
        <w:rPr>
          <w:rFonts w:asciiTheme="majorHAnsi" w:hAnsiTheme="majorHAnsi" w:cstheme="majorHAnsi"/>
          <w:b/>
        </w:rPr>
        <w:t xml:space="preserve">) and </w:t>
      </w:r>
      <w:r w:rsidR="006A205C" w:rsidRPr="00831397">
        <w:rPr>
          <w:rFonts w:asciiTheme="majorHAnsi" w:hAnsiTheme="majorHAnsi" w:cstheme="majorHAnsi"/>
          <w:b/>
        </w:rPr>
        <w:t>achieved the thresholds below</w:t>
      </w:r>
      <w:r w:rsidR="00790A68" w:rsidRPr="00831397">
        <w:rPr>
          <w:rFonts w:asciiTheme="majorHAnsi" w:hAnsiTheme="majorHAnsi" w:cstheme="majorHAnsi"/>
          <w:b/>
        </w:rPr>
        <w:t>.</w:t>
      </w:r>
    </w:p>
    <w:p w14:paraId="19C5FE09" w14:textId="59681331" w:rsidR="00D17DCD" w:rsidRPr="0069264D" w:rsidRDefault="00346EC6" w:rsidP="00831397">
      <w:pPr>
        <w:pStyle w:val="BodyCopy"/>
        <w:spacing w:line="240" w:lineRule="auto"/>
        <w:ind w:left="719"/>
        <w:rPr>
          <w:rStyle w:val="Heading4Char"/>
          <w:rFonts w:eastAsiaTheme="minorHAnsi" w:cstheme="majorHAnsi"/>
          <w:b w:val="0"/>
          <w:bCs w:val="0"/>
          <w:iCs w:val="0"/>
          <w:color w:val="auto"/>
          <w:sz w:val="20"/>
        </w:rPr>
      </w:pPr>
      <w:r w:rsidRPr="0069264D">
        <w:rPr>
          <w:rFonts w:asciiTheme="majorHAnsi" w:hAnsiTheme="majorHAnsi" w:cstheme="majorHAnsi"/>
          <w:color w:val="auto"/>
          <w:lang w:val="en"/>
        </w:rPr>
        <w:t>Indicate what agreement threshold was achieved:</w:t>
      </w:r>
    </w:p>
    <w:p w14:paraId="5AAC7763" w14:textId="19E90787" w:rsidR="0017513A" w:rsidRPr="0069264D" w:rsidRDefault="00FA159C"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sz w:val="20"/>
          </w:rPr>
          <w:id w:val="1011957899"/>
          <w14:checkbox>
            <w14:checked w14:val="0"/>
            <w14:checkedState w14:val="2612" w14:font="MS Gothic"/>
            <w14:uncheckedState w14:val="2610" w14:font="MS Gothic"/>
          </w14:checkbox>
        </w:sdtPr>
        <w:sdtEndPr>
          <w:rPr>
            <w:rStyle w:val="Heading4Char"/>
          </w:rPr>
        </w:sdtEndPr>
        <w:sdtContent>
          <w:r w:rsidR="00D52366" w:rsidRPr="0069264D">
            <w:rPr>
              <w:rStyle w:val="Heading4Char"/>
              <w:rFonts w:ascii="Segoe UI Symbol" w:eastAsia="MS Gothic" w:hAnsi="Segoe UI Symbol" w:cs="Segoe UI Symbol"/>
              <w:b w:val="0"/>
              <w:sz w:val="20"/>
            </w:rPr>
            <w:t>☐</w:t>
          </w:r>
        </w:sdtContent>
      </w:sdt>
      <w:r w:rsidR="00AA063D" w:rsidRPr="0069264D">
        <w:rPr>
          <w:rStyle w:val="Heading4Char"/>
          <w:rFonts w:eastAsiaTheme="minorHAnsi" w:cstheme="majorHAnsi"/>
          <w:b w:val="0"/>
          <w:bCs w:val="0"/>
          <w:iCs w:val="0"/>
          <w:sz w:val="20"/>
        </w:rPr>
        <w:t xml:space="preserve"> </w:t>
      </w:r>
      <w:r w:rsidR="006D42EC" w:rsidRPr="0069264D">
        <w:rPr>
          <w:rStyle w:val="Heading4Char"/>
          <w:rFonts w:eastAsiaTheme="minorHAnsi" w:cstheme="majorHAnsi"/>
          <w:b w:val="0"/>
          <w:bCs w:val="0"/>
          <w:iCs w:val="0"/>
          <w:sz w:val="20"/>
        </w:rPr>
        <w:t>an</w:t>
      </w:r>
      <w:r w:rsidR="00F40E0C" w:rsidRPr="0069264D">
        <w:rPr>
          <w:rStyle w:val="Heading4Char"/>
          <w:rFonts w:eastAsiaTheme="minorHAnsi" w:cstheme="majorHAnsi"/>
          <w:b w:val="0"/>
          <w:bCs w:val="0"/>
          <w:iCs w:val="0"/>
          <w:sz w:val="20"/>
        </w:rPr>
        <w:t xml:space="preserve"> </w:t>
      </w:r>
      <w:r w:rsidR="006D42EC" w:rsidRPr="0069264D">
        <w:rPr>
          <w:rStyle w:val="Heading4Char"/>
          <w:rFonts w:eastAsiaTheme="minorHAnsi" w:cstheme="majorHAnsi"/>
          <w:b w:val="0"/>
          <w:bCs w:val="0"/>
          <w:iCs w:val="0"/>
          <w:sz w:val="20"/>
        </w:rPr>
        <w:t>agreement threshold of at least</w:t>
      </w:r>
      <w:r w:rsidR="0017513A" w:rsidRPr="0069264D">
        <w:rPr>
          <w:rStyle w:val="Heading4Char"/>
          <w:rFonts w:eastAsiaTheme="minorHAnsi" w:cstheme="majorHAnsi"/>
          <w:b w:val="0"/>
          <w:bCs w:val="0"/>
          <w:iCs w:val="0"/>
          <w:sz w:val="20"/>
        </w:rPr>
        <w:t xml:space="preserve"> 70% ‘agree’ or ‘strongly agree’ </w:t>
      </w:r>
      <w:r w:rsidR="00555187" w:rsidRPr="0069264D">
        <w:rPr>
          <w:rStyle w:val="Heading4Char"/>
          <w:rFonts w:eastAsiaTheme="minorHAnsi" w:cstheme="majorHAnsi"/>
          <w:b w:val="0"/>
          <w:bCs w:val="0"/>
          <w:iCs w:val="0"/>
          <w:sz w:val="20"/>
        </w:rPr>
        <w:t xml:space="preserve">was achieved </w:t>
      </w:r>
      <w:r w:rsidR="0017513A" w:rsidRPr="0069264D">
        <w:rPr>
          <w:rStyle w:val="Heading4Char"/>
          <w:rFonts w:eastAsiaTheme="minorHAnsi" w:cstheme="majorHAnsi"/>
          <w:b w:val="0"/>
          <w:bCs w:val="0"/>
          <w:iCs w:val="0"/>
          <w:sz w:val="20"/>
        </w:rPr>
        <w:t xml:space="preserve">on the first two questions </w:t>
      </w:r>
      <w:r w:rsidR="00555187" w:rsidRPr="0069264D">
        <w:rPr>
          <w:rStyle w:val="Heading4Char"/>
          <w:rFonts w:eastAsiaTheme="minorHAnsi" w:cstheme="majorHAnsi"/>
          <w:b w:val="0"/>
          <w:bCs w:val="0"/>
          <w:iCs w:val="0"/>
          <w:sz w:val="20"/>
        </w:rPr>
        <w:t>above</w:t>
      </w:r>
    </w:p>
    <w:p w14:paraId="0E6E5A9D" w14:textId="78A33688" w:rsidR="0017513A" w:rsidRPr="0069264D" w:rsidRDefault="00FA159C"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sz w:val="20"/>
          </w:rPr>
          <w:id w:val="-1560095306"/>
          <w14:checkbox>
            <w14:checked w14:val="0"/>
            <w14:checkedState w14:val="2612" w14:font="MS Gothic"/>
            <w14:uncheckedState w14:val="2610" w14:font="MS Gothic"/>
          </w14:checkbox>
        </w:sdtPr>
        <w:sdtEndPr>
          <w:rPr>
            <w:rStyle w:val="Heading4Char"/>
          </w:rPr>
        </w:sdtEndPr>
        <w:sdtContent>
          <w:r w:rsidR="00D52366" w:rsidRPr="0069264D">
            <w:rPr>
              <w:rStyle w:val="Heading4Char"/>
              <w:rFonts w:ascii="Segoe UI Symbol" w:eastAsia="MS Gothic" w:hAnsi="Segoe UI Symbol" w:cs="Segoe UI Symbol"/>
              <w:b w:val="0"/>
              <w:sz w:val="20"/>
            </w:rPr>
            <w:t>☐</w:t>
          </w:r>
        </w:sdtContent>
      </w:sdt>
      <w:r w:rsidR="0017513A" w:rsidRPr="0069264D">
        <w:rPr>
          <w:rStyle w:val="Heading4Char"/>
          <w:rFonts w:eastAsiaTheme="minorHAnsi" w:cstheme="majorHAnsi"/>
          <w:b w:val="0"/>
          <w:sz w:val="20"/>
        </w:rPr>
        <w:t xml:space="preserve"> an agreement threshold of at least 80% ‘agree’ or ‘strongly agree’ </w:t>
      </w:r>
      <w:r w:rsidR="00555187" w:rsidRPr="0069264D">
        <w:rPr>
          <w:rStyle w:val="Heading4Char"/>
          <w:rFonts w:eastAsiaTheme="minorHAnsi" w:cstheme="majorHAnsi"/>
          <w:b w:val="0"/>
          <w:sz w:val="20"/>
        </w:rPr>
        <w:t xml:space="preserve">was achieved on </w:t>
      </w:r>
      <w:r w:rsidR="0017513A" w:rsidRPr="0069264D">
        <w:rPr>
          <w:rStyle w:val="Heading4Char"/>
          <w:rFonts w:eastAsiaTheme="minorHAnsi" w:cstheme="majorHAnsi"/>
          <w:b w:val="0"/>
          <w:sz w:val="20"/>
        </w:rPr>
        <w:t xml:space="preserve">the third question regarding gender-based harassment and sexual harassment  </w:t>
      </w:r>
    </w:p>
    <w:p w14:paraId="25B5220C" w14:textId="44051DBD" w:rsidR="00D75080" w:rsidRPr="0069264D" w:rsidRDefault="00FA159C"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bCs w:val="0"/>
            <w:iCs w:val="0"/>
            <w:sz w:val="20"/>
          </w:rPr>
          <w:id w:val="-1824270361"/>
          <w14:checkbox>
            <w14:checked w14:val="0"/>
            <w14:checkedState w14:val="2612" w14:font="MS Gothic"/>
            <w14:uncheckedState w14:val="2610" w14:font="MS Gothic"/>
          </w14:checkbox>
        </w:sdtPr>
        <w:sdtEndPr>
          <w:rPr>
            <w:rStyle w:val="Heading4Char"/>
          </w:rPr>
        </w:sdtEndPr>
        <w:sdtContent>
          <w:r w:rsidR="00D52366" w:rsidRPr="0069264D">
            <w:rPr>
              <w:rStyle w:val="Heading4Char"/>
              <w:rFonts w:ascii="Segoe UI Symbol" w:eastAsia="MS Gothic" w:hAnsi="Segoe UI Symbol" w:cs="Segoe UI Symbol"/>
              <w:b w:val="0"/>
              <w:bCs w:val="0"/>
              <w:iCs w:val="0"/>
              <w:sz w:val="20"/>
            </w:rPr>
            <w:t>☐</w:t>
          </w:r>
        </w:sdtContent>
      </w:sdt>
      <w:r w:rsidR="00754E71" w:rsidRPr="0069264D">
        <w:rPr>
          <w:rStyle w:val="Heading4Char"/>
          <w:rFonts w:eastAsiaTheme="minorHAnsi" w:cstheme="majorHAnsi"/>
          <w:b w:val="0"/>
          <w:bCs w:val="0"/>
          <w:iCs w:val="0"/>
          <w:sz w:val="20"/>
        </w:rPr>
        <w:t xml:space="preserve"> </w:t>
      </w:r>
      <w:r w:rsidR="0066457A" w:rsidRPr="0069264D">
        <w:rPr>
          <w:rStyle w:val="Heading4Char"/>
          <w:rFonts w:eastAsiaTheme="minorHAnsi" w:cstheme="majorHAnsi"/>
          <w:b w:val="0"/>
          <w:sz w:val="20"/>
        </w:rPr>
        <w:t>o</w:t>
      </w:r>
      <w:r w:rsidR="00F40E0C" w:rsidRPr="0069264D">
        <w:rPr>
          <w:rStyle w:val="Heading4Char"/>
          <w:rFonts w:eastAsiaTheme="minorHAnsi" w:cstheme="majorHAnsi"/>
          <w:b w:val="0"/>
          <w:sz w:val="20"/>
        </w:rPr>
        <w:t xml:space="preserve">ne or more </w:t>
      </w:r>
      <w:r w:rsidR="00D75080" w:rsidRPr="0069264D">
        <w:rPr>
          <w:rStyle w:val="Heading4Char"/>
          <w:rFonts w:eastAsiaTheme="minorHAnsi" w:cstheme="majorHAnsi"/>
          <w:b w:val="0"/>
          <w:sz w:val="20"/>
        </w:rPr>
        <w:t>of the</w:t>
      </w:r>
      <w:r w:rsidR="00F40E0C" w:rsidRPr="0069264D">
        <w:rPr>
          <w:rStyle w:val="Heading4Char"/>
          <w:rFonts w:eastAsiaTheme="minorHAnsi" w:cstheme="majorHAnsi"/>
          <w:b w:val="0"/>
          <w:sz w:val="20"/>
        </w:rPr>
        <w:t xml:space="preserve"> above </w:t>
      </w:r>
      <w:r w:rsidR="00D75080" w:rsidRPr="0069264D">
        <w:rPr>
          <w:rStyle w:val="Heading4Char"/>
          <w:rFonts w:eastAsiaTheme="minorHAnsi" w:cstheme="majorHAnsi"/>
          <w:b w:val="0"/>
          <w:sz w:val="20"/>
        </w:rPr>
        <w:t>threshold requirements were</w:t>
      </w:r>
      <w:r w:rsidR="0066457A" w:rsidRPr="0069264D">
        <w:rPr>
          <w:rStyle w:val="Heading4Char"/>
          <w:rFonts w:eastAsiaTheme="minorHAnsi" w:cstheme="majorHAnsi"/>
          <w:b w:val="0"/>
          <w:sz w:val="20"/>
        </w:rPr>
        <w:t xml:space="preserve"> no</w:t>
      </w:r>
      <w:r w:rsidR="00213884" w:rsidRPr="0069264D">
        <w:rPr>
          <w:rStyle w:val="Heading4Char"/>
          <w:rFonts w:eastAsiaTheme="minorHAnsi" w:cstheme="majorHAnsi"/>
          <w:b w:val="0"/>
          <w:sz w:val="20"/>
        </w:rPr>
        <w:t>t</w:t>
      </w:r>
      <w:r w:rsidR="00D75080" w:rsidRPr="0069264D">
        <w:rPr>
          <w:rStyle w:val="Heading4Char"/>
          <w:rFonts w:eastAsiaTheme="minorHAnsi" w:cstheme="majorHAnsi"/>
          <w:b w:val="0"/>
          <w:sz w:val="20"/>
        </w:rPr>
        <w:t xml:space="preserve"> reached. We have contacted WGEA to discuss why these thresholds were not achieved and have been advised that we remain eligible to apply for the EOCGE citation </w:t>
      </w:r>
    </w:p>
    <w:p w14:paraId="43F58166" w14:textId="099073E5" w:rsidR="0052364D" w:rsidRPr="0069264D" w:rsidRDefault="00FA159C"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bCs w:val="0"/>
            <w:iCs w:val="0"/>
            <w:sz w:val="20"/>
          </w:rPr>
          <w:id w:val="-1618220392"/>
          <w14:checkbox>
            <w14:checked w14:val="0"/>
            <w14:checkedState w14:val="2612" w14:font="MS Gothic"/>
            <w14:uncheckedState w14:val="2610" w14:font="MS Gothic"/>
          </w14:checkbox>
        </w:sdtPr>
        <w:sdtEndPr>
          <w:rPr>
            <w:rStyle w:val="Heading4Char"/>
          </w:rPr>
        </w:sdtEndPr>
        <w:sdtContent>
          <w:r w:rsidR="00D52366" w:rsidRPr="0069264D">
            <w:rPr>
              <w:rStyle w:val="Heading4Char"/>
              <w:rFonts w:ascii="Segoe UI Symbol" w:eastAsia="MS Gothic" w:hAnsi="Segoe UI Symbol" w:cs="Segoe UI Symbol"/>
              <w:b w:val="0"/>
              <w:bCs w:val="0"/>
              <w:iCs w:val="0"/>
              <w:sz w:val="20"/>
            </w:rPr>
            <w:t>☐</w:t>
          </w:r>
        </w:sdtContent>
      </w:sdt>
      <w:r w:rsidR="0066457A" w:rsidRPr="0069264D">
        <w:rPr>
          <w:rStyle w:val="Heading4Char"/>
          <w:rFonts w:eastAsiaTheme="minorHAnsi" w:cstheme="majorHAnsi"/>
          <w:b w:val="0"/>
          <w:bCs w:val="0"/>
          <w:iCs w:val="0"/>
          <w:sz w:val="20"/>
        </w:rPr>
        <w:t xml:space="preserve"> one </w:t>
      </w:r>
      <w:r w:rsidR="0066457A" w:rsidRPr="0069264D">
        <w:rPr>
          <w:rStyle w:val="Heading4Char"/>
          <w:rFonts w:eastAsiaTheme="minorHAnsi" w:cstheme="majorHAnsi"/>
          <w:b w:val="0"/>
          <w:sz w:val="20"/>
        </w:rPr>
        <w:t xml:space="preserve">or more </w:t>
      </w:r>
      <w:r w:rsidR="0052364D" w:rsidRPr="0069264D">
        <w:rPr>
          <w:rStyle w:val="Heading4Char"/>
          <w:rFonts w:eastAsiaTheme="minorHAnsi" w:cstheme="majorHAnsi"/>
          <w:b w:val="0"/>
          <w:sz w:val="20"/>
        </w:rPr>
        <w:t xml:space="preserve">of the </w:t>
      </w:r>
      <w:r w:rsidR="0066457A" w:rsidRPr="0069264D">
        <w:rPr>
          <w:rStyle w:val="Heading4Char"/>
          <w:rFonts w:eastAsiaTheme="minorHAnsi" w:cstheme="majorHAnsi"/>
          <w:b w:val="0"/>
          <w:sz w:val="20"/>
        </w:rPr>
        <w:t>above</w:t>
      </w:r>
      <w:r w:rsidR="0052364D" w:rsidRPr="0069264D">
        <w:rPr>
          <w:rStyle w:val="Heading4Char"/>
          <w:rFonts w:eastAsiaTheme="minorHAnsi" w:cstheme="majorHAnsi"/>
          <w:b w:val="0"/>
          <w:sz w:val="20"/>
        </w:rPr>
        <w:t xml:space="preserve"> threshold requirements above were reached BUT an agreement threshold above the industry norm for an externally-validated survey tool used was achieved (i.e. not just that survey software was used)  </w:t>
      </w:r>
    </w:p>
    <w:p w14:paraId="40A8782E" w14:textId="77777777" w:rsidR="00DE39B0" w:rsidRPr="0069264D" w:rsidRDefault="00DE39B0" w:rsidP="006B1C7B">
      <w:pPr>
        <w:pStyle w:val="BodyCopy"/>
        <w:spacing w:line="240" w:lineRule="auto"/>
        <w:ind w:left="720" w:hanging="720"/>
        <w:rPr>
          <w:rFonts w:asciiTheme="majorHAnsi" w:hAnsiTheme="majorHAnsi" w:cstheme="majorHAnsi"/>
          <w:color w:val="A6A6A6" w:themeColor="background1" w:themeShade="A6"/>
        </w:rPr>
      </w:pPr>
    </w:p>
    <w:p w14:paraId="7B46950A" w14:textId="5DCF8A5E" w:rsidR="00346EC6" w:rsidRPr="00831397" w:rsidRDefault="00E10E92" w:rsidP="00D73EB3">
      <w:pPr>
        <w:pStyle w:val="BodyCopy"/>
        <w:spacing w:line="240" w:lineRule="auto"/>
        <w:ind w:left="720"/>
        <w:rPr>
          <w:rFonts w:asciiTheme="majorHAnsi" w:hAnsiTheme="majorHAnsi" w:cstheme="majorHAnsi"/>
          <w:color w:val="auto"/>
          <w:lang w:val="en"/>
        </w:rPr>
      </w:pPr>
      <w:r w:rsidRPr="00831397">
        <w:rPr>
          <w:rStyle w:val="Heading4Char"/>
          <w:rFonts w:eastAsiaTheme="minorHAnsi" w:cstheme="majorHAnsi"/>
          <w:bCs w:val="0"/>
          <w:iCs w:val="0"/>
          <w:color w:val="auto"/>
          <w:sz w:val="20"/>
        </w:rPr>
        <w:t>10.</w:t>
      </w:r>
      <w:r w:rsidR="00790A68" w:rsidRPr="00831397">
        <w:rPr>
          <w:rStyle w:val="Heading4Char"/>
          <w:rFonts w:eastAsiaTheme="minorHAnsi" w:cstheme="majorHAnsi"/>
          <w:bCs w:val="0"/>
          <w:iCs w:val="0"/>
          <w:color w:val="auto"/>
          <w:sz w:val="20"/>
        </w:rPr>
        <w:t>7</w:t>
      </w:r>
      <w:r w:rsidRPr="00831397">
        <w:rPr>
          <w:rStyle w:val="Heading4Char"/>
          <w:rFonts w:eastAsiaTheme="minorHAnsi" w:cstheme="majorHAnsi"/>
          <w:bCs w:val="0"/>
          <w:iCs w:val="0"/>
          <w:color w:val="auto"/>
          <w:sz w:val="20"/>
        </w:rPr>
        <w:t xml:space="preserve"> a)</w:t>
      </w:r>
      <w:r w:rsidR="00DE39B0" w:rsidRPr="00831397">
        <w:rPr>
          <w:rStyle w:val="Heading4Char"/>
          <w:rFonts w:eastAsiaTheme="minorHAnsi" w:cstheme="majorHAnsi"/>
          <w:bCs w:val="0"/>
          <w:iCs w:val="0"/>
          <w:color w:val="auto"/>
          <w:sz w:val="20"/>
        </w:rPr>
        <w:t xml:space="preserve"> </w:t>
      </w:r>
      <w:r w:rsidR="00346EC6" w:rsidRPr="00831397">
        <w:rPr>
          <w:rFonts w:asciiTheme="majorHAnsi" w:hAnsiTheme="majorHAnsi" w:cstheme="majorHAnsi"/>
          <w:color w:val="auto"/>
          <w:lang w:val="en"/>
        </w:rPr>
        <w:t>Please provide details as to why the above thresholds were not met:</w:t>
      </w:r>
    </w:p>
    <w:p w14:paraId="057FC254" w14:textId="737D6E3E" w:rsidR="00346EC6" w:rsidRPr="0069264D" w:rsidRDefault="008C65F1" w:rsidP="006B1C7B">
      <w:pPr>
        <w:pStyle w:val="BodyCopy"/>
        <w:spacing w:line="240" w:lineRule="auto"/>
        <w:ind w:left="720" w:hanging="720"/>
        <w:rPr>
          <w:rFonts w:asciiTheme="majorHAnsi" w:hAnsiTheme="majorHAnsi" w:cstheme="majorHAnsi"/>
          <w:color w:val="555555"/>
          <w:sz w:val="21"/>
          <w:szCs w:val="21"/>
          <w:lang w:val="en"/>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69536" behindDoc="0" locked="0" layoutInCell="1" allowOverlap="1" wp14:anchorId="41E507BA" wp14:editId="197AAF7F">
                <wp:simplePos x="0" y="0"/>
                <wp:positionH relativeFrom="margin">
                  <wp:align>right</wp:align>
                </wp:positionH>
                <wp:positionV relativeFrom="paragraph">
                  <wp:posOffset>8890</wp:posOffset>
                </wp:positionV>
                <wp:extent cx="5619750" cy="620395"/>
                <wp:effectExtent l="0" t="0" r="19050" b="27305"/>
                <wp:wrapNone/>
                <wp:docPr id="34" name="Text Box 34"/>
                <wp:cNvGraphicFramePr/>
                <a:graphic xmlns:a="http://schemas.openxmlformats.org/drawingml/2006/main">
                  <a:graphicData uri="http://schemas.microsoft.com/office/word/2010/wordprocessingShape">
                    <wps:wsp>
                      <wps:cNvSpPr txBox="1"/>
                      <wps:spPr>
                        <a:xfrm>
                          <a:off x="0" y="0"/>
                          <a:ext cx="5619750" cy="620395"/>
                        </a:xfrm>
                        <a:prstGeom prst="rect">
                          <a:avLst/>
                        </a:prstGeom>
                        <a:solidFill>
                          <a:sysClr val="window" lastClr="FFFFFF"/>
                        </a:solidFill>
                        <a:ln w="6350">
                          <a:solidFill>
                            <a:prstClr val="black"/>
                          </a:solidFill>
                        </a:ln>
                        <a:effectLst/>
                      </wps:spPr>
                      <wps:txbx>
                        <w:txbxContent>
                          <w:p w14:paraId="3FE5E934" w14:textId="77777777" w:rsidR="00352CCD" w:rsidRPr="00C81032" w:rsidRDefault="00352CCD" w:rsidP="00D17D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07BA" id="Text Box 34" o:spid="_x0000_s1069" type="#_x0000_t202" style="position:absolute;left:0;text-align:left;margin-left:391.3pt;margin-top:.7pt;width:442.5pt;height:48.85pt;z-index:25196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axWwIAAMo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" fillcolor="window" strokeweight=".5pt">
                <v:textbox>
                  <w:txbxContent>
                    <w:p w14:paraId="3FE5E934" w14:textId="77777777" w:rsidR="00352CCD" w:rsidRPr="00C81032" w:rsidRDefault="00352CCD" w:rsidP="00D17DCD">
                      <w:pPr>
                        <w:rPr>
                          <w:i/>
                        </w:rPr>
                      </w:pPr>
                    </w:p>
                  </w:txbxContent>
                </v:textbox>
                <w10:wrap anchorx="margin"/>
              </v:shape>
            </w:pict>
          </mc:Fallback>
        </mc:AlternateContent>
      </w:r>
    </w:p>
    <w:p w14:paraId="114ED574" w14:textId="5408DFC5" w:rsidR="00346EC6" w:rsidRPr="0069264D" w:rsidRDefault="00346EC6" w:rsidP="006B1C7B">
      <w:pPr>
        <w:pStyle w:val="BodyCopy"/>
        <w:spacing w:line="240" w:lineRule="auto"/>
        <w:ind w:left="720" w:hanging="720"/>
        <w:rPr>
          <w:rFonts w:asciiTheme="majorHAnsi" w:hAnsiTheme="majorHAnsi" w:cstheme="majorHAnsi"/>
          <w:color w:val="555555"/>
          <w:sz w:val="21"/>
          <w:szCs w:val="21"/>
          <w:lang w:val="en"/>
        </w:rPr>
      </w:pPr>
    </w:p>
    <w:p w14:paraId="185F7AD1" w14:textId="77777777" w:rsidR="00346EC6" w:rsidRPr="0069264D" w:rsidRDefault="00346EC6" w:rsidP="006B1C7B">
      <w:pPr>
        <w:pStyle w:val="BodyCopy"/>
        <w:spacing w:line="240" w:lineRule="auto"/>
        <w:ind w:left="720" w:hanging="720"/>
        <w:rPr>
          <w:rStyle w:val="Heading4Char"/>
          <w:rFonts w:eastAsiaTheme="minorHAnsi" w:cstheme="majorHAnsi"/>
          <w:b w:val="0"/>
          <w:bCs w:val="0"/>
          <w:iCs w:val="0"/>
          <w:color w:val="auto"/>
          <w:sz w:val="20"/>
        </w:rPr>
      </w:pPr>
    </w:p>
    <w:p w14:paraId="577DCE34" w14:textId="495D2049" w:rsidR="00D75080" w:rsidRPr="0069264D" w:rsidRDefault="00D75080" w:rsidP="006B1C7B">
      <w:pPr>
        <w:pStyle w:val="BodyCopy"/>
        <w:spacing w:line="240" w:lineRule="auto"/>
        <w:ind w:left="720" w:hanging="720"/>
        <w:rPr>
          <w:rStyle w:val="Heading4Char"/>
          <w:rFonts w:eastAsiaTheme="minorHAnsi" w:cstheme="majorHAnsi"/>
          <w:b w:val="0"/>
          <w:bCs w:val="0"/>
          <w:iCs w:val="0"/>
          <w:color w:val="auto"/>
          <w:sz w:val="20"/>
        </w:rPr>
      </w:pPr>
    </w:p>
    <w:p w14:paraId="06DA31F5" w14:textId="7DFC1CEC" w:rsidR="00D75080" w:rsidRPr="00831397" w:rsidRDefault="00D75080" w:rsidP="00D73EB3">
      <w:pPr>
        <w:ind w:left="720"/>
        <w:rPr>
          <w:rFonts w:asciiTheme="majorHAnsi" w:hAnsiTheme="majorHAnsi" w:cstheme="majorHAnsi"/>
          <w:b/>
        </w:rPr>
      </w:pPr>
      <w:r w:rsidRPr="00831397">
        <w:rPr>
          <w:rFonts w:asciiTheme="majorHAnsi" w:hAnsiTheme="majorHAnsi" w:cstheme="majorHAnsi"/>
          <w:b/>
        </w:rPr>
        <w:t>10.7 b)</w:t>
      </w:r>
      <w:r w:rsidR="00DE39B0" w:rsidRPr="00831397">
        <w:rPr>
          <w:rFonts w:asciiTheme="majorHAnsi" w:hAnsiTheme="majorHAnsi" w:cstheme="majorHAnsi"/>
          <w:b/>
        </w:rPr>
        <w:t xml:space="preserve"> </w:t>
      </w:r>
      <w:r w:rsidRPr="00831397">
        <w:rPr>
          <w:rFonts w:asciiTheme="majorHAnsi" w:hAnsiTheme="majorHAnsi" w:cstheme="majorHAnsi"/>
          <w:b/>
        </w:rPr>
        <w:t>What was the name of the externally-validated survey tool you used?</w:t>
      </w:r>
    </w:p>
    <w:p w14:paraId="7BBB403E" w14:textId="77777777" w:rsidR="00D75080" w:rsidRPr="0069264D" w:rsidRDefault="00D75080" w:rsidP="00D75080">
      <w:pPr>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22816" behindDoc="0" locked="0" layoutInCell="1" allowOverlap="1" wp14:anchorId="01E8173B" wp14:editId="4015227F">
                <wp:simplePos x="0" y="0"/>
                <wp:positionH relativeFrom="margin">
                  <wp:align>right</wp:align>
                </wp:positionH>
                <wp:positionV relativeFrom="paragraph">
                  <wp:posOffset>73660</wp:posOffset>
                </wp:positionV>
                <wp:extent cx="560070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00700" cy="581025"/>
                        </a:xfrm>
                        <a:prstGeom prst="rect">
                          <a:avLst/>
                        </a:prstGeom>
                        <a:solidFill>
                          <a:sysClr val="window" lastClr="FFFFFF"/>
                        </a:solidFill>
                        <a:ln w="6350">
                          <a:solidFill>
                            <a:prstClr val="black"/>
                          </a:solidFill>
                        </a:ln>
                        <a:effectLst/>
                      </wps:spPr>
                      <wps:txbx>
                        <w:txbxContent>
                          <w:p w14:paraId="66E40554" w14:textId="77777777" w:rsidR="00352CCD" w:rsidRPr="00C81032" w:rsidRDefault="00352CCD" w:rsidP="00D7508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173B" id="Text Box 2" o:spid="_x0000_s1070" type="#_x0000_t202" style="position:absolute;margin-left:389.8pt;margin-top:5.8pt;width:441pt;height:45.75pt;z-index:25232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" fillcolor="window" strokeweight=".5pt">
                <v:textbox>
                  <w:txbxContent>
                    <w:p w14:paraId="66E40554" w14:textId="77777777" w:rsidR="00352CCD" w:rsidRPr="00C81032" w:rsidRDefault="00352CCD" w:rsidP="00D75080">
                      <w:pPr>
                        <w:rPr>
                          <w:i/>
                        </w:rPr>
                      </w:pPr>
                    </w:p>
                  </w:txbxContent>
                </v:textbox>
                <w10:wrap anchorx="margin"/>
              </v:shape>
            </w:pict>
          </mc:Fallback>
        </mc:AlternateContent>
      </w:r>
    </w:p>
    <w:p w14:paraId="599C8C39" w14:textId="77777777" w:rsidR="00D75080" w:rsidRPr="0069264D" w:rsidRDefault="00D75080" w:rsidP="00D75080">
      <w:pPr>
        <w:rPr>
          <w:rFonts w:asciiTheme="majorHAnsi" w:hAnsiTheme="majorHAnsi" w:cstheme="majorHAnsi"/>
        </w:rPr>
      </w:pPr>
    </w:p>
    <w:p w14:paraId="65BC50BB" w14:textId="77777777" w:rsidR="00D75080" w:rsidRPr="0069264D" w:rsidRDefault="00D75080" w:rsidP="00D75080">
      <w:pPr>
        <w:rPr>
          <w:rFonts w:asciiTheme="majorHAnsi" w:hAnsiTheme="majorHAnsi" w:cstheme="majorHAnsi"/>
        </w:rPr>
      </w:pPr>
    </w:p>
    <w:p w14:paraId="2CE94C93" w14:textId="0F78944C" w:rsidR="005E56F4" w:rsidRPr="0069264D" w:rsidRDefault="005E56F4" w:rsidP="00D75080">
      <w:pPr>
        <w:rPr>
          <w:rFonts w:asciiTheme="majorHAnsi" w:hAnsiTheme="majorHAnsi" w:cstheme="majorHAnsi"/>
        </w:rPr>
      </w:pPr>
    </w:p>
    <w:p w14:paraId="1FDDDBFD" w14:textId="77777777" w:rsidR="005E56F4" w:rsidRPr="0069264D" w:rsidRDefault="005E56F4" w:rsidP="00D75080">
      <w:pPr>
        <w:rPr>
          <w:rFonts w:asciiTheme="majorHAnsi" w:hAnsiTheme="majorHAnsi" w:cstheme="majorHAnsi"/>
        </w:rPr>
      </w:pPr>
    </w:p>
    <w:p w14:paraId="16156757" w14:textId="71DF8F32" w:rsidR="005E56F4" w:rsidRPr="0069264D" w:rsidRDefault="005E56F4" w:rsidP="00D75080">
      <w:pPr>
        <w:ind w:firstLine="720"/>
        <w:rPr>
          <w:rFonts w:asciiTheme="majorHAnsi" w:hAnsiTheme="majorHAnsi" w:cstheme="majorHAnsi"/>
        </w:rPr>
      </w:pPr>
    </w:p>
    <w:p w14:paraId="710F8A21" w14:textId="4BEE95B3" w:rsidR="00D75080" w:rsidRPr="00831397" w:rsidRDefault="00D75080" w:rsidP="00D73EB3">
      <w:pPr>
        <w:ind w:left="720"/>
        <w:rPr>
          <w:rFonts w:asciiTheme="majorHAnsi" w:hAnsiTheme="majorHAnsi" w:cstheme="majorHAnsi"/>
          <w:b/>
        </w:rPr>
      </w:pPr>
      <w:r w:rsidRPr="00831397">
        <w:rPr>
          <w:rFonts w:asciiTheme="majorHAnsi" w:hAnsiTheme="majorHAnsi" w:cstheme="majorHAnsi"/>
          <w:b/>
        </w:rPr>
        <w:t>10.7 c)</w:t>
      </w:r>
      <w:r w:rsidR="00DE39B0" w:rsidRPr="00831397">
        <w:rPr>
          <w:rFonts w:asciiTheme="majorHAnsi" w:hAnsiTheme="majorHAnsi" w:cstheme="majorHAnsi"/>
          <w:b/>
        </w:rPr>
        <w:t xml:space="preserve"> </w:t>
      </w:r>
      <w:r w:rsidRPr="00831397">
        <w:rPr>
          <w:rFonts w:asciiTheme="majorHAnsi" w:hAnsiTheme="majorHAnsi" w:cstheme="majorHAnsi"/>
          <w:b/>
        </w:rPr>
        <w:t>What were the industry norms for the externally-validated survey tool for the three survey questions?</w:t>
      </w:r>
    </w:p>
    <w:p w14:paraId="7C330CB2" w14:textId="77777777" w:rsidR="00D75080" w:rsidRPr="0069264D" w:rsidRDefault="00D75080" w:rsidP="00D75080">
      <w:pPr>
        <w:pStyle w:val="BodyCopy"/>
        <w:spacing w:line="240" w:lineRule="auto"/>
        <w:ind w:left="720" w:hanging="720"/>
        <w:rPr>
          <w:rStyle w:val="Heading4Char"/>
          <w:rFonts w:eastAsiaTheme="minorHAnsi" w:cstheme="majorHAnsi"/>
          <w:b w:val="0"/>
          <w:bCs w:val="0"/>
          <w:iCs w:val="0"/>
          <w:color w:val="auto"/>
          <w:sz w:val="20"/>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23840" behindDoc="0" locked="0" layoutInCell="1" allowOverlap="1" wp14:anchorId="24861AE6" wp14:editId="1B1F8B6A">
                <wp:simplePos x="0" y="0"/>
                <wp:positionH relativeFrom="margin">
                  <wp:align>right</wp:align>
                </wp:positionH>
                <wp:positionV relativeFrom="paragraph">
                  <wp:posOffset>86360</wp:posOffset>
                </wp:positionV>
                <wp:extent cx="5591175" cy="866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591175" cy="866775"/>
                        </a:xfrm>
                        <a:prstGeom prst="rect">
                          <a:avLst/>
                        </a:prstGeom>
                        <a:solidFill>
                          <a:sysClr val="window" lastClr="FFFFFF"/>
                        </a:solidFill>
                        <a:ln w="6350">
                          <a:solidFill>
                            <a:prstClr val="black"/>
                          </a:solidFill>
                        </a:ln>
                        <a:effectLst/>
                      </wps:spPr>
                      <wps:txbx>
                        <w:txbxContent>
                          <w:p w14:paraId="19A7C415" w14:textId="77777777" w:rsidR="00352CCD" w:rsidRPr="00C81032" w:rsidRDefault="00352CCD" w:rsidP="00D75080">
                            <w:pPr>
                              <w:ind w:left="2880"/>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1AE6" id="Text Box 4" o:spid="_x0000_s1071" type="#_x0000_t202" style="position:absolute;left:0;text-align:left;margin-left:389.05pt;margin-top:6.8pt;width:440.25pt;height:68.25pt;z-index:25232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" fillcolor="window" strokeweight=".5pt">
                <v:textbox>
                  <w:txbxContent>
                    <w:p w14:paraId="19A7C415" w14:textId="77777777" w:rsidR="00352CCD" w:rsidRPr="00C81032" w:rsidRDefault="00352CCD" w:rsidP="00D75080">
                      <w:pPr>
                        <w:ind w:left="2880"/>
                        <w:jc w:val="center"/>
                        <w:rPr>
                          <w:i/>
                        </w:rPr>
                      </w:pPr>
                    </w:p>
                  </w:txbxContent>
                </v:textbox>
                <w10:wrap anchorx="margin"/>
              </v:shape>
            </w:pict>
          </mc:Fallback>
        </mc:AlternateContent>
      </w:r>
    </w:p>
    <w:p w14:paraId="4D7AFA7B" w14:textId="77777777" w:rsidR="00D75080" w:rsidRPr="0069264D" w:rsidRDefault="00D75080" w:rsidP="00D75080">
      <w:pPr>
        <w:pStyle w:val="BodyCopy"/>
        <w:spacing w:line="240" w:lineRule="auto"/>
        <w:ind w:left="720" w:hanging="720"/>
        <w:rPr>
          <w:rStyle w:val="Heading4Char"/>
          <w:rFonts w:eastAsiaTheme="minorHAnsi" w:cstheme="majorHAnsi"/>
          <w:b w:val="0"/>
          <w:bCs w:val="0"/>
          <w:iCs w:val="0"/>
          <w:color w:val="auto"/>
          <w:sz w:val="20"/>
        </w:rPr>
      </w:pPr>
    </w:p>
    <w:p w14:paraId="2D375028" w14:textId="283E2C81" w:rsidR="005E56F4" w:rsidRPr="0069264D" w:rsidRDefault="005E56F4" w:rsidP="00DE39B0">
      <w:pPr>
        <w:pStyle w:val="Heading5"/>
        <w:ind w:left="284"/>
        <w:rPr>
          <w:rStyle w:val="Heading4Char"/>
          <w:rFonts w:eastAsiaTheme="minorHAnsi" w:cstheme="majorHAnsi"/>
          <w:bCs w:val="0"/>
          <w:iCs w:val="0"/>
          <w:color w:val="auto"/>
          <w:sz w:val="20"/>
          <w:u w:val="none"/>
        </w:rPr>
      </w:pPr>
    </w:p>
    <w:p w14:paraId="743E0769" w14:textId="77777777" w:rsidR="00D52366" w:rsidRPr="0069264D" w:rsidRDefault="00D52366" w:rsidP="00D73EB3">
      <w:pPr>
        <w:pStyle w:val="BodyCopy"/>
        <w:rPr>
          <w:rFonts w:asciiTheme="majorHAnsi" w:hAnsiTheme="majorHAnsi" w:cstheme="majorHAnsi"/>
        </w:rPr>
      </w:pPr>
    </w:p>
    <w:p w14:paraId="7109BAFE" w14:textId="72247582" w:rsidR="00D52366" w:rsidRPr="0069264D" w:rsidRDefault="00D52366">
      <w:pPr>
        <w:rPr>
          <w:rStyle w:val="Heading4Char"/>
          <w:rFonts w:eastAsiaTheme="minorHAnsi" w:cstheme="majorHAnsi"/>
          <w:b w:val="0"/>
          <w:bCs w:val="0"/>
          <w:iCs w:val="0"/>
          <w:color w:val="auto"/>
          <w:sz w:val="20"/>
        </w:rPr>
      </w:pPr>
    </w:p>
    <w:p w14:paraId="62819BA5" w14:textId="37CDE652" w:rsidR="00E31E39" w:rsidRPr="00831397" w:rsidRDefault="00E10E92" w:rsidP="00DE39B0">
      <w:pPr>
        <w:pStyle w:val="Heading5"/>
        <w:ind w:left="284"/>
        <w:rPr>
          <w:rStyle w:val="sugarfield"/>
          <w:rFonts w:cstheme="majorHAnsi"/>
        </w:rPr>
      </w:pPr>
      <w:r w:rsidRPr="00F6196D">
        <w:rPr>
          <w:rStyle w:val="Heading4Char"/>
          <w:rFonts w:eastAsiaTheme="minorHAnsi" w:cstheme="majorHAnsi"/>
          <w:b/>
          <w:bCs w:val="0"/>
          <w:iCs w:val="0"/>
          <w:color w:val="auto"/>
          <w:sz w:val="20"/>
          <w:u w:val="none"/>
        </w:rPr>
        <w:lastRenderedPageBreak/>
        <w:t>10.</w:t>
      </w:r>
      <w:r w:rsidR="00790A68" w:rsidRPr="00F6196D">
        <w:rPr>
          <w:rStyle w:val="Heading4Char"/>
          <w:rFonts w:eastAsiaTheme="minorHAnsi" w:cstheme="majorHAnsi"/>
          <w:b/>
          <w:bCs w:val="0"/>
          <w:iCs w:val="0"/>
          <w:color w:val="auto"/>
          <w:sz w:val="20"/>
          <w:u w:val="none"/>
        </w:rPr>
        <w:t>8</w:t>
      </w:r>
      <w:r w:rsidR="00EE1D97" w:rsidRPr="00F6196D">
        <w:rPr>
          <w:rStyle w:val="Heading4Char"/>
          <w:rFonts w:eastAsiaTheme="minorHAnsi" w:cstheme="majorHAnsi"/>
          <w:b/>
          <w:bCs w:val="0"/>
          <w:iCs w:val="0"/>
          <w:color w:val="auto"/>
          <w:sz w:val="20"/>
          <w:u w:val="none"/>
        </w:rPr>
        <w:tab/>
      </w:r>
      <w:r w:rsidR="005E220A" w:rsidRPr="00831397">
        <w:rPr>
          <w:rStyle w:val="sugarfield"/>
          <w:rFonts w:cstheme="majorHAnsi"/>
          <w:u w:val="none"/>
        </w:rPr>
        <w:t xml:space="preserve">RESULTS: Please provide the </w:t>
      </w:r>
      <w:r w:rsidR="00790A68" w:rsidRPr="00831397">
        <w:rPr>
          <w:rStyle w:val="sugarfield"/>
          <w:rFonts w:cstheme="majorHAnsi"/>
          <w:u w:val="none"/>
        </w:rPr>
        <w:t xml:space="preserve">following </w:t>
      </w:r>
      <w:r w:rsidR="005E220A" w:rsidRPr="00831397">
        <w:rPr>
          <w:rStyle w:val="sugarfield"/>
          <w:rFonts w:cstheme="majorHAnsi"/>
          <w:u w:val="none"/>
        </w:rPr>
        <w:t>results of your survey below</w:t>
      </w:r>
      <w:r w:rsidR="00790A68" w:rsidRPr="00831397">
        <w:rPr>
          <w:rStyle w:val="sugarfield"/>
          <w:rFonts w:cstheme="majorHAnsi"/>
          <w:u w:val="none"/>
        </w:rPr>
        <w:t>:</w:t>
      </w:r>
      <w:r w:rsidR="005E220A" w:rsidRPr="00831397">
        <w:rPr>
          <w:rStyle w:val="sugarfield"/>
          <w:rFonts w:cstheme="majorHAnsi"/>
          <w:u w:val="none"/>
        </w:rPr>
        <w:t xml:space="preserve"> </w:t>
      </w:r>
    </w:p>
    <w:p w14:paraId="7167A57E" w14:textId="01F82C87" w:rsidR="00E31E39" w:rsidRPr="0069264D" w:rsidRDefault="005E220A" w:rsidP="00831397">
      <w:pPr>
        <w:pStyle w:val="Bullets1stindent"/>
        <w:rPr>
          <w:rStyle w:val="sugarfield"/>
          <w:rFonts w:asciiTheme="majorHAnsi" w:eastAsiaTheme="majorEastAsia" w:hAnsiTheme="majorHAnsi" w:cstheme="majorHAnsi"/>
          <w:b/>
        </w:rPr>
      </w:pPr>
      <w:r w:rsidRPr="0069264D">
        <w:rPr>
          <w:rStyle w:val="sugarfield"/>
          <w:rFonts w:asciiTheme="majorHAnsi" w:hAnsiTheme="majorHAnsi" w:cstheme="majorHAnsi"/>
        </w:rPr>
        <w:t>total number of survey responses received by gen</w:t>
      </w:r>
      <w:r w:rsidR="00790A68" w:rsidRPr="0069264D">
        <w:rPr>
          <w:rStyle w:val="sugarfield"/>
          <w:rFonts w:asciiTheme="majorHAnsi" w:hAnsiTheme="majorHAnsi" w:cstheme="majorHAnsi"/>
        </w:rPr>
        <w:t>der</w:t>
      </w:r>
      <w:r w:rsidRPr="0069264D">
        <w:rPr>
          <w:rStyle w:val="sugarfield"/>
          <w:rFonts w:asciiTheme="majorHAnsi" w:hAnsiTheme="majorHAnsi" w:cstheme="majorHAnsi"/>
        </w:rPr>
        <w:t xml:space="preserve"> </w:t>
      </w:r>
    </w:p>
    <w:p w14:paraId="5887CA72" w14:textId="52179AEE" w:rsidR="00E8423E" w:rsidRPr="0069264D" w:rsidRDefault="005E220A" w:rsidP="00831397">
      <w:pPr>
        <w:pStyle w:val="Bullets1stindent"/>
        <w:rPr>
          <w:rFonts w:eastAsiaTheme="majorEastAsia"/>
          <w:color w:val="A6A6A6" w:themeColor="background1" w:themeShade="A6"/>
          <w:szCs w:val="18"/>
        </w:rPr>
      </w:pPr>
      <w:r w:rsidRPr="0069264D">
        <w:rPr>
          <w:rStyle w:val="sugarfield"/>
          <w:rFonts w:asciiTheme="majorHAnsi" w:hAnsiTheme="majorHAnsi" w:cstheme="majorHAnsi"/>
        </w:rPr>
        <w:t>combined number of ‘agree’ and ‘strongly agree’ responses for ea</w:t>
      </w:r>
      <w:r w:rsidR="00790A68" w:rsidRPr="0069264D">
        <w:rPr>
          <w:rStyle w:val="sugarfield"/>
          <w:rFonts w:asciiTheme="majorHAnsi" w:hAnsiTheme="majorHAnsi" w:cstheme="majorHAnsi"/>
        </w:rPr>
        <w:t>ch of the three questions asked</w:t>
      </w:r>
    </w:p>
    <w:tbl>
      <w:tblPr>
        <w:tblStyle w:val="TableGrid1"/>
        <w:tblpPr w:leftFromText="181" w:rightFromText="181" w:vertAnchor="text" w:horzAnchor="page" w:tblpX="1889" w:tblpY="24"/>
        <w:tblW w:w="0" w:type="auto"/>
        <w:tblLook w:val="04A0" w:firstRow="1" w:lastRow="0" w:firstColumn="1" w:lastColumn="0" w:noHBand="0" w:noVBand="1"/>
      </w:tblPr>
      <w:tblGrid>
        <w:gridCol w:w="4786"/>
        <w:gridCol w:w="1701"/>
      </w:tblGrid>
      <w:tr w:rsidR="009D300F" w:rsidRPr="0069264D" w14:paraId="0BF440FE" w14:textId="77777777" w:rsidTr="00D73EB3">
        <w:tc>
          <w:tcPr>
            <w:tcW w:w="4786" w:type="dxa"/>
            <w:tcMar>
              <w:top w:w="170" w:type="dxa"/>
              <w:left w:w="170" w:type="dxa"/>
              <w:bottom w:w="170" w:type="dxa"/>
              <w:right w:w="170" w:type="dxa"/>
            </w:tcMar>
          </w:tcPr>
          <w:p w14:paraId="7E94F5F6"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What was the total number of female responses?</w:t>
            </w:r>
          </w:p>
        </w:tc>
        <w:tc>
          <w:tcPr>
            <w:tcW w:w="1701" w:type="dxa"/>
            <w:tcMar>
              <w:top w:w="170" w:type="dxa"/>
              <w:left w:w="170" w:type="dxa"/>
              <w:bottom w:w="170" w:type="dxa"/>
              <w:right w:w="170" w:type="dxa"/>
            </w:tcMar>
          </w:tcPr>
          <w:p w14:paraId="33ACEC5B" w14:textId="77777777" w:rsidR="009D300F" w:rsidRPr="0069264D" w:rsidRDefault="009D300F" w:rsidP="00D52366">
            <w:pPr>
              <w:rPr>
                <w:rFonts w:asciiTheme="majorHAnsi" w:hAnsiTheme="majorHAnsi" w:cstheme="majorHAnsi"/>
                <w:color w:val="auto"/>
              </w:rPr>
            </w:pPr>
          </w:p>
        </w:tc>
      </w:tr>
      <w:tr w:rsidR="009D300F" w:rsidRPr="0069264D" w14:paraId="7029DDFD" w14:textId="77777777" w:rsidTr="00D73EB3">
        <w:tc>
          <w:tcPr>
            <w:tcW w:w="4786" w:type="dxa"/>
            <w:tcMar>
              <w:top w:w="170" w:type="dxa"/>
              <w:left w:w="170" w:type="dxa"/>
              <w:bottom w:w="170" w:type="dxa"/>
              <w:right w:w="170" w:type="dxa"/>
            </w:tcMar>
          </w:tcPr>
          <w:p w14:paraId="346E1343"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What was the total number of male responses?</w:t>
            </w:r>
          </w:p>
        </w:tc>
        <w:tc>
          <w:tcPr>
            <w:tcW w:w="1701" w:type="dxa"/>
            <w:tcMar>
              <w:top w:w="170" w:type="dxa"/>
              <w:left w:w="170" w:type="dxa"/>
              <w:bottom w:w="170" w:type="dxa"/>
              <w:right w:w="170" w:type="dxa"/>
            </w:tcMar>
          </w:tcPr>
          <w:p w14:paraId="7DE5B3A6" w14:textId="77777777" w:rsidR="009D300F" w:rsidRPr="0069264D" w:rsidRDefault="009D300F" w:rsidP="00D52366">
            <w:pPr>
              <w:rPr>
                <w:rFonts w:asciiTheme="majorHAnsi" w:hAnsiTheme="majorHAnsi" w:cstheme="majorHAnsi"/>
                <w:color w:val="auto"/>
              </w:rPr>
            </w:pPr>
          </w:p>
        </w:tc>
      </w:tr>
      <w:tr w:rsidR="009D300F" w:rsidRPr="0069264D" w14:paraId="09296743" w14:textId="77777777" w:rsidTr="00D73EB3">
        <w:tc>
          <w:tcPr>
            <w:tcW w:w="4786" w:type="dxa"/>
            <w:tcMar>
              <w:top w:w="170" w:type="dxa"/>
              <w:left w:w="170" w:type="dxa"/>
              <w:bottom w:w="170" w:type="dxa"/>
              <w:right w:w="170" w:type="dxa"/>
            </w:tcMar>
          </w:tcPr>
          <w:p w14:paraId="11362853"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Total number of responses (male plus female)?</w:t>
            </w:r>
          </w:p>
        </w:tc>
        <w:tc>
          <w:tcPr>
            <w:tcW w:w="1701" w:type="dxa"/>
            <w:tcMar>
              <w:top w:w="170" w:type="dxa"/>
              <w:left w:w="170" w:type="dxa"/>
              <w:bottom w:w="170" w:type="dxa"/>
              <w:right w:w="170" w:type="dxa"/>
            </w:tcMar>
          </w:tcPr>
          <w:p w14:paraId="65B5C3E7" w14:textId="77777777" w:rsidR="009D300F" w:rsidRPr="0069264D" w:rsidRDefault="009D300F" w:rsidP="00D52366">
            <w:pPr>
              <w:rPr>
                <w:rFonts w:asciiTheme="majorHAnsi" w:hAnsiTheme="majorHAnsi" w:cstheme="majorHAnsi"/>
                <w:color w:val="auto"/>
              </w:rPr>
            </w:pPr>
          </w:p>
        </w:tc>
      </w:tr>
    </w:tbl>
    <w:p w14:paraId="56985454" w14:textId="77777777" w:rsidR="00617654" w:rsidRPr="0069264D" w:rsidRDefault="00617654" w:rsidP="00C81032">
      <w:pPr>
        <w:pStyle w:val="BodyCopy"/>
        <w:rPr>
          <w:rStyle w:val="Heading4Char"/>
          <w:rFonts w:eastAsiaTheme="minorHAnsi" w:cstheme="majorHAnsi"/>
          <w:b w:val="0"/>
          <w:bCs w:val="0"/>
          <w:iCs w:val="0"/>
          <w:color w:val="auto"/>
          <w:sz w:val="20"/>
        </w:rPr>
      </w:pPr>
    </w:p>
    <w:p w14:paraId="2CE7F3FB" w14:textId="5521CB7C" w:rsidR="001376B2" w:rsidRPr="0069264D" w:rsidRDefault="001376B2" w:rsidP="00C81032">
      <w:pPr>
        <w:pStyle w:val="BodyCopy"/>
        <w:rPr>
          <w:rStyle w:val="Heading4Char"/>
          <w:rFonts w:eastAsiaTheme="minorHAnsi" w:cstheme="majorHAnsi"/>
          <w:b w:val="0"/>
          <w:bCs w:val="0"/>
          <w:iCs w:val="0"/>
          <w:color w:val="auto"/>
          <w:sz w:val="20"/>
        </w:rPr>
      </w:pPr>
    </w:p>
    <w:p w14:paraId="0C882AF8" w14:textId="77777777" w:rsidR="00D52366" w:rsidRPr="0069264D" w:rsidRDefault="00D52366" w:rsidP="00C81032">
      <w:pPr>
        <w:pStyle w:val="BodyCopy"/>
        <w:rPr>
          <w:rStyle w:val="Heading4Char"/>
          <w:rFonts w:eastAsiaTheme="minorHAnsi" w:cstheme="majorHAnsi"/>
          <w:b w:val="0"/>
          <w:bCs w:val="0"/>
          <w:iCs w:val="0"/>
          <w:color w:val="auto"/>
          <w:sz w:val="20"/>
        </w:rPr>
      </w:pPr>
    </w:p>
    <w:p w14:paraId="6E89BB0D" w14:textId="77777777" w:rsidR="00D52366" w:rsidRPr="0069264D" w:rsidRDefault="00D52366" w:rsidP="00DE39B0">
      <w:pPr>
        <w:pStyle w:val="BodyCopy"/>
        <w:spacing w:line="240" w:lineRule="auto"/>
        <w:ind w:left="284"/>
        <w:rPr>
          <w:rStyle w:val="sugarfield"/>
          <w:rFonts w:asciiTheme="majorHAnsi" w:hAnsiTheme="majorHAnsi" w:cstheme="majorHAnsi"/>
          <w:color w:val="808080" w:themeColor="background1" w:themeShade="80"/>
        </w:rPr>
      </w:pPr>
    </w:p>
    <w:p w14:paraId="3C560066" w14:textId="1CDDC202" w:rsidR="00D52366" w:rsidRPr="0069264D" w:rsidRDefault="00D52366" w:rsidP="00D73EB3">
      <w:pPr>
        <w:pStyle w:val="BodyCopy"/>
        <w:spacing w:line="240" w:lineRule="auto"/>
        <w:rPr>
          <w:rStyle w:val="sugarfield"/>
          <w:rFonts w:asciiTheme="majorHAnsi" w:hAnsiTheme="majorHAnsi" w:cstheme="majorHAnsi"/>
          <w:color w:val="808080" w:themeColor="background1" w:themeShade="80"/>
        </w:rPr>
      </w:pPr>
    </w:p>
    <w:p w14:paraId="363ED4EC" w14:textId="2CA4762A" w:rsidR="00034583" w:rsidRPr="00831397" w:rsidRDefault="00034583" w:rsidP="00831397">
      <w:pPr>
        <w:pStyle w:val="BodyCopy"/>
        <w:spacing w:line="240" w:lineRule="auto"/>
        <w:ind w:left="567"/>
        <w:rPr>
          <w:rStyle w:val="sugarfield"/>
          <w:rFonts w:asciiTheme="majorHAnsi" w:hAnsiTheme="majorHAnsi" w:cstheme="majorHAnsi"/>
          <w:b/>
          <w:color w:val="auto"/>
        </w:rPr>
      </w:pPr>
      <w:r w:rsidRPr="00831397">
        <w:rPr>
          <w:rStyle w:val="sugarfield"/>
          <w:rFonts w:asciiTheme="majorHAnsi" w:hAnsiTheme="majorHAnsi" w:cstheme="majorHAnsi"/>
          <w:b/>
          <w:color w:val="auto"/>
        </w:rPr>
        <w:t>More information</w:t>
      </w:r>
    </w:p>
    <w:p w14:paraId="05813FC9" w14:textId="77777777" w:rsidR="00831397" w:rsidRDefault="00034583" w:rsidP="00831397">
      <w:pPr>
        <w:pStyle w:val="Bullets1stindent"/>
      </w:pPr>
      <w:r w:rsidRPr="0069264D">
        <w:t>Example: Number of sur</w:t>
      </w:r>
      <w:r w:rsidR="00831397">
        <w:t xml:space="preserve">vey responses is 400 or more: </w:t>
      </w:r>
    </w:p>
    <w:p w14:paraId="0F21951D" w14:textId="77777777" w:rsidR="00831397" w:rsidRDefault="00034583" w:rsidP="00831397">
      <w:pPr>
        <w:pStyle w:val="Bullets2ndindent"/>
        <w:tabs>
          <w:tab w:val="clear" w:pos="568"/>
        </w:tabs>
        <w:ind w:left="1134"/>
      </w:pPr>
      <w:r w:rsidRPr="0069264D">
        <w:t>500 survey responses r</w:t>
      </w:r>
      <w:r w:rsidR="00831397">
        <w:t>eceived: 200 female; 300 male</w:t>
      </w:r>
    </w:p>
    <w:p w14:paraId="237B2240" w14:textId="374FE56F" w:rsidR="00034583" w:rsidRPr="0069264D" w:rsidRDefault="00034583" w:rsidP="00831397">
      <w:pPr>
        <w:pStyle w:val="Bullets2ndindent"/>
        <w:tabs>
          <w:tab w:val="clear" w:pos="568"/>
        </w:tabs>
        <w:ind w:left="1134"/>
      </w:pPr>
      <w:r w:rsidRPr="0069264D">
        <w:t>The level of agreement reached is 80% (‘agree’ 190 + ‘strongly agree’ 210 = 400 / 500 (total number of employees) = 80%.</w:t>
      </w:r>
    </w:p>
    <w:p w14:paraId="227E8261" w14:textId="77777777" w:rsidR="00034583" w:rsidRPr="0069264D" w:rsidRDefault="00034583" w:rsidP="008D3023">
      <w:pPr>
        <w:rPr>
          <w:rFonts w:asciiTheme="majorHAnsi" w:hAnsiTheme="majorHAnsi" w:cstheme="majorHAnsi"/>
        </w:rPr>
      </w:pPr>
    </w:p>
    <w:p w14:paraId="3ADC771D" w14:textId="6E9F80F0" w:rsidR="00B610EE" w:rsidRPr="00831397" w:rsidRDefault="0004568D" w:rsidP="00D73EB3">
      <w:pPr>
        <w:ind w:left="720"/>
        <w:rPr>
          <w:rFonts w:asciiTheme="majorHAnsi" w:hAnsiTheme="majorHAnsi" w:cstheme="majorHAnsi"/>
          <w:b/>
          <w:sz w:val="22"/>
          <w:szCs w:val="22"/>
        </w:rPr>
      </w:pPr>
      <w:r w:rsidRPr="00831397">
        <w:rPr>
          <w:rFonts w:asciiTheme="majorHAnsi" w:hAnsiTheme="majorHAnsi" w:cstheme="majorHAnsi"/>
          <w:b/>
        </w:rPr>
        <w:t>1</w:t>
      </w:r>
      <w:r w:rsidR="00034583" w:rsidRPr="00831397">
        <w:rPr>
          <w:rFonts w:asciiTheme="majorHAnsi" w:hAnsiTheme="majorHAnsi" w:cstheme="majorHAnsi"/>
          <w:b/>
        </w:rPr>
        <w:t>0.</w:t>
      </w:r>
      <w:r w:rsidR="00790A68" w:rsidRPr="00831397">
        <w:rPr>
          <w:rFonts w:asciiTheme="majorHAnsi" w:hAnsiTheme="majorHAnsi" w:cstheme="majorHAnsi"/>
          <w:b/>
        </w:rPr>
        <w:t>8</w:t>
      </w:r>
      <w:r w:rsidR="00034583" w:rsidRPr="00831397">
        <w:rPr>
          <w:rFonts w:asciiTheme="majorHAnsi" w:hAnsiTheme="majorHAnsi" w:cstheme="majorHAnsi"/>
          <w:b/>
        </w:rPr>
        <w:t xml:space="preserve"> </w:t>
      </w:r>
      <w:r w:rsidR="00EE6BEA" w:rsidRPr="00831397">
        <w:rPr>
          <w:rFonts w:asciiTheme="majorHAnsi" w:hAnsiTheme="majorHAnsi" w:cstheme="majorHAnsi"/>
          <w:b/>
        </w:rPr>
        <w:t>a)</w:t>
      </w:r>
      <w:r w:rsidR="00DE39B0" w:rsidRPr="00831397">
        <w:rPr>
          <w:rFonts w:asciiTheme="majorHAnsi" w:hAnsiTheme="majorHAnsi" w:cstheme="majorHAnsi"/>
          <w:b/>
        </w:rPr>
        <w:t xml:space="preserve"> </w:t>
      </w:r>
      <w:r w:rsidR="00B610EE" w:rsidRPr="00831397">
        <w:rPr>
          <w:rFonts w:asciiTheme="majorHAnsi" w:hAnsiTheme="majorHAnsi" w:cstheme="majorHAnsi"/>
          <w:b/>
        </w:rPr>
        <w:t>Please complete the following table:</w:t>
      </w:r>
    </w:p>
    <w:tbl>
      <w:tblPr>
        <w:tblpPr w:leftFromText="180" w:rightFromText="180" w:vertAnchor="text" w:horzAnchor="page" w:tblpX="1936" w:tblpY="107"/>
        <w:tblW w:w="0" w:type="auto"/>
        <w:tblCellMar>
          <w:left w:w="0" w:type="dxa"/>
          <w:right w:w="0" w:type="dxa"/>
        </w:tblCellMar>
        <w:tblLook w:val="04A0" w:firstRow="1" w:lastRow="0" w:firstColumn="1" w:lastColumn="0" w:noHBand="0" w:noVBand="1"/>
      </w:tblPr>
      <w:tblGrid>
        <w:gridCol w:w="1951"/>
        <w:gridCol w:w="2977"/>
        <w:gridCol w:w="2835"/>
      </w:tblGrid>
      <w:tr w:rsidR="009D300F" w:rsidRPr="0069264D" w14:paraId="3D8CAFE6" w14:textId="77777777" w:rsidTr="009D300F">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16820E" w14:textId="77777777" w:rsidR="009D300F" w:rsidRPr="0069264D" w:rsidRDefault="009D300F" w:rsidP="009D300F">
            <w:pPr>
              <w:pStyle w:val="PlainText"/>
              <w:rPr>
                <w:rFonts w:asciiTheme="majorHAnsi" w:hAnsiTheme="majorHAnsi" w:cstheme="majorHAnsi"/>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78826EF" w14:textId="77777777" w:rsidR="009D300F" w:rsidRPr="0069264D" w:rsidRDefault="009D300F" w:rsidP="009D300F">
            <w:pPr>
              <w:pStyle w:val="PlainText"/>
              <w:jc w:val="center"/>
              <w:rPr>
                <w:rFonts w:asciiTheme="majorHAnsi" w:hAnsiTheme="majorHAnsi" w:cstheme="majorHAnsi"/>
                <w:sz w:val="20"/>
                <w:szCs w:val="20"/>
              </w:rPr>
            </w:pPr>
          </w:p>
          <w:p w14:paraId="5D4A5C1D" w14:textId="77777777" w:rsidR="009D300F" w:rsidRPr="0069264D" w:rsidRDefault="009D300F"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Total NUMBER of ‘agree’ and ‘strongly agree’ (male plus  female)</w:t>
            </w:r>
          </w:p>
        </w:tc>
        <w:tc>
          <w:tcPr>
            <w:tcW w:w="2835" w:type="dxa"/>
            <w:tcBorders>
              <w:top w:val="single" w:sz="4" w:space="0" w:color="auto"/>
              <w:left w:val="single" w:sz="4" w:space="0" w:color="auto"/>
              <w:bottom w:val="single" w:sz="4" w:space="0" w:color="auto"/>
              <w:right w:val="single" w:sz="4" w:space="0" w:color="auto"/>
            </w:tcBorders>
          </w:tcPr>
          <w:p w14:paraId="08BCB4B5" w14:textId="77777777" w:rsidR="009D300F" w:rsidRPr="0069264D" w:rsidRDefault="009D300F" w:rsidP="009D300F">
            <w:pPr>
              <w:pStyle w:val="PlainText"/>
              <w:jc w:val="center"/>
              <w:rPr>
                <w:rFonts w:asciiTheme="majorHAnsi" w:hAnsiTheme="majorHAnsi" w:cstheme="majorHAnsi"/>
                <w:sz w:val="20"/>
                <w:szCs w:val="20"/>
              </w:rPr>
            </w:pPr>
          </w:p>
          <w:p w14:paraId="4A6D3402" w14:textId="77777777" w:rsidR="009D300F" w:rsidRPr="0069264D" w:rsidRDefault="009D300F"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 agreement threshold reached</w:t>
            </w:r>
          </w:p>
          <w:p w14:paraId="5A7109AA" w14:textId="77777777" w:rsidR="009D300F" w:rsidRPr="0069264D" w:rsidRDefault="009D300F" w:rsidP="009D300F">
            <w:pPr>
              <w:pStyle w:val="PlainText"/>
              <w:rPr>
                <w:rFonts w:asciiTheme="majorHAnsi" w:hAnsiTheme="majorHAnsi" w:cstheme="majorHAnsi"/>
                <w:sz w:val="20"/>
                <w:szCs w:val="20"/>
              </w:rPr>
            </w:pPr>
          </w:p>
        </w:tc>
      </w:tr>
      <w:tr w:rsidR="009D300F" w:rsidRPr="0069264D" w14:paraId="3688165E" w14:textId="77777777" w:rsidTr="00D73EB3">
        <w:tc>
          <w:tcPr>
            <w:tcW w:w="1951" w:type="dxa"/>
            <w:tcBorders>
              <w:top w:val="nil"/>
              <w:left w:val="single" w:sz="8" w:space="0" w:color="auto"/>
              <w:bottom w:val="single" w:sz="4" w:space="0" w:color="auto"/>
              <w:right w:val="single" w:sz="8" w:space="0" w:color="auto"/>
            </w:tcBorders>
            <w:tcMar>
              <w:top w:w="113" w:type="dxa"/>
              <w:left w:w="113" w:type="dxa"/>
              <w:bottom w:w="113" w:type="dxa"/>
              <w:right w:w="113" w:type="dxa"/>
            </w:tcMar>
          </w:tcPr>
          <w:p w14:paraId="5944EF08"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1</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492F600" w14:textId="77777777" w:rsidR="009D300F" w:rsidRPr="0069264D" w:rsidRDefault="009D300F" w:rsidP="009D300F">
            <w:pPr>
              <w:pStyle w:val="PlainText"/>
              <w:jc w:val="center"/>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4F42DA6" w14:textId="2DFE23F7" w:rsidR="009D300F" w:rsidRPr="0069264D" w:rsidRDefault="008C65F1"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r w:rsidR="009D300F" w:rsidRPr="0069264D" w14:paraId="7143FFC5" w14:textId="77777777" w:rsidTr="00D73EB3">
        <w:tc>
          <w:tcPr>
            <w:tcW w:w="195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14:paraId="1DCEDE8E"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2</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43CAF3A" w14:textId="77777777" w:rsidR="009D300F" w:rsidRPr="0069264D" w:rsidRDefault="009D300F" w:rsidP="009D300F">
            <w:pPr>
              <w:pStyle w:val="PlainText"/>
              <w:jc w:val="right"/>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71AFC0B" w14:textId="73B9F50E" w:rsidR="009D300F" w:rsidRPr="0069264D" w:rsidRDefault="008C65F1" w:rsidP="00791212">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r w:rsidR="009D300F" w:rsidRPr="0069264D" w14:paraId="328409E4" w14:textId="77777777" w:rsidTr="00D73EB3">
        <w:tc>
          <w:tcPr>
            <w:tcW w:w="195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8B8173C"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3</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9603D94" w14:textId="77777777" w:rsidR="009D300F" w:rsidRPr="0069264D" w:rsidRDefault="009D300F" w:rsidP="009D300F">
            <w:pPr>
              <w:pStyle w:val="PlainText"/>
              <w:jc w:val="right"/>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C271601" w14:textId="3D9D452A" w:rsidR="009D300F" w:rsidRPr="0069264D" w:rsidRDefault="008C65F1" w:rsidP="00791212">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bl>
    <w:p w14:paraId="42375DB3" w14:textId="77777777" w:rsidR="00E8423E" w:rsidRPr="0069264D" w:rsidRDefault="00E8423E" w:rsidP="00041413">
      <w:pPr>
        <w:pStyle w:val="BodyCopy"/>
        <w:rPr>
          <w:rFonts w:asciiTheme="majorHAnsi" w:eastAsiaTheme="majorEastAsia" w:hAnsiTheme="majorHAnsi" w:cstheme="majorHAnsi"/>
          <w:color w:val="FFEB96" w:themeColor="accent4"/>
          <w:szCs w:val="18"/>
        </w:rPr>
      </w:pPr>
    </w:p>
    <w:p w14:paraId="61126FF2" w14:textId="77777777" w:rsidR="00E8423E" w:rsidRPr="0069264D" w:rsidRDefault="00E8423E" w:rsidP="00041413">
      <w:pPr>
        <w:pStyle w:val="BodyCopy"/>
        <w:rPr>
          <w:rFonts w:asciiTheme="majorHAnsi" w:eastAsiaTheme="majorEastAsia" w:hAnsiTheme="majorHAnsi" w:cstheme="majorHAnsi"/>
          <w:color w:val="FFEB96" w:themeColor="accent4"/>
          <w:szCs w:val="18"/>
        </w:rPr>
      </w:pPr>
    </w:p>
    <w:p w14:paraId="0B2303AE" w14:textId="77777777" w:rsidR="00E8423E" w:rsidRPr="0069264D" w:rsidRDefault="00E8423E" w:rsidP="00041413">
      <w:pPr>
        <w:pStyle w:val="BodyCopy"/>
        <w:rPr>
          <w:rStyle w:val="Heading4Char"/>
          <w:rFonts w:eastAsiaTheme="minorHAnsi" w:cstheme="majorHAnsi"/>
          <w:b w:val="0"/>
          <w:bCs w:val="0"/>
          <w:iCs w:val="0"/>
          <w:color w:val="auto"/>
          <w:sz w:val="20"/>
        </w:rPr>
      </w:pPr>
    </w:p>
    <w:p w14:paraId="7B7346AB"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293CEBF9"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0C64EB41"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60312D67" w14:textId="596FC1A8" w:rsidR="00D52366" w:rsidRPr="0069264D" w:rsidRDefault="00D52366" w:rsidP="009D300F">
      <w:pPr>
        <w:pStyle w:val="Heading5"/>
        <w:ind w:left="284"/>
        <w:rPr>
          <w:rStyle w:val="Heading4Char"/>
          <w:rFonts w:eastAsiaTheme="minorHAnsi" w:cstheme="majorHAnsi"/>
          <w:bCs w:val="0"/>
          <w:iCs w:val="0"/>
          <w:color w:val="auto"/>
          <w:sz w:val="20"/>
          <w:u w:val="none"/>
        </w:rPr>
      </w:pPr>
    </w:p>
    <w:p w14:paraId="5CCFA139" w14:textId="78226747" w:rsidR="000D7D6F" w:rsidRPr="00831397" w:rsidRDefault="00034583"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B610EE" w:rsidRPr="00831397">
        <w:rPr>
          <w:rFonts w:asciiTheme="majorHAnsi" w:hAnsiTheme="majorHAnsi" w:cstheme="majorHAnsi"/>
          <w:b/>
        </w:rPr>
        <w:t>9</w:t>
      </w:r>
      <w:r w:rsidRPr="00831397">
        <w:rPr>
          <w:rFonts w:asciiTheme="majorHAnsi" w:hAnsiTheme="majorHAnsi" w:cstheme="majorHAnsi"/>
          <w:b/>
        </w:rPr>
        <w:t xml:space="preserve"> </w:t>
      </w:r>
      <w:r w:rsidR="00F156BC" w:rsidRPr="00831397">
        <w:rPr>
          <w:rFonts w:asciiTheme="majorHAnsi" w:hAnsiTheme="majorHAnsi" w:cstheme="majorHAnsi"/>
          <w:b/>
        </w:rPr>
        <w:t xml:space="preserve">Where gender equality issues have been identified through </w:t>
      </w:r>
      <w:r w:rsidR="002078CB" w:rsidRPr="00831397">
        <w:rPr>
          <w:rFonts w:asciiTheme="majorHAnsi" w:hAnsiTheme="majorHAnsi" w:cstheme="majorHAnsi"/>
          <w:b/>
        </w:rPr>
        <w:t xml:space="preserve">the </w:t>
      </w:r>
      <w:r w:rsidR="00C81032" w:rsidRPr="00831397">
        <w:rPr>
          <w:rFonts w:asciiTheme="majorHAnsi" w:hAnsiTheme="majorHAnsi" w:cstheme="majorHAnsi"/>
          <w:b/>
        </w:rPr>
        <w:t>employee consultation proces</w:t>
      </w:r>
      <w:r w:rsidR="00976F39" w:rsidRPr="00831397">
        <w:rPr>
          <w:rFonts w:asciiTheme="majorHAnsi" w:hAnsiTheme="majorHAnsi" w:cstheme="majorHAnsi"/>
          <w:b/>
        </w:rPr>
        <w:t xml:space="preserve">s </w:t>
      </w:r>
      <w:r w:rsidR="00F156BC" w:rsidRPr="00831397">
        <w:rPr>
          <w:rFonts w:asciiTheme="majorHAnsi" w:hAnsiTheme="majorHAnsi" w:cstheme="majorHAnsi"/>
          <w:b/>
        </w:rPr>
        <w:t xml:space="preserve">your organisation must take action/s to address these issues. </w:t>
      </w:r>
    </w:p>
    <w:p w14:paraId="5950D61E" w14:textId="73E3C76A" w:rsidR="00041413" w:rsidRPr="0069264D" w:rsidRDefault="00F80FFD" w:rsidP="00831397">
      <w:pPr>
        <w:pStyle w:val="BodyCopy"/>
        <w:ind w:left="719"/>
        <w:rPr>
          <w:rFonts w:asciiTheme="majorHAnsi" w:hAnsiTheme="majorHAnsi" w:cstheme="majorHAnsi"/>
          <w:color w:val="A6A6A6" w:themeColor="background1" w:themeShade="A6"/>
        </w:rPr>
      </w:pPr>
      <w:r w:rsidRPr="0069264D">
        <w:rPr>
          <w:rFonts w:asciiTheme="majorHAnsi" w:hAnsiTheme="majorHAnsi" w:cstheme="majorHAnsi"/>
          <w:color w:val="auto"/>
        </w:rPr>
        <w:t>Please confirm this has occurred</w:t>
      </w:r>
      <w:r w:rsidR="0052364D" w:rsidRPr="0069264D">
        <w:rPr>
          <w:rFonts w:asciiTheme="majorHAnsi" w:hAnsiTheme="majorHAnsi" w:cstheme="majorHAnsi"/>
          <w:color w:val="A6A6A6" w:themeColor="background1" w:themeShade="A6"/>
        </w:rPr>
        <w:t>:</w:t>
      </w:r>
    </w:p>
    <w:p w14:paraId="05162332" w14:textId="3A2126CF" w:rsidR="00F80FFD" w:rsidRPr="0069264D" w:rsidRDefault="00FA159C" w:rsidP="00831397">
      <w:pPr>
        <w:pStyle w:val="BodyCopy"/>
        <w:spacing w:before="0" w:after="60" w:line="240" w:lineRule="auto"/>
        <w:ind w:left="1428" w:hanging="709"/>
        <w:rPr>
          <w:rStyle w:val="Heading4Char"/>
          <w:rFonts w:eastAsiaTheme="minorHAnsi" w:cstheme="majorHAnsi"/>
          <w:b w:val="0"/>
          <w:bCs w:val="0"/>
          <w:iCs w:val="0"/>
          <w:sz w:val="20"/>
        </w:rPr>
      </w:pPr>
      <w:sdt>
        <w:sdtPr>
          <w:rPr>
            <w:rStyle w:val="Heading4Char"/>
            <w:rFonts w:eastAsiaTheme="minorHAnsi" w:cstheme="majorHAnsi"/>
            <w:b w:val="0"/>
            <w:sz w:val="20"/>
          </w:rPr>
          <w:id w:val="1655336686"/>
          <w14:checkbox>
            <w14:checked w14:val="0"/>
            <w14:checkedState w14:val="2612" w14:font="MS Gothic"/>
            <w14:uncheckedState w14:val="2610" w14:font="MS Gothic"/>
          </w14:checkbox>
        </w:sdtPr>
        <w:sdtEndPr>
          <w:rPr>
            <w:rStyle w:val="Heading4Char"/>
          </w:rPr>
        </w:sdtEndPr>
        <w:sdtContent>
          <w:r w:rsidR="00F54FA0" w:rsidRPr="0069264D">
            <w:rPr>
              <w:rStyle w:val="Heading4Char"/>
              <w:rFonts w:ascii="Segoe UI Symbol" w:eastAsia="MS Gothic" w:hAnsi="Segoe UI Symbol" w:cs="Segoe UI Symbol"/>
              <w:sz w:val="20"/>
            </w:rPr>
            <w:t>☐</w:t>
          </w:r>
        </w:sdtContent>
      </w:sdt>
      <w:r w:rsidR="00F80FFD" w:rsidRPr="0069264D">
        <w:rPr>
          <w:rStyle w:val="Heading4Char"/>
          <w:rFonts w:eastAsiaTheme="minorHAnsi" w:cstheme="majorHAnsi"/>
          <w:b w:val="0"/>
          <w:bCs w:val="0"/>
          <w:iCs w:val="0"/>
          <w:sz w:val="20"/>
        </w:rPr>
        <w:t xml:space="preserve"> Yes</w:t>
      </w:r>
    </w:p>
    <w:p w14:paraId="2582B810" w14:textId="2ACA072A" w:rsidR="00B518B0" w:rsidRPr="0069264D" w:rsidRDefault="00FA159C" w:rsidP="00831397">
      <w:pPr>
        <w:pStyle w:val="BodyCopy"/>
        <w:spacing w:before="0" w:after="60" w:line="240" w:lineRule="auto"/>
        <w:ind w:left="1428" w:hanging="709"/>
        <w:rPr>
          <w:rStyle w:val="Heading4Char"/>
          <w:rFonts w:eastAsiaTheme="minorHAnsi" w:cstheme="majorHAnsi"/>
          <w:b w:val="0"/>
          <w:bCs w:val="0"/>
          <w:iCs w:val="0"/>
          <w:sz w:val="20"/>
        </w:rPr>
      </w:pPr>
      <w:sdt>
        <w:sdtPr>
          <w:rPr>
            <w:rStyle w:val="Heading4Char"/>
            <w:rFonts w:eastAsiaTheme="minorHAnsi" w:cstheme="majorHAnsi"/>
            <w:b w:val="0"/>
            <w:sz w:val="20"/>
          </w:rPr>
          <w:id w:val="-1556088447"/>
          <w14:checkbox>
            <w14:checked w14:val="0"/>
            <w14:checkedState w14:val="2612" w14:font="MS Gothic"/>
            <w14:uncheckedState w14:val="2610" w14:font="MS Gothic"/>
          </w14:checkbox>
        </w:sdtPr>
        <w:sdtEndPr>
          <w:rPr>
            <w:rStyle w:val="Heading4Char"/>
          </w:rPr>
        </w:sdtEndPr>
        <w:sdtContent>
          <w:r w:rsidR="00F54FA0" w:rsidRPr="0069264D">
            <w:rPr>
              <w:rStyle w:val="Heading4Char"/>
              <w:rFonts w:ascii="Segoe UI Symbol" w:eastAsia="MS Gothic" w:hAnsi="Segoe UI Symbol" w:cs="Segoe UI Symbol"/>
              <w:sz w:val="20"/>
            </w:rPr>
            <w:t>☐</w:t>
          </w:r>
        </w:sdtContent>
      </w:sdt>
      <w:r w:rsidR="00B518B0" w:rsidRPr="0069264D">
        <w:rPr>
          <w:rStyle w:val="Heading4Char"/>
          <w:rFonts w:eastAsiaTheme="minorHAnsi" w:cstheme="majorHAnsi"/>
          <w:b w:val="0"/>
          <w:bCs w:val="0"/>
          <w:iCs w:val="0"/>
          <w:sz w:val="20"/>
        </w:rPr>
        <w:t xml:space="preserve"> No gender equality issues were identified in our consultation process</w:t>
      </w:r>
    </w:p>
    <w:p w14:paraId="7E5F2DB3" w14:textId="66EE83E9" w:rsidR="00F80FFD" w:rsidRPr="0069264D" w:rsidRDefault="00F80FFD" w:rsidP="00D73EB3">
      <w:pPr>
        <w:pStyle w:val="BodyCopy"/>
        <w:spacing w:before="0" w:after="60" w:line="240" w:lineRule="auto"/>
        <w:rPr>
          <w:rFonts w:asciiTheme="majorHAnsi" w:hAnsiTheme="majorHAnsi" w:cstheme="majorHAnsi"/>
          <w:color w:val="auto"/>
        </w:rPr>
      </w:pPr>
    </w:p>
    <w:p w14:paraId="24692E1B" w14:textId="386016C6" w:rsidR="00976F39" w:rsidRPr="00831397" w:rsidRDefault="00034583" w:rsidP="00D73EB3">
      <w:pPr>
        <w:pStyle w:val="Heading5"/>
        <w:ind w:left="720"/>
        <w:rPr>
          <w:rFonts w:cstheme="majorHAnsi"/>
        </w:rPr>
      </w:pPr>
      <w:r w:rsidRPr="00831397">
        <w:rPr>
          <w:rFonts w:cstheme="majorHAnsi"/>
          <w:u w:val="none"/>
        </w:rPr>
        <w:t>10.</w:t>
      </w:r>
      <w:r w:rsidR="00B610EE" w:rsidRPr="00831397">
        <w:rPr>
          <w:rFonts w:cstheme="majorHAnsi"/>
          <w:u w:val="none"/>
        </w:rPr>
        <w:t>9</w:t>
      </w:r>
      <w:r w:rsidRPr="00831397">
        <w:rPr>
          <w:rFonts w:cstheme="majorHAnsi"/>
          <w:u w:val="none"/>
        </w:rPr>
        <w:t xml:space="preserve"> a) </w:t>
      </w:r>
      <w:r w:rsidR="00F80FFD" w:rsidRPr="00831397">
        <w:rPr>
          <w:rFonts w:cstheme="majorHAnsi"/>
          <w:u w:val="none"/>
        </w:rPr>
        <w:t>Please p</w:t>
      </w:r>
      <w:r w:rsidR="00976F39" w:rsidRPr="00831397">
        <w:rPr>
          <w:rFonts w:cstheme="majorHAnsi"/>
          <w:u w:val="none"/>
        </w:rPr>
        <w:t xml:space="preserve">rovide details of actions </w:t>
      </w:r>
      <w:r w:rsidR="00F80FFD" w:rsidRPr="00831397">
        <w:rPr>
          <w:rFonts w:cstheme="majorHAnsi"/>
          <w:u w:val="none"/>
        </w:rPr>
        <w:t xml:space="preserve">that </w:t>
      </w:r>
      <w:r w:rsidR="002078CB" w:rsidRPr="00831397">
        <w:rPr>
          <w:rFonts w:cstheme="majorHAnsi"/>
          <w:u w:val="none"/>
        </w:rPr>
        <w:t>were</w:t>
      </w:r>
      <w:r w:rsidR="00976F39" w:rsidRPr="00831397">
        <w:rPr>
          <w:rFonts w:cstheme="majorHAnsi"/>
          <w:u w:val="none"/>
        </w:rPr>
        <w:t xml:space="preserve"> taken</w:t>
      </w:r>
      <w:r w:rsidR="00F80FFD" w:rsidRPr="00831397">
        <w:rPr>
          <w:rFonts w:cstheme="majorHAnsi"/>
          <w:u w:val="none"/>
        </w:rPr>
        <w:t xml:space="preserve"> to address gender equality issues identified through your consultation process</w:t>
      </w:r>
      <w:r w:rsidR="00B34985" w:rsidRPr="00831397">
        <w:rPr>
          <w:rFonts w:cstheme="majorHAnsi"/>
          <w:u w:val="none"/>
        </w:rPr>
        <w:t>.</w:t>
      </w:r>
    </w:p>
    <w:p w14:paraId="41DE05F9" w14:textId="2F4751EE" w:rsidR="00976F39" w:rsidRPr="0069264D" w:rsidRDefault="0004568D" w:rsidP="00C81032">
      <w:pPr>
        <w:pStyle w:val="BodyCopy"/>
        <w:rPr>
          <w:rFonts w:asciiTheme="majorHAnsi" w:hAnsiTheme="majorHAnsi" w:cstheme="majorHAnsi"/>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864064" behindDoc="0" locked="0" layoutInCell="1" allowOverlap="1" wp14:anchorId="0B22EC7F" wp14:editId="4749F923">
                <wp:simplePos x="0" y="0"/>
                <wp:positionH relativeFrom="margin">
                  <wp:posOffset>470535</wp:posOffset>
                </wp:positionH>
                <wp:positionV relativeFrom="paragraph">
                  <wp:posOffset>84455</wp:posOffset>
                </wp:positionV>
                <wp:extent cx="5657850" cy="2171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6578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3C871A" w14:textId="77777777" w:rsidR="00352CCD" w:rsidRPr="00F6196D" w:rsidRDefault="00352CCD" w:rsidP="00C8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EC7F" id="Text Box 28" o:spid="_x0000_s1072" type="#_x0000_t202" style="position:absolute;margin-left:37.05pt;margin-top:6.65pt;width:445.5pt;height:171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" fillcolor="white [3201]" strokeweight=".5pt">
                <v:textbox>
                  <w:txbxContent>
                    <w:p w14:paraId="393C871A" w14:textId="77777777" w:rsidR="00352CCD" w:rsidRPr="00F6196D" w:rsidRDefault="00352CCD" w:rsidP="00C81032"/>
                  </w:txbxContent>
                </v:textbox>
                <w10:wrap anchorx="margin"/>
              </v:shape>
            </w:pict>
          </mc:Fallback>
        </mc:AlternateContent>
      </w:r>
    </w:p>
    <w:p w14:paraId="7D97EFE7" w14:textId="77777777" w:rsidR="00976F39" w:rsidRPr="0069264D" w:rsidRDefault="00976F39" w:rsidP="00C81032">
      <w:pPr>
        <w:pStyle w:val="BodyCopy"/>
        <w:rPr>
          <w:rFonts w:asciiTheme="majorHAnsi" w:hAnsiTheme="majorHAnsi" w:cstheme="majorHAnsi"/>
          <w:color w:val="auto"/>
        </w:rPr>
      </w:pPr>
    </w:p>
    <w:p w14:paraId="196912E3" w14:textId="77777777" w:rsidR="00B518B0" w:rsidRPr="0069264D" w:rsidRDefault="00B518B0">
      <w:pPr>
        <w:rPr>
          <w:rFonts w:asciiTheme="majorHAnsi" w:hAnsiTheme="majorHAnsi" w:cstheme="majorHAnsi"/>
          <w:color w:val="auto"/>
        </w:rPr>
      </w:pPr>
    </w:p>
    <w:p w14:paraId="4C0A678A" w14:textId="77777777" w:rsidR="00B518B0" w:rsidRPr="0069264D" w:rsidRDefault="00B518B0">
      <w:pPr>
        <w:rPr>
          <w:rFonts w:asciiTheme="majorHAnsi" w:hAnsiTheme="majorHAnsi" w:cstheme="majorHAnsi"/>
          <w:color w:val="auto"/>
        </w:rPr>
      </w:pPr>
    </w:p>
    <w:p w14:paraId="5FE79C7E" w14:textId="77777777" w:rsidR="00B518B0" w:rsidRPr="0069264D" w:rsidRDefault="00B518B0">
      <w:pPr>
        <w:rPr>
          <w:rFonts w:asciiTheme="majorHAnsi" w:hAnsiTheme="majorHAnsi" w:cstheme="majorHAnsi"/>
          <w:color w:val="auto"/>
        </w:rPr>
      </w:pPr>
    </w:p>
    <w:p w14:paraId="424CC237" w14:textId="77777777" w:rsidR="00B518B0" w:rsidRPr="0069264D" w:rsidRDefault="00B518B0">
      <w:pPr>
        <w:rPr>
          <w:rFonts w:asciiTheme="majorHAnsi" w:hAnsiTheme="majorHAnsi" w:cstheme="majorHAnsi"/>
          <w:color w:val="auto"/>
        </w:rPr>
      </w:pPr>
    </w:p>
    <w:p w14:paraId="3700A430" w14:textId="77777777" w:rsidR="00B518B0" w:rsidRPr="0069264D" w:rsidRDefault="00B518B0">
      <w:pPr>
        <w:rPr>
          <w:rFonts w:asciiTheme="majorHAnsi" w:hAnsiTheme="majorHAnsi" w:cstheme="majorHAnsi"/>
          <w:color w:val="auto"/>
        </w:rPr>
      </w:pPr>
    </w:p>
    <w:p w14:paraId="316032AD" w14:textId="77777777" w:rsidR="00B518B0" w:rsidRPr="0069264D" w:rsidRDefault="00B518B0">
      <w:pPr>
        <w:rPr>
          <w:rFonts w:asciiTheme="majorHAnsi" w:hAnsiTheme="majorHAnsi" w:cstheme="majorHAnsi"/>
          <w:color w:val="auto"/>
        </w:rPr>
      </w:pPr>
    </w:p>
    <w:p w14:paraId="444DE4AA" w14:textId="77777777" w:rsidR="00B518B0" w:rsidRPr="0069264D" w:rsidRDefault="00B518B0">
      <w:pPr>
        <w:rPr>
          <w:rFonts w:asciiTheme="majorHAnsi" w:hAnsiTheme="majorHAnsi" w:cstheme="majorHAnsi"/>
          <w:color w:val="auto"/>
        </w:rPr>
      </w:pPr>
    </w:p>
    <w:p w14:paraId="4ECFA221" w14:textId="77777777" w:rsidR="00B518B0" w:rsidRPr="0069264D" w:rsidRDefault="00B518B0">
      <w:pPr>
        <w:rPr>
          <w:rFonts w:asciiTheme="majorHAnsi" w:hAnsiTheme="majorHAnsi" w:cstheme="majorHAnsi"/>
          <w:color w:val="auto"/>
        </w:rPr>
      </w:pPr>
    </w:p>
    <w:p w14:paraId="1E453DF2" w14:textId="77777777" w:rsidR="00B518B0" w:rsidRPr="0069264D" w:rsidRDefault="00B518B0">
      <w:pPr>
        <w:rPr>
          <w:rFonts w:asciiTheme="majorHAnsi" w:hAnsiTheme="majorHAnsi" w:cstheme="majorHAnsi"/>
          <w:color w:val="auto"/>
        </w:rPr>
      </w:pPr>
    </w:p>
    <w:p w14:paraId="41539977" w14:textId="77777777" w:rsidR="00B518B0" w:rsidRPr="0069264D" w:rsidRDefault="00B518B0">
      <w:pPr>
        <w:rPr>
          <w:rFonts w:asciiTheme="majorHAnsi" w:hAnsiTheme="majorHAnsi" w:cstheme="majorHAnsi"/>
          <w:color w:val="auto"/>
        </w:rPr>
      </w:pPr>
    </w:p>
    <w:p w14:paraId="5EC8078D" w14:textId="77777777" w:rsidR="00B518B0" w:rsidRPr="0069264D" w:rsidRDefault="00B518B0">
      <w:pPr>
        <w:rPr>
          <w:rFonts w:asciiTheme="majorHAnsi" w:hAnsiTheme="majorHAnsi" w:cstheme="majorHAnsi"/>
          <w:color w:val="auto"/>
        </w:rPr>
      </w:pPr>
    </w:p>
    <w:p w14:paraId="48DB77F0" w14:textId="196B3979" w:rsidR="00B518B0" w:rsidRPr="0069264D" w:rsidRDefault="00B518B0">
      <w:pPr>
        <w:rPr>
          <w:rFonts w:asciiTheme="majorHAnsi" w:hAnsiTheme="majorHAnsi" w:cstheme="majorHAnsi"/>
          <w:color w:val="auto"/>
        </w:rPr>
      </w:pPr>
    </w:p>
    <w:p w14:paraId="0585D854" w14:textId="77777777" w:rsidR="00976F39" w:rsidRPr="0069264D" w:rsidRDefault="00976F39" w:rsidP="00C81032">
      <w:pPr>
        <w:pStyle w:val="BodyCopy"/>
        <w:rPr>
          <w:rFonts w:asciiTheme="majorHAnsi" w:hAnsiTheme="majorHAnsi" w:cstheme="majorHAnsi"/>
          <w:color w:val="auto"/>
        </w:rPr>
      </w:pPr>
    </w:p>
    <w:p w14:paraId="6DD83AFD" w14:textId="0972F921" w:rsidR="000D7D6F" w:rsidRPr="00831397" w:rsidRDefault="00CE074E" w:rsidP="00831397">
      <w:pPr>
        <w:pStyle w:val="BodyCopy"/>
        <w:numPr>
          <w:ilvl w:val="0"/>
          <w:numId w:val="36"/>
        </w:numPr>
        <w:pBdr>
          <w:bottom w:val="single" w:sz="4" w:space="1" w:color="auto"/>
        </w:pBdr>
        <w:spacing w:line="240" w:lineRule="auto"/>
        <w:ind w:left="567" w:hanging="567"/>
        <w:rPr>
          <w:rFonts w:asciiTheme="majorHAnsi" w:hAnsiTheme="majorHAnsi" w:cstheme="majorHAnsi"/>
          <w:b/>
        </w:rPr>
      </w:pPr>
      <w:r w:rsidRPr="00831397">
        <w:rPr>
          <w:rFonts w:asciiTheme="majorHAnsi" w:hAnsiTheme="majorHAnsi" w:cstheme="majorHAnsi"/>
          <w:b/>
        </w:rPr>
        <w:lastRenderedPageBreak/>
        <w:t>Outstanding initiative</w:t>
      </w:r>
      <w:r w:rsidR="0004568D" w:rsidRPr="00831397">
        <w:rPr>
          <w:rFonts w:asciiTheme="majorHAnsi" w:hAnsiTheme="majorHAnsi" w:cstheme="majorHAnsi"/>
          <w:b/>
        </w:rPr>
        <w:t xml:space="preserve"> - w</w:t>
      </w:r>
      <w:r w:rsidRPr="00831397">
        <w:rPr>
          <w:rFonts w:asciiTheme="majorHAnsi" w:hAnsiTheme="majorHAnsi" w:cstheme="majorHAnsi"/>
          <w:b/>
        </w:rPr>
        <w:t>e</w:t>
      </w:r>
      <w:r w:rsidR="004C3236" w:rsidRPr="00831397">
        <w:rPr>
          <w:rFonts w:asciiTheme="majorHAnsi" w:hAnsiTheme="majorHAnsi" w:cstheme="majorHAnsi"/>
          <w:b/>
        </w:rPr>
        <w:t xml:space="preserve"> </w:t>
      </w:r>
      <w:r w:rsidRPr="00831397">
        <w:rPr>
          <w:rFonts w:asciiTheme="majorHAnsi" w:hAnsiTheme="majorHAnsi" w:cstheme="majorHAnsi"/>
          <w:b/>
        </w:rPr>
        <w:t xml:space="preserve">encourage </w:t>
      </w:r>
      <w:r w:rsidR="004C3236" w:rsidRPr="00831397">
        <w:rPr>
          <w:rFonts w:asciiTheme="majorHAnsi" w:hAnsiTheme="majorHAnsi" w:cstheme="majorHAnsi"/>
          <w:b/>
        </w:rPr>
        <w:t xml:space="preserve">you to provide information on </w:t>
      </w:r>
      <w:r w:rsidR="00DB1337" w:rsidRPr="00831397">
        <w:rPr>
          <w:rFonts w:asciiTheme="majorHAnsi" w:hAnsiTheme="majorHAnsi" w:cstheme="majorHAnsi"/>
          <w:b/>
        </w:rPr>
        <w:t xml:space="preserve">any </w:t>
      </w:r>
      <w:r w:rsidR="004C3236" w:rsidRPr="00831397">
        <w:rPr>
          <w:rFonts w:asciiTheme="majorHAnsi" w:hAnsiTheme="majorHAnsi" w:cstheme="majorHAnsi"/>
          <w:b/>
        </w:rPr>
        <w:t xml:space="preserve">outstanding </w:t>
      </w:r>
      <w:r w:rsidRPr="00831397">
        <w:rPr>
          <w:rFonts w:asciiTheme="majorHAnsi" w:hAnsiTheme="majorHAnsi" w:cstheme="majorHAnsi"/>
          <w:b/>
        </w:rPr>
        <w:t xml:space="preserve">or </w:t>
      </w:r>
      <w:r w:rsidR="004C3236" w:rsidRPr="00831397">
        <w:rPr>
          <w:rFonts w:asciiTheme="majorHAnsi" w:hAnsiTheme="majorHAnsi" w:cstheme="majorHAnsi"/>
          <w:b/>
        </w:rPr>
        <w:t xml:space="preserve">innovative initiatives in advancing gender equality </w:t>
      </w:r>
      <w:r w:rsidR="00DB1337" w:rsidRPr="00831397">
        <w:rPr>
          <w:rFonts w:asciiTheme="majorHAnsi" w:hAnsiTheme="majorHAnsi" w:cstheme="majorHAnsi"/>
          <w:b/>
        </w:rPr>
        <w:t xml:space="preserve">that have been implemented </w:t>
      </w:r>
      <w:r w:rsidR="004C3236" w:rsidRPr="00831397">
        <w:rPr>
          <w:rFonts w:asciiTheme="majorHAnsi" w:hAnsiTheme="majorHAnsi" w:cstheme="majorHAnsi"/>
          <w:b/>
        </w:rPr>
        <w:t xml:space="preserve">in your workplace in the past two years. </w:t>
      </w:r>
    </w:p>
    <w:p w14:paraId="6AD69788" w14:textId="20A4D679" w:rsidR="0004568D" w:rsidRPr="0069264D" w:rsidRDefault="00CE074E" w:rsidP="00831397">
      <w:pPr>
        <w:pStyle w:val="BodyCopy"/>
        <w:ind w:left="567"/>
        <w:rPr>
          <w:rFonts w:asciiTheme="majorHAnsi" w:hAnsiTheme="majorHAnsi" w:cstheme="majorHAnsi"/>
          <w:szCs w:val="24"/>
        </w:rPr>
      </w:pPr>
      <w:r w:rsidRPr="0069264D">
        <w:rPr>
          <w:rFonts w:asciiTheme="majorHAnsi" w:hAnsiTheme="majorHAnsi" w:cstheme="majorHAnsi"/>
        </w:rPr>
        <w:t xml:space="preserve">Please provide the following information. </w:t>
      </w:r>
    </w:p>
    <w:p w14:paraId="6F64B788" w14:textId="6E4AAA8F"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11.1</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What was the gender equality challenge?</w:t>
      </w:r>
    </w:p>
    <w:p w14:paraId="25845F89" w14:textId="05470B3E" w:rsidR="00CE074E" w:rsidRPr="0069264D" w:rsidRDefault="00301536"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77760" behindDoc="0" locked="0" layoutInCell="1" allowOverlap="1" wp14:anchorId="1ABD3AE3" wp14:editId="5134B2F6">
                <wp:simplePos x="0" y="0"/>
                <wp:positionH relativeFrom="margin">
                  <wp:align>right</wp:align>
                </wp:positionH>
                <wp:positionV relativeFrom="paragraph">
                  <wp:posOffset>7620</wp:posOffset>
                </wp:positionV>
                <wp:extent cx="5895975" cy="838200"/>
                <wp:effectExtent l="0" t="0" r="28575" b="19050"/>
                <wp:wrapNone/>
                <wp:docPr id="133" name="Text Box 133"/>
                <wp:cNvGraphicFramePr/>
                <a:graphic xmlns:a="http://schemas.openxmlformats.org/drawingml/2006/main">
                  <a:graphicData uri="http://schemas.microsoft.com/office/word/2010/wordprocessingShape">
                    <wps:wsp>
                      <wps:cNvSpPr txBox="1"/>
                      <wps:spPr>
                        <a:xfrm>
                          <a:off x="0" y="0"/>
                          <a:ext cx="58959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C358E" w14:textId="58D3A60F" w:rsidR="00352CCD" w:rsidRPr="00F6196D" w:rsidRDefault="00352CCD" w:rsidP="00CE0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3AE3" id="Text Box 133" o:spid="_x0000_s1073" type="#_x0000_t202" style="position:absolute;margin-left:413.05pt;margin-top:.6pt;width:464.25pt;height:66pt;z-index:25227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" fillcolor="white [3201]" strokeweight=".5pt">
                <v:textbox>
                  <w:txbxContent>
                    <w:p w14:paraId="14EC358E" w14:textId="58D3A60F" w:rsidR="00352CCD" w:rsidRPr="00F6196D" w:rsidRDefault="00352CCD" w:rsidP="00CE074E"/>
                  </w:txbxContent>
                </v:textbox>
                <w10:wrap anchorx="margin"/>
              </v:shape>
            </w:pict>
          </mc:Fallback>
        </mc:AlternateContent>
      </w:r>
    </w:p>
    <w:p w14:paraId="7A048D74" w14:textId="77777777" w:rsidR="00CE074E" w:rsidRPr="0069264D" w:rsidRDefault="00CE074E" w:rsidP="003B0EAA">
      <w:pPr>
        <w:pStyle w:val="BodyCopy"/>
        <w:rPr>
          <w:rFonts w:asciiTheme="majorHAnsi" w:hAnsiTheme="majorHAnsi" w:cstheme="majorHAnsi"/>
          <w:szCs w:val="24"/>
        </w:rPr>
      </w:pPr>
    </w:p>
    <w:p w14:paraId="7C0F9638" w14:textId="77777777" w:rsidR="00301536" w:rsidRPr="0069264D" w:rsidRDefault="00301536" w:rsidP="00301536">
      <w:pPr>
        <w:pStyle w:val="BodyCopy"/>
        <w:ind w:left="284"/>
        <w:rPr>
          <w:rFonts w:asciiTheme="majorHAnsi" w:hAnsiTheme="majorHAnsi" w:cstheme="majorHAnsi"/>
          <w:szCs w:val="24"/>
        </w:rPr>
      </w:pPr>
    </w:p>
    <w:p w14:paraId="7DA305D6" w14:textId="77777777" w:rsidR="00301536" w:rsidRPr="0069264D" w:rsidRDefault="00301536" w:rsidP="00301536">
      <w:pPr>
        <w:pStyle w:val="BodyCopy"/>
        <w:ind w:left="284"/>
        <w:rPr>
          <w:rFonts w:asciiTheme="majorHAnsi" w:hAnsiTheme="majorHAnsi" w:cstheme="majorHAnsi"/>
          <w:szCs w:val="24"/>
        </w:rPr>
      </w:pPr>
    </w:p>
    <w:p w14:paraId="225CF976" w14:textId="77777777" w:rsidR="00E651AE" w:rsidRPr="0069264D" w:rsidRDefault="00E651AE" w:rsidP="00301536">
      <w:pPr>
        <w:pStyle w:val="BodyCopy"/>
        <w:ind w:left="284"/>
        <w:rPr>
          <w:rFonts w:asciiTheme="majorHAnsi" w:hAnsiTheme="majorHAnsi" w:cstheme="majorHAnsi"/>
          <w:szCs w:val="24"/>
        </w:rPr>
      </w:pPr>
    </w:p>
    <w:p w14:paraId="1D3071BD" w14:textId="1513597E"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11.2</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What was the initiative?</w:t>
      </w:r>
    </w:p>
    <w:p w14:paraId="09C4B25E" w14:textId="4C46884A" w:rsidR="00CE074E" w:rsidRPr="0069264D" w:rsidRDefault="00CE074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79808" behindDoc="0" locked="0" layoutInCell="1" allowOverlap="1" wp14:anchorId="48E75919" wp14:editId="2781043D">
                <wp:simplePos x="0" y="0"/>
                <wp:positionH relativeFrom="margin">
                  <wp:align>right</wp:align>
                </wp:positionH>
                <wp:positionV relativeFrom="paragraph">
                  <wp:posOffset>7620</wp:posOffset>
                </wp:positionV>
                <wp:extent cx="5886450" cy="857250"/>
                <wp:effectExtent l="0" t="0" r="19050" b="19050"/>
                <wp:wrapNone/>
                <wp:docPr id="171" name="Text Box 171"/>
                <wp:cNvGraphicFramePr/>
                <a:graphic xmlns:a="http://schemas.openxmlformats.org/drawingml/2006/main">
                  <a:graphicData uri="http://schemas.microsoft.com/office/word/2010/wordprocessingShape">
                    <wps:wsp>
                      <wps:cNvSpPr txBox="1"/>
                      <wps:spPr>
                        <a:xfrm>
                          <a:off x="0" y="0"/>
                          <a:ext cx="58864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1F700" w14:textId="77777777" w:rsidR="00352CCD" w:rsidRPr="004C3236" w:rsidRDefault="00352CCD"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5919" id="Text Box 171" o:spid="_x0000_s1074" type="#_x0000_t202" style="position:absolute;margin-left:412.3pt;margin-top:.6pt;width:463.5pt;height:67.5pt;z-index:25227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" fillcolor="white [3201]" strokeweight=".5pt">
                <v:textbox>
                  <w:txbxContent>
                    <w:p w14:paraId="3CA1F700" w14:textId="77777777" w:rsidR="00352CCD" w:rsidRPr="004C3236" w:rsidRDefault="00352CCD" w:rsidP="00CE074E">
                      <w:pPr>
                        <w:rPr>
                          <w:i/>
                        </w:rPr>
                      </w:pPr>
                    </w:p>
                  </w:txbxContent>
                </v:textbox>
                <w10:wrap anchorx="margin"/>
              </v:shape>
            </w:pict>
          </mc:Fallback>
        </mc:AlternateContent>
      </w:r>
    </w:p>
    <w:p w14:paraId="2A11EF6E" w14:textId="77777777" w:rsidR="00CE074E" w:rsidRPr="0069264D" w:rsidRDefault="00CE074E" w:rsidP="003B0EAA">
      <w:pPr>
        <w:pStyle w:val="BodyCopy"/>
        <w:rPr>
          <w:rFonts w:asciiTheme="majorHAnsi" w:hAnsiTheme="majorHAnsi" w:cstheme="majorHAnsi"/>
          <w:szCs w:val="24"/>
        </w:rPr>
      </w:pPr>
    </w:p>
    <w:p w14:paraId="4E03DA7B" w14:textId="77777777" w:rsidR="00301536" w:rsidRPr="0069264D" w:rsidRDefault="00301536" w:rsidP="00301536">
      <w:pPr>
        <w:pStyle w:val="BodyCopy"/>
        <w:ind w:left="284"/>
        <w:rPr>
          <w:rFonts w:asciiTheme="majorHAnsi" w:hAnsiTheme="majorHAnsi" w:cstheme="majorHAnsi"/>
          <w:szCs w:val="24"/>
        </w:rPr>
      </w:pPr>
    </w:p>
    <w:p w14:paraId="49953A46" w14:textId="77777777" w:rsidR="00301536" w:rsidRPr="0069264D" w:rsidRDefault="00301536" w:rsidP="00301536">
      <w:pPr>
        <w:pStyle w:val="BodyCopy"/>
        <w:ind w:left="284"/>
        <w:rPr>
          <w:rFonts w:asciiTheme="majorHAnsi" w:hAnsiTheme="majorHAnsi" w:cstheme="majorHAnsi"/>
          <w:szCs w:val="24"/>
        </w:rPr>
      </w:pPr>
    </w:p>
    <w:p w14:paraId="2D037803" w14:textId="77777777" w:rsidR="00E651AE" w:rsidRPr="0069264D" w:rsidRDefault="00E651AE" w:rsidP="00984FF1">
      <w:pPr>
        <w:pStyle w:val="BodyCopy"/>
        <w:ind w:left="567"/>
        <w:rPr>
          <w:rFonts w:asciiTheme="majorHAnsi" w:hAnsiTheme="majorHAnsi" w:cstheme="majorHAnsi"/>
          <w:szCs w:val="24"/>
        </w:rPr>
      </w:pPr>
    </w:p>
    <w:p w14:paraId="7AF0AB10" w14:textId="17F27F67" w:rsidR="00CE074E" w:rsidRPr="00831397" w:rsidRDefault="00984FF1" w:rsidP="00984FF1">
      <w:pPr>
        <w:pStyle w:val="BodyCopy"/>
        <w:ind w:left="567"/>
        <w:rPr>
          <w:rFonts w:asciiTheme="majorHAnsi" w:hAnsiTheme="majorHAnsi" w:cstheme="majorHAnsi"/>
          <w:b/>
          <w:szCs w:val="24"/>
        </w:rPr>
      </w:pPr>
      <w:r>
        <w:rPr>
          <w:rFonts w:asciiTheme="majorHAnsi" w:hAnsiTheme="majorHAnsi" w:cstheme="majorHAnsi"/>
          <w:b/>
          <w:szCs w:val="24"/>
        </w:rPr>
        <w:t xml:space="preserve">11.3 </w:t>
      </w:r>
      <w:r w:rsidR="00CE074E" w:rsidRPr="00831397">
        <w:rPr>
          <w:rFonts w:asciiTheme="majorHAnsi" w:hAnsiTheme="majorHAnsi" w:cstheme="majorHAnsi"/>
          <w:b/>
          <w:szCs w:val="24"/>
        </w:rPr>
        <w:t>Who was involved in the initiative?</w:t>
      </w:r>
    </w:p>
    <w:p w14:paraId="2DDBE029" w14:textId="206C8BD5" w:rsidR="00CE074E" w:rsidRPr="0069264D" w:rsidRDefault="00CE074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1856" behindDoc="0" locked="0" layoutInCell="1" allowOverlap="1" wp14:anchorId="7F3D298A" wp14:editId="634ECF80">
                <wp:simplePos x="0" y="0"/>
                <wp:positionH relativeFrom="margin">
                  <wp:posOffset>213360</wp:posOffset>
                </wp:positionH>
                <wp:positionV relativeFrom="paragraph">
                  <wp:posOffset>7620</wp:posOffset>
                </wp:positionV>
                <wp:extent cx="5867400" cy="847725"/>
                <wp:effectExtent l="0" t="0" r="19050" b="28575"/>
                <wp:wrapNone/>
                <wp:docPr id="172" name="Text Box 172"/>
                <wp:cNvGraphicFramePr/>
                <a:graphic xmlns:a="http://schemas.openxmlformats.org/drawingml/2006/main">
                  <a:graphicData uri="http://schemas.microsoft.com/office/word/2010/wordprocessingShape">
                    <wps:wsp>
                      <wps:cNvSpPr txBox="1"/>
                      <wps:spPr>
                        <a:xfrm>
                          <a:off x="0" y="0"/>
                          <a:ext cx="58674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94BF8" w14:textId="77777777" w:rsidR="00352CCD" w:rsidRPr="004C3236" w:rsidRDefault="00352CCD"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298A" id="Text Box 172" o:spid="_x0000_s1075" type="#_x0000_t202" style="position:absolute;margin-left:16.8pt;margin-top:.6pt;width:462pt;height:66.7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mEmQIAAL4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" fillcolor="white [3201]" strokeweight=".5pt">
                <v:textbox>
                  <w:txbxContent>
                    <w:p w14:paraId="12994BF8" w14:textId="77777777" w:rsidR="00352CCD" w:rsidRPr="004C3236" w:rsidRDefault="00352CCD" w:rsidP="00CE074E">
                      <w:pPr>
                        <w:rPr>
                          <w:i/>
                        </w:rPr>
                      </w:pPr>
                    </w:p>
                  </w:txbxContent>
                </v:textbox>
                <w10:wrap anchorx="margin"/>
              </v:shape>
            </w:pict>
          </mc:Fallback>
        </mc:AlternateContent>
      </w:r>
    </w:p>
    <w:p w14:paraId="4AC7B950" w14:textId="77777777" w:rsidR="00CE074E" w:rsidRPr="0069264D" w:rsidRDefault="00CE074E" w:rsidP="003B0EAA">
      <w:pPr>
        <w:pStyle w:val="BodyCopy"/>
        <w:rPr>
          <w:rFonts w:asciiTheme="majorHAnsi" w:hAnsiTheme="majorHAnsi" w:cstheme="majorHAnsi"/>
          <w:szCs w:val="24"/>
        </w:rPr>
      </w:pPr>
    </w:p>
    <w:p w14:paraId="4D2B8617" w14:textId="77777777" w:rsidR="00301536" w:rsidRPr="0069264D" w:rsidRDefault="00301536" w:rsidP="00301536">
      <w:pPr>
        <w:pStyle w:val="BodyCopy"/>
        <w:ind w:left="284"/>
        <w:rPr>
          <w:rFonts w:asciiTheme="majorHAnsi" w:hAnsiTheme="majorHAnsi" w:cstheme="majorHAnsi"/>
          <w:szCs w:val="24"/>
        </w:rPr>
      </w:pPr>
    </w:p>
    <w:p w14:paraId="6328CC6E" w14:textId="77777777" w:rsidR="00301536" w:rsidRPr="0069264D" w:rsidRDefault="00301536" w:rsidP="00301536">
      <w:pPr>
        <w:pStyle w:val="BodyCopy"/>
        <w:ind w:left="284"/>
        <w:rPr>
          <w:rFonts w:asciiTheme="majorHAnsi" w:hAnsiTheme="majorHAnsi" w:cstheme="majorHAnsi"/>
          <w:szCs w:val="24"/>
        </w:rPr>
      </w:pPr>
    </w:p>
    <w:p w14:paraId="53588E8B" w14:textId="77777777" w:rsidR="00E651AE" w:rsidRPr="0069264D" w:rsidRDefault="00E651AE" w:rsidP="00301536">
      <w:pPr>
        <w:pStyle w:val="BodyCopy"/>
        <w:ind w:left="284"/>
        <w:rPr>
          <w:rFonts w:asciiTheme="majorHAnsi" w:hAnsiTheme="majorHAnsi" w:cstheme="majorHAnsi"/>
          <w:szCs w:val="24"/>
        </w:rPr>
      </w:pPr>
    </w:p>
    <w:p w14:paraId="13D16A32" w14:textId="6DBA59D4" w:rsidR="00CE074E" w:rsidRPr="00831397" w:rsidRDefault="00984FF1" w:rsidP="00984FF1">
      <w:pPr>
        <w:pStyle w:val="BodyCopy"/>
        <w:ind w:left="567"/>
        <w:rPr>
          <w:rFonts w:asciiTheme="majorHAnsi" w:hAnsiTheme="majorHAnsi" w:cstheme="majorHAnsi"/>
          <w:b/>
          <w:szCs w:val="24"/>
        </w:rPr>
      </w:pPr>
      <w:r>
        <w:rPr>
          <w:rFonts w:asciiTheme="majorHAnsi" w:hAnsiTheme="majorHAnsi" w:cstheme="majorHAnsi"/>
          <w:b/>
          <w:szCs w:val="24"/>
        </w:rPr>
        <w:t xml:space="preserve">11.4 </w:t>
      </w:r>
      <w:r w:rsidR="00301536" w:rsidRPr="00831397">
        <w:rPr>
          <w:rFonts w:asciiTheme="majorHAnsi" w:hAnsiTheme="majorHAnsi" w:cstheme="majorHAnsi"/>
          <w:b/>
          <w:szCs w:val="24"/>
        </w:rPr>
        <w:t xml:space="preserve"> </w:t>
      </w:r>
      <w:r w:rsidR="00CE074E" w:rsidRPr="00831397">
        <w:rPr>
          <w:rFonts w:asciiTheme="majorHAnsi" w:hAnsiTheme="majorHAnsi" w:cstheme="majorHAnsi"/>
          <w:b/>
          <w:szCs w:val="24"/>
        </w:rPr>
        <w:t>What were the outcomes?</w:t>
      </w:r>
    </w:p>
    <w:p w14:paraId="752AEE60" w14:textId="219BCC6C" w:rsidR="00CE074E" w:rsidRPr="0069264D" w:rsidRDefault="00E651A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3904" behindDoc="0" locked="0" layoutInCell="1" allowOverlap="1" wp14:anchorId="5243F030" wp14:editId="35C02560">
                <wp:simplePos x="0" y="0"/>
                <wp:positionH relativeFrom="margin">
                  <wp:align>right</wp:align>
                </wp:positionH>
                <wp:positionV relativeFrom="paragraph">
                  <wp:posOffset>26670</wp:posOffset>
                </wp:positionV>
                <wp:extent cx="5876925" cy="790575"/>
                <wp:effectExtent l="0" t="0" r="28575" b="28575"/>
                <wp:wrapNone/>
                <wp:docPr id="173" name="Text Box 173"/>
                <wp:cNvGraphicFramePr/>
                <a:graphic xmlns:a="http://schemas.openxmlformats.org/drawingml/2006/main">
                  <a:graphicData uri="http://schemas.microsoft.com/office/word/2010/wordprocessingShape">
                    <wps:wsp>
                      <wps:cNvSpPr txBox="1"/>
                      <wps:spPr>
                        <a:xfrm>
                          <a:off x="0" y="0"/>
                          <a:ext cx="58769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44494" w14:textId="77777777" w:rsidR="00352CCD" w:rsidRPr="004C3236" w:rsidRDefault="00352CCD"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F030" id="Text Box 173" o:spid="_x0000_s1076" type="#_x0000_t202" style="position:absolute;margin-left:411.55pt;margin-top:2.1pt;width:462.75pt;height:62.25pt;z-index:25228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" fillcolor="white [3201]" strokeweight=".5pt">
                <v:textbox>
                  <w:txbxContent>
                    <w:p w14:paraId="0E644494" w14:textId="77777777" w:rsidR="00352CCD" w:rsidRPr="004C3236" w:rsidRDefault="00352CCD" w:rsidP="00CE074E">
                      <w:pPr>
                        <w:rPr>
                          <w:i/>
                        </w:rPr>
                      </w:pPr>
                    </w:p>
                  </w:txbxContent>
                </v:textbox>
                <w10:wrap anchorx="margin"/>
              </v:shape>
            </w:pict>
          </mc:Fallback>
        </mc:AlternateContent>
      </w:r>
    </w:p>
    <w:p w14:paraId="2CD0571D" w14:textId="77777777" w:rsidR="00CE074E" w:rsidRPr="0069264D" w:rsidRDefault="00CE074E" w:rsidP="003B0EAA">
      <w:pPr>
        <w:pStyle w:val="BodyCopy"/>
        <w:rPr>
          <w:rFonts w:asciiTheme="majorHAnsi" w:hAnsiTheme="majorHAnsi" w:cstheme="majorHAnsi"/>
          <w:szCs w:val="24"/>
        </w:rPr>
      </w:pPr>
    </w:p>
    <w:p w14:paraId="42992CB1" w14:textId="77777777" w:rsidR="00301536" w:rsidRPr="0069264D" w:rsidRDefault="00301536" w:rsidP="00301536">
      <w:pPr>
        <w:pStyle w:val="BodyCopy"/>
        <w:ind w:left="284"/>
        <w:rPr>
          <w:rFonts w:asciiTheme="majorHAnsi" w:hAnsiTheme="majorHAnsi" w:cstheme="majorHAnsi"/>
          <w:szCs w:val="24"/>
        </w:rPr>
      </w:pPr>
    </w:p>
    <w:p w14:paraId="3509BAD6" w14:textId="77777777" w:rsidR="00301536" w:rsidRPr="0069264D" w:rsidRDefault="00301536" w:rsidP="00301536">
      <w:pPr>
        <w:pStyle w:val="BodyCopy"/>
        <w:ind w:left="284"/>
        <w:rPr>
          <w:rFonts w:asciiTheme="majorHAnsi" w:hAnsiTheme="majorHAnsi" w:cstheme="majorHAnsi"/>
          <w:szCs w:val="24"/>
        </w:rPr>
      </w:pPr>
    </w:p>
    <w:p w14:paraId="6F650723" w14:textId="7A12E996" w:rsidR="00E651AE" w:rsidRDefault="00E651AE" w:rsidP="00301536">
      <w:pPr>
        <w:pStyle w:val="BodyCopy"/>
        <w:ind w:left="284"/>
        <w:rPr>
          <w:rFonts w:asciiTheme="majorHAnsi" w:hAnsiTheme="majorHAnsi" w:cstheme="majorHAnsi"/>
          <w:szCs w:val="24"/>
        </w:rPr>
      </w:pPr>
    </w:p>
    <w:p w14:paraId="429817D4" w14:textId="77777777" w:rsidR="00F6196D" w:rsidRPr="0069264D" w:rsidRDefault="00F6196D" w:rsidP="00301536">
      <w:pPr>
        <w:pStyle w:val="BodyCopy"/>
        <w:ind w:left="284"/>
        <w:rPr>
          <w:rFonts w:asciiTheme="majorHAnsi" w:hAnsiTheme="majorHAnsi" w:cstheme="majorHAnsi"/>
          <w:szCs w:val="24"/>
        </w:rPr>
      </w:pPr>
    </w:p>
    <w:p w14:paraId="4B1A6208" w14:textId="44683D2C"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11.5</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Other information:</w:t>
      </w:r>
    </w:p>
    <w:p w14:paraId="21E4B0A0" w14:textId="6DFFA5FC" w:rsidR="00CE074E" w:rsidRPr="0069264D" w:rsidRDefault="00E651A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5952" behindDoc="0" locked="0" layoutInCell="1" allowOverlap="1" wp14:anchorId="23CD5232" wp14:editId="56016BE6">
                <wp:simplePos x="0" y="0"/>
                <wp:positionH relativeFrom="margin">
                  <wp:align>right</wp:align>
                </wp:positionH>
                <wp:positionV relativeFrom="paragraph">
                  <wp:posOffset>7620</wp:posOffset>
                </wp:positionV>
                <wp:extent cx="5886450" cy="962025"/>
                <wp:effectExtent l="0" t="0" r="19050" b="28575"/>
                <wp:wrapNone/>
                <wp:docPr id="174" name="Text Box 174"/>
                <wp:cNvGraphicFramePr/>
                <a:graphic xmlns:a="http://schemas.openxmlformats.org/drawingml/2006/main">
                  <a:graphicData uri="http://schemas.microsoft.com/office/word/2010/wordprocessingShape">
                    <wps:wsp>
                      <wps:cNvSpPr txBox="1"/>
                      <wps:spPr>
                        <a:xfrm>
                          <a:off x="0" y="0"/>
                          <a:ext cx="58864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570A5" w14:textId="77777777" w:rsidR="00352CCD" w:rsidRPr="004C3236" w:rsidRDefault="00352CCD"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5232" id="Text Box 174" o:spid="_x0000_s1077" type="#_x0000_t202" style="position:absolute;margin-left:412.3pt;margin-top:.6pt;width:463.5pt;height:75.75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" fillcolor="white [3201]" strokeweight=".5pt">
                <v:textbox>
                  <w:txbxContent>
                    <w:p w14:paraId="27A570A5" w14:textId="77777777" w:rsidR="00352CCD" w:rsidRPr="004C3236" w:rsidRDefault="00352CCD" w:rsidP="00CE074E">
                      <w:pPr>
                        <w:rPr>
                          <w:i/>
                        </w:rPr>
                      </w:pPr>
                    </w:p>
                  </w:txbxContent>
                </v:textbox>
                <w10:wrap anchorx="margin"/>
              </v:shape>
            </w:pict>
          </mc:Fallback>
        </mc:AlternateContent>
      </w:r>
    </w:p>
    <w:p w14:paraId="07FA02A3" w14:textId="77777777" w:rsidR="00CE074E" w:rsidRPr="0069264D" w:rsidRDefault="00CE074E" w:rsidP="009B7FA7">
      <w:pPr>
        <w:pStyle w:val="BodyCopy"/>
        <w:rPr>
          <w:rFonts w:asciiTheme="majorHAnsi" w:hAnsiTheme="majorHAnsi" w:cstheme="majorHAnsi"/>
          <w:szCs w:val="24"/>
        </w:rPr>
      </w:pPr>
    </w:p>
    <w:p w14:paraId="19440607" w14:textId="19DC19FD" w:rsidR="00254EFB" w:rsidRPr="0069264D" w:rsidRDefault="00254EFB" w:rsidP="00AF255B">
      <w:pPr>
        <w:rPr>
          <w:rStyle w:val="Heading4Char"/>
          <w:rFonts w:eastAsiaTheme="minorHAnsi" w:cstheme="majorHAnsi"/>
          <w:b w:val="0"/>
          <w:bCs w:val="0"/>
          <w:iCs w:val="0"/>
          <w:color w:val="auto"/>
          <w:sz w:val="20"/>
          <w:szCs w:val="24"/>
        </w:rPr>
      </w:pPr>
    </w:p>
    <w:p w14:paraId="4FA53FE1" w14:textId="77777777" w:rsidR="00301536" w:rsidRPr="0069264D" w:rsidRDefault="00301536" w:rsidP="00AF255B">
      <w:pPr>
        <w:rPr>
          <w:rStyle w:val="Heading4Char"/>
          <w:rFonts w:eastAsiaTheme="minorHAnsi" w:cstheme="majorHAnsi"/>
          <w:bCs w:val="0"/>
          <w:iCs w:val="0"/>
          <w:color w:val="auto"/>
          <w:sz w:val="20"/>
          <w:szCs w:val="24"/>
        </w:rPr>
      </w:pPr>
    </w:p>
    <w:p w14:paraId="6901FA0E" w14:textId="77777777" w:rsidR="00301536" w:rsidRPr="0069264D" w:rsidRDefault="00301536" w:rsidP="00AF255B">
      <w:pPr>
        <w:rPr>
          <w:rStyle w:val="Heading4Char"/>
          <w:rFonts w:eastAsiaTheme="minorHAnsi" w:cstheme="majorHAnsi"/>
          <w:bCs w:val="0"/>
          <w:iCs w:val="0"/>
          <w:color w:val="auto"/>
          <w:sz w:val="20"/>
          <w:szCs w:val="24"/>
        </w:rPr>
      </w:pPr>
    </w:p>
    <w:p w14:paraId="6DDAFB04" w14:textId="77777777" w:rsidR="00301536" w:rsidRPr="0069264D" w:rsidRDefault="00301536" w:rsidP="00AF255B">
      <w:pPr>
        <w:rPr>
          <w:rStyle w:val="Heading4Char"/>
          <w:rFonts w:eastAsiaTheme="minorHAnsi" w:cstheme="majorHAnsi"/>
          <w:bCs w:val="0"/>
          <w:iCs w:val="0"/>
          <w:color w:val="auto"/>
          <w:sz w:val="20"/>
          <w:szCs w:val="24"/>
        </w:rPr>
      </w:pPr>
    </w:p>
    <w:p w14:paraId="358CF06F" w14:textId="77777777" w:rsidR="00301536" w:rsidRPr="0069264D" w:rsidRDefault="00301536" w:rsidP="00AF255B">
      <w:pPr>
        <w:rPr>
          <w:rStyle w:val="Heading4Char"/>
          <w:rFonts w:eastAsiaTheme="minorHAnsi" w:cstheme="majorHAnsi"/>
          <w:bCs w:val="0"/>
          <w:iCs w:val="0"/>
          <w:color w:val="auto"/>
          <w:sz w:val="20"/>
          <w:szCs w:val="24"/>
        </w:rPr>
      </w:pPr>
    </w:p>
    <w:p w14:paraId="50F642D4" w14:textId="77777777" w:rsidR="009D1441" w:rsidRPr="0069264D" w:rsidRDefault="009D1441">
      <w:pPr>
        <w:rPr>
          <w:rStyle w:val="Heading4Char"/>
          <w:rFonts w:eastAsiaTheme="minorHAnsi" w:cstheme="majorHAnsi"/>
          <w:bCs w:val="0"/>
          <w:iCs w:val="0"/>
          <w:color w:val="auto"/>
          <w:sz w:val="20"/>
          <w:szCs w:val="24"/>
        </w:rPr>
      </w:pPr>
      <w:r w:rsidRPr="0069264D">
        <w:rPr>
          <w:rStyle w:val="Heading4Char"/>
          <w:rFonts w:eastAsiaTheme="minorHAnsi" w:cstheme="majorHAnsi"/>
          <w:bCs w:val="0"/>
          <w:iCs w:val="0"/>
          <w:color w:val="auto"/>
          <w:sz w:val="20"/>
          <w:szCs w:val="24"/>
        </w:rPr>
        <w:br w:type="page"/>
      </w:r>
    </w:p>
    <w:p w14:paraId="61A80C83" w14:textId="16CEDED7" w:rsidR="00254EFB" w:rsidRPr="00984FF1" w:rsidRDefault="00254EFB" w:rsidP="00984FF1">
      <w:pPr>
        <w:pStyle w:val="Heading2"/>
        <w:rPr>
          <w:rStyle w:val="Heading4Char"/>
          <w:rFonts w:asciiTheme="minorHAnsi" w:hAnsiTheme="minorHAnsi"/>
          <w:b/>
          <w:bCs/>
          <w:iCs w:val="0"/>
          <w:color w:val="5A5A5A" w:themeColor="accent1"/>
          <w:sz w:val="36"/>
        </w:rPr>
      </w:pPr>
      <w:r w:rsidRPr="00984FF1">
        <w:rPr>
          <w:rStyle w:val="Heading4Char"/>
          <w:rFonts w:asciiTheme="minorHAnsi" w:hAnsiTheme="minorHAnsi"/>
          <w:b/>
          <w:bCs/>
          <w:iCs w:val="0"/>
          <w:color w:val="5A5A5A" w:themeColor="accent1"/>
          <w:sz w:val="36"/>
        </w:rPr>
        <w:lastRenderedPageBreak/>
        <w:t>N</w:t>
      </w:r>
      <w:r w:rsidR="00984FF1" w:rsidRPr="00984FF1">
        <w:rPr>
          <w:rStyle w:val="Heading4Char"/>
          <w:rFonts w:asciiTheme="minorHAnsi" w:hAnsiTheme="minorHAnsi"/>
          <w:b/>
          <w:bCs/>
          <w:iCs w:val="0"/>
          <w:color w:val="5A5A5A" w:themeColor="accent1"/>
          <w:sz w:val="36"/>
        </w:rPr>
        <w:t>ext</w:t>
      </w:r>
      <w:r w:rsidR="009D1441" w:rsidRPr="00984FF1">
        <w:rPr>
          <w:rStyle w:val="Heading4Char"/>
          <w:rFonts w:asciiTheme="minorHAnsi" w:hAnsiTheme="minorHAnsi"/>
          <w:b/>
          <w:bCs/>
          <w:iCs w:val="0"/>
          <w:color w:val="5A5A5A" w:themeColor="accent1"/>
          <w:sz w:val="36"/>
        </w:rPr>
        <w:t xml:space="preserve"> </w:t>
      </w:r>
      <w:r w:rsidR="00984FF1" w:rsidRPr="00984FF1">
        <w:rPr>
          <w:rStyle w:val="Heading4Char"/>
          <w:rFonts w:asciiTheme="minorHAnsi" w:hAnsiTheme="minorHAnsi"/>
          <w:b/>
          <w:bCs/>
          <w:iCs w:val="0"/>
          <w:color w:val="5A5A5A" w:themeColor="accent1"/>
          <w:sz w:val="36"/>
        </w:rPr>
        <w:t>steps</w:t>
      </w:r>
    </w:p>
    <w:p w14:paraId="53921545" w14:textId="77777777" w:rsidR="00301536" w:rsidRPr="0069264D" w:rsidRDefault="00301536" w:rsidP="00AF255B">
      <w:pPr>
        <w:rPr>
          <w:rStyle w:val="Heading4Char"/>
          <w:rFonts w:eastAsiaTheme="minorHAnsi" w:cstheme="majorHAnsi"/>
          <w:bCs w:val="0"/>
          <w:iCs w:val="0"/>
          <w:color w:val="auto"/>
          <w:sz w:val="20"/>
          <w:szCs w:val="24"/>
        </w:rPr>
      </w:pPr>
    </w:p>
    <w:p w14:paraId="06F4F2DB" w14:textId="1B6F0964" w:rsidR="00254EFB" w:rsidRPr="0069264D" w:rsidRDefault="00A166A0" w:rsidP="00D73EB3">
      <w:pPr>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Please use the following as a check-list to ensure all steps are actioned.</w:t>
      </w:r>
    </w:p>
    <w:p w14:paraId="7F1EA089" w14:textId="07D449EE" w:rsidR="00A166A0" w:rsidRPr="0069264D" w:rsidRDefault="00A166A0" w:rsidP="009B7FA7">
      <w:pPr>
        <w:tabs>
          <w:tab w:val="left" w:pos="426"/>
        </w:tabs>
        <w:rPr>
          <w:rStyle w:val="Heading4Char"/>
          <w:rFonts w:eastAsiaTheme="minorHAnsi" w:cstheme="majorHAnsi"/>
          <w:b w:val="0"/>
          <w:bCs w:val="0"/>
          <w:iCs w:val="0"/>
          <w:color w:val="auto"/>
          <w:sz w:val="20"/>
          <w:szCs w:val="24"/>
        </w:rPr>
      </w:pPr>
    </w:p>
    <w:p w14:paraId="37E59AA7" w14:textId="0568D6A4" w:rsidR="00EC0C69" w:rsidRPr="0069264D" w:rsidRDefault="00EC0C69"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Submit this QUESTIONNAIRE</w:t>
      </w:r>
      <w:r w:rsidR="00B50D5F" w:rsidRPr="0069264D">
        <w:rPr>
          <w:rStyle w:val="Heading4Char"/>
          <w:rFonts w:eastAsiaTheme="minorHAnsi" w:cstheme="majorHAnsi"/>
          <w:b w:val="0"/>
          <w:bCs w:val="0"/>
          <w:iCs w:val="0"/>
          <w:color w:val="auto"/>
          <w:sz w:val="20"/>
          <w:szCs w:val="24"/>
        </w:rPr>
        <w:t xml:space="preserve"> by clicking on </w:t>
      </w:r>
      <w:r w:rsidR="00C13B98" w:rsidRPr="0069264D">
        <w:rPr>
          <w:rStyle w:val="Heading4Char"/>
          <w:rFonts w:eastAsiaTheme="minorHAnsi" w:cstheme="majorHAnsi"/>
          <w:b w:val="0"/>
          <w:bCs w:val="0"/>
          <w:iCs w:val="0"/>
          <w:color w:val="auto"/>
          <w:sz w:val="20"/>
          <w:szCs w:val="24"/>
        </w:rPr>
        <w:t xml:space="preserve">the “Submit” button </w:t>
      </w:r>
      <w:r w:rsidR="00B50D5F" w:rsidRPr="0069264D">
        <w:rPr>
          <w:rStyle w:val="Heading4Char"/>
          <w:rFonts w:eastAsiaTheme="minorHAnsi" w:cstheme="majorHAnsi"/>
          <w:b w:val="0"/>
          <w:bCs w:val="0"/>
          <w:iCs w:val="0"/>
          <w:color w:val="auto"/>
          <w:sz w:val="20"/>
          <w:szCs w:val="24"/>
        </w:rPr>
        <w:t>(</w:t>
      </w:r>
      <w:r w:rsidRPr="0069264D">
        <w:rPr>
          <w:rStyle w:val="Heading4Char"/>
          <w:rFonts w:eastAsiaTheme="minorHAnsi" w:cstheme="majorHAnsi"/>
          <w:b w:val="0"/>
          <w:bCs w:val="0"/>
          <w:iCs w:val="0"/>
          <w:color w:val="auto"/>
          <w:sz w:val="20"/>
          <w:szCs w:val="24"/>
        </w:rPr>
        <w:t xml:space="preserve">bottom right </w:t>
      </w:r>
      <w:r w:rsidR="00C13B98" w:rsidRPr="0069264D">
        <w:rPr>
          <w:rStyle w:val="Heading4Char"/>
          <w:rFonts w:eastAsiaTheme="minorHAnsi" w:cstheme="majorHAnsi"/>
          <w:b w:val="0"/>
          <w:bCs w:val="0"/>
          <w:iCs w:val="0"/>
          <w:color w:val="auto"/>
          <w:sz w:val="20"/>
          <w:szCs w:val="24"/>
        </w:rPr>
        <w:t>o</w:t>
      </w:r>
      <w:r w:rsidR="00B50D5F" w:rsidRPr="0069264D">
        <w:rPr>
          <w:rStyle w:val="Heading4Char"/>
          <w:rFonts w:eastAsiaTheme="minorHAnsi" w:cstheme="majorHAnsi"/>
          <w:b w:val="0"/>
          <w:bCs w:val="0"/>
          <w:iCs w:val="0"/>
          <w:color w:val="auto"/>
          <w:sz w:val="20"/>
          <w:szCs w:val="24"/>
        </w:rPr>
        <w:t xml:space="preserve">n every </w:t>
      </w:r>
      <w:r w:rsidRPr="0069264D">
        <w:rPr>
          <w:rStyle w:val="Heading4Char"/>
          <w:rFonts w:eastAsiaTheme="minorHAnsi" w:cstheme="majorHAnsi"/>
          <w:b w:val="0"/>
          <w:bCs w:val="0"/>
          <w:iCs w:val="0"/>
          <w:color w:val="auto"/>
          <w:sz w:val="20"/>
          <w:szCs w:val="24"/>
        </w:rPr>
        <w:t>page).</w:t>
      </w:r>
      <w:r w:rsidR="00C13B98" w:rsidRPr="0069264D">
        <w:rPr>
          <w:rStyle w:val="Heading4Char"/>
          <w:rFonts w:eastAsiaTheme="minorHAnsi" w:cstheme="majorHAnsi"/>
          <w:b w:val="0"/>
          <w:bCs w:val="0"/>
          <w:iCs w:val="0"/>
          <w:color w:val="auto"/>
          <w:sz w:val="20"/>
          <w:szCs w:val="24"/>
        </w:rPr>
        <w:t xml:space="preserve">  </w:t>
      </w:r>
    </w:p>
    <w:p w14:paraId="22B51746" w14:textId="77777777" w:rsidR="00EC0C69" w:rsidRPr="0069264D" w:rsidRDefault="00EC0C69" w:rsidP="00EC0C69">
      <w:pPr>
        <w:tabs>
          <w:tab w:val="left" w:pos="426"/>
        </w:tabs>
        <w:ind w:left="720" w:hanging="720"/>
        <w:rPr>
          <w:rStyle w:val="Heading4Char"/>
          <w:rFonts w:eastAsiaTheme="minorHAnsi" w:cstheme="majorHAnsi"/>
          <w:b w:val="0"/>
          <w:bCs w:val="0"/>
          <w:iCs w:val="0"/>
          <w:color w:val="auto"/>
          <w:sz w:val="20"/>
          <w:szCs w:val="24"/>
        </w:rPr>
      </w:pPr>
    </w:p>
    <w:p w14:paraId="3BE5D590" w14:textId="49D7AFDC" w:rsidR="00C13B98" w:rsidRPr="0069264D" w:rsidRDefault="00FC2C6C"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Download</w:t>
      </w:r>
      <w:r w:rsidR="0004568D" w:rsidRPr="0069264D">
        <w:rPr>
          <w:rStyle w:val="Heading4Char"/>
          <w:rFonts w:eastAsiaTheme="minorHAnsi" w:cstheme="majorHAnsi"/>
          <w:b w:val="0"/>
          <w:bCs w:val="0"/>
          <w:iCs w:val="0"/>
          <w:color w:val="auto"/>
          <w:sz w:val="20"/>
          <w:szCs w:val="24"/>
        </w:rPr>
        <w:t xml:space="preserve"> and print</w:t>
      </w:r>
      <w:r w:rsidRPr="0069264D">
        <w:rPr>
          <w:rStyle w:val="Heading4Char"/>
          <w:rFonts w:eastAsiaTheme="minorHAnsi" w:cstheme="majorHAnsi"/>
          <w:b w:val="0"/>
          <w:bCs w:val="0"/>
          <w:iCs w:val="0"/>
          <w:color w:val="auto"/>
          <w:sz w:val="20"/>
          <w:szCs w:val="24"/>
        </w:rPr>
        <w:t xml:space="preserve"> the </w:t>
      </w:r>
      <w:r w:rsidR="0004568D" w:rsidRPr="0069264D">
        <w:rPr>
          <w:rStyle w:val="Heading4Char"/>
          <w:rFonts w:eastAsiaTheme="minorHAnsi" w:cstheme="majorHAnsi"/>
          <w:b w:val="0"/>
          <w:bCs w:val="0"/>
          <w:iCs w:val="0"/>
          <w:color w:val="auto"/>
          <w:sz w:val="20"/>
          <w:szCs w:val="24"/>
        </w:rPr>
        <w:t xml:space="preserve">draft </w:t>
      </w:r>
      <w:r w:rsidRPr="0069264D">
        <w:rPr>
          <w:rStyle w:val="Heading4Char"/>
          <w:rFonts w:eastAsiaTheme="minorHAnsi" w:cstheme="majorHAnsi"/>
          <w:b w:val="0"/>
          <w:bCs w:val="0"/>
          <w:iCs w:val="0"/>
          <w:color w:val="auto"/>
          <w:sz w:val="20"/>
          <w:szCs w:val="24"/>
        </w:rPr>
        <w:t>application</w:t>
      </w:r>
      <w:r w:rsidR="00B50D5F" w:rsidRPr="0069264D">
        <w:rPr>
          <w:rStyle w:val="Heading4Char"/>
          <w:rFonts w:eastAsiaTheme="minorHAnsi" w:cstheme="majorHAnsi"/>
          <w:b w:val="0"/>
          <w:bCs w:val="0"/>
          <w:iCs w:val="0"/>
          <w:color w:val="auto"/>
          <w:sz w:val="20"/>
          <w:szCs w:val="24"/>
        </w:rPr>
        <w:t xml:space="preserve"> and obtain the signature of your CEO/head of business </w:t>
      </w:r>
      <w:r w:rsidR="00FD243F" w:rsidRPr="0069264D">
        <w:rPr>
          <w:rStyle w:val="Heading4Char"/>
          <w:rFonts w:eastAsiaTheme="minorHAnsi" w:cstheme="majorHAnsi"/>
          <w:b w:val="0"/>
          <w:bCs w:val="0"/>
          <w:iCs w:val="0"/>
          <w:color w:val="auto"/>
          <w:sz w:val="20"/>
          <w:szCs w:val="24"/>
        </w:rPr>
        <w:t xml:space="preserve"> </w:t>
      </w:r>
      <w:r w:rsidR="00B50D5F" w:rsidRPr="0069264D">
        <w:rPr>
          <w:rStyle w:val="Heading4Char"/>
          <w:rFonts w:eastAsiaTheme="minorHAnsi" w:cstheme="majorHAnsi"/>
          <w:b w:val="0"/>
          <w:bCs w:val="0"/>
          <w:iCs w:val="0"/>
          <w:color w:val="auto"/>
          <w:sz w:val="20"/>
          <w:szCs w:val="24"/>
        </w:rPr>
        <w:t>in the space below.</w:t>
      </w:r>
      <w:r w:rsidR="008636AF" w:rsidRPr="0069264D">
        <w:rPr>
          <w:rStyle w:val="Heading4Char"/>
          <w:rFonts w:eastAsiaTheme="minorHAnsi" w:cstheme="majorHAnsi"/>
          <w:b w:val="0"/>
          <w:bCs w:val="0"/>
          <w:iCs w:val="0"/>
          <w:color w:val="auto"/>
          <w:sz w:val="20"/>
          <w:szCs w:val="24"/>
        </w:rPr>
        <w:t xml:space="preserve"> </w:t>
      </w:r>
    </w:p>
    <w:p w14:paraId="7618E044" w14:textId="77777777" w:rsidR="00945283" w:rsidRPr="0069264D" w:rsidRDefault="00945283" w:rsidP="00D73EB3">
      <w:pPr>
        <w:tabs>
          <w:tab w:val="left" w:pos="426"/>
        </w:tabs>
        <w:rPr>
          <w:rStyle w:val="Heading4Char"/>
          <w:rFonts w:eastAsiaTheme="minorHAnsi" w:cstheme="majorHAnsi"/>
          <w:b w:val="0"/>
          <w:bCs w:val="0"/>
          <w:iCs w:val="0"/>
          <w:color w:val="auto"/>
          <w:sz w:val="20"/>
          <w:szCs w:val="24"/>
        </w:rPr>
      </w:pPr>
    </w:p>
    <w:p w14:paraId="695570CA" w14:textId="7909E326" w:rsidR="00FC2C6C" w:rsidRPr="0069264D" w:rsidRDefault="00945283"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Submit </w:t>
      </w:r>
      <w:r w:rsidR="008636AF" w:rsidRPr="0069264D">
        <w:rPr>
          <w:rStyle w:val="Heading4Char"/>
          <w:rFonts w:eastAsiaTheme="minorHAnsi" w:cstheme="majorHAnsi"/>
          <w:b w:val="0"/>
          <w:bCs w:val="0"/>
          <w:iCs w:val="0"/>
          <w:color w:val="auto"/>
          <w:sz w:val="20"/>
          <w:szCs w:val="24"/>
        </w:rPr>
        <w:t xml:space="preserve">your </w:t>
      </w:r>
      <w:r w:rsidR="00EC0C69" w:rsidRPr="0069264D">
        <w:rPr>
          <w:rStyle w:val="Heading4Char"/>
          <w:rFonts w:eastAsiaTheme="minorHAnsi" w:cstheme="majorHAnsi"/>
          <w:b w:val="0"/>
          <w:bCs w:val="0"/>
          <w:iCs w:val="0"/>
          <w:color w:val="auto"/>
          <w:sz w:val="20"/>
          <w:szCs w:val="24"/>
        </w:rPr>
        <w:t>APPLICATION</w:t>
      </w:r>
      <w:r w:rsidR="00B50D5F" w:rsidRPr="0069264D">
        <w:rPr>
          <w:rStyle w:val="Heading4Char"/>
          <w:rFonts w:eastAsiaTheme="minorHAnsi" w:cstheme="majorHAnsi"/>
          <w:b w:val="0"/>
          <w:bCs w:val="0"/>
          <w:iCs w:val="0"/>
          <w:color w:val="auto"/>
          <w:sz w:val="20"/>
          <w:szCs w:val="24"/>
        </w:rPr>
        <w:t xml:space="preserve"> for assessment by clicking the </w:t>
      </w:r>
      <w:r w:rsidRPr="0069264D">
        <w:rPr>
          <w:rStyle w:val="Heading4Char"/>
          <w:rFonts w:eastAsiaTheme="minorHAnsi" w:cstheme="majorHAnsi"/>
          <w:b w:val="0"/>
          <w:bCs w:val="0"/>
          <w:iCs w:val="0"/>
          <w:color w:val="auto"/>
          <w:sz w:val="20"/>
          <w:szCs w:val="24"/>
        </w:rPr>
        <w:t>“S</w:t>
      </w:r>
      <w:r w:rsidR="008636AF" w:rsidRPr="0069264D">
        <w:rPr>
          <w:rStyle w:val="Heading4Char"/>
          <w:rFonts w:eastAsiaTheme="minorHAnsi" w:cstheme="majorHAnsi"/>
          <w:b w:val="0"/>
          <w:bCs w:val="0"/>
          <w:iCs w:val="0"/>
          <w:color w:val="auto"/>
          <w:sz w:val="20"/>
          <w:szCs w:val="24"/>
        </w:rPr>
        <w:t>ubmit</w:t>
      </w:r>
      <w:r w:rsidRPr="0069264D">
        <w:rPr>
          <w:rStyle w:val="Heading4Char"/>
          <w:rFonts w:eastAsiaTheme="minorHAnsi" w:cstheme="majorHAnsi"/>
          <w:b w:val="0"/>
          <w:bCs w:val="0"/>
          <w:iCs w:val="0"/>
          <w:color w:val="auto"/>
          <w:sz w:val="20"/>
          <w:szCs w:val="24"/>
        </w:rPr>
        <w:t>”</w:t>
      </w:r>
      <w:r w:rsidR="008636AF" w:rsidRPr="0069264D">
        <w:rPr>
          <w:rStyle w:val="Heading4Char"/>
          <w:rFonts w:eastAsiaTheme="minorHAnsi" w:cstheme="majorHAnsi"/>
          <w:b w:val="0"/>
          <w:bCs w:val="0"/>
          <w:iCs w:val="0"/>
          <w:color w:val="auto"/>
          <w:sz w:val="20"/>
          <w:szCs w:val="24"/>
        </w:rPr>
        <w:t xml:space="preserve"> button</w:t>
      </w:r>
      <w:r w:rsidR="00FC2C6C" w:rsidRPr="0069264D">
        <w:rPr>
          <w:rStyle w:val="Heading4Char"/>
          <w:rFonts w:eastAsiaTheme="minorHAnsi" w:cstheme="majorHAnsi"/>
          <w:b w:val="0"/>
          <w:bCs w:val="0"/>
          <w:iCs w:val="0"/>
          <w:color w:val="auto"/>
          <w:sz w:val="20"/>
          <w:szCs w:val="24"/>
        </w:rPr>
        <w:t xml:space="preserve"> </w:t>
      </w:r>
      <w:r w:rsidR="00C13B98" w:rsidRPr="0069264D">
        <w:rPr>
          <w:rStyle w:val="Heading4Char"/>
          <w:rFonts w:eastAsiaTheme="minorHAnsi" w:cstheme="majorHAnsi"/>
          <w:b w:val="0"/>
          <w:bCs w:val="0"/>
          <w:iCs w:val="0"/>
          <w:color w:val="auto"/>
          <w:sz w:val="20"/>
          <w:szCs w:val="24"/>
        </w:rPr>
        <w:t xml:space="preserve">on the </w:t>
      </w:r>
      <w:r w:rsidR="00B50D5F" w:rsidRPr="0069264D">
        <w:rPr>
          <w:rStyle w:val="Heading4Char"/>
          <w:rFonts w:eastAsiaTheme="minorHAnsi" w:cstheme="majorHAnsi"/>
          <w:b w:val="0"/>
          <w:bCs w:val="0"/>
          <w:iCs w:val="0"/>
          <w:color w:val="auto"/>
          <w:sz w:val="20"/>
          <w:szCs w:val="24"/>
        </w:rPr>
        <w:t>‘</w:t>
      </w:r>
      <w:r w:rsidR="00C13B98" w:rsidRPr="0069264D">
        <w:rPr>
          <w:rStyle w:val="Heading4Char"/>
          <w:rFonts w:eastAsiaTheme="minorHAnsi" w:cstheme="majorHAnsi"/>
          <w:b w:val="0"/>
          <w:bCs w:val="0"/>
          <w:iCs w:val="0"/>
          <w:color w:val="auto"/>
          <w:sz w:val="20"/>
          <w:szCs w:val="24"/>
        </w:rPr>
        <w:t>Recognition</w:t>
      </w:r>
      <w:r w:rsidR="00B50D5F" w:rsidRPr="0069264D">
        <w:rPr>
          <w:rStyle w:val="Heading4Char"/>
          <w:rFonts w:eastAsiaTheme="minorHAnsi" w:cstheme="majorHAnsi"/>
          <w:b w:val="0"/>
          <w:bCs w:val="0"/>
          <w:iCs w:val="0"/>
          <w:color w:val="auto"/>
          <w:sz w:val="20"/>
          <w:szCs w:val="24"/>
        </w:rPr>
        <w:t>’</w:t>
      </w:r>
      <w:r w:rsidR="00C13B98" w:rsidRPr="0069264D">
        <w:rPr>
          <w:rStyle w:val="Heading4Char"/>
          <w:rFonts w:eastAsiaTheme="minorHAnsi" w:cstheme="majorHAnsi"/>
          <w:b w:val="0"/>
          <w:bCs w:val="0"/>
          <w:iCs w:val="0"/>
          <w:color w:val="auto"/>
          <w:sz w:val="20"/>
          <w:szCs w:val="24"/>
        </w:rPr>
        <w:t xml:space="preserve"> </w:t>
      </w:r>
      <w:r w:rsidR="00B50D5F" w:rsidRPr="0069264D">
        <w:rPr>
          <w:rStyle w:val="Heading4Char"/>
          <w:rFonts w:eastAsiaTheme="minorHAnsi" w:cstheme="majorHAnsi"/>
          <w:b w:val="0"/>
          <w:bCs w:val="0"/>
          <w:iCs w:val="0"/>
          <w:color w:val="auto"/>
          <w:sz w:val="20"/>
          <w:szCs w:val="24"/>
        </w:rPr>
        <w:t>tab</w:t>
      </w:r>
      <w:r w:rsidR="008636AF" w:rsidRPr="0069264D">
        <w:rPr>
          <w:rStyle w:val="Heading4Char"/>
          <w:rFonts w:eastAsiaTheme="minorHAnsi" w:cstheme="majorHAnsi"/>
          <w:b w:val="0"/>
          <w:bCs w:val="0"/>
          <w:iCs w:val="0"/>
          <w:color w:val="auto"/>
          <w:sz w:val="20"/>
          <w:szCs w:val="24"/>
        </w:rPr>
        <w:t xml:space="preserve">. </w:t>
      </w:r>
    </w:p>
    <w:p w14:paraId="04ED291C" w14:textId="77777777" w:rsidR="00FC2C6C" w:rsidRPr="0069264D" w:rsidRDefault="00FC2C6C" w:rsidP="00D73EB3">
      <w:pPr>
        <w:pStyle w:val="ListParagraph"/>
        <w:tabs>
          <w:tab w:val="left" w:pos="426"/>
        </w:tabs>
        <w:ind w:left="360"/>
        <w:rPr>
          <w:rStyle w:val="Heading4Char"/>
          <w:rFonts w:eastAsiaTheme="minorHAnsi" w:cstheme="majorHAnsi"/>
          <w:b w:val="0"/>
          <w:bCs w:val="0"/>
          <w:iCs w:val="0"/>
          <w:color w:val="auto"/>
          <w:sz w:val="20"/>
          <w:szCs w:val="24"/>
        </w:rPr>
      </w:pPr>
    </w:p>
    <w:p w14:paraId="33002D4D" w14:textId="766A9572" w:rsidR="00B50D5F" w:rsidRPr="0069264D" w:rsidRDefault="00B50D5F"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Once your APPLICATION has been submitted for assessment, complete and submit the payment form. This can be accessed on the ‘Recognition’ tab in the portal or on the WGEA website.</w:t>
      </w:r>
    </w:p>
    <w:p w14:paraId="1CB836FD" w14:textId="757D2B60" w:rsidR="00FC2C6C" w:rsidRPr="0069264D" w:rsidRDefault="00FC2C6C" w:rsidP="00D73EB3">
      <w:pPr>
        <w:pStyle w:val="ListParagraph"/>
        <w:tabs>
          <w:tab w:val="left" w:pos="426"/>
        </w:tabs>
        <w:ind w:left="360"/>
        <w:rPr>
          <w:rStyle w:val="Heading4Char"/>
          <w:rFonts w:eastAsiaTheme="minorHAnsi" w:cstheme="majorHAnsi"/>
          <w:b w:val="0"/>
          <w:bCs w:val="0"/>
          <w:iCs w:val="0"/>
          <w:color w:val="auto"/>
          <w:sz w:val="20"/>
          <w:szCs w:val="24"/>
        </w:rPr>
      </w:pPr>
    </w:p>
    <w:p w14:paraId="79A07078" w14:textId="465E3B34" w:rsidR="00346E23" w:rsidRPr="0069264D" w:rsidRDefault="00AF073A" w:rsidP="00984FF1">
      <w:pPr>
        <w:pStyle w:val="ListParagraph"/>
        <w:numPr>
          <w:ilvl w:val="0"/>
          <w:numId w:val="38"/>
        </w:numPr>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Email </w:t>
      </w:r>
      <w:r w:rsidR="00B50D5F" w:rsidRPr="0069264D">
        <w:rPr>
          <w:rStyle w:val="Heading4Char"/>
          <w:rFonts w:eastAsiaTheme="minorHAnsi" w:cstheme="majorHAnsi"/>
          <w:b w:val="0"/>
          <w:bCs w:val="0"/>
          <w:iCs w:val="0"/>
          <w:color w:val="auto"/>
          <w:sz w:val="20"/>
          <w:szCs w:val="24"/>
        </w:rPr>
        <w:t xml:space="preserve">the following to </w:t>
      </w:r>
      <w:hyperlink r:id="rId13" w:history="1">
        <w:r w:rsidR="00B50D5F" w:rsidRPr="0069264D">
          <w:rPr>
            <w:rStyle w:val="Heading4Char"/>
            <w:rFonts w:eastAsiaTheme="minorHAnsi" w:cstheme="majorHAnsi"/>
            <w:color w:val="auto"/>
            <w:sz w:val="20"/>
            <w:szCs w:val="24"/>
          </w:rPr>
          <w:t>eocge@wgea.gov.au</w:t>
        </w:r>
      </w:hyperlink>
      <w:r w:rsidR="00346E23" w:rsidRPr="0069264D">
        <w:rPr>
          <w:rStyle w:val="Heading4Char"/>
          <w:rFonts w:eastAsiaTheme="minorHAnsi" w:cstheme="majorHAnsi"/>
          <w:b w:val="0"/>
          <w:bCs w:val="0"/>
          <w:iCs w:val="0"/>
          <w:color w:val="auto"/>
          <w:sz w:val="20"/>
          <w:szCs w:val="24"/>
        </w:rPr>
        <w:t>:</w:t>
      </w:r>
    </w:p>
    <w:p w14:paraId="1E32D66C" w14:textId="27A8B55D" w:rsidR="00B50D5F"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page containing the CEO’s signature </w:t>
      </w:r>
      <w:r w:rsidR="00F25FBB" w:rsidRPr="0069264D">
        <w:rPr>
          <w:rStyle w:val="Heading4Char"/>
          <w:rFonts w:eastAsiaTheme="minorHAnsi" w:cstheme="majorHAnsi"/>
          <w:b w:val="0"/>
          <w:bCs w:val="0"/>
          <w:iCs w:val="0"/>
          <w:color w:val="auto"/>
          <w:sz w:val="20"/>
          <w:szCs w:val="24"/>
        </w:rPr>
        <w:t>approving submission of application</w:t>
      </w:r>
    </w:p>
    <w:p w14:paraId="30DC27FF" w14:textId="0E42823C" w:rsidR="00B50D5F"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evidence </w:t>
      </w:r>
      <w:r w:rsidR="00F25FBB" w:rsidRPr="0069264D">
        <w:rPr>
          <w:rStyle w:val="Heading4Char"/>
          <w:rFonts w:eastAsiaTheme="minorHAnsi" w:cstheme="majorHAnsi"/>
          <w:b w:val="0"/>
          <w:bCs w:val="0"/>
          <w:iCs w:val="0"/>
          <w:color w:val="auto"/>
          <w:sz w:val="20"/>
          <w:szCs w:val="24"/>
        </w:rPr>
        <w:t>that</w:t>
      </w:r>
      <w:r w:rsidRPr="0069264D">
        <w:rPr>
          <w:rStyle w:val="Heading4Char"/>
          <w:rFonts w:eastAsiaTheme="minorHAnsi" w:cstheme="majorHAnsi"/>
          <w:b w:val="0"/>
          <w:bCs w:val="0"/>
          <w:iCs w:val="0"/>
          <w:color w:val="auto"/>
          <w:sz w:val="20"/>
          <w:szCs w:val="24"/>
        </w:rPr>
        <w:t xml:space="preserve"> </w:t>
      </w:r>
      <w:r w:rsidR="00F25FBB" w:rsidRPr="0069264D">
        <w:rPr>
          <w:rStyle w:val="Heading4Char"/>
          <w:rFonts w:eastAsiaTheme="minorHAnsi" w:cstheme="majorHAnsi"/>
          <w:b w:val="0"/>
          <w:bCs w:val="0"/>
          <w:iCs w:val="0"/>
          <w:color w:val="auto"/>
          <w:sz w:val="20"/>
          <w:szCs w:val="24"/>
        </w:rPr>
        <w:t>your</w:t>
      </w:r>
      <w:r w:rsidRPr="0069264D">
        <w:rPr>
          <w:rStyle w:val="Heading4Char"/>
          <w:rFonts w:eastAsiaTheme="minorHAnsi" w:cstheme="majorHAnsi"/>
          <w:b w:val="0"/>
          <w:bCs w:val="0"/>
          <w:iCs w:val="0"/>
          <w:color w:val="auto"/>
          <w:sz w:val="20"/>
          <w:szCs w:val="24"/>
        </w:rPr>
        <w:t xml:space="preserve"> governing body/board</w:t>
      </w:r>
      <w:r w:rsidR="00F25FBB" w:rsidRPr="0069264D">
        <w:rPr>
          <w:rStyle w:val="Heading4Char"/>
          <w:rFonts w:eastAsiaTheme="minorHAnsi" w:cstheme="majorHAnsi"/>
          <w:b w:val="0"/>
          <w:bCs w:val="0"/>
          <w:iCs w:val="0"/>
          <w:color w:val="auto"/>
          <w:sz w:val="20"/>
          <w:szCs w:val="24"/>
        </w:rPr>
        <w:t xml:space="preserve"> has endorsed</w:t>
      </w:r>
      <w:r w:rsidRPr="0069264D">
        <w:rPr>
          <w:rStyle w:val="Heading4Char"/>
          <w:rFonts w:eastAsiaTheme="minorHAnsi" w:cstheme="majorHAnsi"/>
          <w:b w:val="0"/>
          <w:bCs w:val="0"/>
          <w:iCs w:val="0"/>
          <w:color w:val="auto"/>
          <w:sz w:val="20"/>
          <w:szCs w:val="24"/>
        </w:rPr>
        <w:t xml:space="preserve"> your gender equality strategy</w:t>
      </w:r>
      <w:r w:rsidR="00F25FBB" w:rsidRPr="0069264D">
        <w:rPr>
          <w:rStyle w:val="Heading4Char"/>
          <w:rFonts w:eastAsiaTheme="minorHAnsi" w:cstheme="majorHAnsi"/>
          <w:b w:val="0"/>
          <w:bCs w:val="0"/>
          <w:iCs w:val="0"/>
          <w:color w:val="auto"/>
          <w:sz w:val="20"/>
          <w:szCs w:val="24"/>
        </w:rPr>
        <w:t xml:space="preserve"> and </w:t>
      </w:r>
      <w:r w:rsidR="00EC0C69" w:rsidRPr="0069264D">
        <w:rPr>
          <w:rStyle w:val="Heading4Char"/>
          <w:rFonts w:eastAsiaTheme="minorHAnsi" w:cstheme="majorHAnsi"/>
          <w:b w:val="0"/>
          <w:bCs w:val="0"/>
          <w:iCs w:val="0"/>
          <w:color w:val="auto"/>
          <w:sz w:val="20"/>
          <w:szCs w:val="24"/>
        </w:rPr>
        <w:t xml:space="preserve">that it is </w:t>
      </w:r>
      <w:r w:rsidRPr="0069264D">
        <w:rPr>
          <w:rStyle w:val="Heading4Char"/>
          <w:rFonts w:eastAsiaTheme="minorHAnsi" w:cstheme="majorHAnsi"/>
          <w:b w:val="0"/>
          <w:bCs w:val="0"/>
          <w:iCs w:val="0"/>
          <w:color w:val="auto"/>
          <w:sz w:val="20"/>
          <w:szCs w:val="24"/>
        </w:rPr>
        <w:t>incorporated into your broader business strategy and planning process</w:t>
      </w:r>
      <w:r w:rsidR="00F25FBB" w:rsidRPr="0069264D">
        <w:rPr>
          <w:rStyle w:val="Heading4Char"/>
          <w:rFonts w:eastAsiaTheme="minorHAnsi" w:cstheme="majorHAnsi"/>
          <w:b w:val="0"/>
          <w:bCs w:val="0"/>
          <w:iCs w:val="0"/>
          <w:color w:val="auto"/>
          <w:sz w:val="20"/>
          <w:szCs w:val="24"/>
        </w:rPr>
        <w:t xml:space="preserve"> (question 1.4)</w:t>
      </w:r>
    </w:p>
    <w:p w14:paraId="0D65A9A8" w14:textId="1DD8F098" w:rsidR="00346E23"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evidence that progress on key metrics </w:t>
      </w:r>
      <w:r w:rsidR="00F25FBB" w:rsidRPr="0069264D">
        <w:rPr>
          <w:rStyle w:val="Heading4Char"/>
          <w:rFonts w:eastAsiaTheme="minorHAnsi" w:cstheme="majorHAnsi"/>
          <w:b w:val="0"/>
          <w:bCs w:val="0"/>
          <w:iCs w:val="0"/>
          <w:color w:val="auto"/>
          <w:sz w:val="20"/>
          <w:szCs w:val="24"/>
        </w:rPr>
        <w:t xml:space="preserve">listed in questions 1.5 a), b) and c) </w:t>
      </w:r>
      <w:r w:rsidRPr="0069264D">
        <w:rPr>
          <w:rStyle w:val="Heading4Char"/>
          <w:rFonts w:eastAsiaTheme="minorHAnsi" w:cstheme="majorHAnsi"/>
          <w:b w:val="0"/>
          <w:bCs w:val="0"/>
          <w:iCs w:val="0"/>
          <w:color w:val="auto"/>
          <w:sz w:val="20"/>
          <w:szCs w:val="24"/>
        </w:rPr>
        <w:t>have been reported to your governing body/board</w:t>
      </w:r>
      <w:r w:rsidR="00B50D5F" w:rsidRPr="0069264D">
        <w:rPr>
          <w:rStyle w:val="Heading4Char"/>
          <w:rFonts w:eastAsiaTheme="minorHAnsi" w:cstheme="majorHAnsi"/>
          <w:b w:val="0"/>
          <w:bCs w:val="0"/>
          <w:iCs w:val="0"/>
          <w:color w:val="auto"/>
          <w:sz w:val="20"/>
          <w:szCs w:val="24"/>
        </w:rPr>
        <w:t>.</w:t>
      </w:r>
      <w:r w:rsidR="00F25FBB" w:rsidRPr="0069264D">
        <w:rPr>
          <w:rStyle w:val="Heading4Char"/>
          <w:rFonts w:eastAsiaTheme="minorHAnsi" w:cstheme="majorHAnsi"/>
          <w:b w:val="0"/>
          <w:bCs w:val="0"/>
          <w:iCs w:val="0"/>
          <w:color w:val="auto"/>
          <w:sz w:val="20"/>
          <w:szCs w:val="24"/>
        </w:rPr>
        <w:t xml:space="preserve"> </w:t>
      </w:r>
    </w:p>
    <w:p w14:paraId="53132E3F" w14:textId="77777777" w:rsidR="00324336" w:rsidRPr="0069264D" w:rsidRDefault="00324336" w:rsidP="00D73EB3">
      <w:pPr>
        <w:tabs>
          <w:tab w:val="left" w:pos="426"/>
        </w:tabs>
        <w:rPr>
          <w:rStyle w:val="Heading4Char"/>
          <w:rFonts w:eastAsiaTheme="minorHAnsi" w:cstheme="majorHAnsi"/>
          <w:b w:val="0"/>
          <w:bCs w:val="0"/>
          <w:iCs w:val="0"/>
          <w:color w:val="auto"/>
          <w:sz w:val="20"/>
        </w:rPr>
      </w:pPr>
    </w:p>
    <w:p w14:paraId="53DE7B6E" w14:textId="28121CF3" w:rsidR="00FC2C6C" w:rsidRPr="0069264D" w:rsidRDefault="00FC2C6C" w:rsidP="009B7FA7">
      <w:pPr>
        <w:tabs>
          <w:tab w:val="left" w:pos="426"/>
        </w:tabs>
        <w:rPr>
          <w:rStyle w:val="CommentReference"/>
          <w:rFonts w:asciiTheme="majorHAnsi" w:hAnsiTheme="majorHAnsi" w:cstheme="majorHAnsi"/>
        </w:rPr>
      </w:pPr>
    </w:p>
    <w:p w14:paraId="523906EE" w14:textId="77777777" w:rsidR="00324336" w:rsidRPr="00984FF1" w:rsidRDefault="00FC2C6C" w:rsidP="00984FF1">
      <w:pPr>
        <w:pStyle w:val="Heading3"/>
        <w:rPr>
          <w:rStyle w:val="CommentReference"/>
          <w:sz w:val="28"/>
          <w:szCs w:val="20"/>
        </w:rPr>
      </w:pPr>
      <w:r w:rsidRPr="00984FF1">
        <w:rPr>
          <w:rStyle w:val="CommentReference"/>
          <w:sz w:val="28"/>
          <w:szCs w:val="20"/>
        </w:rPr>
        <w:t xml:space="preserve">CEO </w:t>
      </w:r>
      <w:r w:rsidR="00324336" w:rsidRPr="00984FF1">
        <w:rPr>
          <w:rStyle w:val="CommentReference"/>
          <w:sz w:val="28"/>
          <w:szCs w:val="20"/>
        </w:rPr>
        <w:t>Statement</w:t>
      </w:r>
    </w:p>
    <w:p w14:paraId="55FFDAFC" w14:textId="77777777" w:rsidR="00324336" w:rsidRPr="0069264D" w:rsidRDefault="00324336" w:rsidP="00BA6EFB">
      <w:pPr>
        <w:tabs>
          <w:tab w:val="left" w:pos="0"/>
        </w:tabs>
        <w:ind w:left="720" w:hanging="720"/>
        <w:rPr>
          <w:rStyle w:val="CommentReference"/>
          <w:rFonts w:asciiTheme="majorHAnsi" w:hAnsiTheme="majorHAnsi" w:cstheme="majorHAnsi"/>
          <w:b/>
          <w:sz w:val="20"/>
        </w:rPr>
      </w:pPr>
    </w:p>
    <w:p w14:paraId="29C40091" w14:textId="7FF0FA3F" w:rsidR="00FC2C6C" w:rsidRPr="0069264D" w:rsidRDefault="00FC2C6C" w:rsidP="009D1441">
      <w:pPr>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I</w:t>
      </w:r>
      <w:r w:rsidR="00B50D5F" w:rsidRPr="0069264D">
        <w:rPr>
          <w:rStyle w:val="Heading4Char"/>
          <w:rFonts w:eastAsiaTheme="minorHAnsi" w:cstheme="majorHAnsi"/>
          <w:b w:val="0"/>
          <w:bCs w:val="0"/>
          <w:iCs w:val="0"/>
          <w:color w:val="auto"/>
          <w:sz w:val="20"/>
        </w:rPr>
        <w:t xml:space="preserve">, the CEO, </w:t>
      </w:r>
      <w:r w:rsidRPr="0069264D">
        <w:rPr>
          <w:rStyle w:val="Heading4Char"/>
          <w:rFonts w:eastAsiaTheme="minorHAnsi" w:cstheme="majorHAnsi"/>
          <w:b w:val="0"/>
          <w:bCs w:val="0"/>
          <w:iCs w:val="0"/>
          <w:color w:val="auto"/>
          <w:sz w:val="20"/>
        </w:rPr>
        <w:t xml:space="preserve">confirm the content of </w:t>
      </w:r>
      <w:r w:rsidR="008F7D17" w:rsidRPr="0069264D">
        <w:rPr>
          <w:rStyle w:val="Heading4Char"/>
          <w:rFonts w:eastAsiaTheme="minorHAnsi" w:cstheme="majorHAnsi"/>
          <w:b w:val="0"/>
          <w:bCs w:val="0"/>
          <w:iCs w:val="0"/>
          <w:color w:val="auto"/>
          <w:sz w:val="20"/>
        </w:rPr>
        <w:t>the</w:t>
      </w:r>
      <w:r w:rsidRPr="0069264D">
        <w:rPr>
          <w:rStyle w:val="Heading4Char"/>
          <w:rFonts w:eastAsiaTheme="minorHAnsi" w:cstheme="majorHAnsi"/>
          <w:b w:val="0"/>
          <w:bCs w:val="0"/>
          <w:iCs w:val="0"/>
          <w:color w:val="auto"/>
          <w:sz w:val="20"/>
        </w:rPr>
        <w:t xml:space="preserve"> </w:t>
      </w:r>
      <w:r w:rsidR="00CE074E" w:rsidRPr="0069264D">
        <w:rPr>
          <w:rStyle w:val="Heading4Char"/>
          <w:rFonts w:eastAsiaTheme="minorHAnsi" w:cstheme="majorHAnsi"/>
          <w:b w:val="0"/>
          <w:bCs w:val="0"/>
          <w:iCs w:val="0"/>
          <w:color w:val="auto"/>
          <w:sz w:val="20"/>
        </w:rPr>
        <w:t>2019-20 WGEA Employer of Choice for Gender Equality</w:t>
      </w:r>
      <w:r w:rsidR="00324336" w:rsidRPr="0069264D">
        <w:rPr>
          <w:rStyle w:val="Heading4Char"/>
          <w:rFonts w:eastAsiaTheme="minorHAnsi" w:cstheme="majorHAnsi"/>
          <w:b w:val="0"/>
          <w:bCs w:val="0"/>
          <w:iCs w:val="0"/>
          <w:color w:val="auto"/>
          <w:sz w:val="20"/>
        </w:rPr>
        <w:t xml:space="preserve"> </w:t>
      </w:r>
      <w:r w:rsidRPr="0069264D">
        <w:rPr>
          <w:rStyle w:val="Heading4Char"/>
          <w:rFonts w:eastAsiaTheme="minorHAnsi" w:cstheme="majorHAnsi"/>
          <w:b w:val="0"/>
          <w:bCs w:val="0"/>
          <w:iCs w:val="0"/>
          <w:color w:val="auto"/>
          <w:sz w:val="20"/>
        </w:rPr>
        <w:t>application is accurate and approve its submission to WGEA.</w:t>
      </w:r>
    </w:p>
    <w:p w14:paraId="50F41272" w14:textId="058B729D" w:rsidR="00FC2C6C" w:rsidRPr="0069264D" w:rsidRDefault="00FC2C6C" w:rsidP="009D1441">
      <w:pPr>
        <w:tabs>
          <w:tab w:val="left" w:pos="426"/>
        </w:tabs>
        <w:ind w:hanging="426"/>
        <w:rPr>
          <w:rStyle w:val="Heading4Char"/>
          <w:rFonts w:eastAsiaTheme="minorHAnsi" w:cstheme="majorHAnsi"/>
          <w:b w:val="0"/>
          <w:bCs w:val="0"/>
          <w:iCs w:val="0"/>
          <w:color w:val="auto"/>
          <w:sz w:val="20"/>
        </w:rPr>
      </w:pPr>
    </w:p>
    <w:p w14:paraId="5EAEF11A" w14:textId="03A18F8F" w:rsidR="00FC2C6C" w:rsidRPr="0069264D" w:rsidRDefault="00FC2C6C" w:rsidP="009D1441">
      <w:pPr>
        <w:pStyle w:val="ListParagraph"/>
        <w:numPr>
          <w:ilvl w:val="0"/>
          <w:numId w:val="8"/>
        </w:numPr>
        <w:tabs>
          <w:tab w:val="left" w:pos="709"/>
        </w:tabs>
        <w:ind w:left="0" w:hanging="1516"/>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Name of CEO/head of business:  </w:t>
      </w:r>
    </w:p>
    <w:p w14:paraId="0AB3B276" w14:textId="4E1B3CB7" w:rsidR="00B50D5F" w:rsidRPr="0069264D" w:rsidRDefault="00B50D5F" w:rsidP="009D1441">
      <w:pPr>
        <w:tabs>
          <w:tab w:val="left" w:pos="709"/>
        </w:tabs>
        <w:rPr>
          <w:rStyle w:val="Heading4Char"/>
          <w:rFonts w:eastAsiaTheme="minorHAnsi" w:cstheme="majorHAnsi"/>
          <w:b w:val="0"/>
          <w:bCs w:val="0"/>
          <w:iCs w:val="0"/>
          <w:color w:val="auto"/>
          <w:sz w:val="20"/>
        </w:rPr>
      </w:pPr>
    </w:p>
    <w:p w14:paraId="05F51818" w14:textId="2DFE0573" w:rsidR="00B50D5F" w:rsidRPr="0069264D" w:rsidRDefault="00B50D5F" w:rsidP="009D1441">
      <w:pPr>
        <w:tabs>
          <w:tab w:val="left" w:pos="709"/>
        </w:tabs>
        <w:rPr>
          <w:rStyle w:val="Heading4Char"/>
          <w:rFonts w:eastAsiaTheme="minorHAnsi" w:cstheme="majorHAnsi"/>
          <w:b w:val="0"/>
          <w:bCs w:val="0"/>
          <w:iCs w:val="0"/>
          <w:color w:val="auto"/>
          <w:sz w:val="20"/>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325888" behindDoc="0" locked="0" layoutInCell="1" allowOverlap="1" wp14:anchorId="740474E0" wp14:editId="7D486511">
                <wp:simplePos x="0" y="0"/>
                <wp:positionH relativeFrom="margin">
                  <wp:align>left</wp:align>
                </wp:positionH>
                <wp:positionV relativeFrom="paragraph">
                  <wp:posOffset>10160</wp:posOffset>
                </wp:positionV>
                <wp:extent cx="3190875" cy="2794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319087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C4802" w14:textId="77777777" w:rsidR="00352CCD" w:rsidRPr="00984FF1" w:rsidRDefault="00352CCD" w:rsidP="00B50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74E0" id="Text Box 5" o:spid="_x0000_s1078" type="#_x0000_t202" style="position:absolute;margin-left:0;margin-top:.8pt;width:251.25pt;height:22pt;z-index:25232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" fillcolor="white [3201]" strokeweight=".5pt">
                <v:textbox>
                  <w:txbxContent>
                    <w:p w14:paraId="1B1C4802" w14:textId="77777777" w:rsidR="00352CCD" w:rsidRPr="00984FF1" w:rsidRDefault="00352CCD" w:rsidP="00B50D5F"/>
                  </w:txbxContent>
                </v:textbox>
                <w10:wrap anchorx="margin"/>
              </v:shape>
            </w:pict>
          </mc:Fallback>
        </mc:AlternateContent>
      </w:r>
    </w:p>
    <w:p w14:paraId="0B424AD0" w14:textId="42D7A617" w:rsidR="00B50D5F" w:rsidRPr="0069264D" w:rsidRDefault="00B50D5F" w:rsidP="009D1441">
      <w:pPr>
        <w:tabs>
          <w:tab w:val="left" w:pos="709"/>
        </w:tabs>
        <w:rPr>
          <w:rStyle w:val="Heading4Char"/>
          <w:rFonts w:eastAsiaTheme="minorHAnsi" w:cstheme="majorHAnsi"/>
          <w:b w:val="0"/>
          <w:bCs w:val="0"/>
          <w:iCs w:val="0"/>
          <w:color w:val="auto"/>
          <w:sz w:val="20"/>
        </w:rPr>
      </w:pPr>
    </w:p>
    <w:p w14:paraId="660B9DCA" w14:textId="77777777" w:rsidR="00B50D5F" w:rsidRPr="0069264D" w:rsidRDefault="00B50D5F" w:rsidP="009D1441">
      <w:pPr>
        <w:tabs>
          <w:tab w:val="left" w:pos="709"/>
        </w:tabs>
        <w:rPr>
          <w:rStyle w:val="Heading4Char"/>
          <w:rFonts w:eastAsiaTheme="minorHAnsi" w:cstheme="majorHAnsi"/>
          <w:b w:val="0"/>
          <w:bCs w:val="0"/>
          <w:iCs w:val="0"/>
          <w:color w:val="auto"/>
          <w:sz w:val="20"/>
        </w:rPr>
      </w:pPr>
    </w:p>
    <w:p w14:paraId="03154C38" w14:textId="2054CF6B" w:rsidR="00FC2C6C" w:rsidRPr="0069264D" w:rsidRDefault="00FC2C6C" w:rsidP="009D1441">
      <w:pPr>
        <w:tabs>
          <w:tab w:val="left" w:pos="426"/>
        </w:tabs>
        <w:ind w:hanging="426"/>
        <w:rPr>
          <w:rStyle w:val="Heading4Char"/>
          <w:rFonts w:eastAsiaTheme="minorHAnsi" w:cstheme="majorHAnsi"/>
          <w:b w:val="0"/>
          <w:bCs w:val="0"/>
          <w:iCs w:val="0"/>
          <w:color w:val="auto"/>
          <w:sz w:val="20"/>
        </w:rPr>
      </w:pPr>
    </w:p>
    <w:p w14:paraId="4B115016" w14:textId="7509FFCE" w:rsidR="005F1959" w:rsidRPr="0069264D" w:rsidRDefault="00FC2C6C" w:rsidP="009D1441">
      <w:pPr>
        <w:pStyle w:val="ListParagraph"/>
        <w:numPr>
          <w:ilvl w:val="0"/>
          <w:numId w:val="8"/>
        </w:numPr>
        <w:tabs>
          <w:tab w:val="left" w:pos="709"/>
        </w:tabs>
        <w:ind w:left="0" w:hanging="1516"/>
        <w:rPr>
          <w:rStyle w:val="Heading4Char"/>
          <w:rFonts w:eastAsiaTheme="minorHAnsi" w:cstheme="majorHAnsi"/>
          <w:b w:val="0"/>
          <w:bCs w:val="0"/>
          <w:iCs w:val="0"/>
          <w:color w:val="auto"/>
          <w:szCs w:val="24"/>
        </w:rPr>
      </w:pPr>
      <w:r w:rsidRPr="0069264D">
        <w:rPr>
          <w:rStyle w:val="Heading4Char"/>
          <w:rFonts w:eastAsiaTheme="minorHAnsi" w:cstheme="majorHAnsi"/>
          <w:b w:val="0"/>
          <w:bCs w:val="0"/>
          <w:iCs w:val="0"/>
          <w:color w:val="auto"/>
          <w:sz w:val="20"/>
        </w:rPr>
        <w:t>CEO/head of business</w:t>
      </w:r>
      <w:r w:rsidR="00CE074E" w:rsidRPr="0069264D">
        <w:rPr>
          <w:rStyle w:val="Heading4Char"/>
          <w:rFonts w:eastAsiaTheme="minorHAnsi" w:cstheme="majorHAnsi"/>
          <w:b w:val="0"/>
          <w:bCs w:val="0"/>
          <w:iCs w:val="0"/>
          <w:color w:val="auto"/>
          <w:sz w:val="20"/>
        </w:rPr>
        <w:t xml:space="preserve"> signature</w:t>
      </w:r>
      <w:r w:rsidRPr="0069264D">
        <w:rPr>
          <w:rStyle w:val="Heading4Char"/>
          <w:rFonts w:eastAsiaTheme="minorHAnsi" w:cstheme="majorHAnsi"/>
          <w:b w:val="0"/>
          <w:bCs w:val="0"/>
          <w:iCs w:val="0"/>
          <w:color w:val="auto"/>
          <w:sz w:val="20"/>
        </w:rPr>
        <w:t>:</w:t>
      </w:r>
      <w:r w:rsidRPr="0069264D">
        <w:rPr>
          <w:rStyle w:val="CommentReference"/>
          <w:rFonts w:asciiTheme="majorHAnsi" w:hAnsiTheme="majorHAnsi" w:cstheme="majorHAnsi"/>
        </w:rPr>
        <w:t xml:space="preserve">  ______________</w:t>
      </w:r>
      <w:r w:rsidR="00CE074E" w:rsidRPr="0069264D">
        <w:rPr>
          <w:rStyle w:val="CommentReference"/>
          <w:rFonts w:asciiTheme="majorHAnsi" w:hAnsiTheme="majorHAnsi" w:cstheme="majorHAnsi"/>
        </w:rPr>
        <w:t>______________________________________</w:t>
      </w:r>
    </w:p>
    <w:p w14:paraId="27A186D1" w14:textId="03A4EB3F" w:rsidR="008D4DEB" w:rsidRPr="0069264D" w:rsidRDefault="008D4DEB">
      <w:pPr>
        <w:rPr>
          <w:rStyle w:val="Heading4Char"/>
          <w:rFonts w:eastAsiaTheme="minorHAnsi" w:cstheme="majorHAnsi"/>
          <w:b w:val="0"/>
          <w:bCs w:val="0"/>
          <w:iCs w:val="0"/>
          <w:color w:val="auto"/>
          <w:szCs w:val="24"/>
        </w:rPr>
      </w:pPr>
    </w:p>
    <w:p w14:paraId="307054D1" w14:textId="1AC691B0" w:rsidR="008D4DEB" w:rsidRPr="0069264D" w:rsidRDefault="008D4DEB" w:rsidP="001103AB">
      <w:pPr>
        <w:rPr>
          <w:rStyle w:val="Heading4Char"/>
          <w:rFonts w:eastAsiaTheme="minorHAnsi" w:cstheme="majorHAnsi"/>
          <w:b w:val="0"/>
          <w:bCs w:val="0"/>
          <w:iCs w:val="0"/>
          <w:color w:val="auto"/>
          <w:szCs w:val="24"/>
        </w:rPr>
      </w:pPr>
    </w:p>
    <w:sectPr w:rsidR="008D4DEB" w:rsidRPr="0069264D" w:rsidSect="00034638">
      <w:headerReference w:type="default" r:id="rId14"/>
      <w:headerReference w:type="first" r:id="rId15"/>
      <w:pgSz w:w="11906" w:h="16838" w:code="9"/>
      <w:pgMar w:top="993" w:right="1134" w:bottom="1134" w:left="1134"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4AA1" w14:textId="77777777" w:rsidR="00352CCD" w:rsidRDefault="00352CCD" w:rsidP="009423A8">
      <w:r>
        <w:separator/>
      </w:r>
    </w:p>
  </w:endnote>
  <w:endnote w:type="continuationSeparator" w:id="0">
    <w:p w14:paraId="16FFAA4A" w14:textId="77777777" w:rsidR="00352CCD" w:rsidRDefault="00352CCD"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ZTGN S+ Foundry Sterling">
    <w:altName w:val="Foundry Sterl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352CCD" w14:paraId="17AAFE58" w14:textId="77777777" w:rsidTr="00CA0D50">
      <w:tc>
        <w:tcPr>
          <w:tcW w:w="10008" w:type="dxa"/>
          <w:shd w:val="clear" w:color="auto" w:fill="003661" w:themeFill="text2"/>
        </w:tcPr>
        <w:p w14:paraId="166D9A3C" w14:textId="77777777" w:rsidR="00352CCD" w:rsidRDefault="00352CCD" w:rsidP="00CA0D50">
          <w:pPr>
            <w:pStyle w:val="Footer"/>
            <w:rPr>
              <w:rStyle w:val="Bold"/>
            </w:rPr>
          </w:pPr>
          <w:r>
            <w:rPr>
              <w:noProof/>
              <w:lang w:eastAsia="en-AU"/>
            </w:rPr>
            <mc:AlternateContent>
              <mc:Choice Requires="wpg">
                <w:drawing>
                  <wp:anchor distT="0" distB="0" distL="114300" distR="114300" simplePos="0" relativeHeight="251663360" behindDoc="0" locked="0" layoutInCell="1" allowOverlap="1" wp14:anchorId="5A003332" wp14:editId="54B8E359">
                    <wp:simplePos x="0" y="0"/>
                    <wp:positionH relativeFrom="column">
                      <wp:posOffset>4876799</wp:posOffset>
                    </wp:positionH>
                    <wp:positionV relativeFrom="paragraph">
                      <wp:posOffset>-84454</wp:posOffset>
                    </wp:positionV>
                    <wp:extent cx="1047750" cy="219075"/>
                    <wp:effectExtent l="0" t="0" r="0" b="9525"/>
                    <wp:wrapNone/>
                    <wp:docPr id="33" name="Group 33"/>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5" name="Picture 3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6" name="Picture 3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7" name="Picture 3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5A756939" id="Group 33"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">
                      <v:imagedata r:id="rId4" o:title="iconmonstr-idea-9-240"/>
                      <v:path arrowok="t"/>
                    </v:shape>
                    <v:shape id="Picture 3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">
                      <v:imagedata r:id="rId5" o:title="iconmonstr-marketing-9-240"/>
                      <v:path arrowok="t"/>
                    </v:shape>
                    <v:shape id="Picture 3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">
                      <v:imagedata r:id="rId6" o:title="iconmonstr-flip-chart-7-240"/>
                      <v:path arrowok="t"/>
                    </v:shape>
                  </v:group>
                </w:pict>
              </mc:Fallback>
            </mc:AlternateContent>
          </w:r>
        </w:p>
      </w:tc>
      <w:tc>
        <w:tcPr>
          <w:tcW w:w="501" w:type="dxa"/>
          <w:shd w:val="clear" w:color="auto" w:fill="003661" w:themeFill="text2"/>
        </w:tcPr>
        <w:p w14:paraId="05C2A7C6" w14:textId="77777777" w:rsidR="00352CCD" w:rsidRPr="00B149B3" w:rsidRDefault="00352CCD" w:rsidP="00CA0D50">
          <w:pPr>
            <w:pStyle w:val="Footer"/>
            <w:jc w:val="right"/>
            <w:rPr>
              <w:rStyle w:val="PageNumber"/>
            </w:rPr>
          </w:pPr>
        </w:p>
      </w:tc>
    </w:tr>
    <w:tr w:rsidR="00352CCD" w14:paraId="4D5F3EFC" w14:textId="77777777" w:rsidTr="00CA0D50">
      <w:tc>
        <w:tcPr>
          <w:tcW w:w="10008" w:type="dxa"/>
        </w:tcPr>
        <w:p w14:paraId="15EC3E47" w14:textId="05DE46C3" w:rsidR="00352CCD" w:rsidRPr="00B149B3" w:rsidRDefault="00352CCD" w:rsidP="00CA0D50">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EOCGE questionnaire</w:t>
              </w:r>
            </w:sdtContent>
          </w:sdt>
          <w:r>
            <w:t xml:space="preserve"> | www.wgea.gov.au</w:t>
          </w:r>
        </w:p>
      </w:tc>
      <w:tc>
        <w:tcPr>
          <w:tcW w:w="501" w:type="dxa"/>
        </w:tcPr>
        <w:p w14:paraId="231DE823" w14:textId="4BE5CE3F" w:rsidR="00352CCD" w:rsidRPr="00B149B3" w:rsidRDefault="00352CCD" w:rsidP="00CA0D5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FA159C">
            <w:rPr>
              <w:rStyle w:val="PageNumber"/>
              <w:noProof/>
            </w:rPr>
            <w:t>22</w:t>
          </w:r>
          <w:r w:rsidRPr="00B149B3">
            <w:rPr>
              <w:rStyle w:val="PageNumber"/>
            </w:rPr>
            <w:fldChar w:fldCharType="end"/>
          </w:r>
        </w:p>
      </w:tc>
    </w:tr>
  </w:tbl>
  <w:p w14:paraId="4BA6FC68" w14:textId="77777777" w:rsidR="00352CCD" w:rsidRDefault="0035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4F74" w14:textId="77777777" w:rsidR="00352CCD" w:rsidRDefault="00352CCD" w:rsidP="009423A8">
      <w:r>
        <w:separator/>
      </w:r>
    </w:p>
  </w:footnote>
  <w:footnote w:type="continuationSeparator" w:id="0">
    <w:p w14:paraId="26CF3188" w14:textId="77777777" w:rsidR="00352CCD" w:rsidRDefault="00352CCD"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7B49" w14:textId="3B1BC73A" w:rsidR="00352CCD" w:rsidRDefault="00352CCD" w:rsidP="00215ABB">
    <w:pPr>
      <w:pStyle w:val="Header"/>
      <w:ind w:left="-1928"/>
    </w:pPr>
    <w:r w:rsidRPr="00CA0D50">
      <w:rPr>
        <w:noProof/>
        <w:lang w:eastAsia="en-AU"/>
      </w:rPr>
      <w:drawing>
        <wp:anchor distT="0" distB="0" distL="114300" distR="114300" simplePos="0" relativeHeight="251661312" behindDoc="0" locked="0" layoutInCell="1" allowOverlap="1" wp14:anchorId="5D8AF76C" wp14:editId="58E69983">
          <wp:simplePos x="0" y="0"/>
          <wp:positionH relativeFrom="column">
            <wp:posOffset>-1314450</wp:posOffset>
          </wp:positionH>
          <wp:positionV relativeFrom="paragraph">
            <wp:posOffset>-713740</wp:posOffset>
          </wp:positionV>
          <wp:extent cx="4741655" cy="1771650"/>
          <wp:effectExtent l="0" t="0" r="0" b="0"/>
          <wp:wrapNone/>
          <wp:docPr id="31" name="Picture 31"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5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50">
      <w:rPr>
        <w:noProof/>
        <w:lang w:eastAsia="en-AU"/>
      </w:rPr>
      <w:drawing>
        <wp:anchor distT="0" distB="0" distL="114300" distR="114300" simplePos="0" relativeHeight="251660288" behindDoc="0" locked="0" layoutInCell="1" allowOverlap="1" wp14:anchorId="0444F60B" wp14:editId="1CAE63C5">
          <wp:simplePos x="0" y="0"/>
          <wp:positionH relativeFrom="column">
            <wp:posOffset>2782239</wp:posOffset>
          </wp:positionH>
          <wp:positionV relativeFrom="paragraph">
            <wp:posOffset>-118745</wp:posOffset>
          </wp:positionV>
          <wp:extent cx="4038600" cy="2564726"/>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9415" b="2084"/>
                  <a:stretch/>
                </pic:blipFill>
                <pic:spPr bwMode="auto">
                  <a:xfrm>
                    <a:off x="0" y="0"/>
                    <a:ext cx="4038600" cy="256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D50">
      <w:rPr>
        <w:noProof/>
        <w:lang w:eastAsia="en-AU"/>
      </w:rPr>
      <mc:AlternateContent>
        <mc:Choice Requires="wps">
          <w:drawing>
            <wp:anchor distT="0" distB="0" distL="114300" distR="114300" simplePos="0" relativeHeight="251659264" behindDoc="1" locked="0" layoutInCell="1" allowOverlap="1" wp14:anchorId="322D8009" wp14:editId="4C170195">
              <wp:simplePos x="0" y="0"/>
              <wp:positionH relativeFrom="margin">
                <wp:align>center</wp:align>
              </wp:positionH>
              <wp:positionV relativeFrom="paragraph">
                <wp:posOffset>-361950</wp:posOffset>
              </wp:positionV>
              <wp:extent cx="7534275" cy="2804795"/>
              <wp:effectExtent l="0" t="0" r="9525" b="0"/>
              <wp:wrapNone/>
              <wp:docPr id="29" name="Rectangle 29"/>
              <wp:cNvGraphicFramePr/>
              <a:graphic xmlns:a="http://schemas.openxmlformats.org/drawingml/2006/main">
                <a:graphicData uri="http://schemas.microsoft.com/office/word/2010/wordprocessingShape">
                  <wps:wsp>
                    <wps:cNvSpPr/>
                    <wps:spPr>
                      <a:xfrm>
                        <a:off x="0" y="0"/>
                        <a:ext cx="7534275" cy="2804795"/>
                      </a:xfrm>
                      <a:prstGeom prst="rect">
                        <a:avLst/>
                      </a:prstGeom>
                      <a:solidFill>
                        <a:srgbClr val="D7D7D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20354" id="Rectangle 29" o:spid="_x0000_s1026" style="position:absolute;margin-left:0;margin-top:-28.5pt;width:593.25pt;height:220.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" fillcolor="#d7d7d7" stroked="f" strokeweight="2pt">
              <w10:wrap anchorx="margin"/>
            </v:rect>
          </w:pict>
        </mc:Fallback>
      </mc:AlternateContent>
    </w:r>
    <w:r>
      <w:rPr>
        <w:noProof/>
        <w:lang w:eastAsia="en-AU"/>
      </w:rPr>
      <mc:AlternateContent>
        <mc:Choice Requires="wps">
          <w:drawing>
            <wp:inline distT="0" distB="0" distL="0" distR="0" wp14:anchorId="379F3280" wp14:editId="1B6C52B2">
              <wp:extent cx="2733675" cy="2442845"/>
              <wp:effectExtent l="0" t="0" r="0" b="0"/>
              <wp:docPr id="32" name="Rectangle 32"/>
              <wp:cNvGraphicFramePr/>
              <a:graphic xmlns:a="http://schemas.openxmlformats.org/drawingml/2006/main">
                <a:graphicData uri="http://schemas.microsoft.com/office/word/2010/wordprocessingShape">
                  <wps:wsp>
                    <wps:cNvSpPr/>
                    <wps:spPr>
                      <a:xfrm>
                        <a:off x="0" y="0"/>
                        <a:ext cx="2733675" cy="2442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24D8D" id="Rectangle 32" o:spid="_x0000_s1026" style="width:215.25pt;height:19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" filled="f"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D12A" w14:textId="33C4A07B" w:rsidR="00352CCD" w:rsidRDefault="00352CCD" w:rsidP="001A3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F566" w14:textId="77777777" w:rsidR="00352CCD" w:rsidRDefault="00352CCD" w:rsidP="00215ABB">
    <w:pPr>
      <w:pStyle w:val="Header"/>
      <w:ind w:left="-1928"/>
    </w:pPr>
    <w:r>
      <w:rPr>
        <w:noProof/>
        <w:lang w:eastAsia="en-AU"/>
      </w:rPr>
      <w:drawing>
        <wp:anchor distT="0" distB="0" distL="114300" distR="114300" simplePos="0" relativeHeight="251656192" behindDoc="0" locked="1" layoutInCell="1" allowOverlap="1" wp14:anchorId="478F0DE3" wp14:editId="5614A085">
          <wp:simplePos x="0" y="0"/>
          <wp:positionH relativeFrom="page">
            <wp:align>left</wp:align>
          </wp:positionH>
          <wp:positionV relativeFrom="page">
            <wp:align>top</wp:align>
          </wp:positionV>
          <wp:extent cx="7563176" cy="10692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Graphic.jpg"/>
                  <pic:cNvPicPr/>
                </pic:nvPicPr>
                <pic:blipFill rotWithShape="1">
                  <a:blip r:embed="rId1">
                    <a:extLst>
                      <a:ext uri="{28A0092B-C50C-407E-A947-70E740481C1C}">
                        <a14:useLocalDpi xmlns:a14="http://schemas.microsoft.com/office/drawing/2010/main" val="0"/>
                      </a:ext>
                    </a:extLst>
                  </a:blip>
                  <a:srcRect t="1" b="1"/>
                  <a:stretch/>
                </pic:blipFill>
                <pic:spPr bwMode="auto">
                  <a:xfrm>
                    <a:off x="0" y="0"/>
                    <a:ext cx="75636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44B082"/>
    <w:lvl w:ilvl="0">
      <w:start w:val="1"/>
      <w:numFmt w:val="bullet"/>
      <w:pStyle w:val="ListBullet"/>
      <w:lvlText w:val=""/>
      <w:lvlJc w:val="left"/>
      <w:pPr>
        <w:ind w:left="45" w:hanging="360"/>
      </w:pPr>
      <w:rPr>
        <w:rFonts w:ascii="Wingdings" w:hAnsi="Wingdings" w:hint="default"/>
      </w:rPr>
    </w:lvl>
  </w:abstractNum>
  <w:abstractNum w:abstractNumId="1" w15:restartNumberingAfterBreak="0">
    <w:nsid w:val="0B235CBF"/>
    <w:multiLevelType w:val="hybridMultilevel"/>
    <w:tmpl w:val="14927CE4"/>
    <w:lvl w:ilvl="0" w:tplc="DDB4D0CC">
      <w:start w:val="1"/>
      <w:numFmt w:val="bullet"/>
      <w:lvlText w:val=""/>
      <w:lvlJc w:val="left"/>
      <w:pPr>
        <w:ind w:left="1800" w:hanging="360"/>
      </w:pPr>
      <w:rPr>
        <w:rFonts w:ascii="Symbol" w:hAnsi="Symbol"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E4A6CD6"/>
    <w:multiLevelType w:val="hybridMultilevel"/>
    <w:tmpl w:val="ED684216"/>
    <w:lvl w:ilvl="0" w:tplc="9F948236">
      <w:start w:val="1"/>
      <w:numFmt w:val="bullet"/>
      <w:lvlText w:val=""/>
      <w:lvlJc w:val="left"/>
      <w:pPr>
        <w:ind w:left="1156" w:hanging="360"/>
      </w:pPr>
      <w:rPr>
        <w:rFonts w:ascii="Symbol" w:hAnsi="Symbol" w:hint="default"/>
        <w:color w:val="808080" w:themeColor="background1" w:themeShade="80"/>
      </w:rPr>
    </w:lvl>
    <w:lvl w:ilvl="1" w:tplc="0C090003">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3" w15:restartNumberingAfterBreak="0">
    <w:nsid w:val="10925656"/>
    <w:multiLevelType w:val="hybridMultilevel"/>
    <w:tmpl w:val="5E3451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4715D45"/>
    <w:multiLevelType w:val="hybridMultilevel"/>
    <w:tmpl w:val="B43272B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53D07F2"/>
    <w:multiLevelType w:val="hybridMultilevel"/>
    <w:tmpl w:val="0C4AE418"/>
    <w:lvl w:ilvl="0" w:tplc="1A5CBE4E">
      <w:start w:val="1"/>
      <w:numFmt w:val="decimal"/>
      <w:lvlText w:val="2.%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65C0AE7"/>
    <w:multiLevelType w:val="hybridMultilevel"/>
    <w:tmpl w:val="2B62DD0A"/>
    <w:lvl w:ilvl="0" w:tplc="CE32D620">
      <w:start w:val="5"/>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C21AF"/>
    <w:multiLevelType w:val="hybridMultilevel"/>
    <w:tmpl w:val="CF962FAA"/>
    <w:lvl w:ilvl="0" w:tplc="8D4891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032CE7"/>
    <w:multiLevelType w:val="multilevel"/>
    <w:tmpl w:val="8D522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A664A"/>
    <w:multiLevelType w:val="hybridMultilevel"/>
    <w:tmpl w:val="DF28C5BC"/>
    <w:lvl w:ilvl="0" w:tplc="1A5CBE4E">
      <w:start w:val="1"/>
      <w:numFmt w:val="decimal"/>
      <w:lvlText w:val="2.%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A53A7"/>
    <w:multiLevelType w:val="hybridMultilevel"/>
    <w:tmpl w:val="84CE79A8"/>
    <w:lvl w:ilvl="0" w:tplc="76725AF8">
      <w:start w:val="1"/>
      <w:numFmt w:val="decimal"/>
      <w:lvlText w:val="3.%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F19C2"/>
    <w:multiLevelType w:val="multilevel"/>
    <w:tmpl w:val="A192FA0E"/>
    <w:numStyleLink w:val="Bullets"/>
  </w:abstractNum>
  <w:abstractNum w:abstractNumId="13" w15:restartNumberingAfterBreak="0">
    <w:nsid w:val="27E47D8F"/>
    <w:multiLevelType w:val="hybridMultilevel"/>
    <w:tmpl w:val="9916561E"/>
    <w:lvl w:ilvl="0" w:tplc="D3B8DA26">
      <w:start w:val="1"/>
      <w:numFmt w:val="bullet"/>
      <w:lvlText w:val=""/>
      <w:lvlJc w:val="left"/>
      <w:pPr>
        <w:ind w:left="1069" w:hanging="360"/>
      </w:pPr>
      <w:rPr>
        <w:rFonts w:ascii="Wingdings" w:eastAsiaTheme="minorHAnsi" w:hAnsi="Wingdings"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2DD212BA"/>
    <w:multiLevelType w:val="hybridMultilevel"/>
    <w:tmpl w:val="55AE704C"/>
    <w:lvl w:ilvl="0" w:tplc="992A563A">
      <w:start w:val="5"/>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E75DE"/>
    <w:multiLevelType w:val="hybridMultilevel"/>
    <w:tmpl w:val="C45A406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727A4A"/>
    <w:multiLevelType w:val="hybridMultilevel"/>
    <w:tmpl w:val="7CCC104E"/>
    <w:lvl w:ilvl="0" w:tplc="6E0C265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76880"/>
    <w:multiLevelType w:val="multilevel"/>
    <w:tmpl w:val="A192FA0E"/>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18" w15:restartNumberingAfterBreak="0">
    <w:nsid w:val="448A303B"/>
    <w:multiLevelType w:val="hybridMultilevel"/>
    <w:tmpl w:val="28B4CA2C"/>
    <w:lvl w:ilvl="0" w:tplc="76725AF8">
      <w:start w:val="1"/>
      <w:numFmt w:val="decimal"/>
      <w:lvlText w:val="3.%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208E8"/>
    <w:multiLevelType w:val="hybridMultilevel"/>
    <w:tmpl w:val="F7A62C6C"/>
    <w:lvl w:ilvl="0" w:tplc="F66AC1DA">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0A6740"/>
    <w:multiLevelType w:val="hybridMultilevel"/>
    <w:tmpl w:val="BD90E3DA"/>
    <w:lvl w:ilvl="0" w:tplc="8D4891BE">
      <w:start w:val="1"/>
      <w:numFmt w:val="decimal"/>
      <w:lvlText w:val="1.%1"/>
      <w:lvlJc w:val="left"/>
      <w:pPr>
        <w:ind w:left="644" w:hanging="360"/>
      </w:pPr>
      <w:rPr>
        <w:rFonts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4C2D2131"/>
    <w:multiLevelType w:val="hybridMultilevel"/>
    <w:tmpl w:val="47923A10"/>
    <w:lvl w:ilvl="0" w:tplc="F11A1BA0">
      <w:start w:val="1"/>
      <w:numFmt w:val="decimal"/>
      <w:lvlText w:val="2.%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5D584F"/>
    <w:multiLevelType w:val="hybridMultilevel"/>
    <w:tmpl w:val="6C3C9E98"/>
    <w:lvl w:ilvl="0" w:tplc="1A5CBE4E">
      <w:start w:val="1"/>
      <w:numFmt w:val="decimal"/>
      <w:lvlText w:val="2.%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15:restartNumberingAfterBreak="0">
    <w:nsid w:val="5B6A2966"/>
    <w:multiLevelType w:val="hybridMultilevel"/>
    <w:tmpl w:val="9F529444"/>
    <w:lvl w:ilvl="0" w:tplc="6E0C2652">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E1197"/>
    <w:multiLevelType w:val="hybridMultilevel"/>
    <w:tmpl w:val="F4C24FD6"/>
    <w:lvl w:ilvl="0" w:tplc="131EA52A">
      <w:start w:val="1"/>
      <w:numFmt w:val="decimal"/>
      <w:lvlText w:val="7.%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0B602B"/>
    <w:multiLevelType w:val="hybridMultilevel"/>
    <w:tmpl w:val="2842D2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A1430B"/>
    <w:multiLevelType w:val="hybridMultilevel"/>
    <w:tmpl w:val="ED6CF108"/>
    <w:lvl w:ilvl="0" w:tplc="CE0067AA">
      <w:start w:val="1"/>
      <w:numFmt w:val="decimal"/>
      <w:lvlText w:val="5.%1"/>
      <w:lvlJc w:val="left"/>
      <w:pPr>
        <w:ind w:left="1004" w:hanging="360"/>
      </w:pPr>
      <w:rPr>
        <w:rFonts w:hint="default"/>
        <w:u w:val="none"/>
      </w:rPr>
    </w:lvl>
    <w:lvl w:ilvl="1" w:tplc="6FA462EA">
      <w:start w:val="1"/>
      <w:numFmt w:val="lowerLetter"/>
      <w:lvlText w:val="%2."/>
      <w:lvlJc w:val="left"/>
      <w:pPr>
        <w:ind w:left="1440" w:hanging="360"/>
      </w:pPr>
      <w:rPr>
        <w:rFonts w:hint="default"/>
        <w:b w:val="0"/>
        <w:u w:val="none"/>
      </w:rPr>
    </w:lvl>
    <w:lvl w:ilvl="2" w:tplc="09E62266" w:tentative="1">
      <w:start w:val="1"/>
      <w:numFmt w:val="lowerRoman"/>
      <w:lvlText w:val="%3."/>
      <w:lvlJc w:val="right"/>
      <w:pPr>
        <w:ind w:left="2160" w:hanging="180"/>
      </w:pPr>
      <w:rPr>
        <w:rFonts w:hint="default"/>
        <w:u w:val="none"/>
      </w:rPr>
    </w:lvl>
    <w:lvl w:ilvl="3" w:tplc="1BB0ACAC" w:tentative="1">
      <w:start w:val="1"/>
      <w:numFmt w:val="decimal"/>
      <w:lvlText w:val="%4."/>
      <w:lvlJc w:val="left"/>
      <w:pPr>
        <w:ind w:left="2880" w:hanging="360"/>
      </w:pPr>
      <w:rPr>
        <w:rFonts w:hint="default"/>
        <w:u w:val="none"/>
      </w:rPr>
    </w:lvl>
    <w:lvl w:ilvl="4" w:tplc="BF909FB8" w:tentative="1">
      <w:start w:val="1"/>
      <w:numFmt w:val="lowerLetter"/>
      <w:lvlText w:val="%5."/>
      <w:lvlJc w:val="left"/>
      <w:pPr>
        <w:ind w:left="3600" w:hanging="360"/>
      </w:pPr>
      <w:rPr>
        <w:rFonts w:hint="default"/>
        <w:u w:val="none"/>
      </w:rPr>
    </w:lvl>
    <w:lvl w:ilvl="5" w:tplc="0888B132" w:tentative="1">
      <w:start w:val="1"/>
      <w:numFmt w:val="lowerRoman"/>
      <w:lvlText w:val="%6."/>
      <w:lvlJc w:val="right"/>
      <w:pPr>
        <w:ind w:left="4320" w:hanging="180"/>
      </w:pPr>
      <w:rPr>
        <w:rFonts w:hint="default"/>
        <w:u w:val="none"/>
      </w:rPr>
    </w:lvl>
    <w:lvl w:ilvl="6" w:tplc="51A48B06" w:tentative="1">
      <w:start w:val="1"/>
      <w:numFmt w:val="decimal"/>
      <w:lvlText w:val="%7."/>
      <w:lvlJc w:val="left"/>
      <w:pPr>
        <w:ind w:left="5040" w:hanging="360"/>
      </w:pPr>
      <w:rPr>
        <w:rFonts w:hint="default"/>
        <w:u w:val="none"/>
      </w:rPr>
    </w:lvl>
    <w:lvl w:ilvl="7" w:tplc="08A632BC" w:tentative="1">
      <w:start w:val="1"/>
      <w:numFmt w:val="lowerLetter"/>
      <w:lvlText w:val="%8."/>
      <w:lvlJc w:val="left"/>
      <w:pPr>
        <w:ind w:left="5760" w:hanging="360"/>
      </w:pPr>
      <w:rPr>
        <w:rFonts w:hint="default"/>
        <w:u w:val="none"/>
      </w:rPr>
    </w:lvl>
    <w:lvl w:ilvl="8" w:tplc="C42ED650" w:tentative="1">
      <w:start w:val="1"/>
      <w:numFmt w:val="lowerRoman"/>
      <w:lvlText w:val="%9."/>
      <w:lvlJc w:val="right"/>
      <w:pPr>
        <w:ind w:left="6480" w:hanging="180"/>
      </w:pPr>
      <w:rPr>
        <w:rFonts w:hint="default"/>
        <w:u w:val="none"/>
      </w:rPr>
    </w:lvl>
  </w:abstractNum>
  <w:abstractNum w:abstractNumId="27" w15:restartNumberingAfterBreak="0">
    <w:nsid w:val="6DD4318D"/>
    <w:multiLevelType w:val="hybridMultilevel"/>
    <w:tmpl w:val="7826E966"/>
    <w:lvl w:ilvl="0" w:tplc="B0D8E140">
      <w:start w:val="1"/>
      <w:numFmt w:val="decimal"/>
      <w:lvlText w:val="4.%1"/>
      <w:lvlJc w:val="left"/>
      <w:pPr>
        <w:ind w:left="100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018"/>
    <w:multiLevelType w:val="hybridMultilevel"/>
    <w:tmpl w:val="4AE46BF0"/>
    <w:lvl w:ilvl="0" w:tplc="345CFD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671E3"/>
    <w:multiLevelType w:val="hybridMultilevel"/>
    <w:tmpl w:val="B77C9DEC"/>
    <w:lvl w:ilvl="0" w:tplc="FE324FD2">
      <w:start w:val="1"/>
      <w:numFmt w:val="decimal"/>
      <w:lvlText w:val="6.%1"/>
      <w:lvlJc w:val="left"/>
      <w:pPr>
        <w:ind w:left="100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437353"/>
    <w:multiLevelType w:val="hybridMultilevel"/>
    <w:tmpl w:val="2A2A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8"/>
  </w:num>
  <w:num w:numId="4">
    <w:abstractNumId w:val="4"/>
  </w:num>
  <w:num w:numId="5">
    <w:abstractNumId w:val="12"/>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num>
  <w:num w:numId="6">
    <w:abstractNumId w:val="0"/>
  </w:num>
  <w:num w:numId="7">
    <w:abstractNumId w:val="23"/>
  </w:num>
  <w:num w:numId="8">
    <w:abstractNumId w:val="3"/>
  </w:num>
  <w:num w:numId="9">
    <w:abstractNumId w:val="2"/>
  </w:num>
  <w:num w:numId="10">
    <w:abstractNumId w:val="13"/>
  </w:num>
  <w:num w:numId="11">
    <w:abstractNumId w:val="1"/>
  </w:num>
  <w:num w:numId="12">
    <w:abstractNumId w:val="29"/>
  </w:num>
  <w:num w:numId="13">
    <w:abstractNumId w:val="31"/>
  </w:num>
  <w:num w:numId="14">
    <w:abstractNumId w:val="26"/>
  </w:num>
  <w:num w:numId="15">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6">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7">
    <w:abstractNumId w:val="16"/>
  </w:num>
  <w:num w:numId="18">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9">
    <w:abstractNumId w:val="15"/>
  </w:num>
  <w:num w:numId="20">
    <w:abstractNumId w:val="4"/>
  </w:num>
  <w:num w:numId="21">
    <w:abstractNumId w:val="4"/>
  </w:num>
  <w:num w:numId="22">
    <w:abstractNumId w:val="20"/>
  </w:num>
  <w:num w:numId="23">
    <w:abstractNumId w:val="9"/>
  </w:num>
  <w:num w:numId="24">
    <w:abstractNumId w:val="8"/>
  </w:num>
  <w:num w:numId="25">
    <w:abstractNumId w:val="10"/>
  </w:num>
  <w:num w:numId="26">
    <w:abstractNumId w:val="21"/>
  </w:num>
  <w:num w:numId="27">
    <w:abstractNumId w:val="6"/>
  </w:num>
  <w:num w:numId="28">
    <w:abstractNumId w:val="22"/>
  </w:num>
  <w:num w:numId="29">
    <w:abstractNumId w:val="11"/>
  </w:num>
  <w:num w:numId="30">
    <w:abstractNumId w:val="18"/>
  </w:num>
  <w:num w:numId="31">
    <w:abstractNumId w:val="27"/>
  </w:num>
  <w:num w:numId="32">
    <w:abstractNumId w:val="7"/>
  </w:num>
  <w:num w:numId="33">
    <w:abstractNumId w:val="14"/>
  </w:num>
  <w:num w:numId="34">
    <w:abstractNumId w:val="30"/>
  </w:num>
  <w:num w:numId="35">
    <w:abstractNumId w:val="24"/>
  </w:num>
  <w:num w:numId="36">
    <w:abstractNumId w:val="19"/>
  </w:num>
  <w:num w:numId="37">
    <w:abstractNumId w:val="5"/>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B1"/>
    <w:rsid w:val="000019E7"/>
    <w:rsid w:val="00002912"/>
    <w:rsid w:val="00002A48"/>
    <w:rsid w:val="0000310D"/>
    <w:rsid w:val="00004707"/>
    <w:rsid w:val="00010725"/>
    <w:rsid w:val="00011316"/>
    <w:rsid w:val="000130DF"/>
    <w:rsid w:val="000147BC"/>
    <w:rsid w:val="00015AE4"/>
    <w:rsid w:val="00015E97"/>
    <w:rsid w:val="000174C3"/>
    <w:rsid w:val="00020A19"/>
    <w:rsid w:val="00021222"/>
    <w:rsid w:val="00022D54"/>
    <w:rsid w:val="00024053"/>
    <w:rsid w:val="000245C1"/>
    <w:rsid w:val="00024769"/>
    <w:rsid w:val="000248FF"/>
    <w:rsid w:val="00024BE4"/>
    <w:rsid w:val="00025B7E"/>
    <w:rsid w:val="000307B6"/>
    <w:rsid w:val="00032160"/>
    <w:rsid w:val="00032C1F"/>
    <w:rsid w:val="00033CA9"/>
    <w:rsid w:val="00033E4B"/>
    <w:rsid w:val="00034583"/>
    <w:rsid w:val="00034638"/>
    <w:rsid w:val="00035408"/>
    <w:rsid w:val="00035DFA"/>
    <w:rsid w:val="0003622A"/>
    <w:rsid w:val="000371C1"/>
    <w:rsid w:val="000374D6"/>
    <w:rsid w:val="00040397"/>
    <w:rsid w:val="00041413"/>
    <w:rsid w:val="00041543"/>
    <w:rsid w:val="00043189"/>
    <w:rsid w:val="0004568D"/>
    <w:rsid w:val="00046598"/>
    <w:rsid w:val="00047481"/>
    <w:rsid w:val="0005018C"/>
    <w:rsid w:val="000515AE"/>
    <w:rsid w:val="00053048"/>
    <w:rsid w:val="0005387C"/>
    <w:rsid w:val="000551B0"/>
    <w:rsid w:val="0005623B"/>
    <w:rsid w:val="000567B2"/>
    <w:rsid w:val="00057461"/>
    <w:rsid w:val="00057D8D"/>
    <w:rsid w:val="000606D9"/>
    <w:rsid w:val="00061445"/>
    <w:rsid w:val="00061AC1"/>
    <w:rsid w:val="000637EB"/>
    <w:rsid w:val="0006423A"/>
    <w:rsid w:val="00064350"/>
    <w:rsid w:val="000719C9"/>
    <w:rsid w:val="00072FAF"/>
    <w:rsid w:val="00073A3A"/>
    <w:rsid w:val="0007411E"/>
    <w:rsid w:val="0007425D"/>
    <w:rsid w:val="00076B29"/>
    <w:rsid w:val="000770E5"/>
    <w:rsid w:val="00081B56"/>
    <w:rsid w:val="00082A34"/>
    <w:rsid w:val="0008487D"/>
    <w:rsid w:val="000859BC"/>
    <w:rsid w:val="00086B6C"/>
    <w:rsid w:val="00087A68"/>
    <w:rsid w:val="00092182"/>
    <w:rsid w:val="00093294"/>
    <w:rsid w:val="00093803"/>
    <w:rsid w:val="00093836"/>
    <w:rsid w:val="00093866"/>
    <w:rsid w:val="00093CDF"/>
    <w:rsid w:val="0009410B"/>
    <w:rsid w:val="0009482E"/>
    <w:rsid w:val="000971C3"/>
    <w:rsid w:val="000973BF"/>
    <w:rsid w:val="000A086C"/>
    <w:rsid w:val="000A0D93"/>
    <w:rsid w:val="000A2526"/>
    <w:rsid w:val="000A31A9"/>
    <w:rsid w:val="000A34A3"/>
    <w:rsid w:val="000A4E88"/>
    <w:rsid w:val="000A5007"/>
    <w:rsid w:val="000A5AB2"/>
    <w:rsid w:val="000B032C"/>
    <w:rsid w:val="000B0F2C"/>
    <w:rsid w:val="000B1154"/>
    <w:rsid w:val="000B1343"/>
    <w:rsid w:val="000B1D15"/>
    <w:rsid w:val="000B1FD8"/>
    <w:rsid w:val="000B3FD2"/>
    <w:rsid w:val="000B54D6"/>
    <w:rsid w:val="000B5C98"/>
    <w:rsid w:val="000C3FB2"/>
    <w:rsid w:val="000C4F35"/>
    <w:rsid w:val="000C599B"/>
    <w:rsid w:val="000C5B21"/>
    <w:rsid w:val="000C658F"/>
    <w:rsid w:val="000D1644"/>
    <w:rsid w:val="000D2036"/>
    <w:rsid w:val="000D2057"/>
    <w:rsid w:val="000D2739"/>
    <w:rsid w:val="000D29C4"/>
    <w:rsid w:val="000D3BE5"/>
    <w:rsid w:val="000D4659"/>
    <w:rsid w:val="000D5DF1"/>
    <w:rsid w:val="000D5FB3"/>
    <w:rsid w:val="000D7D6F"/>
    <w:rsid w:val="000E0D8E"/>
    <w:rsid w:val="000E3988"/>
    <w:rsid w:val="000E4242"/>
    <w:rsid w:val="000E51C4"/>
    <w:rsid w:val="000E533F"/>
    <w:rsid w:val="000E55EC"/>
    <w:rsid w:val="000E7FEB"/>
    <w:rsid w:val="000F0AFE"/>
    <w:rsid w:val="000F28B8"/>
    <w:rsid w:val="000F3766"/>
    <w:rsid w:val="000F37CD"/>
    <w:rsid w:val="000F42DD"/>
    <w:rsid w:val="000F4A07"/>
    <w:rsid w:val="000F5B8A"/>
    <w:rsid w:val="000F6150"/>
    <w:rsid w:val="000F7477"/>
    <w:rsid w:val="000F7F84"/>
    <w:rsid w:val="00100775"/>
    <w:rsid w:val="00102869"/>
    <w:rsid w:val="00104735"/>
    <w:rsid w:val="00104AB2"/>
    <w:rsid w:val="00105F7F"/>
    <w:rsid w:val="00107D0B"/>
    <w:rsid w:val="001103AB"/>
    <w:rsid w:val="00111F0C"/>
    <w:rsid w:val="00112C6A"/>
    <w:rsid w:val="001135F6"/>
    <w:rsid w:val="00113C1C"/>
    <w:rsid w:val="00114ED5"/>
    <w:rsid w:val="001156EB"/>
    <w:rsid w:val="00116064"/>
    <w:rsid w:val="00117D22"/>
    <w:rsid w:val="00120A0C"/>
    <w:rsid w:val="00120E74"/>
    <w:rsid w:val="001225CB"/>
    <w:rsid w:val="00122934"/>
    <w:rsid w:val="001231D9"/>
    <w:rsid w:val="00123986"/>
    <w:rsid w:val="001246D2"/>
    <w:rsid w:val="001246D9"/>
    <w:rsid w:val="00126DC2"/>
    <w:rsid w:val="001273C6"/>
    <w:rsid w:val="001321D3"/>
    <w:rsid w:val="0013266C"/>
    <w:rsid w:val="0013530C"/>
    <w:rsid w:val="001376B2"/>
    <w:rsid w:val="001415E3"/>
    <w:rsid w:val="00143640"/>
    <w:rsid w:val="00145762"/>
    <w:rsid w:val="00151092"/>
    <w:rsid w:val="00151633"/>
    <w:rsid w:val="00151A77"/>
    <w:rsid w:val="00152B50"/>
    <w:rsid w:val="00153CBA"/>
    <w:rsid w:val="00161329"/>
    <w:rsid w:val="00164849"/>
    <w:rsid w:val="001654F3"/>
    <w:rsid w:val="00167350"/>
    <w:rsid w:val="00167B93"/>
    <w:rsid w:val="00167CEB"/>
    <w:rsid w:val="00170363"/>
    <w:rsid w:val="0017189D"/>
    <w:rsid w:val="0017513A"/>
    <w:rsid w:val="0017586B"/>
    <w:rsid w:val="001760D1"/>
    <w:rsid w:val="001762A1"/>
    <w:rsid w:val="001763D4"/>
    <w:rsid w:val="00176AF5"/>
    <w:rsid w:val="00177274"/>
    <w:rsid w:val="0017733D"/>
    <w:rsid w:val="001778AF"/>
    <w:rsid w:val="00180377"/>
    <w:rsid w:val="00185021"/>
    <w:rsid w:val="00192C1D"/>
    <w:rsid w:val="00192DA2"/>
    <w:rsid w:val="001934BB"/>
    <w:rsid w:val="00196817"/>
    <w:rsid w:val="0019733F"/>
    <w:rsid w:val="001A18B5"/>
    <w:rsid w:val="001A2FED"/>
    <w:rsid w:val="001A31BD"/>
    <w:rsid w:val="001A426B"/>
    <w:rsid w:val="001A4985"/>
    <w:rsid w:val="001A6ECA"/>
    <w:rsid w:val="001B1DFB"/>
    <w:rsid w:val="001B26BC"/>
    <w:rsid w:val="001B2A2E"/>
    <w:rsid w:val="001B5B99"/>
    <w:rsid w:val="001B6D03"/>
    <w:rsid w:val="001C0DF0"/>
    <w:rsid w:val="001C1E61"/>
    <w:rsid w:val="001C43C5"/>
    <w:rsid w:val="001C53CE"/>
    <w:rsid w:val="001D0C9D"/>
    <w:rsid w:val="001D26A1"/>
    <w:rsid w:val="001D2973"/>
    <w:rsid w:val="001D5749"/>
    <w:rsid w:val="001D6675"/>
    <w:rsid w:val="001D7445"/>
    <w:rsid w:val="001E0A9F"/>
    <w:rsid w:val="001E1D18"/>
    <w:rsid w:val="001E23AF"/>
    <w:rsid w:val="001E66CE"/>
    <w:rsid w:val="001F1060"/>
    <w:rsid w:val="001F49B3"/>
    <w:rsid w:val="002001F0"/>
    <w:rsid w:val="00202727"/>
    <w:rsid w:val="00203162"/>
    <w:rsid w:val="002048CB"/>
    <w:rsid w:val="00204FB6"/>
    <w:rsid w:val="002053F4"/>
    <w:rsid w:val="002053F7"/>
    <w:rsid w:val="00205474"/>
    <w:rsid w:val="002055DA"/>
    <w:rsid w:val="0020755F"/>
    <w:rsid w:val="002078CB"/>
    <w:rsid w:val="002137FF"/>
    <w:rsid w:val="00213884"/>
    <w:rsid w:val="00215ABB"/>
    <w:rsid w:val="00215C19"/>
    <w:rsid w:val="0021795C"/>
    <w:rsid w:val="0022129F"/>
    <w:rsid w:val="00221DC2"/>
    <w:rsid w:val="002230C1"/>
    <w:rsid w:val="0022521F"/>
    <w:rsid w:val="00225C56"/>
    <w:rsid w:val="00225CBE"/>
    <w:rsid w:val="00226633"/>
    <w:rsid w:val="00227F9A"/>
    <w:rsid w:val="00230540"/>
    <w:rsid w:val="002308BB"/>
    <w:rsid w:val="0023136E"/>
    <w:rsid w:val="00234638"/>
    <w:rsid w:val="002351BA"/>
    <w:rsid w:val="0023541E"/>
    <w:rsid w:val="00235D77"/>
    <w:rsid w:val="0024235B"/>
    <w:rsid w:val="0024262C"/>
    <w:rsid w:val="0024325A"/>
    <w:rsid w:val="002438C0"/>
    <w:rsid w:val="00245F02"/>
    <w:rsid w:val="00251FDF"/>
    <w:rsid w:val="0025247C"/>
    <w:rsid w:val="00253FD7"/>
    <w:rsid w:val="00254D14"/>
    <w:rsid w:val="00254EFB"/>
    <w:rsid w:val="00257353"/>
    <w:rsid w:val="00257357"/>
    <w:rsid w:val="002573D5"/>
    <w:rsid w:val="00261A45"/>
    <w:rsid w:val="002629D0"/>
    <w:rsid w:val="00262F5F"/>
    <w:rsid w:val="00263A67"/>
    <w:rsid w:val="00264B65"/>
    <w:rsid w:val="00264E3E"/>
    <w:rsid w:val="00264FCD"/>
    <w:rsid w:val="002651A2"/>
    <w:rsid w:val="00265E3D"/>
    <w:rsid w:val="002710C8"/>
    <w:rsid w:val="0027222E"/>
    <w:rsid w:val="002734D3"/>
    <w:rsid w:val="002736E4"/>
    <w:rsid w:val="00273F1E"/>
    <w:rsid w:val="0027769D"/>
    <w:rsid w:val="00277BFD"/>
    <w:rsid w:val="002800D3"/>
    <w:rsid w:val="00280BBB"/>
    <w:rsid w:val="0028148A"/>
    <w:rsid w:val="0028621E"/>
    <w:rsid w:val="00286DB2"/>
    <w:rsid w:val="0029079A"/>
    <w:rsid w:val="002908C4"/>
    <w:rsid w:val="00291713"/>
    <w:rsid w:val="00294CF1"/>
    <w:rsid w:val="002A0FD3"/>
    <w:rsid w:val="002A23EA"/>
    <w:rsid w:val="002A247B"/>
    <w:rsid w:val="002A3318"/>
    <w:rsid w:val="002A40E9"/>
    <w:rsid w:val="002A41E1"/>
    <w:rsid w:val="002A6251"/>
    <w:rsid w:val="002A6C10"/>
    <w:rsid w:val="002A6D1D"/>
    <w:rsid w:val="002B397F"/>
    <w:rsid w:val="002B56D8"/>
    <w:rsid w:val="002B5DF0"/>
    <w:rsid w:val="002B5DFD"/>
    <w:rsid w:val="002B6574"/>
    <w:rsid w:val="002B68F1"/>
    <w:rsid w:val="002B7D84"/>
    <w:rsid w:val="002C0D71"/>
    <w:rsid w:val="002C2F0F"/>
    <w:rsid w:val="002C47A8"/>
    <w:rsid w:val="002C751D"/>
    <w:rsid w:val="002C7F1E"/>
    <w:rsid w:val="002D0894"/>
    <w:rsid w:val="002D0A9B"/>
    <w:rsid w:val="002D15F0"/>
    <w:rsid w:val="002D7A70"/>
    <w:rsid w:val="002E0179"/>
    <w:rsid w:val="002E02F2"/>
    <w:rsid w:val="002E03C8"/>
    <w:rsid w:val="002E102A"/>
    <w:rsid w:val="002E37AA"/>
    <w:rsid w:val="002E3D6E"/>
    <w:rsid w:val="002E3FAE"/>
    <w:rsid w:val="002E5049"/>
    <w:rsid w:val="002E5B55"/>
    <w:rsid w:val="002E6765"/>
    <w:rsid w:val="002E6B60"/>
    <w:rsid w:val="002F2B14"/>
    <w:rsid w:val="002F302D"/>
    <w:rsid w:val="002F3121"/>
    <w:rsid w:val="002F4066"/>
    <w:rsid w:val="002F4103"/>
    <w:rsid w:val="002F6A17"/>
    <w:rsid w:val="002F78DB"/>
    <w:rsid w:val="002F7A0A"/>
    <w:rsid w:val="00300B91"/>
    <w:rsid w:val="00301135"/>
    <w:rsid w:val="00301536"/>
    <w:rsid w:val="00301A22"/>
    <w:rsid w:val="00304C54"/>
    <w:rsid w:val="00306043"/>
    <w:rsid w:val="003065F0"/>
    <w:rsid w:val="00310E9E"/>
    <w:rsid w:val="00311172"/>
    <w:rsid w:val="0031160F"/>
    <w:rsid w:val="003131AB"/>
    <w:rsid w:val="00313689"/>
    <w:rsid w:val="00313DCE"/>
    <w:rsid w:val="00315309"/>
    <w:rsid w:val="00315797"/>
    <w:rsid w:val="00320BD5"/>
    <w:rsid w:val="003217BE"/>
    <w:rsid w:val="00321CF6"/>
    <w:rsid w:val="00323DB4"/>
    <w:rsid w:val="00324336"/>
    <w:rsid w:val="003244F7"/>
    <w:rsid w:val="0032681A"/>
    <w:rsid w:val="00326A38"/>
    <w:rsid w:val="003303F8"/>
    <w:rsid w:val="00331497"/>
    <w:rsid w:val="0033163D"/>
    <w:rsid w:val="003319F3"/>
    <w:rsid w:val="003330C9"/>
    <w:rsid w:val="00335850"/>
    <w:rsid w:val="003376E4"/>
    <w:rsid w:val="003401E5"/>
    <w:rsid w:val="003411B3"/>
    <w:rsid w:val="00343587"/>
    <w:rsid w:val="00345D0D"/>
    <w:rsid w:val="00346681"/>
    <w:rsid w:val="00346E23"/>
    <w:rsid w:val="00346EC6"/>
    <w:rsid w:val="00347CDD"/>
    <w:rsid w:val="00352C6C"/>
    <w:rsid w:val="00352CCD"/>
    <w:rsid w:val="00353E3A"/>
    <w:rsid w:val="00354CDF"/>
    <w:rsid w:val="003617EF"/>
    <w:rsid w:val="0036340D"/>
    <w:rsid w:val="00364C9A"/>
    <w:rsid w:val="003677A4"/>
    <w:rsid w:val="00370CCD"/>
    <w:rsid w:val="00377999"/>
    <w:rsid w:val="0038005F"/>
    <w:rsid w:val="00380980"/>
    <w:rsid w:val="00383594"/>
    <w:rsid w:val="00384003"/>
    <w:rsid w:val="0038568F"/>
    <w:rsid w:val="0038611F"/>
    <w:rsid w:val="003868D3"/>
    <w:rsid w:val="003912A6"/>
    <w:rsid w:val="00393181"/>
    <w:rsid w:val="0039669A"/>
    <w:rsid w:val="003A0D5A"/>
    <w:rsid w:val="003A3340"/>
    <w:rsid w:val="003A387E"/>
    <w:rsid w:val="003A39FC"/>
    <w:rsid w:val="003A42DE"/>
    <w:rsid w:val="003A5C81"/>
    <w:rsid w:val="003A5F65"/>
    <w:rsid w:val="003A7621"/>
    <w:rsid w:val="003B019B"/>
    <w:rsid w:val="003B0EAA"/>
    <w:rsid w:val="003B149A"/>
    <w:rsid w:val="003B1956"/>
    <w:rsid w:val="003B3479"/>
    <w:rsid w:val="003B3525"/>
    <w:rsid w:val="003B4C3D"/>
    <w:rsid w:val="003B77AD"/>
    <w:rsid w:val="003C1AAD"/>
    <w:rsid w:val="003C5E45"/>
    <w:rsid w:val="003D0638"/>
    <w:rsid w:val="003D06D0"/>
    <w:rsid w:val="003D0958"/>
    <w:rsid w:val="003D1778"/>
    <w:rsid w:val="003D1A1F"/>
    <w:rsid w:val="003D316F"/>
    <w:rsid w:val="003D3B1D"/>
    <w:rsid w:val="003D41A9"/>
    <w:rsid w:val="003D4C0E"/>
    <w:rsid w:val="003D5CE4"/>
    <w:rsid w:val="003D5DBE"/>
    <w:rsid w:val="003E2614"/>
    <w:rsid w:val="003E42BA"/>
    <w:rsid w:val="003E42D3"/>
    <w:rsid w:val="003E4C5D"/>
    <w:rsid w:val="003E6F3A"/>
    <w:rsid w:val="003E74DD"/>
    <w:rsid w:val="003E7A98"/>
    <w:rsid w:val="003F065B"/>
    <w:rsid w:val="003F0E1B"/>
    <w:rsid w:val="003F0FBE"/>
    <w:rsid w:val="003F210E"/>
    <w:rsid w:val="003F25CC"/>
    <w:rsid w:val="003F3DE0"/>
    <w:rsid w:val="003F5CA0"/>
    <w:rsid w:val="003F7109"/>
    <w:rsid w:val="004004B1"/>
    <w:rsid w:val="00402331"/>
    <w:rsid w:val="0040330D"/>
    <w:rsid w:val="00404841"/>
    <w:rsid w:val="004069F4"/>
    <w:rsid w:val="0041176D"/>
    <w:rsid w:val="00412439"/>
    <w:rsid w:val="004143F4"/>
    <w:rsid w:val="00414D85"/>
    <w:rsid w:val="00417D32"/>
    <w:rsid w:val="00421710"/>
    <w:rsid w:val="00423A71"/>
    <w:rsid w:val="00426BF3"/>
    <w:rsid w:val="00427AEB"/>
    <w:rsid w:val="00427F01"/>
    <w:rsid w:val="00430F9C"/>
    <w:rsid w:val="00431C82"/>
    <w:rsid w:val="00432408"/>
    <w:rsid w:val="004329B8"/>
    <w:rsid w:val="0043493C"/>
    <w:rsid w:val="0043523C"/>
    <w:rsid w:val="004378A0"/>
    <w:rsid w:val="00440450"/>
    <w:rsid w:val="00441E79"/>
    <w:rsid w:val="004433E4"/>
    <w:rsid w:val="004437E5"/>
    <w:rsid w:val="00444579"/>
    <w:rsid w:val="0044628E"/>
    <w:rsid w:val="004464A5"/>
    <w:rsid w:val="00450C97"/>
    <w:rsid w:val="00451633"/>
    <w:rsid w:val="004516FA"/>
    <w:rsid w:val="00452DEA"/>
    <w:rsid w:val="004530DB"/>
    <w:rsid w:val="00453454"/>
    <w:rsid w:val="004535F0"/>
    <w:rsid w:val="00455BBC"/>
    <w:rsid w:val="00457C71"/>
    <w:rsid w:val="0046365E"/>
    <w:rsid w:val="004637E9"/>
    <w:rsid w:val="0046471A"/>
    <w:rsid w:val="004706F3"/>
    <w:rsid w:val="0047221D"/>
    <w:rsid w:val="0047550D"/>
    <w:rsid w:val="00476FEF"/>
    <w:rsid w:val="00477173"/>
    <w:rsid w:val="00477413"/>
    <w:rsid w:val="004917F6"/>
    <w:rsid w:val="00491A00"/>
    <w:rsid w:val="00491D76"/>
    <w:rsid w:val="00495479"/>
    <w:rsid w:val="00495B0C"/>
    <w:rsid w:val="00495CCC"/>
    <w:rsid w:val="00496A10"/>
    <w:rsid w:val="00497884"/>
    <w:rsid w:val="004A1EF9"/>
    <w:rsid w:val="004A3163"/>
    <w:rsid w:val="004A3268"/>
    <w:rsid w:val="004A353C"/>
    <w:rsid w:val="004B1F0F"/>
    <w:rsid w:val="004B235F"/>
    <w:rsid w:val="004B4490"/>
    <w:rsid w:val="004B4F59"/>
    <w:rsid w:val="004B6E27"/>
    <w:rsid w:val="004C0B4A"/>
    <w:rsid w:val="004C3236"/>
    <w:rsid w:val="004C4014"/>
    <w:rsid w:val="004C4A73"/>
    <w:rsid w:val="004C4CD9"/>
    <w:rsid w:val="004C5C98"/>
    <w:rsid w:val="004C6E06"/>
    <w:rsid w:val="004C7D31"/>
    <w:rsid w:val="004D041A"/>
    <w:rsid w:val="004D1951"/>
    <w:rsid w:val="004D1EA9"/>
    <w:rsid w:val="004D22DF"/>
    <w:rsid w:val="004D2949"/>
    <w:rsid w:val="004D3944"/>
    <w:rsid w:val="004D522D"/>
    <w:rsid w:val="004D5445"/>
    <w:rsid w:val="004D7F17"/>
    <w:rsid w:val="004E24A6"/>
    <w:rsid w:val="004E5C95"/>
    <w:rsid w:val="004E71BD"/>
    <w:rsid w:val="004E7F37"/>
    <w:rsid w:val="004F0B9A"/>
    <w:rsid w:val="004F1A0A"/>
    <w:rsid w:val="004F1A33"/>
    <w:rsid w:val="004F2343"/>
    <w:rsid w:val="004F4A38"/>
    <w:rsid w:val="004F50C7"/>
    <w:rsid w:val="004F55D5"/>
    <w:rsid w:val="004F6202"/>
    <w:rsid w:val="004F7276"/>
    <w:rsid w:val="004F7955"/>
    <w:rsid w:val="004F7E96"/>
    <w:rsid w:val="005003ED"/>
    <w:rsid w:val="005004F6"/>
    <w:rsid w:val="00501835"/>
    <w:rsid w:val="00502B40"/>
    <w:rsid w:val="00504B26"/>
    <w:rsid w:val="00505D8F"/>
    <w:rsid w:val="00506A9F"/>
    <w:rsid w:val="00506FF9"/>
    <w:rsid w:val="005101B6"/>
    <w:rsid w:val="00513F41"/>
    <w:rsid w:val="00514F01"/>
    <w:rsid w:val="0051644E"/>
    <w:rsid w:val="005170B1"/>
    <w:rsid w:val="00521E02"/>
    <w:rsid w:val="005225A1"/>
    <w:rsid w:val="00522872"/>
    <w:rsid w:val="0052364D"/>
    <w:rsid w:val="00523651"/>
    <w:rsid w:val="005242F2"/>
    <w:rsid w:val="00524ECB"/>
    <w:rsid w:val="00525ED7"/>
    <w:rsid w:val="00526213"/>
    <w:rsid w:val="00527859"/>
    <w:rsid w:val="005279BC"/>
    <w:rsid w:val="005346C9"/>
    <w:rsid w:val="00540AA6"/>
    <w:rsid w:val="0054104B"/>
    <w:rsid w:val="00541828"/>
    <w:rsid w:val="00541B74"/>
    <w:rsid w:val="00547CD8"/>
    <w:rsid w:val="00551D27"/>
    <w:rsid w:val="00552199"/>
    <w:rsid w:val="00553A31"/>
    <w:rsid w:val="005546E4"/>
    <w:rsid w:val="00555187"/>
    <w:rsid w:val="0055662D"/>
    <w:rsid w:val="005575AD"/>
    <w:rsid w:val="00561313"/>
    <w:rsid w:val="005613E8"/>
    <w:rsid w:val="005617C3"/>
    <w:rsid w:val="00563A8A"/>
    <w:rsid w:val="00564037"/>
    <w:rsid w:val="00565CDA"/>
    <w:rsid w:val="005705FF"/>
    <w:rsid w:val="00572DB1"/>
    <w:rsid w:val="00576C30"/>
    <w:rsid w:val="00580778"/>
    <w:rsid w:val="00580BCC"/>
    <w:rsid w:val="005812A8"/>
    <w:rsid w:val="00581410"/>
    <w:rsid w:val="0058150F"/>
    <w:rsid w:val="00581E9A"/>
    <w:rsid w:val="005829BE"/>
    <w:rsid w:val="00582B76"/>
    <w:rsid w:val="005861F5"/>
    <w:rsid w:val="00586A91"/>
    <w:rsid w:val="0058729E"/>
    <w:rsid w:val="00593C5F"/>
    <w:rsid w:val="00595166"/>
    <w:rsid w:val="00595C2A"/>
    <w:rsid w:val="00597548"/>
    <w:rsid w:val="00597754"/>
    <w:rsid w:val="005A174C"/>
    <w:rsid w:val="005A2936"/>
    <w:rsid w:val="005A3B9F"/>
    <w:rsid w:val="005A3D4F"/>
    <w:rsid w:val="005A469E"/>
    <w:rsid w:val="005A46DF"/>
    <w:rsid w:val="005A70DB"/>
    <w:rsid w:val="005B276F"/>
    <w:rsid w:val="005B39D9"/>
    <w:rsid w:val="005B4122"/>
    <w:rsid w:val="005B67EE"/>
    <w:rsid w:val="005B749B"/>
    <w:rsid w:val="005C10EC"/>
    <w:rsid w:val="005C16CA"/>
    <w:rsid w:val="005C45B4"/>
    <w:rsid w:val="005C6F85"/>
    <w:rsid w:val="005C726A"/>
    <w:rsid w:val="005C7BE1"/>
    <w:rsid w:val="005D0725"/>
    <w:rsid w:val="005D169D"/>
    <w:rsid w:val="005E21C9"/>
    <w:rsid w:val="005E220A"/>
    <w:rsid w:val="005E3338"/>
    <w:rsid w:val="005E3A86"/>
    <w:rsid w:val="005E4C4A"/>
    <w:rsid w:val="005E5147"/>
    <w:rsid w:val="005E56F4"/>
    <w:rsid w:val="005E6E7A"/>
    <w:rsid w:val="005E740E"/>
    <w:rsid w:val="005E755B"/>
    <w:rsid w:val="005F074E"/>
    <w:rsid w:val="005F194A"/>
    <w:rsid w:val="005F1959"/>
    <w:rsid w:val="005F2202"/>
    <w:rsid w:val="005F6714"/>
    <w:rsid w:val="005F69E7"/>
    <w:rsid w:val="005F7D11"/>
    <w:rsid w:val="00601700"/>
    <w:rsid w:val="00602826"/>
    <w:rsid w:val="0060297B"/>
    <w:rsid w:val="00604C6E"/>
    <w:rsid w:val="00604CFA"/>
    <w:rsid w:val="00604FA0"/>
    <w:rsid w:val="006103F7"/>
    <w:rsid w:val="00610ED4"/>
    <w:rsid w:val="00611FBD"/>
    <w:rsid w:val="0061405C"/>
    <w:rsid w:val="00614C91"/>
    <w:rsid w:val="00616EBA"/>
    <w:rsid w:val="00617654"/>
    <w:rsid w:val="00617D03"/>
    <w:rsid w:val="0062067C"/>
    <w:rsid w:val="00621F67"/>
    <w:rsid w:val="00621FE9"/>
    <w:rsid w:val="0062269E"/>
    <w:rsid w:val="0062301B"/>
    <w:rsid w:val="00623FBC"/>
    <w:rsid w:val="006241C9"/>
    <w:rsid w:val="006245BF"/>
    <w:rsid w:val="00625895"/>
    <w:rsid w:val="006262D8"/>
    <w:rsid w:val="00630E94"/>
    <w:rsid w:val="00632C08"/>
    <w:rsid w:val="00632FBE"/>
    <w:rsid w:val="00633190"/>
    <w:rsid w:val="0063325A"/>
    <w:rsid w:val="006336B3"/>
    <w:rsid w:val="00633CE7"/>
    <w:rsid w:val="00636D78"/>
    <w:rsid w:val="00642BB2"/>
    <w:rsid w:val="00643080"/>
    <w:rsid w:val="0064430B"/>
    <w:rsid w:val="00644A86"/>
    <w:rsid w:val="006450EB"/>
    <w:rsid w:val="006478A8"/>
    <w:rsid w:val="00647B32"/>
    <w:rsid w:val="006552C2"/>
    <w:rsid w:val="00656FB3"/>
    <w:rsid w:val="00662B94"/>
    <w:rsid w:val="0066457A"/>
    <w:rsid w:val="00664B28"/>
    <w:rsid w:val="00666AE1"/>
    <w:rsid w:val="0067074A"/>
    <w:rsid w:val="006716AE"/>
    <w:rsid w:val="00673183"/>
    <w:rsid w:val="006737B6"/>
    <w:rsid w:val="00673B91"/>
    <w:rsid w:val="00673FE1"/>
    <w:rsid w:val="00676D98"/>
    <w:rsid w:val="006806A2"/>
    <w:rsid w:val="006841F7"/>
    <w:rsid w:val="0068571D"/>
    <w:rsid w:val="006869E3"/>
    <w:rsid w:val="00686E68"/>
    <w:rsid w:val="00687A37"/>
    <w:rsid w:val="0069264D"/>
    <w:rsid w:val="00692B18"/>
    <w:rsid w:val="006934FB"/>
    <w:rsid w:val="00693B57"/>
    <w:rsid w:val="00693F60"/>
    <w:rsid w:val="00694C48"/>
    <w:rsid w:val="00696071"/>
    <w:rsid w:val="006966A7"/>
    <w:rsid w:val="006A0A58"/>
    <w:rsid w:val="006A0FA3"/>
    <w:rsid w:val="006A135B"/>
    <w:rsid w:val="006A205C"/>
    <w:rsid w:val="006A2FE4"/>
    <w:rsid w:val="006A5C52"/>
    <w:rsid w:val="006B0DD5"/>
    <w:rsid w:val="006B185A"/>
    <w:rsid w:val="006B1C7B"/>
    <w:rsid w:val="006B2BD5"/>
    <w:rsid w:val="006B4069"/>
    <w:rsid w:val="006B7BB0"/>
    <w:rsid w:val="006C1DAD"/>
    <w:rsid w:val="006C263F"/>
    <w:rsid w:val="006C3C38"/>
    <w:rsid w:val="006C6082"/>
    <w:rsid w:val="006C662A"/>
    <w:rsid w:val="006C7C84"/>
    <w:rsid w:val="006D18EA"/>
    <w:rsid w:val="006D33E3"/>
    <w:rsid w:val="006D3BC7"/>
    <w:rsid w:val="006D42EC"/>
    <w:rsid w:val="006D52CA"/>
    <w:rsid w:val="006D7584"/>
    <w:rsid w:val="006E0904"/>
    <w:rsid w:val="006E0980"/>
    <w:rsid w:val="006E263C"/>
    <w:rsid w:val="006E5C5E"/>
    <w:rsid w:val="006E6D07"/>
    <w:rsid w:val="006F03C9"/>
    <w:rsid w:val="006F0CB7"/>
    <w:rsid w:val="006F2A8D"/>
    <w:rsid w:val="006F386C"/>
    <w:rsid w:val="006F56C4"/>
    <w:rsid w:val="006F783F"/>
    <w:rsid w:val="006F7BC9"/>
    <w:rsid w:val="00702870"/>
    <w:rsid w:val="007044F4"/>
    <w:rsid w:val="00704F47"/>
    <w:rsid w:val="0070542D"/>
    <w:rsid w:val="0071066F"/>
    <w:rsid w:val="00710BBB"/>
    <w:rsid w:val="00712BB2"/>
    <w:rsid w:val="0071408C"/>
    <w:rsid w:val="00715A84"/>
    <w:rsid w:val="00716F8D"/>
    <w:rsid w:val="0071738B"/>
    <w:rsid w:val="00717A4A"/>
    <w:rsid w:val="0072161B"/>
    <w:rsid w:val="00722F4C"/>
    <w:rsid w:val="00723B6C"/>
    <w:rsid w:val="00724019"/>
    <w:rsid w:val="00730859"/>
    <w:rsid w:val="007312D3"/>
    <w:rsid w:val="00733479"/>
    <w:rsid w:val="007356FC"/>
    <w:rsid w:val="0074016D"/>
    <w:rsid w:val="00741333"/>
    <w:rsid w:val="00743B7B"/>
    <w:rsid w:val="007457C8"/>
    <w:rsid w:val="00746F2C"/>
    <w:rsid w:val="007471CE"/>
    <w:rsid w:val="007512F9"/>
    <w:rsid w:val="00752C13"/>
    <w:rsid w:val="00752F1A"/>
    <w:rsid w:val="007530C1"/>
    <w:rsid w:val="0075347B"/>
    <w:rsid w:val="007549A0"/>
    <w:rsid w:val="00754E71"/>
    <w:rsid w:val="00756D71"/>
    <w:rsid w:val="00757753"/>
    <w:rsid w:val="007633F8"/>
    <w:rsid w:val="00765702"/>
    <w:rsid w:val="0076707F"/>
    <w:rsid w:val="00774301"/>
    <w:rsid w:val="00775C9E"/>
    <w:rsid w:val="00780B05"/>
    <w:rsid w:val="00780FDF"/>
    <w:rsid w:val="007822D4"/>
    <w:rsid w:val="0078267C"/>
    <w:rsid w:val="00782E07"/>
    <w:rsid w:val="007838EE"/>
    <w:rsid w:val="00784CEB"/>
    <w:rsid w:val="0078699C"/>
    <w:rsid w:val="00787307"/>
    <w:rsid w:val="00787CA6"/>
    <w:rsid w:val="00790A68"/>
    <w:rsid w:val="00791212"/>
    <w:rsid w:val="007944A8"/>
    <w:rsid w:val="00794605"/>
    <w:rsid w:val="0079633D"/>
    <w:rsid w:val="007969C5"/>
    <w:rsid w:val="00796C22"/>
    <w:rsid w:val="007A16E3"/>
    <w:rsid w:val="007A596C"/>
    <w:rsid w:val="007A6396"/>
    <w:rsid w:val="007B0E68"/>
    <w:rsid w:val="007B1012"/>
    <w:rsid w:val="007B154E"/>
    <w:rsid w:val="007B1C36"/>
    <w:rsid w:val="007B47C2"/>
    <w:rsid w:val="007B62EB"/>
    <w:rsid w:val="007B668B"/>
    <w:rsid w:val="007C2636"/>
    <w:rsid w:val="007C3D79"/>
    <w:rsid w:val="007C53C9"/>
    <w:rsid w:val="007C579C"/>
    <w:rsid w:val="007C5EEB"/>
    <w:rsid w:val="007C61C8"/>
    <w:rsid w:val="007C6DE8"/>
    <w:rsid w:val="007C7DB5"/>
    <w:rsid w:val="007D0176"/>
    <w:rsid w:val="007D0A0F"/>
    <w:rsid w:val="007D0EE9"/>
    <w:rsid w:val="007D1ED1"/>
    <w:rsid w:val="007D2027"/>
    <w:rsid w:val="007D4E4F"/>
    <w:rsid w:val="007D6549"/>
    <w:rsid w:val="007E0E3D"/>
    <w:rsid w:val="007E281D"/>
    <w:rsid w:val="007E289E"/>
    <w:rsid w:val="007E3E56"/>
    <w:rsid w:val="007E5E25"/>
    <w:rsid w:val="007E6280"/>
    <w:rsid w:val="007E764D"/>
    <w:rsid w:val="007F12B2"/>
    <w:rsid w:val="007F15BD"/>
    <w:rsid w:val="007F2C0F"/>
    <w:rsid w:val="007F3C55"/>
    <w:rsid w:val="007F4780"/>
    <w:rsid w:val="007F4876"/>
    <w:rsid w:val="007F538C"/>
    <w:rsid w:val="007F6F93"/>
    <w:rsid w:val="007F7563"/>
    <w:rsid w:val="00801B0D"/>
    <w:rsid w:val="008034B0"/>
    <w:rsid w:val="00804059"/>
    <w:rsid w:val="00806018"/>
    <w:rsid w:val="008067E9"/>
    <w:rsid w:val="00811189"/>
    <w:rsid w:val="00812392"/>
    <w:rsid w:val="00812697"/>
    <w:rsid w:val="0081553E"/>
    <w:rsid w:val="00816F8D"/>
    <w:rsid w:val="00820F20"/>
    <w:rsid w:val="008228E5"/>
    <w:rsid w:val="008233F5"/>
    <w:rsid w:val="00823A66"/>
    <w:rsid w:val="008241A5"/>
    <w:rsid w:val="00824AF5"/>
    <w:rsid w:val="00825754"/>
    <w:rsid w:val="008278AD"/>
    <w:rsid w:val="008300D3"/>
    <w:rsid w:val="00830EF2"/>
    <w:rsid w:val="00831258"/>
    <w:rsid w:val="00831397"/>
    <w:rsid w:val="008318CE"/>
    <w:rsid w:val="00836146"/>
    <w:rsid w:val="008429DF"/>
    <w:rsid w:val="008434E0"/>
    <w:rsid w:val="00843991"/>
    <w:rsid w:val="00844C2D"/>
    <w:rsid w:val="00844E03"/>
    <w:rsid w:val="00845EB8"/>
    <w:rsid w:val="00846554"/>
    <w:rsid w:val="00847190"/>
    <w:rsid w:val="008474EE"/>
    <w:rsid w:val="00847BC9"/>
    <w:rsid w:val="00852338"/>
    <w:rsid w:val="008544E6"/>
    <w:rsid w:val="00855480"/>
    <w:rsid w:val="008555A1"/>
    <w:rsid w:val="00855ED6"/>
    <w:rsid w:val="0085744E"/>
    <w:rsid w:val="008629AF"/>
    <w:rsid w:val="00863258"/>
    <w:rsid w:val="008636AF"/>
    <w:rsid w:val="00864435"/>
    <w:rsid w:val="00864F35"/>
    <w:rsid w:val="008651E6"/>
    <w:rsid w:val="008701A2"/>
    <w:rsid w:val="00870400"/>
    <w:rsid w:val="00872DC7"/>
    <w:rsid w:val="008745C5"/>
    <w:rsid w:val="00876889"/>
    <w:rsid w:val="00877018"/>
    <w:rsid w:val="008774F5"/>
    <w:rsid w:val="008777E4"/>
    <w:rsid w:val="00881F34"/>
    <w:rsid w:val="00884AB6"/>
    <w:rsid w:val="008856DB"/>
    <w:rsid w:val="00885D6E"/>
    <w:rsid w:val="008862DB"/>
    <w:rsid w:val="008866E6"/>
    <w:rsid w:val="008872CA"/>
    <w:rsid w:val="00890594"/>
    <w:rsid w:val="00890EB1"/>
    <w:rsid w:val="008922C5"/>
    <w:rsid w:val="00893593"/>
    <w:rsid w:val="00893E22"/>
    <w:rsid w:val="00893E62"/>
    <w:rsid w:val="008967DE"/>
    <w:rsid w:val="00897EFF"/>
    <w:rsid w:val="008A10CB"/>
    <w:rsid w:val="008A1539"/>
    <w:rsid w:val="008A1EAB"/>
    <w:rsid w:val="008A327E"/>
    <w:rsid w:val="008A328C"/>
    <w:rsid w:val="008A536E"/>
    <w:rsid w:val="008A7FD1"/>
    <w:rsid w:val="008B15B6"/>
    <w:rsid w:val="008B1706"/>
    <w:rsid w:val="008B5142"/>
    <w:rsid w:val="008B56DF"/>
    <w:rsid w:val="008B5986"/>
    <w:rsid w:val="008C1103"/>
    <w:rsid w:val="008C1EAA"/>
    <w:rsid w:val="008C2AE5"/>
    <w:rsid w:val="008C336A"/>
    <w:rsid w:val="008C356D"/>
    <w:rsid w:val="008C4D52"/>
    <w:rsid w:val="008C65F1"/>
    <w:rsid w:val="008D3023"/>
    <w:rsid w:val="008D35B0"/>
    <w:rsid w:val="008D4DEB"/>
    <w:rsid w:val="008D6374"/>
    <w:rsid w:val="008D6D80"/>
    <w:rsid w:val="008D7A09"/>
    <w:rsid w:val="008D7C5C"/>
    <w:rsid w:val="008E00BF"/>
    <w:rsid w:val="008E00ED"/>
    <w:rsid w:val="008E0365"/>
    <w:rsid w:val="008E0BBF"/>
    <w:rsid w:val="008E0FF1"/>
    <w:rsid w:val="008E0FF7"/>
    <w:rsid w:val="008E1DBC"/>
    <w:rsid w:val="008E20BE"/>
    <w:rsid w:val="008E2218"/>
    <w:rsid w:val="008E254F"/>
    <w:rsid w:val="008E2D61"/>
    <w:rsid w:val="008E439A"/>
    <w:rsid w:val="008E5508"/>
    <w:rsid w:val="008F0E1B"/>
    <w:rsid w:val="008F3B5C"/>
    <w:rsid w:val="008F4671"/>
    <w:rsid w:val="008F4A66"/>
    <w:rsid w:val="008F59B1"/>
    <w:rsid w:val="008F62E5"/>
    <w:rsid w:val="008F7D17"/>
    <w:rsid w:val="008F7EA4"/>
    <w:rsid w:val="00900C75"/>
    <w:rsid w:val="009018DF"/>
    <w:rsid w:val="00901BB3"/>
    <w:rsid w:val="00906154"/>
    <w:rsid w:val="00906702"/>
    <w:rsid w:val="00907000"/>
    <w:rsid w:val="00907ED3"/>
    <w:rsid w:val="00910F46"/>
    <w:rsid w:val="00911CBA"/>
    <w:rsid w:val="00912622"/>
    <w:rsid w:val="009129A9"/>
    <w:rsid w:val="009144AB"/>
    <w:rsid w:val="00914900"/>
    <w:rsid w:val="0092017A"/>
    <w:rsid w:val="00931298"/>
    <w:rsid w:val="00932532"/>
    <w:rsid w:val="009347C5"/>
    <w:rsid w:val="009349A0"/>
    <w:rsid w:val="0093524E"/>
    <w:rsid w:val="009361F1"/>
    <w:rsid w:val="009423A8"/>
    <w:rsid w:val="00942D2D"/>
    <w:rsid w:val="00945283"/>
    <w:rsid w:val="00946204"/>
    <w:rsid w:val="0094767B"/>
    <w:rsid w:val="009500A7"/>
    <w:rsid w:val="009507E0"/>
    <w:rsid w:val="00950969"/>
    <w:rsid w:val="00950B5B"/>
    <w:rsid w:val="00951B43"/>
    <w:rsid w:val="00951B5B"/>
    <w:rsid w:val="00953DC9"/>
    <w:rsid w:val="009540F6"/>
    <w:rsid w:val="00954C00"/>
    <w:rsid w:val="00954D42"/>
    <w:rsid w:val="00956CAB"/>
    <w:rsid w:val="00961072"/>
    <w:rsid w:val="0096112D"/>
    <w:rsid w:val="009639A9"/>
    <w:rsid w:val="00964653"/>
    <w:rsid w:val="009706CC"/>
    <w:rsid w:val="00970FF5"/>
    <w:rsid w:val="0097107F"/>
    <w:rsid w:val="00973AC9"/>
    <w:rsid w:val="00974A8C"/>
    <w:rsid w:val="00976F39"/>
    <w:rsid w:val="00976FFC"/>
    <w:rsid w:val="00980E0D"/>
    <w:rsid w:val="00981A7E"/>
    <w:rsid w:val="0098236C"/>
    <w:rsid w:val="00984FF1"/>
    <w:rsid w:val="00985932"/>
    <w:rsid w:val="00986269"/>
    <w:rsid w:val="0099083F"/>
    <w:rsid w:val="00990EBD"/>
    <w:rsid w:val="00991E93"/>
    <w:rsid w:val="00992A24"/>
    <w:rsid w:val="009943CD"/>
    <w:rsid w:val="00994514"/>
    <w:rsid w:val="009947CC"/>
    <w:rsid w:val="00994ED0"/>
    <w:rsid w:val="009952FF"/>
    <w:rsid w:val="009953F1"/>
    <w:rsid w:val="009A5549"/>
    <w:rsid w:val="009A69E4"/>
    <w:rsid w:val="009A7E26"/>
    <w:rsid w:val="009B5455"/>
    <w:rsid w:val="009B7FA7"/>
    <w:rsid w:val="009C42EA"/>
    <w:rsid w:val="009C45ED"/>
    <w:rsid w:val="009C4781"/>
    <w:rsid w:val="009C6094"/>
    <w:rsid w:val="009C6D75"/>
    <w:rsid w:val="009D032C"/>
    <w:rsid w:val="009D0E8E"/>
    <w:rsid w:val="009D0EF5"/>
    <w:rsid w:val="009D1441"/>
    <w:rsid w:val="009D1488"/>
    <w:rsid w:val="009D300F"/>
    <w:rsid w:val="009D309B"/>
    <w:rsid w:val="009D62B6"/>
    <w:rsid w:val="009D6495"/>
    <w:rsid w:val="009D6F5A"/>
    <w:rsid w:val="009D7880"/>
    <w:rsid w:val="009E1A5A"/>
    <w:rsid w:val="009E1F6E"/>
    <w:rsid w:val="009E4E22"/>
    <w:rsid w:val="009E4F66"/>
    <w:rsid w:val="009E735A"/>
    <w:rsid w:val="009E750F"/>
    <w:rsid w:val="009F0BD4"/>
    <w:rsid w:val="009F1852"/>
    <w:rsid w:val="009F29E7"/>
    <w:rsid w:val="009F3EAD"/>
    <w:rsid w:val="009F5AB1"/>
    <w:rsid w:val="009F5BB9"/>
    <w:rsid w:val="009F64C4"/>
    <w:rsid w:val="009F779C"/>
    <w:rsid w:val="009F7AC9"/>
    <w:rsid w:val="009F7C00"/>
    <w:rsid w:val="00A01A83"/>
    <w:rsid w:val="00A025AE"/>
    <w:rsid w:val="00A03284"/>
    <w:rsid w:val="00A04D96"/>
    <w:rsid w:val="00A0629B"/>
    <w:rsid w:val="00A0754B"/>
    <w:rsid w:val="00A075DD"/>
    <w:rsid w:val="00A12892"/>
    <w:rsid w:val="00A1332B"/>
    <w:rsid w:val="00A15527"/>
    <w:rsid w:val="00A166A0"/>
    <w:rsid w:val="00A1765F"/>
    <w:rsid w:val="00A20CE1"/>
    <w:rsid w:val="00A2352F"/>
    <w:rsid w:val="00A23BFE"/>
    <w:rsid w:val="00A2535B"/>
    <w:rsid w:val="00A25583"/>
    <w:rsid w:val="00A30019"/>
    <w:rsid w:val="00A32640"/>
    <w:rsid w:val="00A3327A"/>
    <w:rsid w:val="00A34BA6"/>
    <w:rsid w:val="00A350AD"/>
    <w:rsid w:val="00A36021"/>
    <w:rsid w:val="00A36BA4"/>
    <w:rsid w:val="00A36C2F"/>
    <w:rsid w:val="00A37513"/>
    <w:rsid w:val="00A40117"/>
    <w:rsid w:val="00A4078E"/>
    <w:rsid w:val="00A40DC0"/>
    <w:rsid w:val="00A419FA"/>
    <w:rsid w:val="00A42163"/>
    <w:rsid w:val="00A446FB"/>
    <w:rsid w:val="00A45956"/>
    <w:rsid w:val="00A47923"/>
    <w:rsid w:val="00A47FB7"/>
    <w:rsid w:val="00A508B5"/>
    <w:rsid w:val="00A532CF"/>
    <w:rsid w:val="00A560F4"/>
    <w:rsid w:val="00A61B28"/>
    <w:rsid w:val="00A63936"/>
    <w:rsid w:val="00A63B7D"/>
    <w:rsid w:val="00A65B32"/>
    <w:rsid w:val="00A668D6"/>
    <w:rsid w:val="00A66A1C"/>
    <w:rsid w:val="00A67FA2"/>
    <w:rsid w:val="00A706CB"/>
    <w:rsid w:val="00A72E5D"/>
    <w:rsid w:val="00A732D9"/>
    <w:rsid w:val="00A738A5"/>
    <w:rsid w:val="00A75F7F"/>
    <w:rsid w:val="00A76F0E"/>
    <w:rsid w:val="00A76FEB"/>
    <w:rsid w:val="00A77FE7"/>
    <w:rsid w:val="00A80671"/>
    <w:rsid w:val="00A81054"/>
    <w:rsid w:val="00A82363"/>
    <w:rsid w:val="00A84E39"/>
    <w:rsid w:val="00A85DAD"/>
    <w:rsid w:val="00A86A2F"/>
    <w:rsid w:val="00A871E2"/>
    <w:rsid w:val="00A87DF2"/>
    <w:rsid w:val="00A90BC7"/>
    <w:rsid w:val="00A90BE1"/>
    <w:rsid w:val="00A90D1B"/>
    <w:rsid w:val="00A923DD"/>
    <w:rsid w:val="00A93E32"/>
    <w:rsid w:val="00A949C1"/>
    <w:rsid w:val="00A973F0"/>
    <w:rsid w:val="00AA0346"/>
    <w:rsid w:val="00AA063D"/>
    <w:rsid w:val="00AA11D4"/>
    <w:rsid w:val="00AA1725"/>
    <w:rsid w:val="00AA2C74"/>
    <w:rsid w:val="00AB0749"/>
    <w:rsid w:val="00AB2395"/>
    <w:rsid w:val="00AB4F7F"/>
    <w:rsid w:val="00AB6627"/>
    <w:rsid w:val="00AB7EFB"/>
    <w:rsid w:val="00AC0197"/>
    <w:rsid w:val="00AC10E2"/>
    <w:rsid w:val="00AC13A9"/>
    <w:rsid w:val="00AC155E"/>
    <w:rsid w:val="00AC2527"/>
    <w:rsid w:val="00AC2B71"/>
    <w:rsid w:val="00AC4630"/>
    <w:rsid w:val="00AC519A"/>
    <w:rsid w:val="00AC6922"/>
    <w:rsid w:val="00AD49D3"/>
    <w:rsid w:val="00AD601A"/>
    <w:rsid w:val="00AD7FCB"/>
    <w:rsid w:val="00AE08BF"/>
    <w:rsid w:val="00AE1392"/>
    <w:rsid w:val="00AE2A21"/>
    <w:rsid w:val="00AE52ED"/>
    <w:rsid w:val="00AE7480"/>
    <w:rsid w:val="00AF073A"/>
    <w:rsid w:val="00AF0AE8"/>
    <w:rsid w:val="00AF255B"/>
    <w:rsid w:val="00AF490C"/>
    <w:rsid w:val="00AF4B0E"/>
    <w:rsid w:val="00AF51EB"/>
    <w:rsid w:val="00B00A51"/>
    <w:rsid w:val="00B0242C"/>
    <w:rsid w:val="00B05642"/>
    <w:rsid w:val="00B06750"/>
    <w:rsid w:val="00B07606"/>
    <w:rsid w:val="00B07C59"/>
    <w:rsid w:val="00B124D5"/>
    <w:rsid w:val="00B139AD"/>
    <w:rsid w:val="00B14548"/>
    <w:rsid w:val="00B14728"/>
    <w:rsid w:val="00B149B3"/>
    <w:rsid w:val="00B172A8"/>
    <w:rsid w:val="00B20D22"/>
    <w:rsid w:val="00B20FB2"/>
    <w:rsid w:val="00B21972"/>
    <w:rsid w:val="00B22146"/>
    <w:rsid w:val="00B2259E"/>
    <w:rsid w:val="00B23895"/>
    <w:rsid w:val="00B24672"/>
    <w:rsid w:val="00B24807"/>
    <w:rsid w:val="00B24AF9"/>
    <w:rsid w:val="00B24DEE"/>
    <w:rsid w:val="00B25B8E"/>
    <w:rsid w:val="00B26184"/>
    <w:rsid w:val="00B2670D"/>
    <w:rsid w:val="00B26CFA"/>
    <w:rsid w:val="00B27E30"/>
    <w:rsid w:val="00B30A97"/>
    <w:rsid w:val="00B30E33"/>
    <w:rsid w:val="00B31A85"/>
    <w:rsid w:val="00B332C5"/>
    <w:rsid w:val="00B34985"/>
    <w:rsid w:val="00B35EF9"/>
    <w:rsid w:val="00B3676C"/>
    <w:rsid w:val="00B4071A"/>
    <w:rsid w:val="00B412F6"/>
    <w:rsid w:val="00B4184B"/>
    <w:rsid w:val="00B419F3"/>
    <w:rsid w:val="00B42727"/>
    <w:rsid w:val="00B42EC0"/>
    <w:rsid w:val="00B43594"/>
    <w:rsid w:val="00B437A3"/>
    <w:rsid w:val="00B447AF"/>
    <w:rsid w:val="00B44B3C"/>
    <w:rsid w:val="00B4647E"/>
    <w:rsid w:val="00B4723A"/>
    <w:rsid w:val="00B50481"/>
    <w:rsid w:val="00B508F8"/>
    <w:rsid w:val="00B50D5F"/>
    <w:rsid w:val="00B517A5"/>
    <w:rsid w:val="00B517EC"/>
    <w:rsid w:val="00B518B0"/>
    <w:rsid w:val="00B51A5E"/>
    <w:rsid w:val="00B5486F"/>
    <w:rsid w:val="00B557D3"/>
    <w:rsid w:val="00B55837"/>
    <w:rsid w:val="00B57E35"/>
    <w:rsid w:val="00B60FE6"/>
    <w:rsid w:val="00B610EE"/>
    <w:rsid w:val="00B61451"/>
    <w:rsid w:val="00B615DA"/>
    <w:rsid w:val="00B630C1"/>
    <w:rsid w:val="00B656ED"/>
    <w:rsid w:val="00B663AE"/>
    <w:rsid w:val="00B66AF1"/>
    <w:rsid w:val="00B70A56"/>
    <w:rsid w:val="00B7187D"/>
    <w:rsid w:val="00B72715"/>
    <w:rsid w:val="00B732C7"/>
    <w:rsid w:val="00B74AD4"/>
    <w:rsid w:val="00B7799C"/>
    <w:rsid w:val="00B8163C"/>
    <w:rsid w:val="00B8313F"/>
    <w:rsid w:val="00B86DF7"/>
    <w:rsid w:val="00B92626"/>
    <w:rsid w:val="00B92E64"/>
    <w:rsid w:val="00BA142E"/>
    <w:rsid w:val="00BA1963"/>
    <w:rsid w:val="00BA19A6"/>
    <w:rsid w:val="00BA573A"/>
    <w:rsid w:val="00BA6EFB"/>
    <w:rsid w:val="00BA7E69"/>
    <w:rsid w:val="00BA7F17"/>
    <w:rsid w:val="00BB0031"/>
    <w:rsid w:val="00BB0844"/>
    <w:rsid w:val="00BB2F95"/>
    <w:rsid w:val="00BB47CB"/>
    <w:rsid w:val="00BB5431"/>
    <w:rsid w:val="00BB7626"/>
    <w:rsid w:val="00BC093A"/>
    <w:rsid w:val="00BC140F"/>
    <w:rsid w:val="00BC1F53"/>
    <w:rsid w:val="00BC3F24"/>
    <w:rsid w:val="00BC413A"/>
    <w:rsid w:val="00BC498C"/>
    <w:rsid w:val="00BC4ACC"/>
    <w:rsid w:val="00BC5A42"/>
    <w:rsid w:val="00BC5D16"/>
    <w:rsid w:val="00BC6343"/>
    <w:rsid w:val="00BC73A9"/>
    <w:rsid w:val="00BC7BFD"/>
    <w:rsid w:val="00BD26CE"/>
    <w:rsid w:val="00BD4BFB"/>
    <w:rsid w:val="00BD7566"/>
    <w:rsid w:val="00BE0147"/>
    <w:rsid w:val="00BE2C00"/>
    <w:rsid w:val="00BE3405"/>
    <w:rsid w:val="00BE37E8"/>
    <w:rsid w:val="00BE509A"/>
    <w:rsid w:val="00BE53F5"/>
    <w:rsid w:val="00BE61BF"/>
    <w:rsid w:val="00BE6573"/>
    <w:rsid w:val="00BF11FF"/>
    <w:rsid w:val="00BF19E7"/>
    <w:rsid w:val="00BF1EBB"/>
    <w:rsid w:val="00BF2671"/>
    <w:rsid w:val="00BF36D2"/>
    <w:rsid w:val="00C04009"/>
    <w:rsid w:val="00C061D5"/>
    <w:rsid w:val="00C07D93"/>
    <w:rsid w:val="00C10440"/>
    <w:rsid w:val="00C11507"/>
    <w:rsid w:val="00C11AA5"/>
    <w:rsid w:val="00C12D9D"/>
    <w:rsid w:val="00C1313C"/>
    <w:rsid w:val="00C13B98"/>
    <w:rsid w:val="00C13D25"/>
    <w:rsid w:val="00C17B5A"/>
    <w:rsid w:val="00C206B1"/>
    <w:rsid w:val="00C21DAD"/>
    <w:rsid w:val="00C23120"/>
    <w:rsid w:val="00C23342"/>
    <w:rsid w:val="00C267DE"/>
    <w:rsid w:val="00C2712C"/>
    <w:rsid w:val="00C30350"/>
    <w:rsid w:val="00C3633E"/>
    <w:rsid w:val="00C379CB"/>
    <w:rsid w:val="00C413F2"/>
    <w:rsid w:val="00C42DDC"/>
    <w:rsid w:val="00C44DB4"/>
    <w:rsid w:val="00C4739D"/>
    <w:rsid w:val="00C4794D"/>
    <w:rsid w:val="00C47BCC"/>
    <w:rsid w:val="00C519D2"/>
    <w:rsid w:val="00C51DD2"/>
    <w:rsid w:val="00C5203D"/>
    <w:rsid w:val="00C53E2E"/>
    <w:rsid w:val="00C53F9F"/>
    <w:rsid w:val="00C56677"/>
    <w:rsid w:val="00C56A6C"/>
    <w:rsid w:val="00C621B2"/>
    <w:rsid w:val="00C6243A"/>
    <w:rsid w:val="00C7275F"/>
    <w:rsid w:val="00C72E63"/>
    <w:rsid w:val="00C73F5B"/>
    <w:rsid w:val="00C76335"/>
    <w:rsid w:val="00C81032"/>
    <w:rsid w:val="00C8107F"/>
    <w:rsid w:val="00C8366A"/>
    <w:rsid w:val="00C839C3"/>
    <w:rsid w:val="00C840F1"/>
    <w:rsid w:val="00C85A20"/>
    <w:rsid w:val="00C8770A"/>
    <w:rsid w:val="00C8773E"/>
    <w:rsid w:val="00C900B8"/>
    <w:rsid w:val="00C9116A"/>
    <w:rsid w:val="00C91A9A"/>
    <w:rsid w:val="00C93ECA"/>
    <w:rsid w:val="00C94CF3"/>
    <w:rsid w:val="00C96BA0"/>
    <w:rsid w:val="00C96C19"/>
    <w:rsid w:val="00C96D06"/>
    <w:rsid w:val="00C973FD"/>
    <w:rsid w:val="00C97613"/>
    <w:rsid w:val="00CA02D9"/>
    <w:rsid w:val="00CA0D50"/>
    <w:rsid w:val="00CA175B"/>
    <w:rsid w:val="00CA5309"/>
    <w:rsid w:val="00CA5F27"/>
    <w:rsid w:val="00CA5F6E"/>
    <w:rsid w:val="00CA6689"/>
    <w:rsid w:val="00CB0536"/>
    <w:rsid w:val="00CB2486"/>
    <w:rsid w:val="00CB5E5C"/>
    <w:rsid w:val="00CB675B"/>
    <w:rsid w:val="00CB7C54"/>
    <w:rsid w:val="00CC1BF6"/>
    <w:rsid w:val="00CC6BE7"/>
    <w:rsid w:val="00CD2BC5"/>
    <w:rsid w:val="00CD38B2"/>
    <w:rsid w:val="00CD3A13"/>
    <w:rsid w:val="00CD469D"/>
    <w:rsid w:val="00CD4B47"/>
    <w:rsid w:val="00CD5925"/>
    <w:rsid w:val="00CD7F62"/>
    <w:rsid w:val="00CE074E"/>
    <w:rsid w:val="00CE0ACF"/>
    <w:rsid w:val="00CE0B56"/>
    <w:rsid w:val="00CE2163"/>
    <w:rsid w:val="00CE3837"/>
    <w:rsid w:val="00CE4818"/>
    <w:rsid w:val="00CE4907"/>
    <w:rsid w:val="00CE4B21"/>
    <w:rsid w:val="00CE557A"/>
    <w:rsid w:val="00CE5D22"/>
    <w:rsid w:val="00CE7621"/>
    <w:rsid w:val="00CF3857"/>
    <w:rsid w:val="00CF4D82"/>
    <w:rsid w:val="00CF568B"/>
    <w:rsid w:val="00D060E7"/>
    <w:rsid w:val="00D11E62"/>
    <w:rsid w:val="00D11FD0"/>
    <w:rsid w:val="00D12E45"/>
    <w:rsid w:val="00D12F6E"/>
    <w:rsid w:val="00D1410C"/>
    <w:rsid w:val="00D17DCD"/>
    <w:rsid w:val="00D22BF4"/>
    <w:rsid w:val="00D24186"/>
    <w:rsid w:val="00D2445B"/>
    <w:rsid w:val="00D3141F"/>
    <w:rsid w:val="00D3249A"/>
    <w:rsid w:val="00D35202"/>
    <w:rsid w:val="00D404D9"/>
    <w:rsid w:val="00D41454"/>
    <w:rsid w:val="00D44D1F"/>
    <w:rsid w:val="00D478BC"/>
    <w:rsid w:val="00D50093"/>
    <w:rsid w:val="00D514DF"/>
    <w:rsid w:val="00D51E9A"/>
    <w:rsid w:val="00D52208"/>
    <w:rsid w:val="00D52366"/>
    <w:rsid w:val="00D5549F"/>
    <w:rsid w:val="00D568AE"/>
    <w:rsid w:val="00D56C25"/>
    <w:rsid w:val="00D57F79"/>
    <w:rsid w:val="00D6046D"/>
    <w:rsid w:val="00D61F3C"/>
    <w:rsid w:val="00D63EF1"/>
    <w:rsid w:val="00D64F69"/>
    <w:rsid w:val="00D654BF"/>
    <w:rsid w:val="00D65B4A"/>
    <w:rsid w:val="00D667A9"/>
    <w:rsid w:val="00D70D57"/>
    <w:rsid w:val="00D70E1E"/>
    <w:rsid w:val="00D715EE"/>
    <w:rsid w:val="00D73EB3"/>
    <w:rsid w:val="00D74D3E"/>
    <w:rsid w:val="00D75080"/>
    <w:rsid w:val="00D7526B"/>
    <w:rsid w:val="00D767E2"/>
    <w:rsid w:val="00D76E12"/>
    <w:rsid w:val="00D805CF"/>
    <w:rsid w:val="00D82A77"/>
    <w:rsid w:val="00D842A3"/>
    <w:rsid w:val="00D84E76"/>
    <w:rsid w:val="00D860A6"/>
    <w:rsid w:val="00D90B40"/>
    <w:rsid w:val="00D91378"/>
    <w:rsid w:val="00D917AF"/>
    <w:rsid w:val="00D91A46"/>
    <w:rsid w:val="00D91D60"/>
    <w:rsid w:val="00D9303B"/>
    <w:rsid w:val="00D93B22"/>
    <w:rsid w:val="00D97AB6"/>
    <w:rsid w:val="00DA269D"/>
    <w:rsid w:val="00DB0B67"/>
    <w:rsid w:val="00DB1337"/>
    <w:rsid w:val="00DB16DC"/>
    <w:rsid w:val="00DB4776"/>
    <w:rsid w:val="00DB7ADA"/>
    <w:rsid w:val="00DC051F"/>
    <w:rsid w:val="00DC1F97"/>
    <w:rsid w:val="00DC33EC"/>
    <w:rsid w:val="00DC4E4E"/>
    <w:rsid w:val="00DC4E9F"/>
    <w:rsid w:val="00DD1408"/>
    <w:rsid w:val="00DD1A28"/>
    <w:rsid w:val="00DD2454"/>
    <w:rsid w:val="00DD25CC"/>
    <w:rsid w:val="00DD356D"/>
    <w:rsid w:val="00DD3907"/>
    <w:rsid w:val="00DD3D2D"/>
    <w:rsid w:val="00DD4306"/>
    <w:rsid w:val="00DD5784"/>
    <w:rsid w:val="00DD6EFC"/>
    <w:rsid w:val="00DE0AFB"/>
    <w:rsid w:val="00DE181A"/>
    <w:rsid w:val="00DE2C98"/>
    <w:rsid w:val="00DE39B0"/>
    <w:rsid w:val="00DE5446"/>
    <w:rsid w:val="00DE63F5"/>
    <w:rsid w:val="00DE66AE"/>
    <w:rsid w:val="00DF079F"/>
    <w:rsid w:val="00DF254B"/>
    <w:rsid w:val="00DF30C3"/>
    <w:rsid w:val="00DF45F2"/>
    <w:rsid w:val="00DF68BE"/>
    <w:rsid w:val="00DF7FBF"/>
    <w:rsid w:val="00E00261"/>
    <w:rsid w:val="00E03035"/>
    <w:rsid w:val="00E04FD6"/>
    <w:rsid w:val="00E05990"/>
    <w:rsid w:val="00E107CE"/>
    <w:rsid w:val="00E10E92"/>
    <w:rsid w:val="00E115DC"/>
    <w:rsid w:val="00E123EE"/>
    <w:rsid w:val="00E13BF5"/>
    <w:rsid w:val="00E1432F"/>
    <w:rsid w:val="00E1553F"/>
    <w:rsid w:val="00E172BB"/>
    <w:rsid w:val="00E20A7D"/>
    <w:rsid w:val="00E21DAC"/>
    <w:rsid w:val="00E233CB"/>
    <w:rsid w:val="00E2651E"/>
    <w:rsid w:val="00E26697"/>
    <w:rsid w:val="00E31512"/>
    <w:rsid w:val="00E31E39"/>
    <w:rsid w:val="00E32ABC"/>
    <w:rsid w:val="00E3346D"/>
    <w:rsid w:val="00E33AC7"/>
    <w:rsid w:val="00E34726"/>
    <w:rsid w:val="00E37245"/>
    <w:rsid w:val="00E40E69"/>
    <w:rsid w:val="00E412CE"/>
    <w:rsid w:val="00E41BFA"/>
    <w:rsid w:val="00E420BC"/>
    <w:rsid w:val="00E43D3B"/>
    <w:rsid w:val="00E46489"/>
    <w:rsid w:val="00E4787B"/>
    <w:rsid w:val="00E55299"/>
    <w:rsid w:val="00E56049"/>
    <w:rsid w:val="00E561BD"/>
    <w:rsid w:val="00E602EA"/>
    <w:rsid w:val="00E60949"/>
    <w:rsid w:val="00E616ED"/>
    <w:rsid w:val="00E628CE"/>
    <w:rsid w:val="00E64B50"/>
    <w:rsid w:val="00E64FA2"/>
    <w:rsid w:val="00E651AE"/>
    <w:rsid w:val="00E65F85"/>
    <w:rsid w:val="00E66250"/>
    <w:rsid w:val="00E6658B"/>
    <w:rsid w:val="00E66E34"/>
    <w:rsid w:val="00E6775A"/>
    <w:rsid w:val="00E67ABE"/>
    <w:rsid w:val="00E720A3"/>
    <w:rsid w:val="00E72FDF"/>
    <w:rsid w:val="00E758F9"/>
    <w:rsid w:val="00E778A5"/>
    <w:rsid w:val="00E77F37"/>
    <w:rsid w:val="00E80D87"/>
    <w:rsid w:val="00E81B4B"/>
    <w:rsid w:val="00E81B9A"/>
    <w:rsid w:val="00E83912"/>
    <w:rsid w:val="00E84012"/>
    <w:rsid w:val="00E8423E"/>
    <w:rsid w:val="00E85E0C"/>
    <w:rsid w:val="00E86D19"/>
    <w:rsid w:val="00E90CD7"/>
    <w:rsid w:val="00E92524"/>
    <w:rsid w:val="00E9320A"/>
    <w:rsid w:val="00E9476A"/>
    <w:rsid w:val="00E979CA"/>
    <w:rsid w:val="00EA01F3"/>
    <w:rsid w:val="00EA1BA5"/>
    <w:rsid w:val="00EA36DF"/>
    <w:rsid w:val="00EA43D6"/>
    <w:rsid w:val="00EA4B31"/>
    <w:rsid w:val="00EA5FA1"/>
    <w:rsid w:val="00EA71CC"/>
    <w:rsid w:val="00EA7BE1"/>
    <w:rsid w:val="00EB1949"/>
    <w:rsid w:val="00EB2846"/>
    <w:rsid w:val="00EB2F67"/>
    <w:rsid w:val="00EB47C2"/>
    <w:rsid w:val="00EB6414"/>
    <w:rsid w:val="00EB68D8"/>
    <w:rsid w:val="00EB693A"/>
    <w:rsid w:val="00EC02A6"/>
    <w:rsid w:val="00EC097B"/>
    <w:rsid w:val="00EC0C69"/>
    <w:rsid w:val="00EC3465"/>
    <w:rsid w:val="00EC4543"/>
    <w:rsid w:val="00ED0B17"/>
    <w:rsid w:val="00ED0F62"/>
    <w:rsid w:val="00ED6A48"/>
    <w:rsid w:val="00ED6E79"/>
    <w:rsid w:val="00EE010F"/>
    <w:rsid w:val="00EE0139"/>
    <w:rsid w:val="00EE06FB"/>
    <w:rsid w:val="00EE1261"/>
    <w:rsid w:val="00EE1BA7"/>
    <w:rsid w:val="00EE1D97"/>
    <w:rsid w:val="00EE2291"/>
    <w:rsid w:val="00EE3470"/>
    <w:rsid w:val="00EE59ED"/>
    <w:rsid w:val="00EE5EB3"/>
    <w:rsid w:val="00EE6BEA"/>
    <w:rsid w:val="00EE7BCC"/>
    <w:rsid w:val="00EE7DB1"/>
    <w:rsid w:val="00EF0D19"/>
    <w:rsid w:val="00EF1982"/>
    <w:rsid w:val="00EF26B1"/>
    <w:rsid w:val="00EF432E"/>
    <w:rsid w:val="00EF46DD"/>
    <w:rsid w:val="00EF6984"/>
    <w:rsid w:val="00EF7524"/>
    <w:rsid w:val="00F00DE7"/>
    <w:rsid w:val="00F0163F"/>
    <w:rsid w:val="00F03569"/>
    <w:rsid w:val="00F04C3E"/>
    <w:rsid w:val="00F04EC4"/>
    <w:rsid w:val="00F060E6"/>
    <w:rsid w:val="00F06B23"/>
    <w:rsid w:val="00F07925"/>
    <w:rsid w:val="00F12570"/>
    <w:rsid w:val="00F1271D"/>
    <w:rsid w:val="00F13A60"/>
    <w:rsid w:val="00F1423C"/>
    <w:rsid w:val="00F154CF"/>
    <w:rsid w:val="00F156BC"/>
    <w:rsid w:val="00F163E8"/>
    <w:rsid w:val="00F16B38"/>
    <w:rsid w:val="00F224A2"/>
    <w:rsid w:val="00F22DE4"/>
    <w:rsid w:val="00F23576"/>
    <w:rsid w:val="00F23BDE"/>
    <w:rsid w:val="00F24F92"/>
    <w:rsid w:val="00F24FC8"/>
    <w:rsid w:val="00F2529C"/>
    <w:rsid w:val="00F25FBB"/>
    <w:rsid w:val="00F27240"/>
    <w:rsid w:val="00F312A3"/>
    <w:rsid w:val="00F342C7"/>
    <w:rsid w:val="00F346DF"/>
    <w:rsid w:val="00F35824"/>
    <w:rsid w:val="00F36083"/>
    <w:rsid w:val="00F36442"/>
    <w:rsid w:val="00F3715A"/>
    <w:rsid w:val="00F37F80"/>
    <w:rsid w:val="00F4050A"/>
    <w:rsid w:val="00F40752"/>
    <w:rsid w:val="00F40E0C"/>
    <w:rsid w:val="00F43CE5"/>
    <w:rsid w:val="00F45D34"/>
    <w:rsid w:val="00F52C38"/>
    <w:rsid w:val="00F53075"/>
    <w:rsid w:val="00F5341C"/>
    <w:rsid w:val="00F541E2"/>
    <w:rsid w:val="00F54FA0"/>
    <w:rsid w:val="00F6196D"/>
    <w:rsid w:val="00F624D0"/>
    <w:rsid w:val="00F63929"/>
    <w:rsid w:val="00F66FDA"/>
    <w:rsid w:val="00F7059D"/>
    <w:rsid w:val="00F71BED"/>
    <w:rsid w:val="00F72400"/>
    <w:rsid w:val="00F73507"/>
    <w:rsid w:val="00F7534B"/>
    <w:rsid w:val="00F767B7"/>
    <w:rsid w:val="00F80830"/>
    <w:rsid w:val="00F80FFD"/>
    <w:rsid w:val="00F813AD"/>
    <w:rsid w:val="00F8405F"/>
    <w:rsid w:val="00F847B9"/>
    <w:rsid w:val="00F8502C"/>
    <w:rsid w:val="00F8532F"/>
    <w:rsid w:val="00F87EB0"/>
    <w:rsid w:val="00F90DF0"/>
    <w:rsid w:val="00F91694"/>
    <w:rsid w:val="00F9169F"/>
    <w:rsid w:val="00F91E88"/>
    <w:rsid w:val="00F91FFC"/>
    <w:rsid w:val="00FA0048"/>
    <w:rsid w:val="00FA159C"/>
    <w:rsid w:val="00FA4624"/>
    <w:rsid w:val="00FA479E"/>
    <w:rsid w:val="00FA539F"/>
    <w:rsid w:val="00FA55D0"/>
    <w:rsid w:val="00FA5A7B"/>
    <w:rsid w:val="00FB0208"/>
    <w:rsid w:val="00FB1A36"/>
    <w:rsid w:val="00FB1DB0"/>
    <w:rsid w:val="00FB2B61"/>
    <w:rsid w:val="00FB3151"/>
    <w:rsid w:val="00FB40A0"/>
    <w:rsid w:val="00FB50AA"/>
    <w:rsid w:val="00FB542D"/>
    <w:rsid w:val="00FB6939"/>
    <w:rsid w:val="00FB7C3F"/>
    <w:rsid w:val="00FC2C6C"/>
    <w:rsid w:val="00FC33AE"/>
    <w:rsid w:val="00FC6606"/>
    <w:rsid w:val="00FC71B9"/>
    <w:rsid w:val="00FC7703"/>
    <w:rsid w:val="00FC7B85"/>
    <w:rsid w:val="00FD057A"/>
    <w:rsid w:val="00FD22C6"/>
    <w:rsid w:val="00FD243F"/>
    <w:rsid w:val="00FD2993"/>
    <w:rsid w:val="00FD3357"/>
    <w:rsid w:val="00FD5201"/>
    <w:rsid w:val="00FD565B"/>
    <w:rsid w:val="00FD6699"/>
    <w:rsid w:val="00FD6758"/>
    <w:rsid w:val="00FD68CA"/>
    <w:rsid w:val="00FD6D5A"/>
    <w:rsid w:val="00FE09FD"/>
    <w:rsid w:val="00FE2420"/>
    <w:rsid w:val="00FE2989"/>
    <w:rsid w:val="00FE3332"/>
    <w:rsid w:val="00FE3FF8"/>
    <w:rsid w:val="00FE5AFD"/>
    <w:rsid w:val="00FF2271"/>
    <w:rsid w:val="00FF6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477AFEC"/>
  <w15:docId w15:val="{17646463-AA66-4EBE-9A18-EC0632B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semiHidden/>
    <w:qFormat/>
    <w:rsid w:val="0007425D"/>
    <w:rPr>
      <w:rFonts w:asciiTheme="minorHAnsi" w:hAnsiTheme="minorHAnsi"/>
      <w:color w:val="000000" w:themeColor="text1"/>
    </w:rPr>
  </w:style>
  <w:style w:type="paragraph" w:styleId="Heading1">
    <w:name w:val="heading 1"/>
    <w:next w:val="BodyCopy"/>
    <w:link w:val="Heading1Char"/>
    <w:uiPriority w:val="1"/>
    <w:qFormat/>
    <w:rsid w:val="00CA0D5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CA0D50"/>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CA0D50"/>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CA0D5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CA0D50"/>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CA0D50"/>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9F779C"/>
    <w:pPr>
      <w:numPr>
        <w:numId w:val="5"/>
      </w:numPr>
      <w:spacing w:before="60" w:after="60"/>
      <w:ind w:left="851"/>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table" w:styleId="LightShading-Accent1">
    <w:name w:val="Light Shading Accent 1"/>
    <w:basedOn w:val="TableNormal"/>
    <w:uiPriority w:val="60"/>
    <w:rsid w:val="007F15BD"/>
    <w:rPr>
      <w:color w:val="434343" w:themeColor="accent1" w:themeShade="BF"/>
    </w:rPr>
    <w:tblPr>
      <w:tblStyleRowBandSize w:val="1"/>
      <w:tblStyleColBandSize w:val="1"/>
      <w:tblBorders>
        <w:top w:val="single" w:sz="8" w:space="0" w:color="5A5A5A" w:themeColor="accent1"/>
        <w:bottom w:val="single" w:sz="8" w:space="0" w:color="5A5A5A" w:themeColor="accent1"/>
      </w:tblBorders>
    </w:tblPr>
    <w:tblStylePr w:type="firstRow">
      <w:pPr>
        <w:spacing w:before="0" w:after="0" w:line="240" w:lineRule="auto"/>
      </w:pPr>
      <w:rPr>
        <w:b/>
        <w:bCs/>
      </w:rPr>
      <w:tblPr/>
      <w:tcPr>
        <w:tcBorders>
          <w:top w:val="single" w:sz="8" w:space="0" w:color="5A5A5A" w:themeColor="accent1"/>
          <w:left w:val="nil"/>
          <w:bottom w:val="single" w:sz="8" w:space="0" w:color="5A5A5A" w:themeColor="accent1"/>
          <w:right w:val="nil"/>
          <w:insideH w:val="nil"/>
          <w:insideV w:val="nil"/>
        </w:tcBorders>
      </w:tcPr>
    </w:tblStylePr>
    <w:tblStylePr w:type="lastRow">
      <w:pPr>
        <w:spacing w:before="0" w:after="0" w:line="240" w:lineRule="auto"/>
      </w:pPr>
      <w:rPr>
        <w:b/>
        <w:bCs/>
      </w:rPr>
      <w:tblPr/>
      <w:tcPr>
        <w:tcBorders>
          <w:top w:val="single" w:sz="8" w:space="0" w:color="5A5A5A" w:themeColor="accent1"/>
          <w:left w:val="nil"/>
          <w:bottom w:val="single" w:sz="8" w:space="0" w:color="5A5A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1" w:themeFillTint="3F"/>
      </w:tcPr>
    </w:tblStylePr>
    <w:tblStylePr w:type="band1Horz">
      <w:tblPr/>
      <w:tcPr>
        <w:tcBorders>
          <w:left w:val="nil"/>
          <w:right w:val="nil"/>
          <w:insideH w:val="nil"/>
          <w:insideV w:val="nil"/>
        </w:tcBorders>
        <w:shd w:val="clear" w:color="auto" w:fill="D6D6D6" w:themeFill="accent1" w:themeFillTint="3F"/>
      </w:tcPr>
    </w:tblStylePr>
  </w:style>
  <w:style w:type="paragraph" w:styleId="ListParagraph">
    <w:name w:val="List Paragraph"/>
    <w:basedOn w:val="Normal"/>
    <w:uiPriority w:val="34"/>
    <w:qFormat/>
    <w:rsid w:val="00D64F69"/>
    <w:pPr>
      <w:ind w:left="720"/>
      <w:contextualSpacing/>
    </w:pPr>
  </w:style>
  <w:style w:type="character" w:styleId="CommentReference">
    <w:name w:val="annotation reference"/>
    <w:basedOn w:val="DefaultParagraphFont"/>
    <w:uiPriority w:val="99"/>
    <w:semiHidden/>
    <w:rsid w:val="00BE61BF"/>
    <w:rPr>
      <w:sz w:val="16"/>
      <w:szCs w:val="16"/>
    </w:rPr>
  </w:style>
  <w:style w:type="paragraph" w:styleId="CommentText">
    <w:name w:val="annotation text"/>
    <w:basedOn w:val="Normal"/>
    <w:link w:val="CommentTextChar"/>
    <w:uiPriority w:val="99"/>
    <w:rsid w:val="00BE61BF"/>
  </w:style>
  <w:style w:type="character" w:customStyle="1" w:styleId="CommentTextChar">
    <w:name w:val="Comment Text Char"/>
    <w:basedOn w:val="DefaultParagraphFont"/>
    <w:link w:val="CommentText"/>
    <w:uiPriority w:val="99"/>
    <w:rsid w:val="00BE61BF"/>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BE61BF"/>
    <w:rPr>
      <w:b/>
      <w:bCs/>
    </w:rPr>
  </w:style>
  <w:style w:type="character" w:customStyle="1" w:styleId="CommentSubjectChar">
    <w:name w:val="Comment Subject Char"/>
    <w:basedOn w:val="CommentTextChar"/>
    <w:link w:val="CommentSubject"/>
    <w:uiPriority w:val="99"/>
    <w:semiHidden/>
    <w:rsid w:val="00BE61BF"/>
    <w:rPr>
      <w:rFonts w:asciiTheme="minorHAnsi" w:hAnsiTheme="minorHAnsi"/>
      <w:b/>
      <w:bCs/>
      <w:color w:val="000000" w:themeColor="text1"/>
    </w:rPr>
  </w:style>
  <w:style w:type="paragraph" w:styleId="ListBullet">
    <w:name w:val="List Bullet"/>
    <w:basedOn w:val="Normal"/>
    <w:uiPriority w:val="99"/>
    <w:semiHidden/>
    <w:rsid w:val="00611FBD"/>
    <w:pPr>
      <w:numPr>
        <w:numId w:val="6"/>
      </w:numPr>
      <w:ind w:left="0" w:firstLine="0"/>
      <w:contextualSpacing/>
    </w:pPr>
    <w:rPr>
      <w:sz w:val="22"/>
    </w:rPr>
  </w:style>
  <w:style w:type="paragraph" w:styleId="Revision">
    <w:name w:val="Revision"/>
    <w:hidden/>
    <w:uiPriority w:val="99"/>
    <w:semiHidden/>
    <w:rsid w:val="00E21DAC"/>
    <w:rPr>
      <w:rFonts w:asciiTheme="minorHAnsi" w:hAnsiTheme="minorHAnsi"/>
      <w:color w:val="000000" w:themeColor="text1"/>
    </w:rPr>
  </w:style>
  <w:style w:type="character" w:styleId="BookTitle">
    <w:name w:val="Book Title"/>
    <w:uiPriority w:val="33"/>
    <w:qFormat/>
    <w:rsid w:val="00D17DCD"/>
    <w:rPr>
      <w:i/>
      <w:iCs/>
      <w:smallCaps/>
      <w:spacing w:val="5"/>
    </w:rPr>
  </w:style>
  <w:style w:type="table" w:customStyle="1" w:styleId="TableGrid9">
    <w:name w:val="Table Grid9"/>
    <w:basedOn w:val="TableNormal"/>
    <w:next w:val="TableGrid"/>
    <w:uiPriority w:val="59"/>
    <w:rsid w:val="00D17DCD"/>
    <w:rPr>
      <w:rFonts w:ascii="Arial" w:eastAsia="Times New Roman"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garfield">
    <w:name w:val="sugar_field"/>
    <w:basedOn w:val="DefaultParagraphFont"/>
    <w:rsid w:val="00257357"/>
  </w:style>
  <w:style w:type="table" w:styleId="LightGrid-Accent1">
    <w:name w:val="Light Grid Accent 1"/>
    <w:basedOn w:val="TableNormal"/>
    <w:uiPriority w:val="62"/>
    <w:rsid w:val="00E561BD"/>
    <w:tblPr>
      <w:tblStyleRowBandSize w:val="1"/>
      <w:tblStyleColBandSize w:val="1"/>
      <w:tblBorders>
        <w:top w:val="single" w:sz="8" w:space="0" w:color="5A5A5A" w:themeColor="accent1"/>
        <w:left w:val="single" w:sz="8" w:space="0" w:color="5A5A5A" w:themeColor="accent1"/>
        <w:bottom w:val="single" w:sz="8" w:space="0" w:color="5A5A5A" w:themeColor="accent1"/>
        <w:right w:val="single" w:sz="8" w:space="0" w:color="5A5A5A" w:themeColor="accent1"/>
        <w:insideH w:val="single" w:sz="8" w:space="0" w:color="5A5A5A" w:themeColor="accent1"/>
        <w:insideV w:val="single" w:sz="8" w:space="0" w:color="5A5A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5A5A" w:themeColor="accent1"/>
          <w:left w:val="single" w:sz="8" w:space="0" w:color="5A5A5A" w:themeColor="accent1"/>
          <w:bottom w:val="single" w:sz="18" w:space="0" w:color="5A5A5A" w:themeColor="accent1"/>
          <w:right w:val="single" w:sz="8" w:space="0" w:color="5A5A5A" w:themeColor="accent1"/>
          <w:insideH w:val="nil"/>
          <w:insideV w:val="single" w:sz="8" w:space="0" w:color="5A5A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5A5A" w:themeColor="accent1"/>
          <w:left w:val="single" w:sz="8" w:space="0" w:color="5A5A5A" w:themeColor="accent1"/>
          <w:bottom w:val="single" w:sz="8" w:space="0" w:color="5A5A5A" w:themeColor="accent1"/>
          <w:right w:val="single" w:sz="8" w:space="0" w:color="5A5A5A" w:themeColor="accent1"/>
          <w:insideH w:val="nil"/>
          <w:insideV w:val="single" w:sz="8" w:space="0" w:color="5A5A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5A5A" w:themeColor="accent1"/>
          <w:left w:val="single" w:sz="8" w:space="0" w:color="5A5A5A" w:themeColor="accent1"/>
          <w:bottom w:val="single" w:sz="8" w:space="0" w:color="5A5A5A" w:themeColor="accent1"/>
          <w:right w:val="single" w:sz="8" w:space="0" w:color="5A5A5A" w:themeColor="accent1"/>
        </w:tcBorders>
      </w:tcPr>
    </w:tblStylePr>
    <w:tblStylePr w:type="band1Vert">
      <w:tblPr/>
      <w:tcPr>
        <w:tcBorders>
          <w:top w:val="single" w:sz="8" w:space="0" w:color="5A5A5A" w:themeColor="accent1"/>
          <w:left w:val="single" w:sz="8" w:space="0" w:color="5A5A5A" w:themeColor="accent1"/>
          <w:bottom w:val="single" w:sz="8" w:space="0" w:color="5A5A5A" w:themeColor="accent1"/>
          <w:right w:val="single" w:sz="8" w:space="0" w:color="5A5A5A" w:themeColor="accent1"/>
        </w:tcBorders>
        <w:shd w:val="clear" w:color="auto" w:fill="D6D6D6" w:themeFill="accent1" w:themeFillTint="3F"/>
      </w:tcPr>
    </w:tblStylePr>
    <w:tblStylePr w:type="band1Horz">
      <w:tblPr/>
      <w:tcPr>
        <w:tcBorders>
          <w:top w:val="single" w:sz="8" w:space="0" w:color="5A5A5A" w:themeColor="accent1"/>
          <w:left w:val="single" w:sz="8" w:space="0" w:color="5A5A5A" w:themeColor="accent1"/>
          <w:bottom w:val="single" w:sz="8" w:space="0" w:color="5A5A5A" w:themeColor="accent1"/>
          <w:right w:val="single" w:sz="8" w:space="0" w:color="5A5A5A" w:themeColor="accent1"/>
          <w:insideV w:val="single" w:sz="8" w:space="0" w:color="5A5A5A" w:themeColor="accent1"/>
        </w:tcBorders>
        <w:shd w:val="clear" w:color="auto" w:fill="D6D6D6" w:themeFill="accent1" w:themeFillTint="3F"/>
      </w:tcPr>
    </w:tblStylePr>
    <w:tblStylePr w:type="band2Horz">
      <w:tblPr/>
      <w:tcPr>
        <w:tcBorders>
          <w:top w:val="single" w:sz="8" w:space="0" w:color="5A5A5A" w:themeColor="accent1"/>
          <w:left w:val="single" w:sz="8" w:space="0" w:color="5A5A5A" w:themeColor="accent1"/>
          <w:bottom w:val="single" w:sz="8" w:space="0" w:color="5A5A5A" w:themeColor="accent1"/>
          <w:right w:val="single" w:sz="8" w:space="0" w:color="5A5A5A" w:themeColor="accent1"/>
          <w:insideV w:val="single" w:sz="8" w:space="0" w:color="5A5A5A" w:themeColor="accent1"/>
        </w:tcBorders>
      </w:tcPr>
    </w:tblStylePr>
  </w:style>
  <w:style w:type="paragraph" w:customStyle="1" w:styleId="Default">
    <w:name w:val="Default"/>
    <w:rsid w:val="0078699C"/>
    <w:pPr>
      <w:autoSpaceDE w:val="0"/>
      <w:autoSpaceDN w:val="0"/>
      <w:adjustRightInd w:val="0"/>
    </w:pPr>
    <w:rPr>
      <w:rFonts w:ascii="ZZTGN S+ Foundry Sterling" w:hAnsi="ZZTGN S+ Foundry Sterling" w:cs="ZZTGN S+ Foundry Sterling"/>
      <w:color w:val="000000"/>
      <w:sz w:val="24"/>
      <w:szCs w:val="24"/>
    </w:rPr>
  </w:style>
  <w:style w:type="paragraph" w:customStyle="1" w:styleId="Pa17">
    <w:name w:val="Pa17"/>
    <w:basedOn w:val="Default"/>
    <w:next w:val="Default"/>
    <w:uiPriority w:val="99"/>
    <w:rsid w:val="0078699C"/>
    <w:pPr>
      <w:spacing w:line="201" w:lineRule="atLeast"/>
    </w:pPr>
    <w:rPr>
      <w:rFonts w:cs="Times New Roman"/>
      <w:color w:val="auto"/>
    </w:rPr>
  </w:style>
  <w:style w:type="paragraph" w:customStyle="1" w:styleId="Pa6">
    <w:name w:val="Pa6"/>
    <w:basedOn w:val="Default"/>
    <w:next w:val="Default"/>
    <w:uiPriority w:val="99"/>
    <w:rsid w:val="0078699C"/>
    <w:pPr>
      <w:spacing w:line="191" w:lineRule="atLeast"/>
    </w:pPr>
    <w:rPr>
      <w:rFonts w:cs="Times New Roman"/>
      <w:color w:val="auto"/>
    </w:rPr>
  </w:style>
  <w:style w:type="paragraph" w:customStyle="1" w:styleId="Pa10">
    <w:name w:val="Pa10"/>
    <w:basedOn w:val="Default"/>
    <w:next w:val="Default"/>
    <w:uiPriority w:val="99"/>
    <w:rsid w:val="0078699C"/>
    <w:pPr>
      <w:spacing w:line="191" w:lineRule="atLeast"/>
    </w:pPr>
    <w:rPr>
      <w:rFonts w:cs="Times New Roman"/>
      <w:color w:val="auto"/>
    </w:rPr>
  </w:style>
  <w:style w:type="paragraph" w:styleId="PlainText">
    <w:name w:val="Plain Text"/>
    <w:basedOn w:val="Normal"/>
    <w:link w:val="PlainTextChar"/>
    <w:uiPriority w:val="99"/>
    <w:unhideWhenUsed/>
    <w:rsid w:val="008D3023"/>
    <w:rPr>
      <w:rFonts w:ascii="Calibri" w:hAnsi="Calibri" w:cs="Calibri"/>
      <w:color w:val="auto"/>
      <w:sz w:val="22"/>
      <w:szCs w:val="22"/>
      <w:lang w:eastAsia="en-AU"/>
    </w:rPr>
  </w:style>
  <w:style w:type="character" w:customStyle="1" w:styleId="PlainTextChar">
    <w:name w:val="Plain Text Char"/>
    <w:basedOn w:val="DefaultParagraphFont"/>
    <w:link w:val="PlainText"/>
    <w:uiPriority w:val="99"/>
    <w:rsid w:val="008D3023"/>
    <w:rPr>
      <w:rFonts w:ascii="Calibri" w:hAnsi="Calibri" w:cs="Calibri"/>
      <w:sz w:val="22"/>
      <w:szCs w:val="22"/>
      <w:lang w:eastAsia="en-AU"/>
    </w:rPr>
  </w:style>
  <w:style w:type="table" w:customStyle="1" w:styleId="TableGrid1">
    <w:name w:val="Table Grid1"/>
    <w:basedOn w:val="TableNormal"/>
    <w:next w:val="TableGrid"/>
    <w:uiPriority w:val="59"/>
    <w:rsid w:val="005E220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5749"/>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E20BE"/>
    <w:tblPr>
      <w:tblStyleRowBandSize w:val="1"/>
      <w:tblStyleColBandSize w:val="1"/>
      <w:tblBorders>
        <w:top w:val="single" w:sz="2" w:space="0" w:color="9C9C9C" w:themeColor="accent1" w:themeTint="99"/>
        <w:bottom w:val="single" w:sz="2" w:space="0" w:color="9C9C9C" w:themeColor="accent1" w:themeTint="99"/>
        <w:insideH w:val="single" w:sz="2" w:space="0" w:color="9C9C9C" w:themeColor="accent1" w:themeTint="99"/>
        <w:insideV w:val="single" w:sz="2" w:space="0" w:color="9C9C9C" w:themeColor="accent1" w:themeTint="99"/>
      </w:tblBorders>
    </w:tblPr>
    <w:tblStylePr w:type="firstRow">
      <w:rPr>
        <w:b/>
        <w:bCs/>
      </w:rPr>
      <w:tblPr/>
      <w:tcPr>
        <w:tcBorders>
          <w:top w:val="nil"/>
          <w:bottom w:val="single" w:sz="12" w:space="0" w:color="9C9C9C" w:themeColor="accent1" w:themeTint="99"/>
          <w:insideH w:val="nil"/>
          <w:insideV w:val="nil"/>
        </w:tcBorders>
        <w:shd w:val="clear" w:color="auto" w:fill="FFFFFF" w:themeFill="background1"/>
      </w:tcPr>
    </w:tblStylePr>
    <w:tblStylePr w:type="lastRow">
      <w:rPr>
        <w:b/>
        <w:bCs/>
      </w:rPr>
      <w:tblPr/>
      <w:tcPr>
        <w:tcBorders>
          <w:top w:val="double" w:sz="2" w:space="0" w:color="9C9C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EDE" w:themeFill="accent1" w:themeFillTint="33"/>
      </w:tcPr>
    </w:tblStylePr>
    <w:tblStylePr w:type="band1Horz">
      <w:tblPr/>
      <w:tcPr>
        <w:shd w:val="clear" w:color="auto" w:fill="DEDEDE" w:themeFill="accent1" w:themeFillTint="33"/>
      </w:tcPr>
    </w:tblStylePr>
  </w:style>
  <w:style w:type="character" w:styleId="FollowedHyperlink">
    <w:name w:val="FollowedHyperlink"/>
    <w:basedOn w:val="DefaultParagraphFont"/>
    <w:uiPriority w:val="99"/>
    <w:semiHidden/>
    <w:unhideWhenUsed/>
    <w:rsid w:val="00117D22"/>
    <w:rPr>
      <w:color w:val="D7D7D7" w:themeColor="followedHyperlink"/>
      <w:u w:val="single"/>
    </w:rPr>
  </w:style>
  <w:style w:type="paragraph" w:styleId="NormalWeb">
    <w:name w:val="Normal (Web)"/>
    <w:basedOn w:val="Normal"/>
    <w:uiPriority w:val="99"/>
    <w:unhideWhenUsed/>
    <w:rsid w:val="00D568AE"/>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9251">
      <w:bodyDiv w:val="1"/>
      <w:marLeft w:val="0"/>
      <w:marRight w:val="0"/>
      <w:marTop w:val="0"/>
      <w:marBottom w:val="0"/>
      <w:divBdr>
        <w:top w:val="none" w:sz="0" w:space="0" w:color="auto"/>
        <w:left w:val="none" w:sz="0" w:space="0" w:color="auto"/>
        <w:bottom w:val="none" w:sz="0" w:space="0" w:color="auto"/>
        <w:right w:val="none" w:sz="0" w:space="0" w:color="auto"/>
      </w:divBdr>
    </w:div>
    <w:div w:id="66001943">
      <w:bodyDiv w:val="1"/>
      <w:marLeft w:val="0"/>
      <w:marRight w:val="0"/>
      <w:marTop w:val="0"/>
      <w:marBottom w:val="0"/>
      <w:divBdr>
        <w:top w:val="none" w:sz="0" w:space="0" w:color="auto"/>
        <w:left w:val="none" w:sz="0" w:space="0" w:color="auto"/>
        <w:bottom w:val="none" w:sz="0" w:space="0" w:color="auto"/>
        <w:right w:val="none" w:sz="0" w:space="0" w:color="auto"/>
      </w:divBdr>
    </w:div>
    <w:div w:id="153185108">
      <w:bodyDiv w:val="1"/>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sChild>
            <w:div w:id="2045522925">
              <w:marLeft w:val="0"/>
              <w:marRight w:val="0"/>
              <w:marTop w:val="0"/>
              <w:marBottom w:val="0"/>
              <w:divBdr>
                <w:top w:val="none" w:sz="0" w:space="0" w:color="auto"/>
                <w:left w:val="none" w:sz="0" w:space="0" w:color="auto"/>
                <w:bottom w:val="none" w:sz="0" w:space="0" w:color="auto"/>
                <w:right w:val="none" w:sz="0" w:space="0" w:color="auto"/>
              </w:divBdr>
              <w:divsChild>
                <w:div w:id="374693734">
                  <w:marLeft w:val="0"/>
                  <w:marRight w:val="0"/>
                  <w:marTop w:val="0"/>
                  <w:marBottom w:val="0"/>
                  <w:divBdr>
                    <w:top w:val="none" w:sz="0" w:space="0" w:color="auto"/>
                    <w:left w:val="none" w:sz="0" w:space="0" w:color="auto"/>
                    <w:bottom w:val="none" w:sz="0" w:space="0" w:color="auto"/>
                    <w:right w:val="none" w:sz="0" w:space="0" w:color="auto"/>
                  </w:divBdr>
                  <w:divsChild>
                    <w:div w:id="1904682821">
                      <w:marLeft w:val="0"/>
                      <w:marRight w:val="0"/>
                      <w:marTop w:val="0"/>
                      <w:marBottom w:val="0"/>
                      <w:divBdr>
                        <w:top w:val="single" w:sz="12" w:space="14" w:color="FFFFFF"/>
                        <w:left w:val="single" w:sz="12" w:space="0" w:color="FFFFFF"/>
                        <w:bottom w:val="single" w:sz="12" w:space="14" w:color="FFFFFF"/>
                        <w:right w:val="single" w:sz="12" w:space="0" w:color="FFFFFF"/>
                      </w:divBdr>
                      <w:divsChild>
                        <w:div w:id="1709332275">
                          <w:marLeft w:val="0"/>
                          <w:marRight w:val="0"/>
                          <w:marTop w:val="0"/>
                          <w:marBottom w:val="0"/>
                          <w:divBdr>
                            <w:top w:val="none" w:sz="0" w:space="0" w:color="auto"/>
                            <w:left w:val="none" w:sz="0" w:space="0" w:color="auto"/>
                            <w:bottom w:val="none" w:sz="0" w:space="0" w:color="auto"/>
                            <w:right w:val="none" w:sz="0" w:space="0" w:color="auto"/>
                          </w:divBdr>
                          <w:divsChild>
                            <w:div w:id="7328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499">
      <w:bodyDiv w:val="1"/>
      <w:marLeft w:val="0"/>
      <w:marRight w:val="0"/>
      <w:marTop w:val="0"/>
      <w:marBottom w:val="0"/>
      <w:divBdr>
        <w:top w:val="none" w:sz="0" w:space="0" w:color="auto"/>
        <w:left w:val="none" w:sz="0" w:space="0" w:color="auto"/>
        <w:bottom w:val="none" w:sz="0" w:space="0" w:color="auto"/>
        <w:right w:val="none" w:sz="0" w:space="0" w:color="auto"/>
      </w:divBdr>
    </w:div>
    <w:div w:id="311447428">
      <w:bodyDiv w:val="1"/>
      <w:marLeft w:val="0"/>
      <w:marRight w:val="0"/>
      <w:marTop w:val="0"/>
      <w:marBottom w:val="0"/>
      <w:divBdr>
        <w:top w:val="none" w:sz="0" w:space="0" w:color="auto"/>
        <w:left w:val="none" w:sz="0" w:space="0" w:color="auto"/>
        <w:bottom w:val="none" w:sz="0" w:space="0" w:color="auto"/>
        <w:right w:val="none" w:sz="0" w:space="0" w:color="auto"/>
      </w:divBdr>
    </w:div>
    <w:div w:id="521943260">
      <w:bodyDiv w:val="1"/>
      <w:marLeft w:val="0"/>
      <w:marRight w:val="0"/>
      <w:marTop w:val="0"/>
      <w:marBottom w:val="0"/>
      <w:divBdr>
        <w:top w:val="none" w:sz="0" w:space="0" w:color="auto"/>
        <w:left w:val="none" w:sz="0" w:space="0" w:color="auto"/>
        <w:bottom w:val="none" w:sz="0" w:space="0" w:color="auto"/>
        <w:right w:val="none" w:sz="0" w:space="0" w:color="auto"/>
      </w:divBdr>
    </w:div>
    <w:div w:id="587738134">
      <w:bodyDiv w:val="1"/>
      <w:marLeft w:val="0"/>
      <w:marRight w:val="0"/>
      <w:marTop w:val="0"/>
      <w:marBottom w:val="0"/>
      <w:divBdr>
        <w:top w:val="none" w:sz="0" w:space="0" w:color="auto"/>
        <w:left w:val="none" w:sz="0" w:space="0" w:color="auto"/>
        <w:bottom w:val="none" w:sz="0" w:space="0" w:color="auto"/>
        <w:right w:val="none" w:sz="0" w:space="0" w:color="auto"/>
      </w:divBdr>
      <w:divsChild>
        <w:div w:id="1627664882">
          <w:marLeft w:val="0"/>
          <w:marRight w:val="0"/>
          <w:marTop w:val="0"/>
          <w:marBottom w:val="0"/>
          <w:divBdr>
            <w:top w:val="none" w:sz="0" w:space="0" w:color="auto"/>
            <w:left w:val="none" w:sz="0" w:space="0" w:color="auto"/>
            <w:bottom w:val="none" w:sz="0" w:space="0" w:color="auto"/>
            <w:right w:val="none" w:sz="0" w:space="0" w:color="auto"/>
          </w:divBdr>
          <w:divsChild>
            <w:div w:id="796527366">
              <w:marLeft w:val="0"/>
              <w:marRight w:val="0"/>
              <w:marTop w:val="0"/>
              <w:marBottom w:val="0"/>
              <w:divBdr>
                <w:top w:val="none" w:sz="0" w:space="0" w:color="auto"/>
                <w:left w:val="none" w:sz="0" w:space="0" w:color="auto"/>
                <w:bottom w:val="none" w:sz="0" w:space="0" w:color="auto"/>
                <w:right w:val="none" w:sz="0" w:space="0" w:color="auto"/>
              </w:divBdr>
              <w:divsChild>
                <w:div w:id="596061761">
                  <w:marLeft w:val="0"/>
                  <w:marRight w:val="0"/>
                  <w:marTop w:val="0"/>
                  <w:marBottom w:val="0"/>
                  <w:divBdr>
                    <w:top w:val="none" w:sz="0" w:space="0" w:color="auto"/>
                    <w:left w:val="none" w:sz="0" w:space="0" w:color="auto"/>
                    <w:bottom w:val="none" w:sz="0" w:space="0" w:color="auto"/>
                    <w:right w:val="none" w:sz="0" w:space="0" w:color="auto"/>
                  </w:divBdr>
                  <w:divsChild>
                    <w:div w:id="349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 w:id="931012016">
      <w:bodyDiv w:val="1"/>
      <w:marLeft w:val="0"/>
      <w:marRight w:val="0"/>
      <w:marTop w:val="0"/>
      <w:marBottom w:val="0"/>
      <w:divBdr>
        <w:top w:val="none" w:sz="0" w:space="0" w:color="auto"/>
        <w:left w:val="none" w:sz="0" w:space="0" w:color="auto"/>
        <w:bottom w:val="none" w:sz="0" w:space="0" w:color="auto"/>
        <w:right w:val="none" w:sz="0" w:space="0" w:color="auto"/>
      </w:divBdr>
    </w:div>
    <w:div w:id="948513895">
      <w:bodyDiv w:val="1"/>
      <w:marLeft w:val="0"/>
      <w:marRight w:val="0"/>
      <w:marTop w:val="0"/>
      <w:marBottom w:val="0"/>
      <w:divBdr>
        <w:top w:val="none" w:sz="0" w:space="0" w:color="auto"/>
        <w:left w:val="none" w:sz="0" w:space="0" w:color="auto"/>
        <w:bottom w:val="none" w:sz="0" w:space="0" w:color="auto"/>
        <w:right w:val="none" w:sz="0" w:space="0" w:color="auto"/>
      </w:divBdr>
      <w:divsChild>
        <w:div w:id="582569300">
          <w:marLeft w:val="0"/>
          <w:marRight w:val="0"/>
          <w:marTop w:val="0"/>
          <w:marBottom w:val="0"/>
          <w:divBdr>
            <w:top w:val="none" w:sz="0" w:space="0" w:color="auto"/>
            <w:left w:val="none" w:sz="0" w:space="0" w:color="auto"/>
            <w:bottom w:val="none" w:sz="0" w:space="0" w:color="auto"/>
            <w:right w:val="none" w:sz="0" w:space="0" w:color="auto"/>
          </w:divBdr>
          <w:divsChild>
            <w:div w:id="1048261797">
              <w:marLeft w:val="0"/>
              <w:marRight w:val="0"/>
              <w:marTop w:val="0"/>
              <w:marBottom w:val="0"/>
              <w:divBdr>
                <w:top w:val="none" w:sz="0" w:space="0" w:color="auto"/>
                <w:left w:val="none" w:sz="0" w:space="0" w:color="auto"/>
                <w:bottom w:val="none" w:sz="0" w:space="0" w:color="auto"/>
                <w:right w:val="none" w:sz="0" w:space="0" w:color="auto"/>
              </w:divBdr>
              <w:divsChild>
                <w:div w:id="678966164">
                  <w:marLeft w:val="0"/>
                  <w:marRight w:val="0"/>
                  <w:marTop w:val="0"/>
                  <w:marBottom w:val="0"/>
                  <w:divBdr>
                    <w:top w:val="none" w:sz="0" w:space="0" w:color="auto"/>
                    <w:left w:val="none" w:sz="0" w:space="0" w:color="auto"/>
                    <w:bottom w:val="none" w:sz="0" w:space="0" w:color="auto"/>
                    <w:right w:val="none" w:sz="0" w:space="0" w:color="auto"/>
                  </w:divBdr>
                  <w:divsChild>
                    <w:div w:id="355860488">
                      <w:marLeft w:val="0"/>
                      <w:marRight w:val="0"/>
                      <w:marTop w:val="0"/>
                      <w:marBottom w:val="0"/>
                      <w:divBdr>
                        <w:top w:val="single" w:sz="12" w:space="14" w:color="FFFFFF"/>
                        <w:left w:val="single" w:sz="12" w:space="0" w:color="FFFFFF"/>
                        <w:bottom w:val="single" w:sz="12" w:space="14" w:color="FFFFFF"/>
                        <w:right w:val="single" w:sz="12" w:space="0" w:color="FFFFFF"/>
                      </w:divBdr>
                      <w:divsChild>
                        <w:div w:id="12983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1771">
      <w:bodyDiv w:val="1"/>
      <w:marLeft w:val="0"/>
      <w:marRight w:val="0"/>
      <w:marTop w:val="0"/>
      <w:marBottom w:val="0"/>
      <w:divBdr>
        <w:top w:val="none" w:sz="0" w:space="0" w:color="auto"/>
        <w:left w:val="none" w:sz="0" w:space="0" w:color="auto"/>
        <w:bottom w:val="none" w:sz="0" w:space="0" w:color="auto"/>
        <w:right w:val="none" w:sz="0" w:space="0" w:color="auto"/>
      </w:divBdr>
    </w:div>
    <w:div w:id="1335380516">
      <w:bodyDiv w:val="1"/>
      <w:marLeft w:val="0"/>
      <w:marRight w:val="0"/>
      <w:marTop w:val="0"/>
      <w:marBottom w:val="0"/>
      <w:divBdr>
        <w:top w:val="none" w:sz="0" w:space="0" w:color="auto"/>
        <w:left w:val="none" w:sz="0" w:space="0" w:color="auto"/>
        <w:bottom w:val="none" w:sz="0" w:space="0" w:color="auto"/>
        <w:right w:val="none" w:sz="0" w:space="0" w:color="auto"/>
      </w:divBdr>
    </w:div>
    <w:div w:id="1353528502">
      <w:bodyDiv w:val="1"/>
      <w:marLeft w:val="0"/>
      <w:marRight w:val="0"/>
      <w:marTop w:val="0"/>
      <w:marBottom w:val="0"/>
      <w:divBdr>
        <w:top w:val="none" w:sz="0" w:space="0" w:color="auto"/>
        <w:left w:val="none" w:sz="0" w:space="0" w:color="auto"/>
        <w:bottom w:val="none" w:sz="0" w:space="0" w:color="auto"/>
        <w:right w:val="none" w:sz="0" w:space="0" w:color="auto"/>
      </w:divBdr>
    </w:div>
    <w:div w:id="1354377457">
      <w:bodyDiv w:val="1"/>
      <w:marLeft w:val="0"/>
      <w:marRight w:val="0"/>
      <w:marTop w:val="0"/>
      <w:marBottom w:val="0"/>
      <w:divBdr>
        <w:top w:val="none" w:sz="0" w:space="0" w:color="auto"/>
        <w:left w:val="none" w:sz="0" w:space="0" w:color="auto"/>
        <w:bottom w:val="none" w:sz="0" w:space="0" w:color="auto"/>
        <w:right w:val="none" w:sz="0" w:space="0" w:color="auto"/>
      </w:divBdr>
    </w:div>
    <w:div w:id="2128353221">
      <w:bodyDiv w:val="1"/>
      <w:marLeft w:val="0"/>
      <w:marRight w:val="0"/>
      <w:marTop w:val="0"/>
      <w:marBottom w:val="0"/>
      <w:divBdr>
        <w:top w:val="none" w:sz="0" w:space="0" w:color="auto"/>
        <w:left w:val="none" w:sz="0" w:space="0" w:color="auto"/>
        <w:bottom w:val="none" w:sz="0" w:space="0" w:color="auto"/>
        <w:right w:val="none" w:sz="0" w:space="0" w:color="auto"/>
      </w:divBdr>
      <w:divsChild>
        <w:div w:id="191647876">
          <w:marLeft w:val="0"/>
          <w:marRight w:val="0"/>
          <w:marTop w:val="0"/>
          <w:marBottom w:val="0"/>
          <w:divBdr>
            <w:top w:val="none" w:sz="0" w:space="0" w:color="auto"/>
            <w:left w:val="none" w:sz="0" w:space="0" w:color="auto"/>
            <w:bottom w:val="none" w:sz="0" w:space="0" w:color="auto"/>
            <w:right w:val="none" w:sz="0" w:space="0" w:color="auto"/>
          </w:divBdr>
          <w:divsChild>
            <w:div w:id="1801918119">
              <w:marLeft w:val="0"/>
              <w:marRight w:val="0"/>
              <w:marTop w:val="0"/>
              <w:marBottom w:val="0"/>
              <w:divBdr>
                <w:top w:val="none" w:sz="0" w:space="0" w:color="auto"/>
                <w:left w:val="none" w:sz="0" w:space="0" w:color="auto"/>
                <w:bottom w:val="none" w:sz="0" w:space="0" w:color="auto"/>
                <w:right w:val="none" w:sz="0" w:space="0" w:color="auto"/>
              </w:divBdr>
              <w:divsChild>
                <w:div w:id="797604772">
                  <w:marLeft w:val="0"/>
                  <w:marRight w:val="0"/>
                  <w:marTop w:val="0"/>
                  <w:marBottom w:val="0"/>
                  <w:divBdr>
                    <w:top w:val="none" w:sz="0" w:space="0" w:color="auto"/>
                    <w:left w:val="none" w:sz="0" w:space="0" w:color="auto"/>
                    <w:bottom w:val="none" w:sz="0" w:space="0" w:color="auto"/>
                    <w:right w:val="none" w:sz="0" w:space="0" w:color="auto"/>
                  </w:divBdr>
                  <w:divsChild>
                    <w:div w:id="1907109916">
                      <w:marLeft w:val="0"/>
                      <w:marRight w:val="0"/>
                      <w:marTop w:val="0"/>
                      <w:marBottom w:val="0"/>
                      <w:divBdr>
                        <w:top w:val="single" w:sz="12" w:space="14" w:color="FFFFFF"/>
                        <w:left w:val="single" w:sz="12" w:space="0" w:color="FFFFFF"/>
                        <w:bottom w:val="single" w:sz="12" w:space="14" w:color="FFFFFF"/>
                        <w:right w:val="single" w:sz="12" w:space="0" w:color="FFFFFF"/>
                      </w:divBdr>
                      <w:divsChild>
                        <w:div w:id="192109347">
                          <w:marLeft w:val="0"/>
                          <w:marRight w:val="0"/>
                          <w:marTop w:val="0"/>
                          <w:marBottom w:val="0"/>
                          <w:divBdr>
                            <w:top w:val="none" w:sz="0" w:space="0" w:color="auto"/>
                            <w:left w:val="none" w:sz="0" w:space="0" w:color="auto"/>
                            <w:bottom w:val="none" w:sz="0" w:space="0" w:color="auto"/>
                            <w:right w:val="none" w:sz="0" w:space="0" w:color="auto"/>
                          </w:divBdr>
                          <w:divsChild>
                            <w:div w:id="14380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ocge@wgea.gov.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gea.gov.au/topics/gender-pay-gap/designing-an-equitable-remuneration-poli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822CEC942420A9E7A1BD0572FF469"/>
        <w:category>
          <w:name w:val="General"/>
          <w:gallery w:val="placeholder"/>
        </w:category>
        <w:types>
          <w:type w:val="bbPlcHdr"/>
        </w:types>
        <w:behaviors>
          <w:behavior w:val="content"/>
        </w:behaviors>
        <w:guid w:val="{4EA15DD3-2748-4786-8A0A-67285437FC36}"/>
      </w:docPartPr>
      <w:docPartBody>
        <w:p w:rsidR="00123AB3" w:rsidRDefault="00C17DD8">
          <w:pPr>
            <w:pStyle w:val="FC0822CEC942420A9E7A1BD0572FF469"/>
          </w:pPr>
          <w:r>
            <w:rPr>
              <w:rStyle w:val="PlaceholderText"/>
            </w:rPr>
            <w:t>[Subtitle</w:t>
          </w:r>
          <w:r w:rsidRPr="00656F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ZTGN S+ Foundry Sterling">
    <w:altName w:val="Foundry Sterl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D8"/>
    <w:rsid w:val="00031F21"/>
    <w:rsid w:val="00037B05"/>
    <w:rsid w:val="00064418"/>
    <w:rsid w:val="00071213"/>
    <w:rsid w:val="00087883"/>
    <w:rsid w:val="00090F51"/>
    <w:rsid w:val="000A7E37"/>
    <w:rsid w:val="000C1B40"/>
    <w:rsid w:val="000E5D31"/>
    <w:rsid w:val="00123337"/>
    <w:rsid w:val="00123AB3"/>
    <w:rsid w:val="00137045"/>
    <w:rsid w:val="001500FF"/>
    <w:rsid w:val="00151FCF"/>
    <w:rsid w:val="00177A75"/>
    <w:rsid w:val="0019171B"/>
    <w:rsid w:val="00194DCD"/>
    <w:rsid w:val="0019632C"/>
    <w:rsid w:val="00196CC4"/>
    <w:rsid w:val="001B6E17"/>
    <w:rsid w:val="001C4256"/>
    <w:rsid w:val="001F77E3"/>
    <w:rsid w:val="00261A6A"/>
    <w:rsid w:val="00285DBC"/>
    <w:rsid w:val="002E4754"/>
    <w:rsid w:val="002E6696"/>
    <w:rsid w:val="002F76E7"/>
    <w:rsid w:val="00386AF3"/>
    <w:rsid w:val="0039781C"/>
    <w:rsid w:val="003A078B"/>
    <w:rsid w:val="003E4CB1"/>
    <w:rsid w:val="00400305"/>
    <w:rsid w:val="00417344"/>
    <w:rsid w:val="00424A83"/>
    <w:rsid w:val="005B0696"/>
    <w:rsid w:val="005B7EBD"/>
    <w:rsid w:val="005C7590"/>
    <w:rsid w:val="005E458A"/>
    <w:rsid w:val="006214A2"/>
    <w:rsid w:val="00631F58"/>
    <w:rsid w:val="00647086"/>
    <w:rsid w:val="0066286B"/>
    <w:rsid w:val="00672930"/>
    <w:rsid w:val="00680656"/>
    <w:rsid w:val="006A2B9F"/>
    <w:rsid w:val="006D6693"/>
    <w:rsid w:val="006F3652"/>
    <w:rsid w:val="00707D15"/>
    <w:rsid w:val="00711A84"/>
    <w:rsid w:val="00721B37"/>
    <w:rsid w:val="00785695"/>
    <w:rsid w:val="00785A94"/>
    <w:rsid w:val="00790FCB"/>
    <w:rsid w:val="007A32DF"/>
    <w:rsid w:val="007C128E"/>
    <w:rsid w:val="007E1F5C"/>
    <w:rsid w:val="007E35C9"/>
    <w:rsid w:val="007E6DFD"/>
    <w:rsid w:val="008215EA"/>
    <w:rsid w:val="00821922"/>
    <w:rsid w:val="008658A3"/>
    <w:rsid w:val="00882D97"/>
    <w:rsid w:val="008B0AB2"/>
    <w:rsid w:val="008C1752"/>
    <w:rsid w:val="008F0078"/>
    <w:rsid w:val="00904301"/>
    <w:rsid w:val="00923618"/>
    <w:rsid w:val="009275D1"/>
    <w:rsid w:val="00927B24"/>
    <w:rsid w:val="00965447"/>
    <w:rsid w:val="009C028F"/>
    <w:rsid w:val="009D0356"/>
    <w:rsid w:val="009D310E"/>
    <w:rsid w:val="00A2461C"/>
    <w:rsid w:val="00A41AFD"/>
    <w:rsid w:val="00A4655B"/>
    <w:rsid w:val="00A52E3B"/>
    <w:rsid w:val="00A962DA"/>
    <w:rsid w:val="00AA7595"/>
    <w:rsid w:val="00AD128A"/>
    <w:rsid w:val="00AF6D7F"/>
    <w:rsid w:val="00B21297"/>
    <w:rsid w:val="00B313CA"/>
    <w:rsid w:val="00B77E70"/>
    <w:rsid w:val="00BC0EFB"/>
    <w:rsid w:val="00BC4EDD"/>
    <w:rsid w:val="00BC6E01"/>
    <w:rsid w:val="00BF7D42"/>
    <w:rsid w:val="00C17DD8"/>
    <w:rsid w:val="00C34DE0"/>
    <w:rsid w:val="00C603F5"/>
    <w:rsid w:val="00C969FF"/>
    <w:rsid w:val="00CA5B01"/>
    <w:rsid w:val="00CC14A7"/>
    <w:rsid w:val="00CC2630"/>
    <w:rsid w:val="00CC401F"/>
    <w:rsid w:val="00CF5F33"/>
    <w:rsid w:val="00D0361A"/>
    <w:rsid w:val="00D1355F"/>
    <w:rsid w:val="00D20D99"/>
    <w:rsid w:val="00D56BD2"/>
    <w:rsid w:val="00D65391"/>
    <w:rsid w:val="00D6641E"/>
    <w:rsid w:val="00D94319"/>
    <w:rsid w:val="00DB729B"/>
    <w:rsid w:val="00DD4D72"/>
    <w:rsid w:val="00DE5BB4"/>
    <w:rsid w:val="00DF37B9"/>
    <w:rsid w:val="00E0178D"/>
    <w:rsid w:val="00E5439A"/>
    <w:rsid w:val="00E746D9"/>
    <w:rsid w:val="00E831BD"/>
    <w:rsid w:val="00EA1012"/>
    <w:rsid w:val="00EC6E25"/>
    <w:rsid w:val="00F21164"/>
    <w:rsid w:val="00F302AF"/>
    <w:rsid w:val="00F33C8D"/>
    <w:rsid w:val="00F40736"/>
    <w:rsid w:val="00F45040"/>
    <w:rsid w:val="00F80F01"/>
    <w:rsid w:val="00F82A64"/>
    <w:rsid w:val="00F86F53"/>
    <w:rsid w:val="00F92AEA"/>
    <w:rsid w:val="00FA059C"/>
    <w:rsid w:val="00FA4C79"/>
    <w:rsid w:val="00FC5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87A3BCDED4B86B6B17806FFA352D0">
    <w:name w:val="1D787A3BCDED4B86B6B17806FFA352D0"/>
  </w:style>
  <w:style w:type="paragraph" w:customStyle="1" w:styleId="FC0822CEC942420A9E7A1BD0572FF469">
    <w:name w:val="FC0822CEC942420A9E7A1BD0572FF469"/>
  </w:style>
  <w:style w:type="paragraph" w:customStyle="1" w:styleId="8ABB10B71E91454E946B710D9D0CC42F">
    <w:name w:val="8ABB10B71E91454E946B710D9D0CC42F"/>
  </w:style>
  <w:style w:type="paragraph" w:customStyle="1" w:styleId="7C283D5FBA43449BA7BE05F7D34204D3">
    <w:name w:val="7C283D5FBA43449BA7BE05F7D3420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E61C3-F886-41D7-B4F2-8A5D1A4D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7FB985CA.dotm</Template>
  <TotalTime>9</TotalTime>
  <Pages>38</Pages>
  <Words>8737</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EOCGE questionnaire</vt:lpstr>
    </vt:vector>
  </TitlesOfParts>
  <Company>Dr.doc</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EOCGE questionnaire</dc:title>
  <dc:subject>Version 3.0</dc:subject>
  <dc:creator>GALEA, Ronald</dc:creator>
  <cp:lastModifiedBy>DELMAS,Lesley</cp:lastModifiedBy>
  <cp:revision>5</cp:revision>
  <cp:lastPrinted>2018-11-27T22:49:00Z</cp:lastPrinted>
  <dcterms:created xsi:type="dcterms:W3CDTF">2019-07-18T05:52:00Z</dcterms:created>
  <dcterms:modified xsi:type="dcterms:W3CDTF">2019-07-18T06:05:00Z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-13222813</vt:i4>
  </property>
</Properties>
</file>