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7169" w14:textId="77777777" w:rsidR="00FD095F" w:rsidRDefault="00FD095F"/>
    <w:p w14:paraId="735270DB" w14:textId="77777777" w:rsidR="00FD095F" w:rsidRDefault="00FD095F"/>
    <w:p w14:paraId="3CC065BE" w14:textId="77777777" w:rsidR="00FD095F" w:rsidRDefault="00FD095F"/>
    <w:p w14:paraId="3C0BEEE2" w14:textId="77777777" w:rsidR="00FD095F" w:rsidRDefault="00FD095F"/>
    <w:p w14:paraId="30D82B2B" w14:textId="77777777" w:rsidR="00FD095F" w:rsidRPr="00724AE2" w:rsidRDefault="00B569D2">
      <w:pPr>
        <w:rPr>
          <w:color w:val="666666" w:themeColor="accent2"/>
        </w:rPr>
      </w:pPr>
      <w:r w:rsidRPr="006C4D4B">
        <w:rPr>
          <w:noProof/>
          <w:color w:val="auto"/>
          <w:lang w:eastAsia="en-AU"/>
        </w:rPr>
        <mc:AlternateContent>
          <mc:Choice Requires="wps">
            <w:drawing>
              <wp:anchor distT="0" distB="0" distL="114300" distR="114300" simplePos="0" relativeHeight="251659264" behindDoc="0" locked="0" layoutInCell="1" allowOverlap="1" wp14:anchorId="177CC45A" wp14:editId="28855F9A">
                <wp:simplePos x="0" y="0"/>
                <wp:positionH relativeFrom="column">
                  <wp:posOffset>-732790</wp:posOffset>
                </wp:positionH>
                <wp:positionV relativeFrom="paragraph">
                  <wp:posOffset>486866</wp:posOffset>
                </wp:positionV>
                <wp:extent cx="6758305" cy="1869440"/>
                <wp:effectExtent l="0" t="0" r="4445" b="0"/>
                <wp:wrapNone/>
                <wp:docPr id="50" name="Rounded Rectangle 1"/>
                <wp:cNvGraphicFramePr/>
                <a:graphic xmlns:a="http://schemas.openxmlformats.org/drawingml/2006/main">
                  <a:graphicData uri="http://schemas.microsoft.com/office/word/2010/wordprocessingShape">
                    <wps:wsp>
                      <wps:cNvSpPr/>
                      <wps:spPr>
                        <a:xfrm>
                          <a:off x="0" y="0"/>
                          <a:ext cx="6758305" cy="1869440"/>
                        </a:xfrm>
                        <a:prstGeom prst="roundRect">
                          <a:avLst>
                            <a:gd name="adj" fmla="val 3448"/>
                          </a:avLst>
                        </a:prstGeom>
                        <a:solidFill>
                          <a:schemeClr val="accent1"/>
                        </a:solidFill>
                        <a:ln>
                          <a:noFill/>
                        </a:ln>
                        <a:effectLst>
                          <a:outerShdw dist="38100" sx="1000" sy="1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9DD77D" w14:textId="3E9F0EFD" w:rsidR="00205FEB" w:rsidRPr="00724AE2" w:rsidRDefault="00205FEB" w:rsidP="0018462C">
                            <w:pPr>
                              <w:pStyle w:val="Title"/>
                              <w:ind w:left="510"/>
                            </w:pPr>
                            <w:r>
                              <w:t>Reporting Questionnaire – Word version</w:t>
                            </w:r>
                            <w:r w:rsidR="002C6656">
                              <w:t xml:space="preserve"> 2018-19</w:t>
                            </w:r>
                            <w:r>
                              <w:br/>
                              <w:t>(for working purposes only)</w:t>
                            </w:r>
                          </w:p>
                          <w:p w14:paraId="58BB2B5E" w14:textId="0E17C2EE" w:rsidR="00205FEB" w:rsidRPr="00724AE2" w:rsidRDefault="00205FEB" w:rsidP="00B569D2">
                            <w:pPr>
                              <w:pStyle w:val="BodyCopy"/>
                              <w:ind w:left="567"/>
                              <w:rPr>
                                <w:color w:val="666666" w:themeColor="accent2"/>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7CC45A" id="Rounded Rectangle 1" o:spid="_x0000_s1026" style="position:absolute;margin-left:-57.7pt;margin-top:38.35pt;width:532.15pt;height:1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" fillcolor="#fec000 [3204]" stroked="f" strokeweight="2pt">
                <v:shadow on="t" type="perspective" color="black" origin="-.5,-.5" offset="3pt,0" matrix="655f,,,655f"/>
                <v:textbox>
                  <w:txbxContent>
                    <w:p w14:paraId="409DD77D" w14:textId="3E9F0EFD" w:rsidR="00205FEB" w:rsidRPr="00724AE2" w:rsidRDefault="00205FEB" w:rsidP="0018462C">
                      <w:pPr>
                        <w:pStyle w:val="Title"/>
                        <w:ind w:left="510"/>
                      </w:pPr>
                      <w:r>
                        <w:t>Reporting Questionnaire – Word version</w:t>
                      </w:r>
                      <w:r w:rsidR="002C6656">
                        <w:t xml:space="preserve"> 2018-19</w:t>
                      </w:r>
                      <w:bookmarkStart w:id="1" w:name="_GoBack"/>
                      <w:bookmarkEnd w:id="1"/>
                      <w:r>
                        <w:br/>
                        <w:t>(for working purposes only)</w:t>
                      </w:r>
                    </w:p>
                    <w:p w14:paraId="58BB2B5E" w14:textId="0E17C2EE" w:rsidR="00205FEB" w:rsidRPr="00724AE2" w:rsidRDefault="00205FEB" w:rsidP="00B569D2">
                      <w:pPr>
                        <w:pStyle w:val="BodyCopy"/>
                        <w:ind w:left="567"/>
                        <w:rPr>
                          <w:color w:val="666666" w:themeColor="accent2"/>
                          <w:sz w:val="28"/>
                          <w:szCs w:val="28"/>
                        </w:rPr>
                      </w:pPr>
                    </w:p>
                  </w:txbxContent>
                </v:textbox>
              </v:roundrect>
            </w:pict>
          </mc:Fallback>
        </mc:AlternateContent>
      </w:r>
      <w:r w:rsidR="00FD095F" w:rsidRPr="00843062">
        <w:rPr>
          <w:noProof/>
          <w:color w:val="auto"/>
          <w:lang w:eastAsia="en-AU"/>
        </w:rPr>
        <w:drawing>
          <wp:anchor distT="0" distB="0" distL="114300" distR="114300" simplePos="0" relativeHeight="251661312" behindDoc="0" locked="0" layoutInCell="1" allowOverlap="1" wp14:anchorId="1FB1658C" wp14:editId="73917416">
            <wp:simplePos x="0" y="0"/>
            <wp:positionH relativeFrom="column">
              <wp:posOffset>-848360</wp:posOffset>
            </wp:positionH>
            <wp:positionV relativeFrom="paragraph">
              <wp:posOffset>4639310</wp:posOffset>
            </wp:positionV>
            <wp:extent cx="8024495" cy="2677160"/>
            <wp:effectExtent l="0" t="0" r="0" b="8890"/>
            <wp:wrapTopAndBottom/>
            <wp:docPr id="2" name="Picture 3" descr="Decorative image" title="Image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prinfnas002n\shared\WGEA\00 - WGEA Director\00.99 Executive Assistant Working Folder\Decorative Data\shortlinecircles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4495" cy="2677160"/>
                    </a:xfrm>
                    <a:prstGeom prst="rect">
                      <a:avLst/>
                    </a:prstGeom>
                    <a:noFill/>
                    <a:extLst/>
                  </pic:spPr>
                </pic:pic>
              </a:graphicData>
            </a:graphic>
            <wp14:sizeRelH relativeFrom="page">
              <wp14:pctWidth>0</wp14:pctWidth>
            </wp14:sizeRelH>
            <wp14:sizeRelV relativeFrom="page">
              <wp14:pctHeight>0</wp14:pctHeight>
            </wp14:sizeRelV>
          </wp:anchor>
        </w:drawing>
      </w:r>
      <w:r w:rsidR="00FD095F">
        <w:br w:type="page"/>
      </w:r>
    </w:p>
    <w:bookmarkStart w:id="0" w:name="_Toc386556476"/>
    <w:bookmarkStart w:id="1" w:name="_Toc475978621"/>
    <w:p w14:paraId="3A9E5A23" w14:textId="77777777" w:rsidR="00583409" w:rsidRDefault="00771699" w:rsidP="00771699">
      <w:pPr>
        <w:pStyle w:val="Heading1"/>
      </w:pPr>
      <w:r w:rsidRPr="00B56CF0">
        <w:rPr>
          <w:noProof/>
          <w:lang w:eastAsia="en-AU"/>
        </w:rPr>
        <w:lastRenderedPageBreak/>
        <mc:AlternateContent>
          <mc:Choice Requires="wps">
            <w:drawing>
              <wp:anchor distT="0" distB="0" distL="114300" distR="114300" simplePos="0" relativeHeight="251665408" behindDoc="0" locked="0" layoutInCell="1" allowOverlap="1" wp14:anchorId="57F6F051" wp14:editId="376E3103">
                <wp:simplePos x="0" y="0"/>
                <wp:positionH relativeFrom="column">
                  <wp:posOffset>-735330</wp:posOffset>
                </wp:positionH>
                <wp:positionV relativeFrom="paragraph">
                  <wp:posOffset>552450</wp:posOffset>
                </wp:positionV>
                <wp:extent cx="6438900" cy="429895"/>
                <wp:effectExtent l="0" t="0" r="19050" b="27305"/>
                <wp:wrapNone/>
                <wp:docPr id="1132" name="Rounded Rectangle 1132"/>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C0864D3" w14:textId="77777777" w:rsidR="00205FEB" w:rsidRPr="00771699" w:rsidRDefault="00205FEB" w:rsidP="009F27C4">
                            <w:pPr>
                              <w:pStyle w:val="Subtitle"/>
                              <w:spacing w:after="0" w:line="240" w:lineRule="auto"/>
                              <w:ind w:left="992"/>
                            </w:pPr>
                            <w:r w:rsidRPr="00771699">
                              <w:t>GEI 1: Gender composition of the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6F051" id="Rounded Rectangle 1132" o:spid="_x0000_s1027" style="position:absolute;margin-left:-57.9pt;margin-top:43.5pt;width:507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" fillcolor="black [3200]" strokecolor="black [1600]" strokeweight="2pt">
                <v:textbox>
                  <w:txbxContent>
                    <w:p w14:paraId="7C0864D3" w14:textId="77777777" w:rsidR="00205FEB" w:rsidRPr="00771699" w:rsidRDefault="00205FEB" w:rsidP="009F27C4">
                      <w:pPr>
                        <w:pStyle w:val="Subtitle"/>
                        <w:spacing w:after="0" w:line="240" w:lineRule="auto"/>
                        <w:ind w:left="992"/>
                      </w:pPr>
                      <w:r w:rsidRPr="00771699">
                        <w:t>GEI 1: Gender composition of the workforce</w:t>
                      </w:r>
                    </w:p>
                  </w:txbxContent>
                </v:textbox>
              </v:roundrect>
            </w:pict>
          </mc:Fallback>
        </mc:AlternateContent>
      </w:r>
      <w:bookmarkEnd w:id="0"/>
      <w:r>
        <w:t>R</w:t>
      </w:r>
      <w:r w:rsidRPr="00B56CF0">
        <w:t>eporting questionnaire</w:t>
      </w:r>
      <w:bookmarkEnd w:id="1"/>
    </w:p>
    <w:p w14:paraId="67F4D292" w14:textId="77777777" w:rsidR="00583409" w:rsidRDefault="00583409" w:rsidP="005F32A2">
      <w:pPr>
        <w:pStyle w:val="BodyCopy"/>
      </w:pPr>
    </w:p>
    <w:p w14:paraId="363F0D6C" w14:textId="77777777" w:rsidR="00771699" w:rsidRDefault="00771699" w:rsidP="005F32A2">
      <w:pPr>
        <w:pStyle w:val="BodyCopy"/>
      </w:pPr>
    </w:p>
    <w:p w14:paraId="2BF2AEAB" w14:textId="77777777" w:rsidR="00583409" w:rsidRDefault="00583409" w:rsidP="00583409">
      <w:r>
        <w:t>IMPORTANT:</w:t>
      </w:r>
    </w:p>
    <w:p w14:paraId="1823A613" w14:textId="77777777" w:rsidR="00583409" w:rsidRDefault="003972F7" w:rsidP="004D4944">
      <w:pPr>
        <w:pStyle w:val="Bullets1stindent"/>
      </w:pPr>
      <w:r>
        <w:t>References to the Act mean</w:t>
      </w:r>
      <w:r w:rsidR="00583409">
        <w:t xml:space="preserve"> the </w:t>
      </w:r>
      <w:r w:rsidR="00583409" w:rsidRPr="003972F7">
        <w:rPr>
          <w:i/>
        </w:rPr>
        <w:t>Workplace Gender Equality Act 2012</w:t>
      </w:r>
      <w:r w:rsidR="00583409">
        <w:t>.</w:t>
      </w:r>
    </w:p>
    <w:p w14:paraId="2AA6D31D" w14:textId="77777777" w:rsidR="00583409" w:rsidRDefault="00583409" w:rsidP="004D4944">
      <w:pPr>
        <w:pStyle w:val="Bullets1stindent"/>
      </w:pPr>
      <w:r>
        <w:t>A formal ‘policy’ and/or ‘formal strategy’ in this questionnaire refers to formal policies and/or strategies that are either stand alone or contained within another formal policy/formal strategy.</w:t>
      </w:r>
    </w:p>
    <w:p w14:paraId="5CFDB974" w14:textId="547A1DB7" w:rsidR="00583409" w:rsidRDefault="00583409" w:rsidP="004D4944">
      <w:pPr>
        <w:pStyle w:val="Bullets1stindent"/>
      </w:pPr>
      <w:r>
        <w:t xml:space="preserve">Data provided in this reporting questionnaire covers the TOTAL reporting period from 1 April </w:t>
      </w:r>
      <w:r w:rsidR="00CE2A95">
        <w:t>2018</w:t>
      </w:r>
      <w:r>
        <w:t xml:space="preserve"> to 31 March 201</w:t>
      </w:r>
      <w:r w:rsidR="00CE2A95">
        <w:t>9</w:t>
      </w:r>
      <w:bookmarkStart w:id="2" w:name="_GoBack"/>
      <w:bookmarkEnd w:id="2"/>
      <w:r>
        <w:t>. (This differs from the workplace profile data which is taken at a point-in-time during the reporting period).</w:t>
      </w:r>
    </w:p>
    <w:p w14:paraId="0CC080A5" w14:textId="77777777" w:rsidR="00583409" w:rsidRDefault="00583409" w:rsidP="004D4944">
      <w:pPr>
        <w:pStyle w:val="Bullets1stindent"/>
      </w:pPr>
      <w:r>
        <w:t xml:space="preserve">Answers need to reflect ALL organisations covered in this report. </w:t>
      </w:r>
    </w:p>
    <w:p w14:paraId="5013E3D3" w14:textId="77777777" w:rsidR="00583409" w:rsidRDefault="00583409" w:rsidP="004D4944">
      <w:pPr>
        <w:pStyle w:val="Bullets1stindent"/>
      </w:pPr>
      <w:r>
        <w:t>If you select “NO, Insufficient resources/expertise” to any option, this may cover human or financial resources.</w:t>
      </w:r>
    </w:p>
    <w:p w14:paraId="26180419" w14:textId="77777777" w:rsidR="00583409" w:rsidRPr="00CA39FD" w:rsidRDefault="00583409" w:rsidP="000D43EA">
      <w:pPr>
        <w:pStyle w:val="Heading4"/>
      </w:pPr>
      <w:r w:rsidRPr="00CA39FD">
        <w:t>Do you have formal policies and/or strategies in place that SPECIFICALLY SUPPORT GENDER EQUALITY relating to the following?</w:t>
      </w:r>
    </w:p>
    <w:p w14:paraId="026202E2" w14:textId="77777777" w:rsidR="00583409" w:rsidRPr="00C007DC" w:rsidRDefault="00583409" w:rsidP="00AF7DA0">
      <w:pPr>
        <w:pStyle w:val="FeatureHeading"/>
      </w:pPr>
      <w:r w:rsidRPr="00C007DC">
        <w:t>More information</w:t>
      </w:r>
    </w:p>
    <w:p w14:paraId="05155CBD" w14:textId="77777777" w:rsidR="00583409" w:rsidRDefault="00583409" w:rsidP="00E407D2">
      <w:pPr>
        <w:pStyle w:val="Bullets2ndindent"/>
      </w:pPr>
      <w:r w:rsidRPr="00B4153A">
        <w:t>Policy</w:t>
      </w:r>
      <w:r>
        <w:t xml:space="preserve"> or </w:t>
      </w:r>
      <w:r w:rsidRPr="00B4153A">
        <w:t>strategy</w:t>
      </w:r>
      <w:r>
        <w:t xml:space="preserve"> may be standalone, AND/OR contained within another policy/strategy.</w:t>
      </w:r>
      <w:r>
        <w:tab/>
      </w:r>
    </w:p>
    <w:p w14:paraId="1F9380D4" w14:textId="77777777" w:rsidR="00583409" w:rsidRDefault="00583409" w:rsidP="00E407D2">
      <w:pPr>
        <w:pStyle w:val="Bullets2ndindent"/>
      </w:pPr>
      <w:r>
        <w:t>Policies are the guidelines, rules and procedures developed by an organisation to govern its actions (often in recurring situations). They define the limits (do’s and don’ts) within which decisions must be made.</w:t>
      </w:r>
    </w:p>
    <w:p w14:paraId="78C1F807" w14:textId="77777777" w:rsidR="00583409" w:rsidRDefault="00583409" w:rsidP="001C502E">
      <w:pPr>
        <w:pStyle w:val="Bullets2ndindent"/>
      </w:pPr>
      <w:r>
        <w:t>A strategy is a plan of action designed to achieve one or more of the organisation’s objectives. Strategy fills the gap between “where we are” and “where we want to be”, that is, “how are we going to get there”?</w:t>
      </w:r>
    </w:p>
    <w:p w14:paraId="4455303F" w14:textId="77777777" w:rsidR="00583409" w:rsidRDefault="00583409" w:rsidP="00FF5640">
      <w:pPr>
        <w:pStyle w:val="Heading5"/>
      </w:pPr>
      <w:r w:rsidRPr="00C007DC">
        <w:t>Recruitment</w:t>
      </w:r>
    </w:p>
    <w:p w14:paraId="1328C153" w14:textId="77777777" w:rsidR="00EC1756" w:rsidRPr="00546C74" w:rsidRDefault="003B59ED" w:rsidP="00546C74">
      <w:pPr>
        <w:pStyle w:val="Italics-instructions"/>
      </w:pPr>
      <w:r w:rsidRPr="00546C74">
        <w:t xml:space="preserve">(You may select ‘Yes’ AND ‘Policy’ AND/OR ‘Strategy’ </w:t>
      </w:r>
      <w:r w:rsidR="00AF7DA0" w:rsidRPr="00546C74">
        <w:t>OR ‘No</w:t>
      </w:r>
      <w:r w:rsidRPr="00546C74">
        <w:t xml:space="preserve"> (you may specify why no formal policy or formal strategy is in place)</w:t>
      </w:r>
      <w:r w:rsidR="00AF7DA0" w:rsidRPr="00546C74">
        <w:t>’</w:t>
      </w:r>
      <w:r w:rsidRPr="00546C74">
        <w:t xml:space="preserve"> ONLY </w:t>
      </w:r>
      <w:r w:rsidR="00E42EF4">
        <w:t>OR ‘No’ AND</w:t>
      </w:r>
      <w:r w:rsidRPr="00546C74">
        <w:t xml:space="preserve"> ‘Currently under development, please enter date this is due to be completed’ OR one or both of the last two options.)</w:t>
      </w:r>
    </w:p>
    <w:p w14:paraId="1D8D37DD" w14:textId="77777777" w:rsidR="00583409" w:rsidRDefault="00CE2A95" w:rsidP="00BF3B3C">
      <w:pPr>
        <w:pStyle w:val="List"/>
      </w:pPr>
      <w:sdt>
        <w:sdtPr>
          <w:rPr>
            <w:rFonts w:ascii="MS Gothic" w:eastAsia="MS Gothic" w:hAnsi="MS Gothic" w:cs="MS Gothic" w:hint="eastAsia"/>
          </w:rPr>
          <w:id w:val="-172929496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991D1A">
        <w:rPr>
          <w:rFonts w:ascii="MS Gothic" w:eastAsia="MS Gothic" w:hAnsi="MS Gothic" w:cs="MS Gothic"/>
        </w:rPr>
        <w:tab/>
      </w:r>
      <w:r w:rsidR="00991D1A">
        <w:t>Ye</w:t>
      </w:r>
      <w:r w:rsidR="00583409">
        <w:t>s (</w:t>
      </w:r>
      <w:r w:rsidR="00583409" w:rsidRPr="00B5367C">
        <w:t>select</w:t>
      </w:r>
      <w:r w:rsidR="00583409">
        <w:t xml:space="preserve"> all </w:t>
      </w:r>
      <w:r w:rsidR="00583409" w:rsidRPr="00D45036">
        <w:t>applicable</w:t>
      </w:r>
      <w:r w:rsidR="00583409">
        <w:t xml:space="preserve"> answers) </w:t>
      </w:r>
    </w:p>
    <w:p w14:paraId="4DA4E14A" w14:textId="77777777" w:rsidR="00583409" w:rsidRDefault="00CE2A95" w:rsidP="00B5367C">
      <w:pPr>
        <w:pStyle w:val="List2"/>
      </w:pPr>
      <w:sdt>
        <w:sdtPr>
          <w:id w:val="-28218564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D45036">
        <w:tab/>
      </w:r>
      <w:r w:rsidR="00583409" w:rsidRPr="00D45036">
        <w:t>Policy</w:t>
      </w:r>
      <w:r w:rsidR="00583409">
        <w:t xml:space="preserve"> </w:t>
      </w:r>
    </w:p>
    <w:p w14:paraId="4963C313" w14:textId="77777777" w:rsidR="00583409" w:rsidRDefault="00CE2A95" w:rsidP="00B5367C">
      <w:pPr>
        <w:pStyle w:val="List2"/>
      </w:pPr>
      <w:sdt>
        <w:sdtPr>
          <w:rPr>
            <w:rFonts w:ascii="MS Gothic" w:eastAsia="MS Gothic" w:hAnsi="MS Gothic" w:cs="MS Gothic" w:hint="eastAsia"/>
          </w:rPr>
          <w:id w:val="-525171948"/>
          <w14:checkbox>
            <w14:checked w14:val="0"/>
            <w14:checkedState w14:val="2612" w14:font="MS Gothic"/>
            <w14:uncheckedState w14:val="2610" w14:font="MS Gothic"/>
          </w14:checkbox>
        </w:sdtPr>
        <w:sdtEndPr/>
        <w:sdtContent>
          <w:r w:rsidR="00D45036">
            <w:rPr>
              <w:rFonts w:ascii="MS Gothic" w:eastAsia="MS Gothic" w:hAnsi="MS Gothic" w:cs="MS Gothic" w:hint="eastAsia"/>
            </w:rPr>
            <w:t>☐</w:t>
          </w:r>
        </w:sdtContent>
      </w:sdt>
      <w:r w:rsidR="00D45036">
        <w:tab/>
      </w:r>
      <w:r w:rsidR="00583409">
        <w:t xml:space="preserve">Strategy </w:t>
      </w:r>
    </w:p>
    <w:p w14:paraId="133F9F06" w14:textId="77777777" w:rsidR="00583409" w:rsidRDefault="00CE2A95" w:rsidP="00BF3B3C">
      <w:pPr>
        <w:pStyle w:val="List"/>
      </w:pPr>
      <w:sdt>
        <w:sdtPr>
          <w:rPr>
            <w:rFonts w:ascii="MS Gothic" w:eastAsia="MS Gothic" w:hAnsi="MS Gothic" w:cs="MS Gothic" w:hint="eastAsia"/>
          </w:rPr>
          <w:id w:val="479278880"/>
          <w14:checkbox>
            <w14:checked w14:val="0"/>
            <w14:checkedState w14:val="2612" w14:font="MS Gothic"/>
            <w14:uncheckedState w14:val="2610" w14:font="MS Gothic"/>
          </w14:checkbox>
        </w:sdtPr>
        <w:sdtEndPr/>
        <w:sdtContent>
          <w:r w:rsidR="00D45036">
            <w:rPr>
              <w:rFonts w:ascii="MS Gothic" w:eastAsia="MS Gothic" w:hAnsi="MS Gothic" w:cs="MS Gothic" w:hint="eastAsia"/>
            </w:rPr>
            <w:t>☐</w:t>
          </w:r>
        </w:sdtContent>
      </w:sdt>
      <w:r w:rsidR="00583409">
        <w:t xml:space="preserve"> </w:t>
      </w:r>
      <w:r w:rsidR="00D45036">
        <w:tab/>
      </w:r>
      <w:r w:rsidR="00583409">
        <w:t>No (you may specify why no formal policy or formal strategy is in place)</w:t>
      </w:r>
    </w:p>
    <w:p w14:paraId="0AC46AF8" w14:textId="77777777" w:rsidR="00583409" w:rsidRDefault="00CE2A95" w:rsidP="00B5367C">
      <w:pPr>
        <w:pStyle w:val="List2"/>
      </w:pPr>
      <w:sdt>
        <w:sdtPr>
          <w:id w:val="712367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D45036">
        <w:tab/>
      </w:r>
      <w:r w:rsidR="00583409">
        <w:t xml:space="preserve">Currently under development, please enter date this is due to be completed </w:t>
      </w:r>
    </w:p>
    <w:sdt>
      <w:sdtPr>
        <w:id w:val="617879899"/>
        <w:placeholder>
          <w:docPart w:val="8AD77C2A236C414CA6F3A10F876D4F6E"/>
        </w:placeholder>
        <w:showingPlcHdr/>
        <w:text/>
      </w:sdtPr>
      <w:sdtEndPr/>
      <w:sdtContent>
        <w:p w14:paraId="2C487201" w14:textId="77777777" w:rsidR="00583409" w:rsidRDefault="00043CCC" w:rsidP="00B5367C">
          <w:pPr>
            <w:pStyle w:val="List3"/>
          </w:pPr>
          <w:r w:rsidRPr="00B272E7">
            <w:rPr>
              <w:rStyle w:val="PlaceholderText"/>
            </w:rPr>
            <w:t>Click here to enter text.</w:t>
          </w:r>
        </w:p>
      </w:sdtContent>
    </w:sdt>
    <w:p w14:paraId="724A55E5" w14:textId="77777777" w:rsidR="00583409" w:rsidRDefault="00CE2A95" w:rsidP="00B5367C">
      <w:pPr>
        <w:pStyle w:val="List2"/>
      </w:pPr>
      <w:sdt>
        <w:sdtPr>
          <w:id w:val="146785586"/>
          <w14:checkbox>
            <w14:checked w14:val="0"/>
            <w14:checkedState w14:val="2612" w14:font="MS Gothic"/>
            <w14:uncheckedState w14:val="2610" w14:font="MS Gothic"/>
          </w14:checkbox>
        </w:sdtPr>
        <w:sdtEndPr/>
        <w:sdtContent>
          <w:r w:rsidR="00D45036">
            <w:rPr>
              <w:rFonts w:ascii="MS Gothic" w:eastAsia="MS Gothic" w:hAnsi="MS Gothic" w:hint="eastAsia"/>
            </w:rPr>
            <w:t>☐</w:t>
          </w:r>
        </w:sdtContent>
      </w:sdt>
      <w:r w:rsidR="00D45036">
        <w:tab/>
      </w:r>
      <w:r w:rsidR="00583409">
        <w:t>Insufficient resources/expertise</w:t>
      </w:r>
    </w:p>
    <w:p w14:paraId="28CE219D" w14:textId="77777777" w:rsidR="00583409" w:rsidRDefault="00CE2A95" w:rsidP="00B5367C">
      <w:pPr>
        <w:pStyle w:val="List2"/>
      </w:pPr>
      <w:sdt>
        <w:sdtPr>
          <w:id w:val="-1586455923"/>
          <w14:checkbox>
            <w14:checked w14:val="0"/>
            <w14:checkedState w14:val="2612" w14:font="MS Gothic"/>
            <w14:uncheckedState w14:val="2610" w14:font="MS Gothic"/>
          </w14:checkbox>
        </w:sdtPr>
        <w:sdtEndPr/>
        <w:sdtContent>
          <w:r w:rsidR="00D45036">
            <w:rPr>
              <w:rFonts w:ascii="MS Gothic" w:eastAsia="MS Gothic" w:hAnsi="MS Gothic" w:hint="eastAsia"/>
            </w:rPr>
            <w:t>☐</w:t>
          </w:r>
        </w:sdtContent>
      </w:sdt>
      <w:r w:rsidR="00D45036">
        <w:tab/>
      </w:r>
      <w:r w:rsidR="00583409">
        <w:t>Not a priority</w:t>
      </w:r>
    </w:p>
    <w:p w14:paraId="06EC3B69" w14:textId="77777777" w:rsidR="00583409" w:rsidRDefault="00583409" w:rsidP="00FF5640">
      <w:pPr>
        <w:pStyle w:val="Heading5"/>
      </w:pPr>
      <w:r>
        <w:t>Retention</w:t>
      </w:r>
    </w:p>
    <w:p w14:paraId="2FAFE78A" w14:textId="77777777" w:rsidR="006D2112"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0A525C0C" w14:textId="77777777" w:rsidR="00043CCC" w:rsidRDefault="00CE2A95" w:rsidP="00BF3B3C">
      <w:pPr>
        <w:pStyle w:val="List"/>
      </w:pPr>
      <w:sdt>
        <w:sdtPr>
          <w:rPr>
            <w:rFonts w:ascii="MS Gothic" w:eastAsia="MS Gothic" w:hAnsi="MS Gothic" w:cs="MS Gothic" w:hint="eastAsia"/>
          </w:rPr>
          <w:id w:val="-670261272"/>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14A1F3B5" w14:textId="77777777" w:rsidR="00043CCC" w:rsidRDefault="00CE2A95" w:rsidP="00B5367C">
      <w:pPr>
        <w:pStyle w:val="List2"/>
      </w:pPr>
      <w:sdt>
        <w:sdtPr>
          <w:id w:val="-71558981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240F14D6" w14:textId="77777777" w:rsidR="00043CCC" w:rsidRDefault="00CE2A95" w:rsidP="00B5367C">
      <w:pPr>
        <w:pStyle w:val="List2"/>
      </w:pPr>
      <w:sdt>
        <w:sdtPr>
          <w:rPr>
            <w:rFonts w:ascii="MS Gothic" w:eastAsia="MS Gothic" w:hAnsi="MS Gothic" w:cs="MS Gothic" w:hint="eastAsia"/>
          </w:rPr>
          <w:id w:val="971184032"/>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719F246A" w14:textId="77777777" w:rsidR="00043CCC" w:rsidRDefault="00CE2A95" w:rsidP="00BF3B3C">
      <w:pPr>
        <w:pStyle w:val="List"/>
      </w:pPr>
      <w:sdt>
        <w:sdtPr>
          <w:rPr>
            <w:rFonts w:ascii="MS Gothic" w:eastAsia="MS Gothic" w:hAnsi="MS Gothic" w:cs="MS Gothic" w:hint="eastAsia"/>
          </w:rPr>
          <w:id w:val="-142248966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0144EC13" w14:textId="77777777" w:rsidR="00043CCC" w:rsidRDefault="00CE2A95" w:rsidP="00B5367C">
      <w:pPr>
        <w:pStyle w:val="List2"/>
      </w:pPr>
      <w:sdt>
        <w:sdtPr>
          <w:id w:val="63621922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765577340"/>
        <w:placeholder>
          <w:docPart w:val="3E8471B1D4194E05A02179AEC66E152B"/>
        </w:placeholder>
        <w:showingPlcHdr/>
        <w:text/>
      </w:sdtPr>
      <w:sdtEndPr/>
      <w:sdtContent>
        <w:p w14:paraId="4C21483A" w14:textId="77777777" w:rsidR="00043CCC" w:rsidRDefault="00043CCC" w:rsidP="00B5367C">
          <w:pPr>
            <w:pStyle w:val="List3"/>
          </w:pPr>
          <w:r w:rsidRPr="00B272E7">
            <w:rPr>
              <w:rStyle w:val="PlaceholderText"/>
            </w:rPr>
            <w:t>Click here to enter text.</w:t>
          </w:r>
        </w:p>
      </w:sdtContent>
    </w:sdt>
    <w:p w14:paraId="33DCC32C" w14:textId="77777777" w:rsidR="00043CCC" w:rsidRDefault="00CE2A95" w:rsidP="00B5367C">
      <w:pPr>
        <w:pStyle w:val="List2"/>
      </w:pPr>
      <w:sdt>
        <w:sdtPr>
          <w:id w:val="-174085802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73835B8" w14:textId="77777777" w:rsidR="00043CCC" w:rsidRDefault="00CE2A95" w:rsidP="00B5367C">
      <w:pPr>
        <w:pStyle w:val="List2"/>
      </w:pPr>
      <w:sdt>
        <w:sdtPr>
          <w:id w:val="196099549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0271994E" w14:textId="77777777" w:rsidR="00583409" w:rsidRDefault="00583409" w:rsidP="00FF5640">
      <w:pPr>
        <w:pStyle w:val="Heading5"/>
      </w:pPr>
      <w:r>
        <w:t>Performance management processes</w:t>
      </w:r>
    </w:p>
    <w:p w14:paraId="5B13076C" w14:textId="77777777" w:rsidR="006D2112"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04109C06" w14:textId="77777777" w:rsidR="00043CCC" w:rsidRDefault="00CE2A95" w:rsidP="00BF3B3C">
      <w:pPr>
        <w:pStyle w:val="List"/>
      </w:pPr>
      <w:sdt>
        <w:sdtPr>
          <w:rPr>
            <w:rFonts w:ascii="MS Gothic" w:eastAsia="MS Gothic" w:hAnsi="MS Gothic" w:cs="MS Gothic" w:hint="eastAsia"/>
          </w:rPr>
          <w:id w:val="98011822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0C3E37DF" w14:textId="77777777" w:rsidR="00043CCC" w:rsidRDefault="00CE2A95" w:rsidP="00B5367C">
      <w:pPr>
        <w:pStyle w:val="List2"/>
      </w:pPr>
      <w:sdt>
        <w:sdtPr>
          <w:id w:val="-202831790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49F22780" w14:textId="77777777" w:rsidR="00043CCC" w:rsidRDefault="00CE2A95" w:rsidP="00B5367C">
      <w:pPr>
        <w:pStyle w:val="List2"/>
      </w:pPr>
      <w:sdt>
        <w:sdtPr>
          <w:rPr>
            <w:rFonts w:ascii="MS Gothic" w:eastAsia="MS Gothic" w:hAnsi="MS Gothic" w:cs="MS Gothic" w:hint="eastAsia"/>
          </w:rPr>
          <w:id w:val="82979674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69E229E5" w14:textId="77777777" w:rsidR="00043CCC" w:rsidRDefault="00CE2A95" w:rsidP="00BF3B3C">
      <w:pPr>
        <w:pStyle w:val="List"/>
      </w:pPr>
      <w:sdt>
        <w:sdtPr>
          <w:rPr>
            <w:rFonts w:ascii="MS Gothic" w:eastAsia="MS Gothic" w:hAnsi="MS Gothic" w:cs="MS Gothic" w:hint="eastAsia"/>
          </w:rPr>
          <w:id w:val="1959529145"/>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246E3293" w14:textId="77777777" w:rsidR="00043CCC" w:rsidRDefault="00CE2A95" w:rsidP="00B5367C">
      <w:pPr>
        <w:pStyle w:val="List2"/>
      </w:pPr>
      <w:sdt>
        <w:sdtPr>
          <w:id w:val="-118913734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251405618"/>
        <w:placeholder>
          <w:docPart w:val="C7EEE1CEA496496FACECE82001ADFB83"/>
        </w:placeholder>
        <w:showingPlcHdr/>
        <w:text/>
      </w:sdtPr>
      <w:sdtEndPr/>
      <w:sdtContent>
        <w:p w14:paraId="3296F8F6" w14:textId="77777777" w:rsidR="00043CCC" w:rsidRDefault="00043CCC" w:rsidP="00B5367C">
          <w:pPr>
            <w:pStyle w:val="List3"/>
          </w:pPr>
          <w:r w:rsidRPr="00B272E7">
            <w:rPr>
              <w:rStyle w:val="PlaceholderText"/>
            </w:rPr>
            <w:t>Click here to enter text.</w:t>
          </w:r>
        </w:p>
      </w:sdtContent>
    </w:sdt>
    <w:p w14:paraId="64D9BAC0" w14:textId="77777777" w:rsidR="00043CCC" w:rsidRDefault="00CE2A95" w:rsidP="00B5367C">
      <w:pPr>
        <w:pStyle w:val="List2"/>
      </w:pPr>
      <w:sdt>
        <w:sdtPr>
          <w:id w:val="125432599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0FDE393C" w14:textId="77777777" w:rsidR="00583409" w:rsidRDefault="00CE2A95" w:rsidP="00B5367C">
      <w:pPr>
        <w:pStyle w:val="List2"/>
      </w:pPr>
      <w:sdt>
        <w:sdtPr>
          <w:id w:val="753015806"/>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B467256" w14:textId="77777777" w:rsidR="00583409" w:rsidRDefault="00583409" w:rsidP="00FF5640">
      <w:pPr>
        <w:pStyle w:val="Heading5"/>
      </w:pPr>
      <w:r>
        <w:t>Promotions</w:t>
      </w:r>
    </w:p>
    <w:p w14:paraId="389D2848" w14:textId="77777777" w:rsidR="00B5367C"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001F203C" w14:textId="77777777" w:rsidR="00043CCC" w:rsidRDefault="00CE2A95" w:rsidP="00BF3B3C">
      <w:pPr>
        <w:pStyle w:val="List"/>
      </w:pPr>
      <w:sdt>
        <w:sdtPr>
          <w:rPr>
            <w:rFonts w:ascii="MS Gothic" w:eastAsia="MS Gothic" w:hAnsi="MS Gothic" w:cs="MS Gothic" w:hint="eastAsia"/>
          </w:rPr>
          <w:id w:val="1781526646"/>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45245B9D" w14:textId="77777777" w:rsidR="00043CCC" w:rsidRDefault="00CE2A95" w:rsidP="00B5367C">
      <w:pPr>
        <w:pStyle w:val="List2"/>
      </w:pPr>
      <w:sdt>
        <w:sdtPr>
          <w:id w:val="103099570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1EDB6A42" w14:textId="77777777" w:rsidR="00043CCC" w:rsidRDefault="00CE2A95" w:rsidP="00B5367C">
      <w:pPr>
        <w:pStyle w:val="List2"/>
      </w:pPr>
      <w:sdt>
        <w:sdtPr>
          <w:rPr>
            <w:rFonts w:ascii="MS Gothic" w:eastAsia="MS Gothic" w:hAnsi="MS Gothic" w:cs="MS Gothic" w:hint="eastAsia"/>
          </w:rPr>
          <w:id w:val="130441935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62882E21" w14:textId="77777777" w:rsidR="00043CCC" w:rsidRDefault="00CE2A95" w:rsidP="00BF3B3C">
      <w:pPr>
        <w:pStyle w:val="List"/>
      </w:pPr>
      <w:sdt>
        <w:sdtPr>
          <w:rPr>
            <w:rFonts w:ascii="MS Gothic" w:eastAsia="MS Gothic" w:hAnsi="MS Gothic" w:cs="MS Gothic" w:hint="eastAsia"/>
          </w:rPr>
          <w:id w:val="100694250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1D5EA51F" w14:textId="77777777" w:rsidR="00043CCC" w:rsidRDefault="00CE2A95" w:rsidP="00B5367C">
      <w:pPr>
        <w:pStyle w:val="List2"/>
      </w:pPr>
      <w:sdt>
        <w:sdtPr>
          <w:id w:val="21162530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330837807"/>
        <w:placeholder>
          <w:docPart w:val="5F193C3AEF5B4EA99D270EECA93285FA"/>
        </w:placeholder>
        <w:showingPlcHdr/>
        <w:text/>
      </w:sdtPr>
      <w:sdtEndPr/>
      <w:sdtContent>
        <w:p w14:paraId="52F156C6" w14:textId="77777777" w:rsidR="00043CCC" w:rsidRDefault="00043CCC" w:rsidP="00B5367C">
          <w:pPr>
            <w:pStyle w:val="List3"/>
          </w:pPr>
          <w:r w:rsidRPr="00B272E7">
            <w:rPr>
              <w:rStyle w:val="PlaceholderText"/>
            </w:rPr>
            <w:t>Click here to enter text.</w:t>
          </w:r>
        </w:p>
      </w:sdtContent>
    </w:sdt>
    <w:p w14:paraId="0F9AD2D5" w14:textId="77777777" w:rsidR="00043CCC" w:rsidRDefault="00CE2A95" w:rsidP="00B5367C">
      <w:pPr>
        <w:pStyle w:val="List2"/>
      </w:pPr>
      <w:sdt>
        <w:sdtPr>
          <w:id w:val="13016480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4196F43E" w14:textId="77777777" w:rsidR="00043CCC" w:rsidRDefault="00CE2A95" w:rsidP="00B5367C">
      <w:pPr>
        <w:pStyle w:val="List2"/>
      </w:pPr>
      <w:sdt>
        <w:sdtPr>
          <w:id w:val="201595436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724D792" w14:textId="77777777" w:rsidR="00583409" w:rsidRDefault="00583409" w:rsidP="00FF5640">
      <w:pPr>
        <w:pStyle w:val="Heading5"/>
      </w:pPr>
      <w:r>
        <w:t>Talent identification/identification of high potentials</w:t>
      </w:r>
    </w:p>
    <w:p w14:paraId="3B6EEF34"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29DB7EB3" w14:textId="77777777" w:rsidR="00043CCC" w:rsidRDefault="00CE2A95" w:rsidP="00BF3B3C">
      <w:pPr>
        <w:pStyle w:val="List"/>
      </w:pPr>
      <w:sdt>
        <w:sdtPr>
          <w:rPr>
            <w:rFonts w:ascii="MS Gothic" w:eastAsia="MS Gothic" w:hAnsi="MS Gothic" w:cs="MS Gothic" w:hint="eastAsia"/>
          </w:rPr>
          <w:id w:val="-197744358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4986694" w14:textId="77777777" w:rsidR="00043CCC" w:rsidRDefault="00CE2A95" w:rsidP="00B5367C">
      <w:pPr>
        <w:pStyle w:val="List2"/>
      </w:pPr>
      <w:sdt>
        <w:sdtPr>
          <w:id w:val="15302218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45A41588" w14:textId="77777777" w:rsidR="00043CCC" w:rsidRDefault="00CE2A95" w:rsidP="00B5367C">
      <w:pPr>
        <w:pStyle w:val="List2"/>
      </w:pPr>
      <w:sdt>
        <w:sdtPr>
          <w:rPr>
            <w:rFonts w:ascii="MS Gothic" w:eastAsia="MS Gothic" w:hAnsi="MS Gothic" w:cs="MS Gothic" w:hint="eastAsia"/>
          </w:rPr>
          <w:id w:val="-157728297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42DACD1C" w14:textId="77777777" w:rsidR="00043CCC" w:rsidRDefault="00CE2A95" w:rsidP="00BF3B3C">
      <w:pPr>
        <w:pStyle w:val="List"/>
      </w:pPr>
      <w:sdt>
        <w:sdtPr>
          <w:rPr>
            <w:rFonts w:ascii="MS Gothic" w:eastAsia="MS Gothic" w:hAnsi="MS Gothic" w:cs="MS Gothic" w:hint="eastAsia"/>
          </w:rPr>
          <w:id w:val="-1914310185"/>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5EFB88AE" w14:textId="77777777" w:rsidR="00043CCC" w:rsidRDefault="00CE2A95" w:rsidP="00B5367C">
      <w:pPr>
        <w:pStyle w:val="List2"/>
      </w:pPr>
      <w:sdt>
        <w:sdtPr>
          <w:id w:val="79756691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1973124360"/>
        <w:placeholder>
          <w:docPart w:val="3D464409914A4A7887139D987155B281"/>
        </w:placeholder>
        <w:showingPlcHdr/>
        <w:text/>
      </w:sdtPr>
      <w:sdtEndPr/>
      <w:sdtContent>
        <w:p w14:paraId="72B76F6C" w14:textId="77777777" w:rsidR="00043CCC" w:rsidRDefault="00043CCC" w:rsidP="00B5367C">
          <w:pPr>
            <w:pStyle w:val="List3"/>
          </w:pPr>
          <w:r w:rsidRPr="00B272E7">
            <w:rPr>
              <w:rStyle w:val="PlaceholderText"/>
            </w:rPr>
            <w:t>Click here to enter text.</w:t>
          </w:r>
        </w:p>
      </w:sdtContent>
    </w:sdt>
    <w:p w14:paraId="023A77E0" w14:textId="77777777" w:rsidR="00043CCC" w:rsidRDefault="00CE2A95" w:rsidP="00B5367C">
      <w:pPr>
        <w:pStyle w:val="List2"/>
      </w:pPr>
      <w:sdt>
        <w:sdtPr>
          <w:id w:val="-831528226"/>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181586BF" w14:textId="77777777" w:rsidR="00043CCC" w:rsidRDefault="00CE2A95" w:rsidP="00B5367C">
      <w:pPr>
        <w:pStyle w:val="List2"/>
      </w:pPr>
      <w:sdt>
        <w:sdtPr>
          <w:id w:val="-91062713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0CDF13FA" w14:textId="77777777" w:rsidR="00583409" w:rsidRDefault="00583409" w:rsidP="00FF5640">
      <w:pPr>
        <w:pStyle w:val="Heading5"/>
      </w:pPr>
      <w:r>
        <w:t>Succession planning</w:t>
      </w:r>
    </w:p>
    <w:p w14:paraId="650E05FB"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660855CF" w14:textId="77777777" w:rsidR="00043CCC" w:rsidRDefault="00CE2A95" w:rsidP="00BF3B3C">
      <w:pPr>
        <w:pStyle w:val="List"/>
      </w:pPr>
      <w:sdt>
        <w:sdtPr>
          <w:rPr>
            <w:rFonts w:ascii="MS Gothic" w:eastAsia="MS Gothic" w:hAnsi="MS Gothic" w:cs="MS Gothic" w:hint="eastAsia"/>
          </w:rPr>
          <w:id w:val="929777046"/>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8D0C80E" w14:textId="77777777" w:rsidR="00043CCC" w:rsidRDefault="00CE2A95" w:rsidP="00B5367C">
      <w:pPr>
        <w:pStyle w:val="List2"/>
      </w:pPr>
      <w:sdt>
        <w:sdtPr>
          <w:id w:val="-30893479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2C97A378" w14:textId="77777777" w:rsidR="00043CCC" w:rsidRDefault="00CE2A95" w:rsidP="00B5367C">
      <w:pPr>
        <w:pStyle w:val="List2"/>
      </w:pPr>
      <w:sdt>
        <w:sdtPr>
          <w:rPr>
            <w:rFonts w:ascii="MS Gothic" w:eastAsia="MS Gothic" w:hAnsi="MS Gothic" w:cs="MS Gothic" w:hint="eastAsia"/>
          </w:rPr>
          <w:id w:val="-115691758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5066F907" w14:textId="77777777" w:rsidR="00043CCC" w:rsidRDefault="00CE2A95" w:rsidP="00BF3B3C">
      <w:pPr>
        <w:pStyle w:val="List"/>
      </w:pPr>
      <w:sdt>
        <w:sdtPr>
          <w:rPr>
            <w:rFonts w:ascii="MS Gothic" w:eastAsia="MS Gothic" w:hAnsi="MS Gothic" w:cs="MS Gothic" w:hint="eastAsia"/>
          </w:rPr>
          <w:id w:val="20622124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196C517E" w14:textId="77777777" w:rsidR="00043CCC" w:rsidRDefault="00CE2A95" w:rsidP="00B5367C">
      <w:pPr>
        <w:pStyle w:val="List2"/>
      </w:pPr>
      <w:sdt>
        <w:sdtPr>
          <w:id w:val="-146195197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452911078"/>
        <w:placeholder>
          <w:docPart w:val="7C051D964112466AAC895AC446AF1C78"/>
        </w:placeholder>
        <w:showingPlcHdr/>
        <w:text/>
      </w:sdtPr>
      <w:sdtEndPr/>
      <w:sdtContent>
        <w:p w14:paraId="6B7F2158" w14:textId="77777777" w:rsidR="00043CCC" w:rsidRDefault="00043CCC" w:rsidP="00B5367C">
          <w:pPr>
            <w:pStyle w:val="List3"/>
          </w:pPr>
          <w:r w:rsidRPr="00B272E7">
            <w:rPr>
              <w:rStyle w:val="PlaceholderText"/>
            </w:rPr>
            <w:t>Click here to enter text.</w:t>
          </w:r>
        </w:p>
      </w:sdtContent>
    </w:sdt>
    <w:p w14:paraId="072F0D41" w14:textId="77777777" w:rsidR="00043CCC" w:rsidRDefault="00CE2A95" w:rsidP="00B5367C">
      <w:pPr>
        <w:pStyle w:val="List2"/>
      </w:pPr>
      <w:sdt>
        <w:sdtPr>
          <w:id w:val="-62384814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31C39D3" w14:textId="77777777" w:rsidR="00043CCC" w:rsidRDefault="00CE2A95" w:rsidP="00B5367C">
      <w:pPr>
        <w:pStyle w:val="List2"/>
      </w:pPr>
      <w:sdt>
        <w:sdtPr>
          <w:id w:val="73389622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CE32ADE" w14:textId="77777777" w:rsidR="00583409" w:rsidRDefault="00583409" w:rsidP="00583409"/>
    <w:p w14:paraId="11F070FA" w14:textId="77777777" w:rsidR="00583409" w:rsidRDefault="00B4153A" w:rsidP="00FF5640">
      <w:pPr>
        <w:pStyle w:val="Heading5"/>
      </w:pPr>
      <w:r>
        <w:t>T</w:t>
      </w:r>
      <w:r w:rsidR="00583409">
        <w:t>raining and development</w:t>
      </w:r>
    </w:p>
    <w:p w14:paraId="502AD0A1"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159297F8" w14:textId="77777777" w:rsidR="00043CCC" w:rsidRDefault="00CE2A95" w:rsidP="00BF3B3C">
      <w:pPr>
        <w:pStyle w:val="List"/>
      </w:pPr>
      <w:sdt>
        <w:sdtPr>
          <w:rPr>
            <w:rFonts w:ascii="MS Gothic" w:eastAsia="MS Gothic" w:hAnsi="MS Gothic" w:cs="MS Gothic" w:hint="eastAsia"/>
          </w:rPr>
          <w:id w:val="66482674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33DCB2A7" w14:textId="77777777" w:rsidR="00043CCC" w:rsidRDefault="00CE2A95" w:rsidP="00B5367C">
      <w:pPr>
        <w:pStyle w:val="List2"/>
      </w:pPr>
      <w:sdt>
        <w:sdtPr>
          <w:id w:val="202621221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34BE74EE" w14:textId="77777777" w:rsidR="00043CCC" w:rsidRDefault="00CE2A95" w:rsidP="00B5367C">
      <w:pPr>
        <w:pStyle w:val="List2"/>
      </w:pPr>
      <w:sdt>
        <w:sdtPr>
          <w:rPr>
            <w:rFonts w:ascii="MS Gothic" w:eastAsia="MS Gothic" w:hAnsi="MS Gothic" w:cs="MS Gothic" w:hint="eastAsia"/>
          </w:rPr>
          <w:id w:val="123896803"/>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09989426" w14:textId="77777777" w:rsidR="00043CCC" w:rsidRDefault="00CE2A95" w:rsidP="00BF3B3C">
      <w:pPr>
        <w:pStyle w:val="List"/>
      </w:pPr>
      <w:sdt>
        <w:sdtPr>
          <w:rPr>
            <w:rFonts w:ascii="MS Gothic" w:eastAsia="MS Gothic" w:hAnsi="MS Gothic" w:cs="MS Gothic" w:hint="eastAsia"/>
          </w:rPr>
          <w:id w:val="-35843238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3D78266F" w14:textId="77777777" w:rsidR="00043CCC" w:rsidRDefault="00CE2A95" w:rsidP="00B5367C">
      <w:pPr>
        <w:pStyle w:val="List2"/>
      </w:pPr>
      <w:sdt>
        <w:sdtPr>
          <w:id w:val="-162522926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650822461"/>
        <w:placeholder>
          <w:docPart w:val="436BD79D621143848DE315A937ECBC1B"/>
        </w:placeholder>
        <w:showingPlcHdr/>
        <w:text/>
      </w:sdtPr>
      <w:sdtEndPr/>
      <w:sdtContent>
        <w:p w14:paraId="456745BE" w14:textId="77777777" w:rsidR="00043CCC" w:rsidRDefault="00043CCC" w:rsidP="00B5367C">
          <w:pPr>
            <w:pStyle w:val="List3"/>
          </w:pPr>
          <w:r w:rsidRPr="00B272E7">
            <w:rPr>
              <w:rStyle w:val="PlaceholderText"/>
            </w:rPr>
            <w:t>Click here to enter text.</w:t>
          </w:r>
        </w:p>
      </w:sdtContent>
    </w:sdt>
    <w:p w14:paraId="25EB6690" w14:textId="77777777" w:rsidR="00043CCC" w:rsidRDefault="00CE2A95" w:rsidP="00B5367C">
      <w:pPr>
        <w:pStyle w:val="List2"/>
      </w:pPr>
      <w:sdt>
        <w:sdtPr>
          <w:id w:val="170066936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52CA624D" w14:textId="77777777" w:rsidR="00043CCC" w:rsidRDefault="00CE2A95" w:rsidP="00B5367C">
      <w:pPr>
        <w:pStyle w:val="List2"/>
      </w:pPr>
      <w:sdt>
        <w:sdtPr>
          <w:id w:val="169880940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392A0275" w14:textId="77777777" w:rsidR="00583409" w:rsidRDefault="00583409" w:rsidP="00583409"/>
    <w:p w14:paraId="1BAD1E38" w14:textId="77777777" w:rsidR="00583409" w:rsidRDefault="00583409" w:rsidP="00FF5640">
      <w:pPr>
        <w:pStyle w:val="Heading5"/>
      </w:pPr>
      <w:r>
        <w:t>Key performance indicators for managers relating to gender equality</w:t>
      </w:r>
    </w:p>
    <w:p w14:paraId="5B6D0A68"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01351D3D" w14:textId="77777777" w:rsidR="00043CCC" w:rsidRDefault="00CE2A95" w:rsidP="00BF3B3C">
      <w:pPr>
        <w:pStyle w:val="List"/>
      </w:pPr>
      <w:sdt>
        <w:sdtPr>
          <w:rPr>
            <w:rFonts w:ascii="MS Gothic" w:eastAsia="MS Gothic" w:hAnsi="MS Gothic" w:cs="MS Gothic" w:hint="eastAsia"/>
          </w:rPr>
          <w:id w:val="3779068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DAF5E63" w14:textId="77777777" w:rsidR="00043CCC" w:rsidRDefault="00CE2A95" w:rsidP="00B5367C">
      <w:pPr>
        <w:pStyle w:val="List2"/>
      </w:pPr>
      <w:sdt>
        <w:sdtPr>
          <w:id w:val="18140675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7BC4E2C4" w14:textId="77777777" w:rsidR="00043CCC" w:rsidRDefault="00CE2A95" w:rsidP="00B5367C">
      <w:pPr>
        <w:pStyle w:val="List2"/>
      </w:pPr>
      <w:sdt>
        <w:sdtPr>
          <w:rPr>
            <w:rFonts w:ascii="MS Gothic" w:eastAsia="MS Gothic" w:hAnsi="MS Gothic" w:cs="MS Gothic" w:hint="eastAsia"/>
          </w:rPr>
          <w:id w:val="107940961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4B3C66AC" w14:textId="77777777" w:rsidR="00043CCC" w:rsidRDefault="00CE2A95" w:rsidP="00BF3B3C">
      <w:pPr>
        <w:pStyle w:val="List"/>
      </w:pPr>
      <w:sdt>
        <w:sdtPr>
          <w:rPr>
            <w:rFonts w:ascii="MS Gothic" w:eastAsia="MS Gothic" w:hAnsi="MS Gothic" w:cs="MS Gothic" w:hint="eastAsia"/>
          </w:rPr>
          <w:id w:val="116289257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673BBCDB" w14:textId="77777777" w:rsidR="00043CCC" w:rsidRDefault="00CE2A95" w:rsidP="00B5367C">
      <w:pPr>
        <w:pStyle w:val="List2"/>
      </w:pPr>
      <w:sdt>
        <w:sdtPr>
          <w:id w:val="-124603939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75941783"/>
        <w:placeholder>
          <w:docPart w:val="1CF285D78EC24E979ABBD00FC2F06D7D"/>
        </w:placeholder>
        <w:showingPlcHdr/>
        <w:text/>
      </w:sdtPr>
      <w:sdtEndPr/>
      <w:sdtContent>
        <w:p w14:paraId="79C91EBB" w14:textId="77777777" w:rsidR="00043CCC" w:rsidRDefault="00043CCC" w:rsidP="00B5367C">
          <w:pPr>
            <w:pStyle w:val="List3"/>
          </w:pPr>
          <w:r w:rsidRPr="00B272E7">
            <w:rPr>
              <w:rStyle w:val="PlaceholderText"/>
            </w:rPr>
            <w:t>Click here to enter text.</w:t>
          </w:r>
        </w:p>
      </w:sdtContent>
    </w:sdt>
    <w:p w14:paraId="33ACF1D5" w14:textId="77777777" w:rsidR="00043CCC" w:rsidRDefault="00CE2A95" w:rsidP="00B5367C">
      <w:pPr>
        <w:pStyle w:val="List2"/>
      </w:pPr>
      <w:sdt>
        <w:sdtPr>
          <w:id w:val="1187486418"/>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0CC642A3" w14:textId="77777777" w:rsidR="00043CCC" w:rsidRDefault="00CE2A95" w:rsidP="00B5367C">
      <w:pPr>
        <w:pStyle w:val="List2"/>
      </w:pPr>
      <w:sdt>
        <w:sdtPr>
          <w:id w:val="-77725924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2CF71AEB" w14:textId="77777777" w:rsidR="00583409" w:rsidRDefault="00583409" w:rsidP="00583409"/>
    <w:p w14:paraId="1ED06996" w14:textId="77777777" w:rsidR="00583409" w:rsidRDefault="00583409" w:rsidP="00FF5640">
      <w:pPr>
        <w:pStyle w:val="Heading5"/>
      </w:pPr>
      <w:r>
        <w:lastRenderedPageBreak/>
        <w:t>Gender equality overall</w:t>
      </w:r>
    </w:p>
    <w:p w14:paraId="3C6F6C85"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 is due to be completed’ OR one or both of the last two options.)</w:t>
      </w:r>
    </w:p>
    <w:p w14:paraId="19A2F9AB" w14:textId="77777777" w:rsidR="00043CCC" w:rsidRDefault="00CE2A95" w:rsidP="00BF3B3C">
      <w:pPr>
        <w:pStyle w:val="List"/>
      </w:pPr>
      <w:sdt>
        <w:sdtPr>
          <w:rPr>
            <w:rFonts w:ascii="MS Gothic" w:eastAsia="MS Gothic" w:hAnsi="MS Gothic" w:cs="MS Gothic" w:hint="eastAsia"/>
          </w:rPr>
          <w:id w:val="2113002707"/>
          <w14:checkbox>
            <w14:checked w14:val="0"/>
            <w14:checkedState w14:val="2612" w14:font="MS Gothic"/>
            <w14:uncheckedState w14:val="2610" w14:font="MS Gothic"/>
          </w14:checkbox>
        </w:sdtPr>
        <w:sdtEndPr/>
        <w:sdtContent>
          <w:r w:rsidR="00FF1A5A">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1C50D650" w14:textId="77777777" w:rsidR="00043CCC" w:rsidRDefault="00CE2A95" w:rsidP="00B5367C">
      <w:pPr>
        <w:pStyle w:val="List2"/>
      </w:pPr>
      <w:sdt>
        <w:sdtPr>
          <w:id w:val="-5655297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643A6F96" w14:textId="77777777" w:rsidR="00043CCC" w:rsidRDefault="00CE2A95" w:rsidP="00B5367C">
      <w:pPr>
        <w:pStyle w:val="List2"/>
      </w:pPr>
      <w:sdt>
        <w:sdtPr>
          <w:rPr>
            <w:rFonts w:ascii="MS Gothic" w:eastAsia="MS Gothic" w:hAnsi="MS Gothic" w:cs="MS Gothic" w:hint="eastAsia"/>
          </w:rPr>
          <w:id w:val="-195046363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30D7B3FF" w14:textId="77777777" w:rsidR="00043CCC" w:rsidRDefault="00CE2A95" w:rsidP="00BF3B3C">
      <w:pPr>
        <w:pStyle w:val="List"/>
      </w:pPr>
      <w:sdt>
        <w:sdtPr>
          <w:rPr>
            <w:rFonts w:ascii="MS Gothic" w:eastAsia="MS Gothic" w:hAnsi="MS Gothic" w:cs="MS Gothic" w:hint="eastAsia"/>
          </w:rPr>
          <w:id w:val="-118543701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5E2103B1" w14:textId="77777777" w:rsidR="00043CCC" w:rsidRDefault="00CE2A95" w:rsidP="00B5367C">
      <w:pPr>
        <w:pStyle w:val="List2"/>
      </w:pPr>
      <w:sdt>
        <w:sdtPr>
          <w:id w:val="91551337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1852297339"/>
        <w:placeholder>
          <w:docPart w:val="F459ED2068784708AE067B59C405CD2E"/>
        </w:placeholder>
        <w:showingPlcHdr/>
        <w:text/>
      </w:sdtPr>
      <w:sdtEndPr/>
      <w:sdtContent>
        <w:p w14:paraId="33979723" w14:textId="77777777" w:rsidR="00043CCC" w:rsidRDefault="00043CCC" w:rsidP="00B5367C">
          <w:pPr>
            <w:pStyle w:val="List3"/>
          </w:pPr>
          <w:r w:rsidRPr="00B272E7">
            <w:rPr>
              <w:rStyle w:val="PlaceholderText"/>
            </w:rPr>
            <w:t>Click here to enter text.</w:t>
          </w:r>
        </w:p>
      </w:sdtContent>
    </w:sdt>
    <w:p w14:paraId="598DDA87" w14:textId="77777777" w:rsidR="00043CCC" w:rsidRDefault="00CE2A95" w:rsidP="00B5367C">
      <w:pPr>
        <w:pStyle w:val="List2"/>
      </w:pPr>
      <w:sdt>
        <w:sdtPr>
          <w:id w:val="1709844208"/>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2054B74" w14:textId="77777777" w:rsidR="00043CCC" w:rsidRDefault="00CE2A95" w:rsidP="00B5367C">
      <w:pPr>
        <w:pStyle w:val="List2"/>
      </w:pPr>
      <w:sdt>
        <w:sdtPr>
          <w:id w:val="42022681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6458AA59" w14:textId="77777777" w:rsidR="00583409" w:rsidRDefault="00583409" w:rsidP="00E17748">
      <w:pPr>
        <w:pStyle w:val="BodyCopy"/>
      </w:pPr>
    </w:p>
    <w:p w14:paraId="388C014F" w14:textId="1ACB0C5F" w:rsidR="00583409" w:rsidRDefault="00583409" w:rsidP="00615C68">
      <w:pPr>
        <w:pStyle w:val="Heading5"/>
      </w:pPr>
      <w:r>
        <w:t>How many employees were promoted during the reporting period against each category below?</w:t>
      </w:r>
      <w:r w:rsidR="00615C68" w:rsidRPr="00615C68">
        <w:t xml:space="preserve"> IMPORTANT: Because promotions are included in the number of appointments in Q1.1</w:t>
      </w:r>
      <w:r w:rsidR="008E06F5">
        <w:t>1</w:t>
      </w:r>
      <w:r w:rsidR="00615C68" w:rsidRPr="00615C68">
        <w:t>, the number of promotions should never exceed appointments.</w:t>
      </w:r>
    </w:p>
    <w:p w14:paraId="6E1AF988" w14:textId="77777777" w:rsidR="00583409" w:rsidRDefault="00583409" w:rsidP="00AF7DA0">
      <w:pPr>
        <w:pStyle w:val="FeatureHeading"/>
      </w:pPr>
      <w:r>
        <w:t>More information</w:t>
      </w:r>
    </w:p>
    <w:p w14:paraId="1BE3BB56" w14:textId="77777777" w:rsidR="00583409" w:rsidRPr="00886262" w:rsidRDefault="00583409" w:rsidP="00E407D2">
      <w:pPr>
        <w:pStyle w:val="Bullets2ndindent"/>
      </w:pPr>
      <w:r w:rsidRPr="00886262">
        <w:t>This is the total number of promotions made during the reporting period.</w:t>
      </w:r>
    </w:p>
    <w:p w14:paraId="0A969F7F" w14:textId="77777777" w:rsidR="00583409" w:rsidRPr="00886262" w:rsidRDefault="00583409" w:rsidP="00E407D2">
      <w:pPr>
        <w:pStyle w:val="Bullets2ndindent"/>
      </w:pPr>
      <w:r w:rsidRPr="00886262">
        <w:t xml:space="preserve">‘Promotion’ means where a person has advanced or been raised to a higher office or rank on an ongoing basis. </w:t>
      </w:r>
    </w:p>
    <w:p w14:paraId="4F718907" w14:textId="77777777" w:rsidR="00583409" w:rsidRPr="00886262" w:rsidRDefault="00583409" w:rsidP="00E407D2">
      <w:pPr>
        <w:pStyle w:val="Bullets2ndindent"/>
      </w:pPr>
      <w:r w:rsidRPr="00886262">
        <w:t>Temporary higher duties are NOT considered a promotion. Typically, this does not include movement within a salary band unless it is a move to a higher office or rank.</w:t>
      </w:r>
    </w:p>
    <w:p w14:paraId="51A2ACBB" w14:textId="77777777" w:rsidR="00583409" w:rsidRPr="00886262" w:rsidRDefault="00583409" w:rsidP="00E407D2">
      <w:pPr>
        <w:pStyle w:val="Bullets2ndindent"/>
      </w:pPr>
      <w:r w:rsidRPr="00886262">
        <w:t>No cell should be left blank, please enter “0” (zero) where there is no data.</w:t>
      </w:r>
    </w:p>
    <w:p w14:paraId="68C95DF2" w14:textId="77777777" w:rsidR="00583409" w:rsidRDefault="00583409" w:rsidP="00886262">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2"/>
        <w:gridCol w:w="1449"/>
        <w:gridCol w:w="1450"/>
        <w:gridCol w:w="1449"/>
        <w:gridCol w:w="1450"/>
      </w:tblGrid>
      <w:tr w:rsidR="00CC16B3" w14:paraId="5C9D4B0C" w14:textId="77777777" w:rsidTr="00F20BF8">
        <w:trPr>
          <w:cnfStyle w:val="100000000000" w:firstRow="1" w:lastRow="0" w:firstColumn="0" w:lastColumn="0" w:oddVBand="0" w:evenVBand="0" w:oddHBand="0" w:evenHBand="0" w:firstRowFirstColumn="0" w:firstRowLastColumn="0" w:lastRowFirstColumn="0" w:lastRowLastColumn="0"/>
          <w:tblHeader w:val="0"/>
        </w:trPr>
        <w:tc>
          <w:tcPr>
            <w:tcW w:w="3836" w:type="dxa"/>
            <w:tcBorders>
              <w:top w:val="nil"/>
              <w:bottom w:val="nil"/>
              <w:right w:val="single" w:sz="6" w:space="0" w:color="FEC000" w:themeColor="text2"/>
            </w:tcBorders>
          </w:tcPr>
          <w:p w14:paraId="1025E8DB" w14:textId="77777777" w:rsidR="00CC16B3" w:rsidRPr="00CC16B3" w:rsidRDefault="00CC16B3" w:rsidP="00F20BF8">
            <w:pPr>
              <w:pStyle w:val="BodyCopy"/>
              <w:keepNext/>
            </w:pP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1962C82B" w14:textId="77777777" w:rsidR="00CC16B3" w:rsidRPr="00CC16B3" w:rsidRDefault="00CC16B3" w:rsidP="00F20BF8">
            <w:pPr>
              <w:pStyle w:val="BodyCopy"/>
              <w:keepNext/>
              <w:jc w:val="center"/>
            </w:pPr>
            <w:r>
              <w:t>Managers</w:t>
            </w: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7DA5CC58" w14:textId="77777777" w:rsidR="00CC16B3" w:rsidRPr="00CC16B3" w:rsidRDefault="00CC16B3" w:rsidP="00F20BF8">
            <w:pPr>
              <w:pStyle w:val="BodyCopy"/>
              <w:keepNext/>
              <w:jc w:val="center"/>
            </w:pPr>
            <w:r>
              <w:t>Non-managers</w:t>
            </w:r>
          </w:p>
        </w:tc>
      </w:tr>
      <w:tr w:rsidR="00CC16B3" w14:paraId="71B7F639" w14:textId="77777777" w:rsidTr="00F20BF8">
        <w:tc>
          <w:tcPr>
            <w:tcW w:w="3836" w:type="dxa"/>
            <w:tcBorders>
              <w:top w:val="nil"/>
              <w:left w:val="nil"/>
              <w:right w:val="single" w:sz="8" w:space="0" w:color="FEC000" w:themeColor="text2"/>
            </w:tcBorders>
          </w:tcPr>
          <w:p w14:paraId="1954E799" w14:textId="77777777" w:rsidR="00886262" w:rsidRPr="00CC16B3" w:rsidRDefault="00886262" w:rsidP="00CC16B3">
            <w:pPr>
              <w:pStyle w:val="BodyCopy"/>
            </w:pP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945A30F" w14:textId="77777777" w:rsidR="00886262" w:rsidRPr="00CC16B3" w:rsidRDefault="00CC16B3" w:rsidP="00CC16B3">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F8D656B" w14:textId="77777777" w:rsidR="00886262" w:rsidRPr="00CC16B3" w:rsidRDefault="00CC16B3" w:rsidP="00CC16B3">
            <w:pPr>
              <w:pStyle w:val="BodyCopy"/>
              <w:jc w:val="center"/>
            </w:pPr>
            <w:r>
              <w:t>Male</w:t>
            </w: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E789415" w14:textId="77777777" w:rsidR="00886262" w:rsidRPr="00CC16B3" w:rsidRDefault="00CC16B3" w:rsidP="00CC16B3">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2D5DE24" w14:textId="77777777" w:rsidR="00886262" w:rsidRPr="00CC16B3" w:rsidRDefault="00CC16B3" w:rsidP="00CC16B3">
            <w:pPr>
              <w:pStyle w:val="BodyCopy"/>
              <w:jc w:val="center"/>
            </w:pPr>
            <w:r>
              <w:t>Male</w:t>
            </w:r>
          </w:p>
        </w:tc>
      </w:tr>
      <w:tr w:rsidR="00CC16B3" w14:paraId="79388E64" w14:textId="77777777" w:rsidTr="00F20BF8">
        <w:tc>
          <w:tcPr>
            <w:tcW w:w="3836" w:type="dxa"/>
            <w:tcBorders>
              <w:bottom w:val="single" w:sz="6" w:space="0" w:color="FEC000" w:themeColor="text2"/>
            </w:tcBorders>
            <w:vAlign w:val="top"/>
          </w:tcPr>
          <w:p w14:paraId="396DDF2B" w14:textId="77777777" w:rsidR="00CC16B3" w:rsidRPr="00CC16B3" w:rsidRDefault="00CC16B3" w:rsidP="00CC16B3">
            <w:pPr>
              <w:pStyle w:val="BodyCopy"/>
            </w:pPr>
            <w:r w:rsidRPr="00CC16B3">
              <w:t>Permanent/ongoing full-time employees</w:t>
            </w:r>
            <w:r w:rsidRPr="00CC16B3" w:rsidDel="006F2495">
              <w:t xml:space="preserve"> </w:t>
            </w:r>
          </w:p>
        </w:tc>
        <w:tc>
          <w:tcPr>
            <w:tcW w:w="1450" w:type="dxa"/>
            <w:tcBorders>
              <w:top w:val="single" w:sz="8" w:space="0" w:color="FEC000" w:themeColor="text2"/>
              <w:bottom w:val="single" w:sz="6" w:space="0" w:color="FEC000" w:themeColor="text2"/>
            </w:tcBorders>
          </w:tcPr>
          <w:p w14:paraId="47175534" w14:textId="77777777" w:rsidR="00CC16B3" w:rsidRPr="00CC16B3" w:rsidRDefault="00CC16B3" w:rsidP="00CC16B3">
            <w:pPr>
              <w:pStyle w:val="BodyCopy"/>
              <w:jc w:val="center"/>
            </w:pPr>
          </w:p>
        </w:tc>
        <w:tc>
          <w:tcPr>
            <w:tcW w:w="1451" w:type="dxa"/>
            <w:tcBorders>
              <w:top w:val="single" w:sz="8" w:space="0" w:color="FEC000" w:themeColor="text2"/>
              <w:bottom w:val="single" w:sz="6" w:space="0" w:color="FEC000" w:themeColor="text2"/>
            </w:tcBorders>
          </w:tcPr>
          <w:p w14:paraId="652C8AE6" w14:textId="77777777" w:rsidR="00CC16B3" w:rsidRPr="00CC16B3" w:rsidRDefault="00CC16B3" w:rsidP="00CC16B3">
            <w:pPr>
              <w:pStyle w:val="BodyCopy"/>
              <w:jc w:val="center"/>
            </w:pPr>
          </w:p>
        </w:tc>
        <w:tc>
          <w:tcPr>
            <w:tcW w:w="1450" w:type="dxa"/>
            <w:tcBorders>
              <w:top w:val="single" w:sz="8" w:space="0" w:color="FEC000" w:themeColor="text2"/>
              <w:bottom w:val="single" w:sz="6" w:space="0" w:color="FEC000" w:themeColor="text2"/>
            </w:tcBorders>
          </w:tcPr>
          <w:p w14:paraId="78D97FAE" w14:textId="77777777" w:rsidR="00CC16B3" w:rsidRPr="00CC16B3" w:rsidRDefault="00CC16B3" w:rsidP="00CC16B3">
            <w:pPr>
              <w:pStyle w:val="BodyCopy"/>
              <w:jc w:val="center"/>
            </w:pPr>
          </w:p>
        </w:tc>
        <w:tc>
          <w:tcPr>
            <w:tcW w:w="1451" w:type="dxa"/>
            <w:tcBorders>
              <w:top w:val="single" w:sz="8" w:space="0" w:color="FEC000" w:themeColor="text2"/>
              <w:bottom w:val="single" w:sz="6" w:space="0" w:color="FEC000" w:themeColor="text2"/>
            </w:tcBorders>
          </w:tcPr>
          <w:p w14:paraId="4B042627" w14:textId="77777777" w:rsidR="00CC16B3" w:rsidRPr="00CC16B3" w:rsidRDefault="00CC16B3" w:rsidP="00CC16B3">
            <w:pPr>
              <w:pStyle w:val="BodyCopy"/>
              <w:jc w:val="center"/>
            </w:pPr>
          </w:p>
        </w:tc>
      </w:tr>
      <w:tr w:rsidR="00CC16B3" w14:paraId="3CC4A87D" w14:textId="77777777" w:rsidTr="00F20BF8">
        <w:tc>
          <w:tcPr>
            <w:tcW w:w="3836" w:type="dxa"/>
            <w:shd w:val="clear" w:color="auto" w:fill="FFF2CB" w:themeFill="accent1" w:themeFillTint="33"/>
            <w:vAlign w:val="top"/>
          </w:tcPr>
          <w:p w14:paraId="09BB8592" w14:textId="77777777" w:rsidR="00CC16B3" w:rsidRPr="00CC16B3" w:rsidRDefault="00CC16B3" w:rsidP="00CC16B3">
            <w:pPr>
              <w:pStyle w:val="BodyCopy"/>
            </w:pPr>
            <w:r w:rsidRPr="00CC16B3">
              <w:t>Permanent/ongoing part-time employees</w:t>
            </w:r>
            <w:r w:rsidRPr="00CC16B3" w:rsidDel="006F2495">
              <w:t xml:space="preserve"> </w:t>
            </w:r>
          </w:p>
        </w:tc>
        <w:tc>
          <w:tcPr>
            <w:tcW w:w="1450" w:type="dxa"/>
            <w:shd w:val="clear" w:color="auto" w:fill="FFF2CB" w:themeFill="accent1" w:themeFillTint="33"/>
          </w:tcPr>
          <w:p w14:paraId="79FFF399" w14:textId="77777777" w:rsidR="00CC16B3" w:rsidRPr="00CC16B3" w:rsidRDefault="00CC16B3" w:rsidP="00CC16B3">
            <w:pPr>
              <w:pStyle w:val="BodyCopy"/>
              <w:jc w:val="center"/>
            </w:pPr>
          </w:p>
        </w:tc>
        <w:tc>
          <w:tcPr>
            <w:tcW w:w="1451" w:type="dxa"/>
            <w:shd w:val="clear" w:color="auto" w:fill="FFF2CB" w:themeFill="accent1" w:themeFillTint="33"/>
          </w:tcPr>
          <w:p w14:paraId="6B31324F" w14:textId="77777777" w:rsidR="00CC16B3" w:rsidRPr="00CC16B3" w:rsidRDefault="00CC16B3" w:rsidP="00CC16B3">
            <w:pPr>
              <w:pStyle w:val="BodyCopy"/>
              <w:jc w:val="center"/>
            </w:pPr>
          </w:p>
        </w:tc>
        <w:tc>
          <w:tcPr>
            <w:tcW w:w="1450" w:type="dxa"/>
            <w:shd w:val="clear" w:color="auto" w:fill="FFF2CB" w:themeFill="accent1" w:themeFillTint="33"/>
          </w:tcPr>
          <w:p w14:paraId="5963F91C" w14:textId="77777777" w:rsidR="00CC16B3" w:rsidRPr="00CC16B3" w:rsidRDefault="00CC16B3" w:rsidP="00CC16B3">
            <w:pPr>
              <w:pStyle w:val="BodyCopy"/>
              <w:jc w:val="center"/>
            </w:pPr>
          </w:p>
        </w:tc>
        <w:tc>
          <w:tcPr>
            <w:tcW w:w="1451" w:type="dxa"/>
            <w:shd w:val="clear" w:color="auto" w:fill="FFF2CB" w:themeFill="accent1" w:themeFillTint="33"/>
          </w:tcPr>
          <w:p w14:paraId="6B587D1D" w14:textId="77777777" w:rsidR="00CC16B3" w:rsidRPr="00CC16B3" w:rsidRDefault="00CC16B3" w:rsidP="00CC16B3">
            <w:pPr>
              <w:pStyle w:val="BodyCopy"/>
              <w:jc w:val="center"/>
            </w:pPr>
          </w:p>
        </w:tc>
      </w:tr>
      <w:tr w:rsidR="00CC16B3" w14:paraId="46201577" w14:textId="77777777" w:rsidTr="00F20BF8">
        <w:tc>
          <w:tcPr>
            <w:tcW w:w="3836" w:type="dxa"/>
            <w:vAlign w:val="top"/>
          </w:tcPr>
          <w:p w14:paraId="5F808D10" w14:textId="77777777" w:rsidR="00CC16B3" w:rsidRPr="00CC16B3" w:rsidRDefault="00CC16B3" w:rsidP="00CC16B3">
            <w:pPr>
              <w:pStyle w:val="BodyCopy"/>
            </w:pPr>
            <w:r w:rsidRPr="00CC16B3">
              <w:t>Fixed-term contract full-time employees</w:t>
            </w:r>
          </w:p>
        </w:tc>
        <w:tc>
          <w:tcPr>
            <w:tcW w:w="1450" w:type="dxa"/>
          </w:tcPr>
          <w:p w14:paraId="61B08DDB" w14:textId="77777777" w:rsidR="00CC16B3" w:rsidRPr="00CC16B3" w:rsidRDefault="00CC16B3" w:rsidP="00CC16B3">
            <w:pPr>
              <w:pStyle w:val="BodyCopy"/>
              <w:jc w:val="center"/>
            </w:pPr>
          </w:p>
        </w:tc>
        <w:tc>
          <w:tcPr>
            <w:tcW w:w="1451" w:type="dxa"/>
          </w:tcPr>
          <w:p w14:paraId="4D3EEBBD" w14:textId="77777777" w:rsidR="00CC16B3" w:rsidRPr="00CC16B3" w:rsidRDefault="00CC16B3" w:rsidP="00CC16B3">
            <w:pPr>
              <w:pStyle w:val="BodyCopy"/>
              <w:jc w:val="center"/>
            </w:pPr>
          </w:p>
        </w:tc>
        <w:tc>
          <w:tcPr>
            <w:tcW w:w="1450" w:type="dxa"/>
          </w:tcPr>
          <w:p w14:paraId="01E6A20F" w14:textId="77777777" w:rsidR="00CC16B3" w:rsidRPr="00CC16B3" w:rsidRDefault="00CC16B3" w:rsidP="00CC16B3">
            <w:pPr>
              <w:pStyle w:val="BodyCopy"/>
              <w:jc w:val="center"/>
            </w:pPr>
          </w:p>
        </w:tc>
        <w:tc>
          <w:tcPr>
            <w:tcW w:w="1451" w:type="dxa"/>
          </w:tcPr>
          <w:p w14:paraId="07E3B840" w14:textId="77777777" w:rsidR="00CC16B3" w:rsidRPr="00CC16B3" w:rsidRDefault="00CC16B3" w:rsidP="00CC16B3">
            <w:pPr>
              <w:pStyle w:val="BodyCopy"/>
              <w:jc w:val="center"/>
            </w:pPr>
          </w:p>
        </w:tc>
      </w:tr>
      <w:tr w:rsidR="00CC16B3" w14:paraId="2E1CA801" w14:textId="77777777" w:rsidTr="00F20BF8">
        <w:tc>
          <w:tcPr>
            <w:tcW w:w="3836" w:type="dxa"/>
            <w:shd w:val="clear" w:color="auto" w:fill="FFF2CB" w:themeFill="accent1" w:themeFillTint="33"/>
            <w:vAlign w:val="top"/>
          </w:tcPr>
          <w:p w14:paraId="57E45920" w14:textId="77777777" w:rsidR="00CC16B3" w:rsidRPr="00CC16B3" w:rsidRDefault="00CC16B3" w:rsidP="00CC16B3">
            <w:pPr>
              <w:pStyle w:val="BodyCopy"/>
            </w:pPr>
            <w:r w:rsidRPr="00CC16B3">
              <w:t>Fixed-term contract part-time employees</w:t>
            </w:r>
            <w:r w:rsidRPr="00CC16B3" w:rsidDel="006F2495">
              <w:t xml:space="preserve"> </w:t>
            </w:r>
          </w:p>
        </w:tc>
        <w:tc>
          <w:tcPr>
            <w:tcW w:w="1450" w:type="dxa"/>
            <w:shd w:val="clear" w:color="auto" w:fill="FFF2CB" w:themeFill="accent1" w:themeFillTint="33"/>
          </w:tcPr>
          <w:p w14:paraId="6E3C088C" w14:textId="77777777" w:rsidR="00CC16B3" w:rsidRPr="00CC16B3" w:rsidRDefault="00CC16B3" w:rsidP="00CC16B3">
            <w:pPr>
              <w:pStyle w:val="BodyCopy"/>
              <w:jc w:val="center"/>
            </w:pPr>
          </w:p>
        </w:tc>
        <w:tc>
          <w:tcPr>
            <w:tcW w:w="1451" w:type="dxa"/>
            <w:shd w:val="clear" w:color="auto" w:fill="FFF2CB" w:themeFill="accent1" w:themeFillTint="33"/>
          </w:tcPr>
          <w:p w14:paraId="1020E098" w14:textId="77777777" w:rsidR="00CC16B3" w:rsidRPr="00CC16B3" w:rsidRDefault="00CC16B3" w:rsidP="00CC16B3">
            <w:pPr>
              <w:pStyle w:val="BodyCopy"/>
              <w:jc w:val="center"/>
            </w:pPr>
          </w:p>
        </w:tc>
        <w:tc>
          <w:tcPr>
            <w:tcW w:w="1450" w:type="dxa"/>
            <w:shd w:val="clear" w:color="auto" w:fill="FFF2CB" w:themeFill="accent1" w:themeFillTint="33"/>
          </w:tcPr>
          <w:p w14:paraId="5854D2E7" w14:textId="77777777" w:rsidR="00CC16B3" w:rsidRPr="00CC16B3" w:rsidRDefault="00CC16B3" w:rsidP="00CC16B3">
            <w:pPr>
              <w:pStyle w:val="BodyCopy"/>
              <w:jc w:val="center"/>
            </w:pPr>
          </w:p>
        </w:tc>
        <w:tc>
          <w:tcPr>
            <w:tcW w:w="1451" w:type="dxa"/>
            <w:shd w:val="clear" w:color="auto" w:fill="FFF2CB" w:themeFill="accent1" w:themeFillTint="33"/>
          </w:tcPr>
          <w:p w14:paraId="492BBDC9" w14:textId="77777777" w:rsidR="00CC16B3" w:rsidRPr="00CC16B3" w:rsidRDefault="00CC16B3" w:rsidP="00CC16B3">
            <w:pPr>
              <w:pStyle w:val="BodyCopy"/>
              <w:jc w:val="center"/>
            </w:pPr>
          </w:p>
        </w:tc>
      </w:tr>
      <w:tr w:rsidR="00CC16B3" w14:paraId="44132365" w14:textId="77777777" w:rsidTr="00F20BF8">
        <w:tc>
          <w:tcPr>
            <w:tcW w:w="3836" w:type="dxa"/>
          </w:tcPr>
          <w:p w14:paraId="1C65FBFE" w14:textId="77777777" w:rsidR="00CC16B3" w:rsidRPr="00CC16B3" w:rsidRDefault="00CC16B3" w:rsidP="00CC16B3">
            <w:pPr>
              <w:pStyle w:val="BodyCopy"/>
            </w:pPr>
            <w:r w:rsidRPr="00CC16B3">
              <w:t>Casual employees</w:t>
            </w:r>
          </w:p>
        </w:tc>
        <w:tc>
          <w:tcPr>
            <w:tcW w:w="1450" w:type="dxa"/>
          </w:tcPr>
          <w:p w14:paraId="0F80F9A5" w14:textId="77777777" w:rsidR="00CC16B3" w:rsidRPr="00CC16B3" w:rsidRDefault="00CC16B3" w:rsidP="00CC16B3">
            <w:pPr>
              <w:pStyle w:val="BodyCopy"/>
              <w:jc w:val="center"/>
            </w:pPr>
          </w:p>
        </w:tc>
        <w:tc>
          <w:tcPr>
            <w:tcW w:w="1451" w:type="dxa"/>
          </w:tcPr>
          <w:p w14:paraId="61F5F586" w14:textId="77777777" w:rsidR="00CC16B3" w:rsidRPr="00CC16B3" w:rsidRDefault="00CC16B3" w:rsidP="00CC16B3">
            <w:pPr>
              <w:pStyle w:val="BodyCopy"/>
              <w:jc w:val="center"/>
            </w:pPr>
          </w:p>
        </w:tc>
        <w:tc>
          <w:tcPr>
            <w:tcW w:w="1450" w:type="dxa"/>
          </w:tcPr>
          <w:p w14:paraId="33D8F391" w14:textId="77777777" w:rsidR="00CC16B3" w:rsidRPr="00CC16B3" w:rsidRDefault="00CC16B3" w:rsidP="00CC16B3">
            <w:pPr>
              <w:pStyle w:val="BodyCopy"/>
              <w:jc w:val="center"/>
            </w:pPr>
          </w:p>
        </w:tc>
        <w:tc>
          <w:tcPr>
            <w:tcW w:w="1451" w:type="dxa"/>
          </w:tcPr>
          <w:p w14:paraId="2504CC02" w14:textId="77777777" w:rsidR="00CC16B3" w:rsidRPr="00CC16B3" w:rsidRDefault="00CC16B3" w:rsidP="00CC16B3">
            <w:pPr>
              <w:pStyle w:val="BodyCopy"/>
              <w:jc w:val="center"/>
            </w:pPr>
          </w:p>
        </w:tc>
      </w:tr>
    </w:tbl>
    <w:p w14:paraId="2D41BC26" w14:textId="77777777" w:rsidR="00886262" w:rsidRDefault="00886262" w:rsidP="00886262">
      <w:pPr>
        <w:pStyle w:val="BodyCopy"/>
      </w:pPr>
    </w:p>
    <w:p w14:paraId="4DDBCB35" w14:textId="64463018" w:rsidR="008E06F5" w:rsidRPr="0046452D" w:rsidRDefault="008E06F5" w:rsidP="008E06F5">
      <w:pPr>
        <w:pStyle w:val="Heading5"/>
      </w:pPr>
      <w:r w:rsidRPr="009D4CC7">
        <w:rPr>
          <w:rStyle w:val="sugarfield"/>
        </w:rPr>
        <w:t>How many appointments in total (including the number of promotions above in Q1.10), were made to manager and non-manager roles during the reporting period (based on WGEA-defined managers/non-managers)? IMPORTANT: promotions need to be added to these totals because they are considered internal appointments</w:t>
      </w:r>
      <w:r w:rsidRPr="0046452D">
        <w:t>.</w:t>
      </w:r>
    </w:p>
    <w:p w14:paraId="040F7C16" w14:textId="77777777" w:rsidR="008E06F5" w:rsidRDefault="008E06F5" w:rsidP="008E06F5">
      <w:pPr>
        <w:pStyle w:val="FeatureHeading"/>
      </w:pPr>
      <w:r>
        <w:t>More information</w:t>
      </w:r>
    </w:p>
    <w:p w14:paraId="61180493" w14:textId="77777777" w:rsidR="008E06F5" w:rsidRPr="002D3DB1" w:rsidRDefault="008E06F5" w:rsidP="008E06F5">
      <w:pPr>
        <w:pStyle w:val="Bullets2ndindent"/>
      </w:pPr>
      <w:r w:rsidRPr="002D3DB1">
        <w:t>This is the total number of appointments</w:t>
      </w:r>
      <w:r>
        <w:t>, internal and external,</w:t>
      </w:r>
      <w:r w:rsidRPr="002D3DB1">
        <w:t xml:space="preserve"> made during the reporting period.</w:t>
      </w:r>
    </w:p>
    <w:p w14:paraId="71745829" w14:textId="77777777" w:rsidR="008E06F5" w:rsidRPr="002D3DB1" w:rsidRDefault="008E06F5" w:rsidP="008E06F5">
      <w:pPr>
        <w:pStyle w:val="Bullets2ndindent"/>
      </w:pPr>
      <w:r w:rsidRPr="002D3DB1">
        <w:lastRenderedPageBreak/>
        <w:t xml:space="preserve">This should include all appointments from both external and internal sources, e.g. if an employee is appointed to another role within the organisation (PROMOTION OR NOT), they would need to be included.  </w:t>
      </w:r>
    </w:p>
    <w:p w14:paraId="17671828" w14:textId="77777777" w:rsidR="008E06F5" w:rsidRPr="002D3DB1" w:rsidRDefault="008E06F5" w:rsidP="008E06F5">
      <w:pPr>
        <w:pStyle w:val="Bullets2ndindent"/>
      </w:pPr>
      <w:r w:rsidRPr="002D3DB1">
        <w:t>All appointments need to be included regardless of how they were made, e.g. through recruitment exercises, cold canvassing, previously-submitted resumes.</w:t>
      </w:r>
    </w:p>
    <w:p w14:paraId="6916625D" w14:textId="77777777" w:rsidR="008E06F5" w:rsidRPr="002D3DB1" w:rsidRDefault="008E06F5" w:rsidP="008E06F5">
      <w:pPr>
        <w:pStyle w:val="Bullets2ndindent"/>
      </w:pPr>
      <w:r w:rsidRPr="002D3DB1">
        <w:t>No cell should be left blank, please enter “0” (zero) where there is no data.</w:t>
      </w:r>
    </w:p>
    <w:p w14:paraId="1AC86D98" w14:textId="77777777" w:rsidR="008E06F5" w:rsidRDefault="008E06F5" w:rsidP="008E06F5">
      <w:pPr>
        <w:pStyle w:val="BodyCopy"/>
      </w:pPr>
    </w:p>
    <w:tbl>
      <w:tblPr>
        <w:tblW w:w="0" w:type="auto"/>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65"/>
        <w:gridCol w:w="2685"/>
        <w:gridCol w:w="2678"/>
      </w:tblGrid>
      <w:tr w:rsidR="008E06F5" w14:paraId="5392E866" w14:textId="77777777" w:rsidTr="008E06F5">
        <w:trPr>
          <w:trHeight w:val="509"/>
        </w:trPr>
        <w:tc>
          <w:tcPr>
            <w:tcW w:w="4265" w:type="dxa"/>
            <w:tcBorders>
              <w:top w:val="nil"/>
              <w:left w:val="nil"/>
              <w:bottom w:val="single" w:sz="8" w:space="0" w:color="FEC000" w:themeColor="text2"/>
            </w:tcBorders>
          </w:tcPr>
          <w:p w14:paraId="16211199" w14:textId="77777777" w:rsidR="008E06F5" w:rsidRDefault="008E06F5" w:rsidP="00077E69">
            <w:pPr>
              <w:jc w:val="center"/>
            </w:pPr>
          </w:p>
        </w:tc>
        <w:tc>
          <w:tcPr>
            <w:tcW w:w="2685"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DACE8F6" w14:textId="77777777" w:rsidR="008E06F5" w:rsidRPr="00886262" w:rsidRDefault="008E06F5" w:rsidP="00077E69">
            <w:pPr>
              <w:pStyle w:val="BodyCopy"/>
              <w:jc w:val="center"/>
            </w:pPr>
            <w:r w:rsidRPr="00886262">
              <w:t>Female</w:t>
            </w:r>
          </w:p>
        </w:tc>
        <w:tc>
          <w:tcPr>
            <w:tcW w:w="2678"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D71D8B2" w14:textId="77777777" w:rsidR="008E06F5" w:rsidRPr="00886262" w:rsidRDefault="008E06F5" w:rsidP="00077E69">
            <w:pPr>
              <w:pStyle w:val="BodyCopy"/>
              <w:jc w:val="center"/>
            </w:pPr>
            <w:r w:rsidRPr="00886262">
              <w:t>Male</w:t>
            </w:r>
          </w:p>
        </w:tc>
      </w:tr>
      <w:tr w:rsidR="008E06F5" w14:paraId="0503CF2A" w14:textId="77777777" w:rsidTr="008E06F5">
        <w:tc>
          <w:tcPr>
            <w:tcW w:w="4265" w:type="dxa"/>
            <w:tcBorders>
              <w:right w:val="single" w:sz="8" w:space="0" w:color="FEC000" w:themeColor="text2"/>
            </w:tcBorders>
          </w:tcPr>
          <w:p w14:paraId="45EA72B0" w14:textId="77777777" w:rsidR="008E06F5" w:rsidRDefault="008E06F5" w:rsidP="00077E69">
            <w:pPr>
              <w:pStyle w:val="BodyCopy"/>
            </w:pPr>
            <w:r>
              <w:t xml:space="preserve">Number of appointments made to </w:t>
            </w:r>
            <w:r>
              <w:br/>
              <w:t>MANAGER roles (including promotions)</w:t>
            </w:r>
          </w:p>
        </w:tc>
        <w:tc>
          <w:tcPr>
            <w:tcW w:w="2685" w:type="dxa"/>
            <w:tcBorders>
              <w:top w:val="single" w:sz="8" w:space="0" w:color="FEC000" w:themeColor="text2"/>
              <w:left w:val="single" w:sz="8" w:space="0" w:color="FEC000" w:themeColor="text2"/>
            </w:tcBorders>
          </w:tcPr>
          <w:p w14:paraId="4E3E976A" w14:textId="77777777" w:rsidR="008E06F5" w:rsidRDefault="008E06F5" w:rsidP="00077E69">
            <w:pPr>
              <w:jc w:val="center"/>
            </w:pPr>
          </w:p>
        </w:tc>
        <w:tc>
          <w:tcPr>
            <w:tcW w:w="2678" w:type="dxa"/>
            <w:tcBorders>
              <w:top w:val="single" w:sz="8" w:space="0" w:color="FEC000" w:themeColor="text2"/>
            </w:tcBorders>
          </w:tcPr>
          <w:p w14:paraId="5243904E" w14:textId="77777777" w:rsidR="008E06F5" w:rsidRDefault="008E06F5" w:rsidP="00077E69">
            <w:pPr>
              <w:jc w:val="center"/>
            </w:pPr>
          </w:p>
        </w:tc>
      </w:tr>
      <w:tr w:rsidR="008E06F5" w14:paraId="0B0B9D03" w14:textId="77777777" w:rsidTr="008E06F5">
        <w:tc>
          <w:tcPr>
            <w:tcW w:w="4265" w:type="dxa"/>
            <w:tcBorders>
              <w:right w:val="single" w:sz="8" w:space="0" w:color="FEC000" w:themeColor="text2"/>
            </w:tcBorders>
          </w:tcPr>
          <w:p w14:paraId="7E2F3507" w14:textId="77777777" w:rsidR="008E06F5" w:rsidRDefault="008E06F5" w:rsidP="00077E69">
            <w:pPr>
              <w:pStyle w:val="BodyCopy"/>
            </w:pPr>
            <w:r>
              <w:t xml:space="preserve">Number of appointments made to </w:t>
            </w:r>
            <w:r>
              <w:br/>
              <w:t>NON-MANAGER roles (including promotions)</w:t>
            </w:r>
          </w:p>
        </w:tc>
        <w:tc>
          <w:tcPr>
            <w:tcW w:w="2685" w:type="dxa"/>
            <w:tcBorders>
              <w:left w:val="single" w:sz="8" w:space="0" w:color="FEC000" w:themeColor="text2"/>
            </w:tcBorders>
          </w:tcPr>
          <w:p w14:paraId="74124547" w14:textId="77777777" w:rsidR="008E06F5" w:rsidRDefault="008E06F5" w:rsidP="00077E69">
            <w:pPr>
              <w:jc w:val="center"/>
            </w:pPr>
          </w:p>
        </w:tc>
        <w:tc>
          <w:tcPr>
            <w:tcW w:w="2678" w:type="dxa"/>
          </w:tcPr>
          <w:p w14:paraId="7BF898D2" w14:textId="77777777" w:rsidR="008E06F5" w:rsidRDefault="008E06F5" w:rsidP="00077E69">
            <w:pPr>
              <w:jc w:val="center"/>
            </w:pPr>
          </w:p>
        </w:tc>
      </w:tr>
    </w:tbl>
    <w:p w14:paraId="57934525" w14:textId="77777777" w:rsidR="008E06F5" w:rsidRDefault="008E06F5" w:rsidP="008E06F5">
      <w:pPr>
        <w:pStyle w:val="BodyCopy"/>
      </w:pPr>
    </w:p>
    <w:p w14:paraId="23E9133C" w14:textId="77777777" w:rsidR="00583409" w:rsidRDefault="00583409" w:rsidP="00FF5640">
      <w:pPr>
        <w:pStyle w:val="Heading5"/>
      </w:pPr>
      <w:r>
        <w:t>How many employees resigned during the reporting period against each category below?</w:t>
      </w:r>
    </w:p>
    <w:p w14:paraId="3F93ABD4" w14:textId="77777777" w:rsidR="00583409" w:rsidRDefault="00583409" w:rsidP="00AF7DA0">
      <w:pPr>
        <w:pStyle w:val="FeatureHeading"/>
      </w:pPr>
      <w:r>
        <w:t>More information</w:t>
      </w:r>
    </w:p>
    <w:p w14:paraId="1F33C55A" w14:textId="77777777" w:rsidR="00583409" w:rsidRDefault="00583409" w:rsidP="00E407D2">
      <w:pPr>
        <w:pStyle w:val="Bullets2ndindent"/>
      </w:pPr>
      <w:r>
        <w:t>This is the total number of resignations made during the reporting period.</w:t>
      </w:r>
    </w:p>
    <w:p w14:paraId="2026BF4D" w14:textId="77777777" w:rsidR="00583409" w:rsidRDefault="00583409" w:rsidP="00E407D2">
      <w:pPr>
        <w:pStyle w:val="Bullets2ndindent"/>
      </w:pPr>
      <w:r w:rsidRPr="007B6E84">
        <w:t>Resigned</w:t>
      </w:r>
      <w:r>
        <w:t xml:space="preserve"> refers to employees who have given up their employment voluntarily, NOT those who are subject to redundancies or </w:t>
      </w:r>
      <w:r w:rsidRPr="007B6E84">
        <w:t>employer</w:t>
      </w:r>
      <w:r>
        <w:t>-initiated terminations.</w:t>
      </w:r>
    </w:p>
    <w:p w14:paraId="0985A9E5" w14:textId="77777777" w:rsidR="00583409" w:rsidRDefault="00B24051" w:rsidP="00E407D2">
      <w:pPr>
        <w:pStyle w:val="Bullets2ndindent"/>
      </w:pPr>
      <w:r>
        <w:t>N</w:t>
      </w:r>
      <w:r w:rsidR="00583409">
        <w:t>o cell should be left blank, please enter “0” (zero) where there is no data.</w:t>
      </w:r>
    </w:p>
    <w:p w14:paraId="67D35D27" w14:textId="77777777" w:rsidR="00583409" w:rsidRDefault="00583409" w:rsidP="00B24051">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2"/>
        <w:gridCol w:w="1449"/>
        <w:gridCol w:w="1450"/>
        <w:gridCol w:w="1449"/>
        <w:gridCol w:w="1450"/>
      </w:tblGrid>
      <w:tr w:rsidR="00B24051" w14:paraId="3364E1AF" w14:textId="77777777" w:rsidTr="00F20BF8">
        <w:trPr>
          <w:cnfStyle w:val="100000000000" w:firstRow="1" w:lastRow="0" w:firstColumn="0" w:lastColumn="0" w:oddVBand="0" w:evenVBand="0" w:oddHBand="0" w:evenHBand="0" w:firstRowFirstColumn="0" w:firstRowLastColumn="0" w:lastRowFirstColumn="0" w:lastRowLastColumn="0"/>
          <w:tblHeader w:val="0"/>
        </w:trPr>
        <w:tc>
          <w:tcPr>
            <w:tcW w:w="3836" w:type="dxa"/>
            <w:tcBorders>
              <w:top w:val="nil"/>
              <w:bottom w:val="nil"/>
              <w:right w:val="single" w:sz="6" w:space="0" w:color="FEC000" w:themeColor="text2"/>
            </w:tcBorders>
          </w:tcPr>
          <w:p w14:paraId="32A98C64" w14:textId="77777777" w:rsidR="00B24051" w:rsidRPr="00CC16B3" w:rsidRDefault="00B24051" w:rsidP="00EC1756">
            <w:pPr>
              <w:pStyle w:val="BodyCopy"/>
            </w:pP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2D7BAF65" w14:textId="77777777" w:rsidR="00B24051" w:rsidRPr="00CC16B3" w:rsidRDefault="00B24051" w:rsidP="00EC1756">
            <w:pPr>
              <w:pStyle w:val="BodyCopy"/>
              <w:jc w:val="center"/>
            </w:pPr>
            <w:r>
              <w:t>Managers</w:t>
            </w: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7D049213" w14:textId="77777777" w:rsidR="00B24051" w:rsidRPr="00CC16B3" w:rsidRDefault="00B24051" w:rsidP="00EC1756">
            <w:pPr>
              <w:pStyle w:val="BodyCopy"/>
              <w:jc w:val="center"/>
            </w:pPr>
            <w:r>
              <w:t>Non-managers</w:t>
            </w:r>
          </w:p>
        </w:tc>
      </w:tr>
      <w:tr w:rsidR="00B24051" w14:paraId="75F64CD6" w14:textId="77777777" w:rsidTr="00F20BF8">
        <w:tc>
          <w:tcPr>
            <w:tcW w:w="3836" w:type="dxa"/>
            <w:tcBorders>
              <w:top w:val="nil"/>
              <w:left w:val="nil"/>
              <w:right w:val="single" w:sz="8" w:space="0" w:color="FEC000" w:themeColor="text2"/>
            </w:tcBorders>
          </w:tcPr>
          <w:p w14:paraId="4032B6F0" w14:textId="77777777" w:rsidR="00B24051" w:rsidRPr="00CC16B3" w:rsidRDefault="00B24051" w:rsidP="00EC1756">
            <w:pPr>
              <w:pStyle w:val="BodyCopy"/>
            </w:pP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74A0F026" w14:textId="77777777" w:rsidR="00B24051" w:rsidRPr="00CC16B3" w:rsidRDefault="00B24051" w:rsidP="00EC1756">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D29CF46" w14:textId="77777777" w:rsidR="00B24051" w:rsidRPr="00CC16B3" w:rsidRDefault="00B24051" w:rsidP="00EC1756">
            <w:pPr>
              <w:pStyle w:val="BodyCopy"/>
              <w:jc w:val="center"/>
            </w:pPr>
            <w:r>
              <w:t>Male</w:t>
            </w: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80198CE" w14:textId="77777777" w:rsidR="00B24051" w:rsidRPr="00CC16B3" w:rsidRDefault="00B24051" w:rsidP="00EC1756">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04FF1A6" w14:textId="77777777" w:rsidR="00B24051" w:rsidRPr="00CC16B3" w:rsidRDefault="00B24051" w:rsidP="00EC1756">
            <w:pPr>
              <w:pStyle w:val="BodyCopy"/>
              <w:jc w:val="center"/>
            </w:pPr>
            <w:r>
              <w:t>Male</w:t>
            </w:r>
          </w:p>
        </w:tc>
      </w:tr>
      <w:tr w:rsidR="00B24051" w14:paraId="5451C556" w14:textId="77777777" w:rsidTr="00F20BF8">
        <w:tc>
          <w:tcPr>
            <w:tcW w:w="3836" w:type="dxa"/>
            <w:tcBorders>
              <w:bottom w:val="single" w:sz="6" w:space="0" w:color="FEC000" w:themeColor="text2"/>
            </w:tcBorders>
            <w:vAlign w:val="top"/>
          </w:tcPr>
          <w:p w14:paraId="04EE9E4A" w14:textId="77777777" w:rsidR="00B24051" w:rsidRPr="00CC16B3" w:rsidRDefault="00B24051" w:rsidP="00EC1756">
            <w:pPr>
              <w:pStyle w:val="BodyCopy"/>
            </w:pPr>
            <w:r w:rsidRPr="00CC16B3">
              <w:t>Permanent/ongoing full-time employees</w:t>
            </w:r>
            <w:r w:rsidRPr="00CC16B3" w:rsidDel="006F2495">
              <w:t xml:space="preserve"> </w:t>
            </w:r>
          </w:p>
        </w:tc>
        <w:tc>
          <w:tcPr>
            <w:tcW w:w="1450" w:type="dxa"/>
            <w:tcBorders>
              <w:top w:val="single" w:sz="8" w:space="0" w:color="FEC000" w:themeColor="text2"/>
              <w:bottom w:val="single" w:sz="6" w:space="0" w:color="FEC000" w:themeColor="text2"/>
            </w:tcBorders>
          </w:tcPr>
          <w:p w14:paraId="513B29C4" w14:textId="77777777" w:rsidR="00B24051" w:rsidRPr="00CC16B3" w:rsidRDefault="00B24051" w:rsidP="00EC1756">
            <w:pPr>
              <w:pStyle w:val="BodyCopy"/>
              <w:jc w:val="center"/>
            </w:pPr>
          </w:p>
        </w:tc>
        <w:tc>
          <w:tcPr>
            <w:tcW w:w="1451" w:type="dxa"/>
            <w:tcBorders>
              <w:top w:val="single" w:sz="8" w:space="0" w:color="FEC000" w:themeColor="text2"/>
              <w:bottom w:val="single" w:sz="6" w:space="0" w:color="FEC000" w:themeColor="text2"/>
            </w:tcBorders>
          </w:tcPr>
          <w:p w14:paraId="65BE1679" w14:textId="77777777" w:rsidR="00B24051" w:rsidRPr="00CC16B3" w:rsidRDefault="00B24051" w:rsidP="00EC1756">
            <w:pPr>
              <w:pStyle w:val="BodyCopy"/>
              <w:jc w:val="center"/>
            </w:pPr>
          </w:p>
        </w:tc>
        <w:tc>
          <w:tcPr>
            <w:tcW w:w="1450" w:type="dxa"/>
            <w:tcBorders>
              <w:top w:val="single" w:sz="8" w:space="0" w:color="FEC000" w:themeColor="text2"/>
              <w:bottom w:val="single" w:sz="6" w:space="0" w:color="FEC000" w:themeColor="text2"/>
            </w:tcBorders>
          </w:tcPr>
          <w:p w14:paraId="48710ABB" w14:textId="77777777" w:rsidR="00B24051" w:rsidRPr="00CC16B3" w:rsidRDefault="00B24051" w:rsidP="00EC1756">
            <w:pPr>
              <w:pStyle w:val="BodyCopy"/>
              <w:jc w:val="center"/>
            </w:pPr>
          </w:p>
        </w:tc>
        <w:tc>
          <w:tcPr>
            <w:tcW w:w="1451" w:type="dxa"/>
            <w:tcBorders>
              <w:top w:val="single" w:sz="8" w:space="0" w:color="FEC000" w:themeColor="text2"/>
              <w:bottom w:val="single" w:sz="6" w:space="0" w:color="FEC000" w:themeColor="text2"/>
            </w:tcBorders>
          </w:tcPr>
          <w:p w14:paraId="33B57B8E" w14:textId="77777777" w:rsidR="00B24051" w:rsidRPr="00CC16B3" w:rsidRDefault="00B24051" w:rsidP="00EC1756">
            <w:pPr>
              <w:pStyle w:val="BodyCopy"/>
              <w:jc w:val="center"/>
            </w:pPr>
          </w:p>
        </w:tc>
      </w:tr>
      <w:tr w:rsidR="00B24051" w14:paraId="5DCADC07" w14:textId="77777777" w:rsidTr="00F20BF8">
        <w:tc>
          <w:tcPr>
            <w:tcW w:w="3836" w:type="dxa"/>
            <w:shd w:val="clear" w:color="auto" w:fill="FFF2CB" w:themeFill="accent1" w:themeFillTint="33"/>
            <w:vAlign w:val="top"/>
          </w:tcPr>
          <w:p w14:paraId="600C4A68" w14:textId="77777777" w:rsidR="00B24051" w:rsidRPr="00CC16B3" w:rsidRDefault="00B24051" w:rsidP="00EC1756">
            <w:pPr>
              <w:pStyle w:val="BodyCopy"/>
            </w:pPr>
            <w:r w:rsidRPr="00CC16B3">
              <w:t>Permanent/ongoing part-time employees</w:t>
            </w:r>
            <w:r w:rsidRPr="00CC16B3" w:rsidDel="006F2495">
              <w:t xml:space="preserve"> </w:t>
            </w:r>
          </w:p>
        </w:tc>
        <w:tc>
          <w:tcPr>
            <w:tcW w:w="1450" w:type="dxa"/>
            <w:shd w:val="clear" w:color="auto" w:fill="FFF2CB" w:themeFill="accent1" w:themeFillTint="33"/>
          </w:tcPr>
          <w:p w14:paraId="528F73A3" w14:textId="77777777" w:rsidR="00B24051" w:rsidRPr="00CC16B3" w:rsidRDefault="00B24051" w:rsidP="00EC1756">
            <w:pPr>
              <w:pStyle w:val="BodyCopy"/>
              <w:jc w:val="center"/>
            </w:pPr>
          </w:p>
        </w:tc>
        <w:tc>
          <w:tcPr>
            <w:tcW w:w="1451" w:type="dxa"/>
            <w:shd w:val="clear" w:color="auto" w:fill="FFF2CB" w:themeFill="accent1" w:themeFillTint="33"/>
          </w:tcPr>
          <w:p w14:paraId="645417B8" w14:textId="77777777" w:rsidR="00B24051" w:rsidRPr="00CC16B3" w:rsidRDefault="00B24051" w:rsidP="00EC1756">
            <w:pPr>
              <w:pStyle w:val="BodyCopy"/>
              <w:jc w:val="center"/>
            </w:pPr>
          </w:p>
        </w:tc>
        <w:tc>
          <w:tcPr>
            <w:tcW w:w="1450" w:type="dxa"/>
            <w:shd w:val="clear" w:color="auto" w:fill="FFF2CB" w:themeFill="accent1" w:themeFillTint="33"/>
          </w:tcPr>
          <w:p w14:paraId="091ED014" w14:textId="77777777" w:rsidR="00B24051" w:rsidRPr="00CC16B3" w:rsidRDefault="00B24051" w:rsidP="00EC1756">
            <w:pPr>
              <w:pStyle w:val="BodyCopy"/>
              <w:jc w:val="center"/>
            </w:pPr>
          </w:p>
        </w:tc>
        <w:tc>
          <w:tcPr>
            <w:tcW w:w="1451" w:type="dxa"/>
            <w:shd w:val="clear" w:color="auto" w:fill="FFF2CB" w:themeFill="accent1" w:themeFillTint="33"/>
          </w:tcPr>
          <w:p w14:paraId="7E2147C2" w14:textId="77777777" w:rsidR="00B24051" w:rsidRPr="00CC16B3" w:rsidRDefault="00B24051" w:rsidP="00EC1756">
            <w:pPr>
              <w:pStyle w:val="BodyCopy"/>
              <w:jc w:val="center"/>
            </w:pPr>
          </w:p>
        </w:tc>
      </w:tr>
      <w:tr w:rsidR="00B24051" w14:paraId="30C3CDBF" w14:textId="77777777" w:rsidTr="00F20BF8">
        <w:tc>
          <w:tcPr>
            <w:tcW w:w="3836" w:type="dxa"/>
            <w:vAlign w:val="top"/>
          </w:tcPr>
          <w:p w14:paraId="4A67F0CD" w14:textId="77777777" w:rsidR="00B24051" w:rsidRPr="00CC16B3" w:rsidRDefault="00B24051" w:rsidP="00EC1756">
            <w:pPr>
              <w:pStyle w:val="BodyCopy"/>
            </w:pPr>
            <w:r w:rsidRPr="00CC16B3">
              <w:t>Fixed-term contract full-time employees</w:t>
            </w:r>
          </w:p>
        </w:tc>
        <w:tc>
          <w:tcPr>
            <w:tcW w:w="1450" w:type="dxa"/>
          </w:tcPr>
          <w:p w14:paraId="108DD6C5" w14:textId="77777777" w:rsidR="00B24051" w:rsidRPr="00CC16B3" w:rsidRDefault="00B24051" w:rsidP="00EC1756">
            <w:pPr>
              <w:pStyle w:val="BodyCopy"/>
              <w:jc w:val="center"/>
            </w:pPr>
          </w:p>
        </w:tc>
        <w:tc>
          <w:tcPr>
            <w:tcW w:w="1451" w:type="dxa"/>
          </w:tcPr>
          <w:p w14:paraId="2C75056E" w14:textId="77777777" w:rsidR="00B24051" w:rsidRPr="00CC16B3" w:rsidRDefault="00B24051" w:rsidP="00EC1756">
            <w:pPr>
              <w:pStyle w:val="BodyCopy"/>
              <w:jc w:val="center"/>
            </w:pPr>
          </w:p>
        </w:tc>
        <w:tc>
          <w:tcPr>
            <w:tcW w:w="1450" w:type="dxa"/>
          </w:tcPr>
          <w:p w14:paraId="205E19D7" w14:textId="77777777" w:rsidR="00B24051" w:rsidRPr="00CC16B3" w:rsidRDefault="00B24051" w:rsidP="00EC1756">
            <w:pPr>
              <w:pStyle w:val="BodyCopy"/>
              <w:jc w:val="center"/>
            </w:pPr>
          </w:p>
        </w:tc>
        <w:tc>
          <w:tcPr>
            <w:tcW w:w="1451" w:type="dxa"/>
          </w:tcPr>
          <w:p w14:paraId="55120E84" w14:textId="77777777" w:rsidR="00B24051" w:rsidRPr="00CC16B3" w:rsidRDefault="00B24051" w:rsidP="00EC1756">
            <w:pPr>
              <w:pStyle w:val="BodyCopy"/>
              <w:jc w:val="center"/>
            </w:pPr>
          </w:p>
        </w:tc>
      </w:tr>
      <w:tr w:rsidR="00B24051" w14:paraId="01C52217" w14:textId="77777777" w:rsidTr="00F20BF8">
        <w:tc>
          <w:tcPr>
            <w:tcW w:w="3836" w:type="dxa"/>
            <w:shd w:val="clear" w:color="auto" w:fill="FFF2CB" w:themeFill="accent1" w:themeFillTint="33"/>
            <w:vAlign w:val="top"/>
          </w:tcPr>
          <w:p w14:paraId="62B8F286" w14:textId="77777777" w:rsidR="00B24051" w:rsidRPr="00CC16B3" w:rsidRDefault="00B24051" w:rsidP="00EC1756">
            <w:pPr>
              <w:pStyle w:val="BodyCopy"/>
            </w:pPr>
            <w:r w:rsidRPr="00CC16B3">
              <w:t>Fixed-term contract part-time employees</w:t>
            </w:r>
            <w:r w:rsidRPr="00CC16B3" w:rsidDel="006F2495">
              <w:t xml:space="preserve"> </w:t>
            </w:r>
          </w:p>
        </w:tc>
        <w:tc>
          <w:tcPr>
            <w:tcW w:w="1450" w:type="dxa"/>
            <w:shd w:val="clear" w:color="auto" w:fill="FFF2CB" w:themeFill="accent1" w:themeFillTint="33"/>
          </w:tcPr>
          <w:p w14:paraId="6C3CEC39" w14:textId="77777777" w:rsidR="00B24051" w:rsidRPr="00CC16B3" w:rsidRDefault="00B24051" w:rsidP="00EC1756">
            <w:pPr>
              <w:pStyle w:val="BodyCopy"/>
              <w:jc w:val="center"/>
            </w:pPr>
          </w:p>
        </w:tc>
        <w:tc>
          <w:tcPr>
            <w:tcW w:w="1451" w:type="dxa"/>
            <w:shd w:val="clear" w:color="auto" w:fill="FFF2CB" w:themeFill="accent1" w:themeFillTint="33"/>
          </w:tcPr>
          <w:p w14:paraId="783F35F9" w14:textId="77777777" w:rsidR="00B24051" w:rsidRPr="00CC16B3" w:rsidRDefault="00B24051" w:rsidP="00EC1756">
            <w:pPr>
              <w:pStyle w:val="BodyCopy"/>
              <w:jc w:val="center"/>
            </w:pPr>
          </w:p>
        </w:tc>
        <w:tc>
          <w:tcPr>
            <w:tcW w:w="1450" w:type="dxa"/>
            <w:shd w:val="clear" w:color="auto" w:fill="FFF2CB" w:themeFill="accent1" w:themeFillTint="33"/>
          </w:tcPr>
          <w:p w14:paraId="2C06879F" w14:textId="77777777" w:rsidR="00B24051" w:rsidRPr="00CC16B3" w:rsidRDefault="00B24051" w:rsidP="00EC1756">
            <w:pPr>
              <w:pStyle w:val="BodyCopy"/>
              <w:jc w:val="center"/>
            </w:pPr>
          </w:p>
        </w:tc>
        <w:tc>
          <w:tcPr>
            <w:tcW w:w="1451" w:type="dxa"/>
            <w:shd w:val="clear" w:color="auto" w:fill="FFF2CB" w:themeFill="accent1" w:themeFillTint="33"/>
          </w:tcPr>
          <w:p w14:paraId="118DA379" w14:textId="77777777" w:rsidR="00B24051" w:rsidRPr="00CC16B3" w:rsidRDefault="00B24051" w:rsidP="00EC1756">
            <w:pPr>
              <w:pStyle w:val="BodyCopy"/>
              <w:jc w:val="center"/>
            </w:pPr>
          </w:p>
        </w:tc>
      </w:tr>
      <w:tr w:rsidR="00B24051" w14:paraId="45E870FA" w14:textId="77777777" w:rsidTr="00F20BF8">
        <w:tc>
          <w:tcPr>
            <w:tcW w:w="3836" w:type="dxa"/>
          </w:tcPr>
          <w:p w14:paraId="02B98AA0" w14:textId="77777777" w:rsidR="00B24051" w:rsidRPr="00CC16B3" w:rsidRDefault="00B24051" w:rsidP="00EC1756">
            <w:pPr>
              <w:pStyle w:val="BodyCopy"/>
            </w:pPr>
            <w:r w:rsidRPr="00CC16B3">
              <w:t>Casual employees</w:t>
            </w:r>
          </w:p>
        </w:tc>
        <w:tc>
          <w:tcPr>
            <w:tcW w:w="1450" w:type="dxa"/>
          </w:tcPr>
          <w:p w14:paraId="2307CD6F" w14:textId="77777777" w:rsidR="00B24051" w:rsidRPr="00CC16B3" w:rsidRDefault="00B24051" w:rsidP="00EC1756">
            <w:pPr>
              <w:pStyle w:val="BodyCopy"/>
              <w:jc w:val="center"/>
            </w:pPr>
          </w:p>
        </w:tc>
        <w:tc>
          <w:tcPr>
            <w:tcW w:w="1451" w:type="dxa"/>
          </w:tcPr>
          <w:p w14:paraId="7D60D35D" w14:textId="77777777" w:rsidR="00B24051" w:rsidRPr="00CC16B3" w:rsidRDefault="00B24051" w:rsidP="00EC1756">
            <w:pPr>
              <w:pStyle w:val="BodyCopy"/>
              <w:jc w:val="center"/>
            </w:pPr>
          </w:p>
        </w:tc>
        <w:tc>
          <w:tcPr>
            <w:tcW w:w="1450" w:type="dxa"/>
          </w:tcPr>
          <w:p w14:paraId="06998A41" w14:textId="77777777" w:rsidR="00B24051" w:rsidRPr="00CC16B3" w:rsidRDefault="00B24051" w:rsidP="00EC1756">
            <w:pPr>
              <w:pStyle w:val="BodyCopy"/>
              <w:jc w:val="center"/>
            </w:pPr>
          </w:p>
        </w:tc>
        <w:tc>
          <w:tcPr>
            <w:tcW w:w="1451" w:type="dxa"/>
          </w:tcPr>
          <w:p w14:paraId="4B598FA4" w14:textId="77777777" w:rsidR="00B24051" w:rsidRPr="00CC16B3" w:rsidRDefault="00B24051" w:rsidP="00EC1756">
            <w:pPr>
              <w:pStyle w:val="BodyCopy"/>
              <w:jc w:val="center"/>
            </w:pPr>
          </w:p>
        </w:tc>
      </w:tr>
    </w:tbl>
    <w:p w14:paraId="0142FDF7" w14:textId="77777777" w:rsidR="00B24051" w:rsidRDefault="00B24051" w:rsidP="00B24051">
      <w:pPr>
        <w:pStyle w:val="BodyCopy"/>
      </w:pPr>
    </w:p>
    <w:p w14:paraId="0215A9BA" w14:textId="77777777" w:rsidR="00583409" w:rsidRDefault="00583409" w:rsidP="00FF5640">
      <w:pPr>
        <w:pStyle w:val="Heading5"/>
      </w:pPr>
      <w:r>
        <w:t>If your organisation would like to provide additional information relating to gender equality indicator 1, please do so below.</w:t>
      </w:r>
    </w:p>
    <w:sdt>
      <w:sdtPr>
        <w:rPr>
          <w:rStyle w:val="PlaceholderText"/>
        </w:rPr>
        <w:id w:val="887148265"/>
        <w:placeholder>
          <w:docPart w:val="42C103D1EB1045468934C67B9754023C"/>
        </w:placeholder>
        <w:showingPlcHdr/>
        <w:text/>
      </w:sdtPr>
      <w:sdtEndPr>
        <w:rPr>
          <w:rStyle w:val="PlaceholderText"/>
        </w:rPr>
      </w:sdtEndPr>
      <w:sdtContent>
        <w:p w14:paraId="141CF281" w14:textId="77777777" w:rsidR="00583409" w:rsidRPr="00BF3B3C" w:rsidRDefault="009D01C1" w:rsidP="00BF3B3C">
          <w:pPr>
            <w:pStyle w:val="List"/>
          </w:pPr>
          <w:r w:rsidRPr="00C127C9">
            <w:rPr>
              <w:rStyle w:val="PlaceholderText"/>
            </w:rPr>
            <w:t>Click here to enter text.</w:t>
          </w:r>
        </w:p>
      </w:sdtContent>
    </w:sdt>
    <w:p w14:paraId="35900B1A" w14:textId="77777777" w:rsidR="005F32A2" w:rsidRPr="005F32A2" w:rsidRDefault="005F32A2" w:rsidP="00E80928">
      <w:pPr>
        <w:pStyle w:val="BodyCopy"/>
      </w:pPr>
    </w:p>
    <w:p w14:paraId="7206B388" w14:textId="77777777" w:rsidR="00E80928" w:rsidRDefault="00E80928">
      <w:pPr>
        <w:rPr>
          <w:rFonts w:eastAsiaTheme="majorEastAsia" w:cstheme="majorBidi"/>
          <w:bCs/>
          <w:iCs/>
        </w:rPr>
      </w:pPr>
      <w:r>
        <w:br w:type="page"/>
      </w:r>
    </w:p>
    <w:p w14:paraId="06224AB7" w14:textId="77777777" w:rsidR="00E80928" w:rsidRDefault="00E80928" w:rsidP="00E80928">
      <w:pPr>
        <w:pStyle w:val="BodyCopy"/>
      </w:pPr>
      <w:r w:rsidRPr="00B56CF0">
        <w:rPr>
          <w:noProof/>
          <w:lang w:eastAsia="en-AU"/>
        </w:rPr>
        <w:lastRenderedPageBreak/>
        <mc:AlternateContent>
          <mc:Choice Requires="wps">
            <w:drawing>
              <wp:anchor distT="0" distB="0" distL="114300" distR="114300" simplePos="0" relativeHeight="251667456" behindDoc="0" locked="0" layoutInCell="1" allowOverlap="1" wp14:anchorId="195B14E9" wp14:editId="563DF9CC">
                <wp:simplePos x="0" y="0"/>
                <wp:positionH relativeFrom="column">
                  <wp:posOffset>-758190</wp:posOffset>
                </wp:positionH>
                <wp:positionV relativeFrom="paragraph">
                  <wp:posOffset>3810</wp:posOffset>
                </wp:positionV>
                <wp:extent cx="6438900" cy="429895"/>
                <wp:effectExtent l="0" t="0" r="19050" b="27305"/>
                <wp:wrapNone/>
                <wp:docPr id="9" name="Rounded Rectangle 9"/>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8E2DD15" w14:textId="77777777" w:rsidR="00205FEB" w:rsidRPr="00771699" w:rsidRDefault="00205FEB" w:rsidP="00C2639C">
                            <w:pPr>
                              <w:pStyle w:val="Subtitle"/>
                              <w:spacing w:after="0" w:line="240" w:lineRule="auto"/>
                              <w:ind w:left="993"/>
                            </w:pPr>
                            <w:r w:rsidRPr="00771699">
                              <w:t>G</w:t>
                            </w:r>
                            <w:r>
                              <w:t>EI 2</w:t>
                            </w:r>
                            <w:r w:rsidRPr="00771699">
                              <w:t xml:space="preserve">: </w:t>
                            </w:r>
                            <w:r w:rsidRPr="00E80928">
                              <w:t>Gender composition of governing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B14E9" id="Rounded Rectangle 9" o:spid="_x0000_s1028" style="position:absolute;margin-left:-59.7pt;margin-top:.3pt;width:507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" fillcolor="black [3200]" strokecolor="black [1600]" strokeweight="2pt">
                <v:textbox>
                  <w:txbxContent>
                    <w:p w14:paraId="48E2DD15" w14:textId="77777777" w:rsidR="00205FEB" w:rsidRPr="00771699" w:rsidRDefault="00205FEB" w:rsidP="00C2639C">
                      <w:pPr>
                        <w:pStyle w:val="Subtitle"/>
                        <w:spacing w:after="0" w:line="240" w:lineRule="auto"/>
                        <w:ind w:left="993"/>
                      </w:pPr>
                      <w:r w:rsidRPr="00771699">
                        <w:t>G</w:t>
                      </w:r>
                      <w:r>
                        <w:t>EI 2</w:t>
                      </w:r>
                      <w:r w:rsidRPr="00771699">
                        <w:t xml:space="preserve">: </w:t>
                      </w:r>
                      <w:r w:rsidRPr="00E80928">
                        <w:t>Gender composition of governing bodies</w:t>
                      </w:r>
                    </w:p>
                  </w:txbxContent>
                </v:textbox>
              </v:roundrect>
            </w:pict>
          </mc:Fallback>
        </mc:AlternateContent>
      </w:r>
    </w:p>
    <w:p w14:paraId="6C990DF1" w14:textId="77777777" w:rsidR="00E80928" w:rsidRDefault="00E80928" w:rsidP="00E80928">
      <w:pPr>
        <w:pStyle w:val="BodyCopy"/>
      </w:pPr>
    </w:p>
    <w:p w14:paraId="46B8D0FC" w14:textId="77777777" w:rsidR="00583409" w:rsidRDefault="00583409" w:rsidP="000D43EA">
      <w:pPr>
        <w:pStyle w:val="Heading4"/>
      </w:pPr>
      <w:r>
        <w:t xml:space="preserve">The organisation(s) you are reporting on will have a governing body. In the Act, governing body is defined as “the board of directors, trustees, committee of management, council or other governing authority of the employer”. This question relates to the highest governing body for your Australian entity, even if it is located overseas. </w:t>
      </w:r>
    </w:p>
    <w:p w14:paraId="3B3625E5" w14:textId="77777777" w:rsidR="00583409" w:rsidRDefault="00583409" w:rsidP="00AF7DA0">
      <w:pPr>
        <w:pStyle w:val="FeatureHeading"/>
      </w:pPr>
      <w:r>
        <w:t>More information</w:t>
      </w:r>
    </w:p>
    <w:p w14:paraId="27588D92" w14:textId="77777777" w:rsidR="00583409" w:rsidRDefault="00583409" w:rsidP="00E407D2">
      <w:pPr>
        <w:pStyle w:val="Bullets2ndindent"/>
      </w:pPr>
      <w:r>
        <w:t xml:space="preserve">For private or </w:t>
      </w:r>
      <w:r w:rsidRPr="009D01C1">
        <w:t>publicly</w:t>
      </w:r>
      <w:r>
        <w:t xml:space="preserve"> listed companies, you will have one or more directors or a board of directors</w:t>
      </w:r>
    </w:p>
    <w:p w14:paraId="0B3BE98B" w14:textId="77777777" w:rsidR="00583409" w:rsidRDefault="00583409" w:rsidP="00E407D2">
      <w:pPr>
        <w:pStyle w:val="Bullets2ndindent"/>
      </w:pPr>
      <w:r>
        <w:t>For trusts, the trustee is the governing body</w:t>
      </w:r>
    </w:p>
    <w:p w14:paraId="147B2243" w14:textId="77777777" w:rsidR="00583409" w:rsidRDefault="00583409" w:rsidP="00E407D2">
      <w:pPr>
        <w:pStyle w:val="Bullets2ndindent"/>
      </w:pPr>
      <w:r>
        <w:t xml:space="preserve">For partnerships, the governing body is likely to comprise all or some (if elected) partners. </w:t>
      </w:r>
    </w:p>
    <w:p w14:paraId="52DE109F" w14:textId="77777777" w:rsidR="00583409" w:rsidRDefault="00583409" w:rsidP="00E407D2">
      <w:pPr>
        <w:pStyle w:val="Bullets2ndindent"/>
      </w:pPr>
      <w:r>
        <w:t>For organisations whose governing body is the same as their parent entity’s governing body, it is still deemed to have a governing body</w:t>
      </w:r>
    </w:p>
    <w:p w14:paraId="2C308B04" w14:textId="77777777" w:rsidR="00583409" w:rsidRDefault="00583409" w:rsidP="00E407D2">
      <w:pPr>
        <w:pStyle w:val="Bullets2ndindent"/>
      </w:pPr>
      <w:r>
        <w:t>For religious structures, you may have a canonical advisor, bishop or archbishop</w:t>
      </w:r>
    </w:p>
    <w:p w14:paraId="5D51D777" w14:textId="77777777" w:rsidR="00583409" w:rsidRDefault="00583409" w:rsidP="00E407D2">
      <w:pPr>
        <w:pStyle w:val="Bullets2ndindent"/>
      </w:pPr>
      <w:r>
        <w:t>For other structures that do not fall into any of the above categories, your committee of management would be considered your governing body.</w:t>
      </w:r>
    </w:p>
    <w:p w14:paraId="27C3E738" w14:textId="77777777" w:rsidR="00583409" w:rsidRDefault="00583409" w:rsidP="00FD0400">
      <w:pPr>
        <w:pStyle w:val="BodyCopy"/>
      </w:pPr>
    </w:p>
    <w:p w14:paraId="218A13E8" w14:textId="77777777" w:rsidR="00583409" w:rsidRDefault="00583409" w:rsidP="00FF5640">
      <w:pPr>
        <w:pStyle w:val="Heading5"/>
      </w:pPr>
      <w:r w:rsidRPr="003041AF">
        <w:t xml:space="preserve">Please </w:t>
      </w:r>
      <w:r w:rsidRPr="000F1290">
        <w:t>answer</w:t>
      </w:r>
      <w:r w:rsidRPr="003041AF">
        <w:t xml:space="preserve"> the following questions relating to each governing body covered in this</w:t>
      </w:r>
      <w:r>
        <w:t xml:space="preserve"> report.</w:t>
      </w:r>
    </w:p>
    <w:p w14:paraId="492A6679" w14:textId="77777777" w:rsidR="00FF1A5A" w:rsidRDefault="00583409" w:rsidP="00B5367C">
      <w:pPr>
        <w:pStyle w:val="Bullets1stindent"/>
      </w:pPr>
      <w:r>
        <w:t xml:space="preserve">Note: If this report covers more than one organisation, </w:t>
      </w:r>
      <w:r w:rsidR="00C56F2C">
        <w:t>Questions</w:t>
      </w:r>
      <w:r w:rsidR="00BF3BD9">
        <w:t xml:space="preserve"> 2.1</w:t>
      </w:r>
      <w:r w:rsidR="00C56F2C">
        <w:t>a through to 2.1g</w:t>
      </w:r>
      <w:r>
        <w:t xml:space="preserve"> </w:t>
      </w:r>
      <w:r w:rsidR="00BF3BD9">
        <w:t>must be answered</w:t>
      </w:r>
      <w:r>
        <w:t xml:space="preserve"> </w:t>
      </w:r>
      <w:r w:rsidR="00C56F2C">
        <w:t xml:space="preserve">in </w:t>
      </w:r>
      <w:r w:rsidR="00C56F2C" w:rsidRPr="002A45D9">
        <w:rPr>
          <w:b/>
        </w:rPr>
        <w:t>Attachment A</w:t>
      </w:r>
      <w:r w:rsidR="00C56F2C">
        <w:t xml:space="preserve"> </w:t>
      </w:r>
      <w:r>
        <w:t>for e</w:t>
      </w:r>
      <w:r w:rsidR="00C56F2C">
        <w:t>very</w:t>
      </w:r>
      <w:r>
        <w:t xml:space="preserve"> organisation</w:t>
      </w:r>
      <w:r w:rsidR="00C56F2C">
        <w:t xml:space="preserve"> covered,</w:t>
      </w:r>
      <w:r>
        <w:t xml:space="preserve"> before proceeding to question 2.2.</w:t>
      </w:r>
      <w:r w:rsidR="00BF3BD9">
        <w:t xml:space="preserve"> </w:t>
      </w:r>
    </w:p>
    <w:p w14:paraId="7AAA1CD3" w14:textId="77777777" w:rsidR="00583409" w:rsidRDefault="00583409" w:rsidP="00B5367C">
      <w:pPr>
        <w:pStyle w:val="Bullets1stindent"/>
      </w:pPr>
      <w:r>
        <w:t>If your organisation’s governing body is the same as your parent entity’s, you will need to add your organisation’s name BUT the numerical details of your parent entity’s governing body.</w:t>
      </w:r>
    </w:p>
    <w:p w14:paraId="6B20C7EE" w14:textId="77777777" w:rsidR="00583409" w:rsidRDefault="00583409" w:rsidP="00AF7DA0">
      <w:pPr>
        <w:pStyle w:val="FeatureHeading"/>
      </w:pPr>
      <w:r>
        <w:t xml:space="preserve">More </w:t>
      </w:r>
      <w:r w:rsidRPr="00C127C9">
        <w:t>information</w:t>
      </w:r>
    </w:p>
    <w:p w14:paraId="63A2EA46" w14:textId="77777777" w:rsidR="00583409" w:rsidRDefault="00583409" w:rsidP="00E407D2">
      <w:pPr>
        <w:pStyle w:val="Bullets2ndindent"/>
      </w:pPr>
      <w:r>
        <w:t>You only need to report on the governing bodies of organisations in your corporate structure that have 80 or more employees (unless you are the parent organisation).</w:t>
      </w:r>
    </w:p>
    <w:p w14:paraId="7C026029" w14:textId="77777777" w:rsidR="00583409" w:rsidRDefault="00583409" w:rsidP="00FD0400">
      <w:pPr>
        <w:pStyle w:val="BodyCopy"/>
      </w:pPr>
    </w:p>
    <w:p w14:paraId="022FF1D8" w14:textId="77777777" w:rsidR="00583409" w:rsidRDefault="00583409" w:rsidP="00B4153A">
      <w:pPr>
        <w:pStyle w:val="Heading6"/>
      </w:pPr>
      <w:r>
        <w:t xml:space="preserve">Organisation name? </w:t>
      </w:r>
    </w:p>
    <w:sdt>
      <w:sdtPr>
        <w:id w:val="584276435"/>
        <w:placeholder>
          <w:docPart w:val="6552CED3A13F4A9699F39CE27144B7AB"/>
        </w:placeholder>
        <w:showingPlcHdr/>
        <w:text/>
      </w:sdtPr>
      <w:sdtEndPr/>
      <w:sdtContent>
        <w:p w14:paraId="045DA325" w14:textId="77777777" w:rsidR="00583409" w:rsidRDefault="00C127C9" w:rsidP="00BF3B3C">
          <w:pPr>
            <w:pStyle w:val="List"/>
          </w:pPr>
          <w:r w:rsidRPr="00B272E7">
            <w:rPr>
              <w:rStyle w:val="PlaceholderText"/>
            </w:rPr>
            <w:t>Click here to enter text.</w:t>
          </w:r>
        </w:p>
      </w:sdtContent>
    </w:sdt>
    <w:p w14:paraId="17487459" w14:textId="77777777" w:rsidR="00583409" w:rsidRDefault="00583409" w:rsidP="00FD0400">
      <w:pPr>
        <w:pStyle w:val="BodyCopy"/>
      </w:pPr>
    </w:p>
    <w:p w14:paraId="51A443C0" w14:textId="77777777" w:rsidR="00583409" w:rsidRDefault="00583409" w:rsidP="00B4153A">
      <w:pPr>
        <w:pStyle w:val="Heading6"/>
      </w:pPr>
      <w:r>
        <w:t xml:space="preserve">How many Chairs on this governing body? </w:t>
      </w:r>
    </w:p>
    <w:p w14:paraId="25C80E02" w14:textId="77777777" w:rsidR="00583409" w:rsidRPr="004B05CD" w:rsidRDefault="00583409" w:rsidP="004B05C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C127C9" w14:paraId="08DC1FB0" w14:textId="77777777" w:rsidTr="00C127C9">
        <w:trPr>
          <w:trHeight w:val="509"/>
        </w:trPr>
        <w:tc>
          <w:tcPr>
            <w:tcW w:w="1642" w:type="dxa"/>
            <w:tcBorders>
              <w:top w:val="nil"/>
              <w:left w:val="nil"/>
              <w:bottom w:val="single" w:sz="8" w:space="0" w:color="FEC000" w:themeColor="text2"/>
            </w:tcBorders>
          </w:tcPr>
          <w:p w14:paraId="06CE1814" w14:textId="77777777" w:rsidR="00C127C9" w:rsidRDefault="00C127C9" w:rsidP="00EC1756">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2B7E7755" w14:textId="77777777" w:rsidR="00C127C9" w:rsidRPr="00886262" w:rsidRDefault="00C127C9" w:rsidP="00C127C9">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2DB4B6F8" w14:textId="77777777" w:rsidR="00C127C9" w:rsidRPr="00886262" w:rsidRDefault="00C127C9" w:rsidP="00C127C9">
            <w:pPr>
              <w:pStyle w:val="BodyCopy"/>
              <w:jc w:val="center"/>
            </w:pPr>
            <w:r w:rsidRPr="00886262">
              <w:t>Male</w:t>
            </w:r>
          </w:p>
        </w:tc>
      </w:tr>
      <w:tr w:rsidR="00C127C9" w14:paraId="443CCE9F" w14:textId="77777777" w:rsidTr="00C127C9">
        <w:tc>
          <w:tcPr>
            <w:tcW w:w="1642" w:type="dxa"/>
            <w:tcBorders>
              <w:right w:val="single" w:sz="8" w:space="0" w:color="FEC000" w:themeColor="text2"/>
            </w:tcBorders>
          </w:tcPr>
          <w:p w14:paraId="7FB8635F" w14:textId="77777777" w:rsidR="00C127C9" w:rsidRDefault="00C127C9" w:rsidP="00EC1756">
            <w:pPr>
              <w:pStyle w:val="BodyCopy"/>
            </w:pPr>
            <w:r>
              <w:t>Number:</w:t>
            </w:r>
          </w:p>
        </w:tc>
        <w:tc>
          <w:tcPr>
            <w:tcW w:w="1643" w:type="dxa"/>
            <w:tcBorders>
              <w:top w:val="single" w:sz="8" w:space="0" w:color="FEC000" w:themeColor="text2"/>
              <w:left w:val="single" w:sz="8" w:space="0" w:color="FEC000" w:themeColor="text2"/>
            </w:tcBorders>
            <w:vAlign w:val="center"/>
          </w:tcPr>
          <w:p w14:paraId="5FC93BCE" w14:textId="77777777" w:rsidR="00C127C9" w:rsidRDefault="00C127C9" w:rsidP="00C127C9">
            <w:pPr>
              <w:jc w:val="center"/>
            </w:pPr>
          </w:p>
        </w:tc>
        <w:tc>
          <w:tcPr>
            <w:tcW w:w="1643" w:type="dxa"/>
            <w:tcBorders>
              <w:top w:val="single" w:sz="8" w:space="0" w:color="FEC000" w:themeColor="text2"/>
            </w:tcBorders>
            <w:vAlign w:val="center"/>
          </w:tcPr>
          <w:p w14:paraId="46083743" w14:textId="77777777" w:rsidR="00C127C9" w:rsidRDefault="00C127C9" w:rsidP="00C127C9">
            <w:pPr>
              <w:jc w:val="center"/>
            </w:pPr>
          </w:p>
        </w:tc>
      </w:tr>
    </w:tbl>
    <w:p w14:paraId="6BCF75F6" w14:textId="77777777" w:rsidR="00C127C9" w:rsidRDefault="00C127C9" w:rsidP="00C127C9">
      <w:pPr>
        <w:pStyle w:val="BodyCopy"/>
      </w:pPr>
    </w:p>
    <w:p w14:paraId="10ED5428" w14:textId="77777777" w:rsidR="00583409" w:rsidRDefault="00583409" w:rsidP="00344E25">
      <w:pPr>
        <w:pStyle w:val="Heading6"/>
      </w:pPr>
      <w:r>
        <w:t xml:space="preserve">How many other members are on this governing body (excluding the Chair/s)? </w:t>
      </w:r>
    </w:p>
    <w:p w14:paraId="7BC24AAF" w14:textId="77777777" w:rsidR="00583409" w:rsidRPr="00FD0400" w:rsidRDefault="00583409" w:rsidP="00FD0400">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C127C9" w14:paraId="40D239F4" w14:textId="77777777" w:rsidTr="00C127C9">
        <w:trPr>
          <w:trHeight w:val="509"/>
        </w:trPr>
        <w:tc>
          <w:tcPr>
            <w:tcW w:w="1642" w:type="dxa"/>
            <w:tcBorders>
              <w:top w:val="nil"/>
              <w:left w:val="nil"/>
              <w:bottom w:val="single" w:sz="8" w:space="0" w:color="FEC000" w:themeColor="text2"/>
            </w:tcBorders>
          </w:tcPr>
          <w:p w14:paraId="67B818B4" w14:textId="77777777" w:rsidR="00C127C9" w:rsidRDefault="00C127C9" w:rsidP="00EC1756">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C98986B" w14:textId="77777777" w:rsidR="00C127C9" w:rsidRPr="00886262" w:rsidRDefault="00C127C9" w:rsidP="00EC1756">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251C1159" w14:textId="77777777" w:rsidR="00C127C9" w:rsidRPr="00886262" w:rsidRDefault="00C127C9" w:rsidP="00EC1756">
            <w:pPr>
              <w:pStyle w:val="BodyCopy"/>
              <w:jc w:val="center"/>
            </w:pPr>
            <w:r w:rsidRPr="00886262">
              <w:t>Male</w:t>
            </w:r>
          </w:p>
        </w:tc>
      </w:tr>
      <w:tr w:rsidR="00C127C9" w14:paraId="5FC3AC57" w14:textId="77777777" w:rsidTr="00C127C9">
        <w:tc>
          <w:tcPr>
            <w:tcW w:w="1642" w:type="dxa"/>
            <w:tcBorders>
              <w:right w:val="single" w:sz="8" w:space="0" w:color="FEC000" w:themeColor="text2"/>
            </w:tcBorders>
          </w:tcPr>
          <w:p w14:paraId="5C062F70" w14:textId="77777777" w:rsidR="00C127C9" w:rsidRDefault="00C127C9" w:rsidP="00EC1756">
            <w:pPr>
              <w:pStyle w:val="BodyCopy"/>
            </w:pPr>
            <w:r>
              <w:t>Number:</w:t>
            </w:r>
          </w:p>
        </w:tc>
        <w:tc>
          <w:tcPr>
            <w:tcW w:w="1643" w:type="dxa"/>
            <w:tcBorders>
              <w:top w:val="single" w:sz="8" w:space="0" w:color="FEC000" w:themeColor="text2"/>
              <w:left w:val="single" w:sz="8" w:space="0" w:color="FEC000" w:themeColor="text2"/>
            </w:tcBorders>
            <w:vAlign w:val="center"/>
          </w:tcPr>
          <w:p w14:paraId="7456C7CE" w14:textId="77777777" w:rsidR="00C127C9" w:rsidRDefault="00C127C9" w:rsidP="00EC1756">
            <w:pPr>
              <w:jc w:val="center"/>
            </w:pPr>
          </w:p>
        </w:tc>
        <w:tc>
          <w:tcPr>
            <w:tcW w:w="1643" w:type="dxa"/>
            <w:tcBorders>
              <w:top w:val="single" w:sz="8" w:space="0" w:color="FEC000" w:themeColor="text2"/>
            </w:tcBorders>
            <w:vAlign w:val="center"/>
          </w:tcPr>
          <w:p w14:paraId="403C2E29" w14:textId="77777777" w:rsidR="00C127C9" w:rsidRDefault="00C127C9" w:rsidP="00EC1756">
            <w:pPr>
              <w:jc w:val="center"/>
            </w:pPr>
          </w:p>
        </w:tc>
      </w:tr>
    </w:tbl>
    <w:p w14:paraId="70B77073" w14:textId="77777777" w:rsidR="00583409" w:rsidRDefault="00583409" w:rsidP="00FD0400">
      <w:pPr>
        <w:pStyle w:val="BodyCopy"/>
      </w:pPr>
    </w:p>
    <w:p w14:paraId="4861ECBB" w14:textId="77777777" w:rsidR="00583409" w:rsidRDefault="00583409" w:rsidP="00B4153A">
      <w:pPr>
        <w:pStyle w:val="Heading6"/>
      </w:pPr>
      <w:r>
        <w:lastRenderedPageBreak/>
        <w:t>Has a target been set to increase the representation of women on this governing body?</w:t>
      </w:r>
    </w:p>
    <w:p w14:paraId="6FC38CA2" w14:textId="77777777" w:rsidR="003B59ED" w:rsidRPr="003B59ED" w:rsidRDefault="003B59ED" w:rsidP="003B59ED">
      <w:pPr>
        <w:pStyle w:val="BodyCopy"/>
        <w:ind w:left="510"/>
        <w:rPr>
          <w:i/>
          <w:iCs/>
          <w:color w:val="808080" w:themeColor="text1" w:themeTint="7F"/>
        </w:rPr>
      </w:pPr>
      <w:r w:rsidRPr="00660B4F">
        <w:rPr>
          <w:rStyle w:val="SubtleEmphasis"/>
        </w:rPr>
        <w:t xml:space="preserve">(You may select ‘Yes’ </w:t>
      </w:r>
      <w:r>
        <w:rPr>
          <w:rStyle w:val="SubtleEmphasis"/>
        </w:rPr>
        <w:t>ONLY</w:t>
      </w:r>
      <w:r w:rsidR="00AF7DA0">
        <w:rPr>
          <w:rStyle w:val="SubtleEmphasis"/>
        </w:rPr>
        <w:t xml:space="preserve"> OR ‘No</w:t>
      </w:r>
      <w:r w:rsidRPr="00660B4F">
        <w:rPr>
          <w:rStyle w:val="SubtleEmphasis"/>
        </w:rPr>
        <w:t xml:space="preserve"> (you may specify why </w:t>
      </w:r>
      <w:r>
        <w:rPr>
          <w:rStyle w:val="SubtleEmphasis"/>
        </w:rPr>
        <w:t>a target has not been set</w:t>
      </w:r>
      <w:r w:rsidRPr="00660B4F">
        <w:rPr>
          <w:rStyle w:val="SubtleEmphasis"/>
        </w:rPr>
        <w:t>)</w:t>
      </w:r>
      <w:r w:rsidR="00AF7DA0">
        <w:rPr>
          <w:rStyle w:val="SubtleEmphasis"/>
        </w:rPr>
        <w:t>’</w:t>
      </w:r>
      <w:r w:rsidRPr="00660B4F">
        <w:rPr>
          <w:rStyle w:val="SubtleEmphasis"/>
        </w:rPr>
        <w:t xml:space="preserve"> ONLY </w:t>
      </w:r>
      <w:r w:rsidR="00E42EF4">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‘Currently under development, please enter date this is due to be completed’ OR</w:t>
      </w:r>
      <w:r>
        <w:rPr>
          <w:rStyle w:val="SubtleEmphasis"/>
        </w:rPr>
        <w:t xml:space="preserve"> one, multiple or all of </w:t>
      </w:r>
      <w:r w:rsidR="00AF7DA0">
        <w:rPr>
          <w:rStyle w:val="SubtleEmphasis"/>
        </w:rPr>
        <w:t>the last four options</w:t>
      </w:r>
      <w:r w:rsidRPr="00660B4F">
        <w:rPr>
          <w:rStyle w:val="SubtleEmphasis"/>
        </w:rPr>
        <w:t>.)</w:t>
      </w:r>
    </w:p>
    <w:p w14:paraId="3BF726BA" w14:textId="7F2CE400" w:rsidR="00EC1756" w:rsidRDefault="00CE2A95" w:rsidP="00BF3B3C">
      <w:pPr>
        <w:pStyle w:val="List"/>
      </w:pPr>
      <w:sdt>
        <w:sdtPr>
          <w:rPr>
            <w:rFonts w:ascii="MS Gothic" w:eastAsia="MS Gothic" w:hAnsi="MS Gothic" w:cs="MS Gothic" w:hint="eastAsia"/>
          </w:rPr>
          <w:id w:val="1640298592"/>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rPr>
          <w:rFonts w:ascii="MS Gothic" w:eastAsia="MS Gothic" w:hAnsi="MS Gothic" w:cs="MS Gothic"/>
        </w:rPr>
        <w:tab/>
      </w:r>
      <w:r w:rsidR="00EC1756">
        <w:t xml:space="preserve">Yes </w:t>
      </w:r>
    </w:p>
    <w:p w14:paraId="13957B6D" w14:textId="77777777" w:rsidR="00EC1756" w:rsidRDefault="00CE2A95" w:rsidP="00BF3B3C">
      <w:pPr>
        <w:pStyle w:val="List"/>
      </w:pPr>
      <w:sdt>
        <w:sdtPr>
          <w:rPr>
            <w:rFonts w:ascii="MS Gothic" w:eastAsia="MS Gothic" w:hAnsi="MS Gothic" w:cs="MS Gothic" w:hint="eastAsia"/>
          </w:rPr>
          <w:id w:val="1856308997"/>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t xml:space="preserve"> </w:t>
      </w:r>
      <w:r w:rsidR="00EC1756">
        <w:tab/>
        <w:t>No (you may specify why a target has not been set)</w:t>
      </w:r>
    </w:p>
    <w:p w14:paraId="68ACAD82" w14:textId="77777777" w:rsidR="00EC1756" w:rsidRDefault="00CE2A95" w:rsidP="00B5367C">
      <w:pPr>
        <w:pStyle w:val="List2"/>
      </w:pPr>
      <w:sdt>
        <w:sdtPr>
          <w:id w:val="-2012444354"/>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Governing body has gender balance (i.e. 40% women/40% men/20% either)</w:t>
      </w:r>
    </w:p>
    <w:p w14:paraId="438934CF" w14:textId="77777777" w:rsidR="00EC1756" w:rsidRDefault="00CE2A95" w:rsidP="00B5367C">
      <w:pPr>
        <w:pStyle w:val="List2"/>
      </w:pPr>
      <w:sdt>
        <w:sdtPr>
          <w:id w:val="-1427335854"/>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 xml:space="preserve"> </w:t>
      </w:r>
      <w:r w:rsidR="00EC1756">
        <w:tab/>
        <w:t xml:space="preserve">Currently under development, please enter date this is due to be completed </w:t>
      </w:r>
    </w:p>
    <w:sdt>
      <w:sdtPr>
        <w:id w:val="1746914511"/>
        <w:placeholder>
          <w:docPart w:val="2886B6BCC7BF43F5B1CE1D43DE3FF328"/>
        </w:placeholder>
        <w:showingPlcHdr/>
        <w:text/>
      </w:sdtPr>
      <w:sdtEndPr/>
      <w:sdtContent>
        <w:p w14:paraId="01BBC836" w14:textId="77777777" w:rsidR="00EC1756" w:rsidRDefault="00EC1756" w:rsidP="00B5367C">
          <w:pPr>
            <w:pStyle w:val="List3"/>
          </w:pPr>
          <w:r w:rsidRPr="00B272E7">
            <w:rPr>
              <w:rStyle w:val="PlaceholderText"/>
            </w:rPr>
            <w:t>Click here to enter text.</w:t>
          </w:r>
        </w:p>
      </w:sdtContent>
    </w:sdt>
    <w:p w14:paraId="1BFC7F62" w14:textId="77777777" w:rsidR="00EC1756" w:rsidRDefault="00CE2A95" w:rsidP="00B5367C">
      <w:pPr>
        <w:pStyle w:val="List2"/>
      </w:pPr>
      <w:sdt>
        <w:sdtPr>
          <w:id w:val="-1802989155"/>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Insufficient resources/expertise</w:t>
      </w:r>
    </w:p>
    <w:p w14:paraId="40AF9C2F" w14:textId="77777777" w:rsidR="00EC1756" w:rsidRDefault="00CE2A95" w:rsidP="00B5367C">
      <w:pPr>
        <w:pStyle w:val="List2"/>
      </w:pPr>
      <w:sdt>
        <w:sdtPr>
          <w:id w:val="-1989924450"/>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Do not have control over governing body</w:t>
      </w:r>
      <w:r w:rsidR="001C0413">
        <w:t>/board</w:t>
      </w:r>
      <w:r w:rsidR="00EC1756">
        <w:t xml:space="preserve"> appointments (provide details why):</w:t>
      </w:r>
    </w:p>
    <w:sdt>
      <w:sdtPr>
        <w:id w:val="-1695381524"/>
        <w:placeholder>
          <w:docPart w:val="C575523F23EC4984AAF9434AEADE08FB"/>
        </w:placeholder>
        <w:showingPlcHdr/>
        <w:text/>
      </w:sdtPr>
      <w:sdtEndPr/>
      <w:sdtContent>
        <w:p w14:paraId="2C078FCA" w14:textId="77777777" w:rsidR="00EC1756" w:rsidRDefault="00EC1756" w:rsidP="00B5367C">
          <w:pPr>
            <w:pStyle w:val="List3"/>
          </w:pPr>
          <w:r w:rsidRPr="00B272E7">
            <w:rPr>
              <w:rStyle w:val="PlaceholderText"/>
            </w:rPr>
            <w:t>Click here to enter text.</w:t>
          </w:r>
        </w:p>
      </w:sdtContent>
    </w:sdt>
    <w:p w14:paraId="3924149F" w14:textId="77777777" w:rsidR="00EC1756" w:rsidRDefault="00CE2A95" w:rsidP="00B5367C">
      <w:pPr>
        <w:pStyle w:val="List2"/>
      </w:pPr>
      <w:sdt>
        <w:sdtPr>
          <w:id w:val="1557205038"/>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Not a priority</w:t>
      </w:r>
    </w:p>
    <w:p w14:paraId="3837E23E" w14:textId="77777777" w:rsidR="00EC1756" w:rsidRDefault="00CE2A95" w:rsidP="00B5367C">
      <w:pPr>
        <w:pStyle w:val="List2"/>
      </w:pPr>
      <w:sdt>
        <w:sdtPr>
          <w:id w:val="-239337637"/>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Other (provide details):</w:t>
      </w:r>
    </w:p>
    <w:sdt>
      <w:sdtPr>
        <w:id w:val="957300046"/>
        <w:placeholder>
          <w:docPart w:val="2EA7C45AE6D64F7EA392B51C6A473AE3"/>
        </w:placeholder>
        <w:showingPlcHdr/>
        <w:text/>
      </w:sdtPr>
      <w:sdtEndPr/>
      <w:sdtContent>
        <w:p w14:paraId="52EF2D21" w14:textId="77777777" w:rsidR="00FF5640" w:rsidRDefault="00EC1756" w:rsidP="00B5367C">
          <w:pPr>
            <w:pStyle w:val="List3"/>
          </w:pPr>
          <w:r w:rsidRPr="00B272E7">
            <w:rPr>
              <w:rStyle w:val="PlaceholderText"/>
            </w:rPr>
            <w:t>Click here to enter text.</w:t>
          </w:r>
        </w:p>
      </w:sdtContent>
    </w:sdt>
    <w:p w14:paraId="59D70A0A" w14:textId="77777777" w:rsidR="00397C8E" w:rsidRDefault="00397C8E" w:rsidP="00397C8E">
      <w:pPr>
        <w:pStyle w:val="Italics-instructions"/>
      </w:pPr>
      <w:r>
        <w:t xml:space="preserve">(If your answer was one of the ‘No’ options at question 2.1d, please </w:t>
      </w:r>
      <w:r w:rsidR="001C0413">
        <w:t xml:space="preserve">proceed </w:t>
      </w:r>
      <w:r>
        <w:t>to question 2.1g</w:t>
      </w:r>
      <w:r w:rsidR="000D29A1">
        <w:t>.</w:t>
      </w:r>
      <w:r>
        <w:t>)</w:t>
      </w:r>
    </w:p>
    <w:p w14:paraId="29A90CC8" w14:textId="77777777" w:rsidR="00397C8E" w:rsidRDefault="00397C8E" w:rsidP="00FF5640">
      <w:pPr>
        <w:pStyle w:val="BodyCopy"/>
      </w:pPr>
    </w:p>
    <w:p w14:paraId="555C24C1" w14:textId="77777777" w:rsidR="00583409" w:rsidRDefault="00583409" w:rsidP="00B4153A">
      <w:pPr>
        <w:pStyle w:val="Heading6"/>
      </w:pPr>
      <w:r>
        <w:t>What is the percentage (%) target?</w:t>
      </w:r>
    </w:p>
    <w:p w14:paraId="4AFAE09F" w14:textId="77777777" w:rsidR="006F1303" w:rsidRDefault="00CE2A95" w:rsidP="00BF3B3C">
      <w:pPr>
        <w:pStyle w:val="List"/>
      </w:pPr>
      <w:sdt>
        <w:sdtPr>
          <w:id w:val="-735161595"/>
          <w:placeholder>
            <w:docPart w:val="48448D7082AB4D83892EDA2C2D38B7F1"/>
          </w:placeholder>
          <w:showingPlcHdr/>
          <w:text/>
        </w:sdtPr>
        <w:sdtEndPr/>
        <w:sdtContent>
          <w:r w:rsidR="006F1303" w:rsidRPr="00B272E7">
            <w:rPr>
              <w:rStyle w:val="PlaceholderText"/>
            </w:rPr>
            <w:t>Click here to enter text.</w:t>
          </w:r>
        </w:sdtContent>
      </w:sdt>
    </w:p>
    <w:p w14:paraId="15880BCE" w14:textId="77777777" w:rsidR="00583409" w:rsidRDefault="00583409" w:rsidP="006F1303">
      <w:pPr>
        <w:pStyle w:val="BodyCopy"/>
      </w:pPr>
    </w:p>
    <w:p w14:paraId="1F39A1B9" w14:textId="77777777" w:rsidR="00583409" w:rsidRDefault="00583409" w:rsidP="00B4153A">
      <w:pPr>
        <w:pStyle w:val="Heading6"/>
      </w:pPr>
      <w:r>
        <w:t>What year is the target to be reached?</w:t>
      </w:r>
    </w:p>
    <w:p w14:paraId="00FDFF6B" w14:textId="77777777" w:rsidR="006F1303" w:rsidRDefault="00CE2A95" w:rsidP="00BF3B3C">
      <w:pPr>
        <w:pStyle w:val="List"/>
      </w:pPr>
      <w:sdt>
        <w:sdtPr>
          <w:id w:val="849063882"/>
          <w:placeholder>
            <w:docPart w:val="7705B3DC451442E3918114558351903B"/>
          </w:placeholder>
          <w:showingPlcHdr/>
          <w:text/>
        </w:sdtPr>
        <w:sdtEndPr/>
        <w:sdtContent>
          <w:r w:rsidR="006F1303" w:rsidRPr="00B272E7">
            <w:rPr>
              <w:rStyle w:val="PlaceholderText"/>
            </w:rPr>
            <w:t>Click here to enter text.</w:t>
          </w:r>
        </w:sdtContent>
      </w:sdt>
    </w:p>
    <w:p w14:paraId="2B3C4ABE" w14:textId="77777777" w:rsidR="00583409" w:rsidRDefault="00583409" w:rsidP="00FD0400">
      <w:pPr>
        <w:pStyle w:val="BodyCopy"/>
      </w:pPr>
    </w:p>
    <w:p w14:paraId="430C2E92" w14:textId="77777777" w:rsidR="00583409" w:rsidRDefault="00344E25" w:rsidP="00344E25">
      <w:pPr>
        <w:pStyle w:val="Heading6"/>
      </w:pPr>
      <w:r>
        <w:t>A</w:t>
      </w:r>
      <w:r w:rsidR="00583409">
        <w:t>re you reporting on any other organisations in this report?</w:t>
      </w:r>
    </w:p>
    <w:p w14:paraId="45636A52" w14:textId="77777777" w:rsidR="00EC1756" w:rsidRDefault="00CE2A95" w:rsidP="00BF3B3C">
      <w:pPr>
        <w:pStyle w:val="List"/>
      </w:pPr>
      <w:sdt>
        <w:sdtPr>
          <w:rPr>
            <w:rFonts w:ascii="MS Gothic" w:eastAsia="MS Gothic" w:hAnsi="MS Gothic" w:cs="MS Gothic" w:hint="eastAsia"/>
          </w:rPr>
          <w:id w:val="1542944113"/>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rPr>
          <w:rFonts w:ascii="MS Gothic" w:eastAsia="MS Gothic" w:hAnsi="MS Gothic" w:cs="MS Gothic"/>
        </w:rPr>
        <w:tab/>
      </w:r>
      <w:r w:rsidR="00EC1756">
        <w:t xml:space="preserve">Yes </w:t>
      </w:r>
    </w:p>
    <w:p w14:paraId="11F2B4B1" w14:textId="77777777" w:rsidR="00EC1756" w:rsidRDefault="00CE2A95" w:rsidP="00BF3B3C">
      <w:pPr>
        <w:pStyle w:val="List"/>
      </w:pPr>
      <w:sdt>
        <w:sdtPr>
          <w:rPr>
            <w:rFonts w:ascii="MS Gothic" w:eastAsia="MS Gothic" w:hAnsi="MS Gothic" w:cs="MS Gothic" w:hint="eastAsia"/>
          </w:rPr>
          <w:id w:val="-1128863591"/>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t xml:space="preserve"> </w:t>
      </w:r>
      <w:r w:rsidR="00EC1756">
        <w:tab/>
        <w:t>No</w:t>
      </w:r>
    </w:p>
    <w:p w14:paraId="5F08994E" w14:textId="77777777" w:rsidR="003436E4" w:rsidRDefault="003436E4" w:rsidP="003436E4">
      <w:pPr>
        <w:pStyle w:val="Italics-instructions"/>
      </w:pPr>
      <w:r>
        <w:t>(If your answer was ‘Yes’ at question 2.1g</w:t>
      </w:r>
      <w:r w:rsidR="000D29A1">
        <w:t>,</w:t>
      </w:r>
      <w:r>
        <w:t xml:space="preserve"> please complete ‘Attachment A’</w:t>
      </w:r>
      <w:r w:rsidR="000D29A1">
        <w:t>.</w:t>
      </w:r>
      <w:r>
        <w:t>)</w:t>
      </w:r>
    </w:p>
    <w:p w14:paraId="67EE3880" w14:textId="77777777" w:rsidR="003436E4" w:rsidRDefault="003436E4" w:rsidP="00975FB2">
      <w:pPr>
        <w:pStyle w:val="BodyCopy"/>
      </w:pPr>
    </w:p>
    <w:p w14:paraId="38FA674F" w14:textId="77777777" w:rsidR="00583409" w:rsidRDefault="00583409" w:rsidP="00FF5640">
      <w:pPr>
        <w:pStyle w:val="Heading5"/>
      </w:pPr>
      <w:r>
        <w:t xml:space="preserve">Do you have a formal selection policy and/or formal selection strategy for governing body members for ALL organisations covered in this report? </w:t>
      </w:r>
    </w:p>
    <w:p w14:paraId="795A0F3F" w14:textId="77777777" w:rsidR="00AF7DA0" w:rsidRPr="00B943CF" w:rsidRDefault="00AF7DA0" w:rsidP="00B943CF">
      <w:pPr>
        <w:pStyle w:val="Italics-instructions"/>
      </w:pPr>
      <w:r w:rsidRPr="00B943CF">
        <w:t xml:space="preserve">(You may select ‘Yes’ </w:t>
      </w:r>
      <w:r w:rsidR="00F51414" w:rsidRPr="00546C74">
        <w:t xml:space="preserve">AND ‘Policy’ AND/OR ‘Strategy’ </w:t>
      </w:r>
      <w:r w:rsidRPr="00B943CF">
        <w:t>OR ‘No (</w:t>
      </w:r>
      <w:r w:rsidR="00B943CF" w:rsidRPr="00B943CF">
        <w:t>you may specify why no formal selection policy or formal selection strategy is in place</w:t>
      </w:r>
      <w:r w:rsidR="00B943CF">
        <w:t xml:space="preserve">)’ ONLY </w:t>
      </w:r>
      <w:r w:rsidRPr="00B943CF">
        <w:t xml:space="preserve">OR </w:t>
      </w:r>
      <w:r w:rsidR="00E42EF4">
        <w:t xml:space="preserve">‘No’ AND </w:t>
      </w:r>
      <w:r w:rsidRPr="00B943CF">
        <w:t xml:space="preserve">‘Currently under development, please enter date this is due to be completed’ OR one, multiple or all of </w:t>
      </w:r>
      <w:r w:rsidR="00B943CF">
        <w:t xml:space="preserve">‘In place for some governing bodies’ and </w:t>
      </w:r>
      <w:r w:rsidRPr="00B943CF">
        <w:t>the last four options.)</w:t>
      </w:r>
    </w:p>
    <w:p w14:paraId="0F07E404" w14:textId="77777777" w:rsidR="00F87054" w:rsidRDefault="00F87054" w:rsidP="00F87054">
      <w:pPr>
        <w:pStyle w:val="MoreInformationformat"/>
      </w:pPr>
      <w:r>
        <w:t>More Information</w:t>
      </w:r>
    </w:p>
    <w:p w14:paraId="3CC3384F" w14:textId="77777777" w:rsidR="00F87054" w:rsidRDefault="00F87054" w:rsidP="00F87054">
      <w:pPr>
        <w:pStyle w:val="Bullets2ndindent"/>
      </w:pPr>
      <w:r>
        <w:t>Policy or strategy may be standalone, AND/OR contained within another policy/strategy.</w:t>
      </w:r>
    </w:p>
    <w:p w14:paraId="2853F3C9" w14:textId="77777777" w:rsidR="00FF5640" w:rsidRDefault="00CE2A95" w:rsidP="00BF3B3C">
      <w:pPr>
        <w:pStyle w:val="List"/>
      </w:pPr>
      <w:sdt>
        <w:sdtPr>
          <w:rPr>
            <w:rFonts w:ascii="MS Gothic" w:eastAsia="MS Gothic" w:hAnsi="MS Gothic" w:cs="MS Gothic" w:hint="eastAsia"/>
          </w:rPr>
          <w:id w:val="7463066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rPr>
          <w:rFonts w:ascii="MS Gothic" w:eastAsia="MS Gothic" w:hAnsi="MS Gothic" w:cs="MS Gothic"/>
        </w:rPr>
        <w:tab/>
      </w:r>
      <w:r w:rsidR="00FF5640">
        <w:t xml:space="preserve">Yes (select all </w:t>
      </w:r>
      <w:r w:rsidR="00FF5640" w:rsidRPr="00D45036">
        <w:t>applicable</w:t>
      </w:r>
      <w:r w:rsidR="00FF5640">
        <w:t xml:space="preserve"> answers) </w:t>
      </w:r>
    </w:p>
    <w:p w14:paraId="37BC2BA1" w14:textId="77777777" w:rsidR="00FF5640" w:rsidRDefault="00CE2A95" w:rsidP="00B5367C">
      <w:pPr>
        <w:pStyle w:val="List2"/>
      </w:pPr>
      <w:sdt>
        <w:sdtPr>
          <w:id w:val="-711113596"/>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r>
      <w:r w:rsidR="00FF5640" w:rsidRPr="00D45036">
        <w:t>Policy</w:t>
      </w:r>
      <w:r w:rsidR="00FF5640">
        <w:t xml:space="preserve"> </w:t>
      </w:r>
    </w:p>
    <w:p w14:paraId="48E28F83" w14:textId="77777777" w:rsidR="00FF5640" w:rsidRDefault="00CE2A95" w:rsidP="00B5367C">
      <w:pPr>
        <w:pStyle w:val="List2"/>
      </w:pPr>
      <w:sdt>
        <w:sdtPr>
          <w:rPr>
            <w:rFonts w:ascii="MS Gothic" w:eastAsia="MS Gothic" w:hAnsi="MS Gothic" w:cs="MS Gothic" w:hint="eastAsia"/>
          </w:rPr>
          <w:id w:val="-99378736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tab/>
        <w:t xml:space="preserve">Strategy </w:t>
      </w:r>
    </w:p>
    <w:p w14:paraId="36A86E21" w14:textId="77777777" w:rsidR="00FF5640" w:rsidRDefault="00CE2A95" w:rsidP="00BF3B3C">
      <w:pPr>
        <w:pStyle w:val="List"/>
      </w:pPr>
      <w:sdt>
        <w:sdtPr>
          <w:rPr>
            <w:rFonts w:ascii="MS Gothic" w:eastAsia="MS Gothic" w:hAnsi="MS Gothic" w:cs="MS Gothic" w:hint="eastAsia"/>
          </w:rPr>
          <w:id w:val="72896328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t xml:space="preserve"> </w:t>
      </w:r>
      <w:r w:rsidR="00FF5640">
        <w:tab/>
        <w:t xml:space="preserve">No </w:t>
      </w:r>
      <w:r w:rsidR="00975FB2">
        <w:t>(you may specify why no formal selection policy or formal selection strategy is in place)</w:t>
      </w:r>
    </w:p>
    <w:p w14:paraId="7695C426" w14:textId="77777777" w:rsidR="00FF5640" w:rsidRDefault="00CE2A95" w:rsidP="00B5367C">
      <w:pPr>
        <w:pStyle w:val="List2"/>
      </w:pPr>
      <w:sdt>
        <w:sdtPr>
          <w:id w:val="1633296184"/>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r>
      <w:r w:rsidR="00975FB2">
        <w:t>In place for some governing bodies</w:t>
      </w:r>
    </w:p>
    <w:p w14:paraId="6A92CFAD" w14:textId="77777777" w:rsidR="00FF5640" w:rsidRDefault="00CE2A95" w:rsidP="00B5367C">
      <w:pPr>
        <w:pStyle w:val="List2"/>
      </w:pPr>
      <w:sdt>
        <w:sdtPr>
          <w:id w:val="-388573195"/>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 xml:space="preserve"> </w:t>
      </w:r>
      <w:r w:rsidR="00FF5640">
        <w:tab/>
        <w:t xml:space="preserve">Currently under development, please enter date this is due to be completed </w:t>
      </w:r>
    </w:p>
    <w:sdt>
      <w:sdtPr>
        <w:id w:val="766034763"/>
        <w:placeholder>
          <w:docPart w:val="28929F8AFCEA4FBAAD32DE787D9635D1"/>
        </w:placeholder>
        <w:showingPlcHdr/>
        <w:text/>
      </w:sdtPr>
      <w:sdtEndPr/>
      <w:sdtContent>
        <w:p w14:paraId="1D361304" w14:textId="77777777" w:rsidR="00FF5640" w:rsidRDefault="00FF5640" w:rsidP="00B5367C">
          <w:pPr>
            <w:pStyle w:val="List3"/>
          </w:pPr>
          <w:r w:rsidRPr="00B272E7">
            <w:rPr>
              <w:rStyle w:val="PlaceholderText"/>
            </w:rPr>
            <w:t>Click here to enter text.</w:t>
          </w:r>
        </w:p>
      </w:sdtContent>
    </w:sdt>
    <w:p w14:paraId="3E843AE6" w14:textId="77777777" w:rsidR="00FF5640" w:rsidRDefault="00CE2A95" w:rsidP="00B5367C">
      <w:pPr>
        <w:pStyle w:val="List2"/>
      </w:pPr>
      <w:sdt>
        <w:sdtPr>
          <w:id w:val="-2139483348"/>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Insufficient resources/expertise</w:t>
      </w:r>
    </w:p>
    <w:p w14:paraId="71D4571A" w14:textId="77777777" w:rsidR="00FF5640" w:rsidRDefault="00CE2A95" w:rsidP="00B5367C">
      <w:pPr>
        <w:pStyle w:val="List2"/>
      </w:pPr>
      <w:sdt>
        <w:sdtPr>
          <w:id w:val="-661547881"/>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Do not have control over governing body</w:t>
      </w:r>
      <w:r w:rsidR="00ED5F79">
        <w:t>/board</w:t>
      </w:r>
      <w:r w:rsidR="00FF5640">
        <w:t xml:space="preserve"> appointments (provide details why):</w:t>
      </w:r>
    </w:p>
    <w:sdt>
      <w:sdtPr>
        <w:id w:val="-865673771"/>
        <w:placeholder>
          <w:docPart w:val="3289AFD7C1E8429CBD95B1046AE702E7"/>
        </w:placeholder>
        <w:showingPlcHdr/>
        <w:text/>
      </w:sdtPr>
      <w:sdtEndPr/>
      <w:sdtContent>
        <w:p w14:paraId="7A1E8092" w14:textId="77777777" w:rsidR="00FF5640" w:rsidRDefault="00FF5640" w:rsidP="00B5367C">
          <w:pPr>
            <w:pStyle w:val="List3"/>
          </w:pPr>
          <w:r w:rsidRPr="00B272E7">
            <w:rPr>
              <w:rStyle w:val="PlaceholderText"/>
            </w:rPr>
            <w:t>Click here to enter text.</w:t>
          </w:r>
        </w:p>
      </w:sdtContent>
    </w:sdt>
    <w:p w14:paraId="7F375241" w14:textId="77777777" w:rsidR="00FF5640" w:rsidRDefault="00CE2A95" w:rsidP="00B5367C">
      <w:pPr>
        <w:pStyle w:val="List2"/>
      </w:pPr>
      <w:sdt>
        <w:sdtPr>
          <w:id w:val="-1348099164"/>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Not a priority</w:t>
      </w:r>
    </w:p>
    <w:p w14:paraId="085B7324" w14:textId="77777777" w:rsidR="00FF5640" w:rsidRDefault="00CE2A95" w:rsidP="00B5367C">
      <w:pPr>
        <w:pStyle w:val="List2"/>
      </w:pPr>
      <w:sdt>
        <w:sdtPr>
          <w:id w:val="839428362"/>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Other (provide details):</w:t>
      </w:r>
    </w:p>
    <w:sdt>
      <w:sdtPr>
        <w:id w:val="1259178960"/>
        <w:placeholder>
          <w:docPart w:val="7194F5A605694117AE6BF68D22FEF2DA"/>
        </w:placeholder>
        <w:showingPlcHdr/>
        <w:text/>
      </w:sdtPr>
      <w:sdtEndPr/>
      <w:sdtContent>
        <w:p w14:paraId="375CD25E" w14:textId="77777777" w:rsidR="00FF5640" w:rsidRDefault="00FF5640" w:rsidP="00B5367C">
          <w:pPr>
            <w:pStyle w:val="List3"/>
          </w:pPr>
          <w:r w:rsidRPr="00B272E7">
            <w:rPr>
              <w:rStyle w:val="PlaceholderText"/>
            </w:rPr>
            <w:t>Click here to enter text.</w:t>
          </w:r>
        </w:p>
      </w:sdtContent>
    </w:sdt>
    <w:p w14:paraId="7EFF3304" w14:textId="77777777" w:rsidR="00975FB2" w:rsidRDefault="00975FB2" w:rsidP="00975FB2">
      <w:pPr>
        <w:pStyle w:val="BodyCopy"/>
      </w:pPr>
    </w:p>
    <w:p w14:paraId="1F551C9D" w14:textId="77777777" w:rsidR="00583409" w:rsidRDefault="00583409" w:rsidP="00FF5640">
      <w:pPr>
        <w:pStyle w:val="Heading5"/>
      </w:pPr>
      <w:r>
        <w:t>Does your organisation operate as a partnership structure (i.e, select NO if your organisation is an “incorporated” entity - Pty Ltd, Ltd or Inc; or an “unincorporated” entity)?</w:t>
      </w:r>
    </w:p>
    <w:p w14:paraId="1F3765C4" w14:textId="77777777" w:rsidR="00975FB2" w:rsidRDefault="00CE2A95" w:rsidP="00BF3B3C">
      <w:pPr>
        <w:pStyle w:val="List"/>
      </w:pPr>
      <w:sdt>
        <w:sdtPr>
          <w:rPr>
            <w:rFonts w:ascii="MS Gothic" w:eastAsia="MS Gothic" w:hAnsi="MS Gothic" w:cs="MS Gothic" w:hint="eastAsia"/>
          </w:rPr>
          <w:id w:val="-721293873"/>
          <w14:checkbox>
            <w14:checked w14:val="0"/>
            <w14:checkedState w14:val="2612" w14:font="MS Gothic"/>
            <w14:uncheckedState w14:val="2610" w14:font="MS Gothic"/>
          </w14:checkbox>
        </w:sdtPr>
        <w:sdtEndPr/>
        <w:sdtContent>
          <w:r w:rsidR="00975FB2">
            <w:rPr>
              <w:rFonts w:ascii="MS Gothic" w:eastAsia="MS Gothic" w:hAnsi="MS Gothic" w:cs="MS Gothic" w:hint="eastAsia"/>
            </w:rPr>
            <w:t>☐</w:t>
          </w:r>
        </w:sdtContent>
      </w:sdt>
      <w:r w:rsidR="00975FB2">
        <w:rPr>
          <w:rFonts w:ascii="MS Gothic" w:eastAsia="MS Gothic" w:hAnsi="MS Gothic" w:cs="MS Gothic"/>
        </w:rPr>
        <w:tab/>
      </w:r>
      <w:r w:rsidR="00975FB2">
        <w:t xml:space="preserve">Yes </w:t>
      </w:r>
    </w:p>
    <w:p w14:paraId="2B47C28E" w14:textId="77777777" w:rsidR="00975FB2" w:rsidRDefault="00CE2A95" w:rsidP="00BF3B3C">
      <w:pPr>
        <w:pStyle w:val="List"/>
      </w:pPr>
      <w:sdt>
        <w:sdtPr>
          <w:rPr>
            <w:rFonts w:ascii="MS Gothic" w:eastAsia="MS Gothic" w:hAnsi="MS Gothic" w:cs="MS Gothic" w:hint="eastAsia"/>
          </w:rPr>
          <w:id w:val="-2083970397"/>
          <w14:checkbox>
            <w14:checked w14:val="0"/>
            <w14:checkedState w14:val="2612" w14:font="MS Gothic"/>
            <w14:uncheckedState w14:val="2610" w14:font="MS Gothic"/>
          </w14:checkbox>
        </w:sdtPr>
        <w:sdtEndPr/>
        <w:sdtContent>
          <w:r w:rsidR="00975FB2">
            <w:rPr>
              <w:rFonts w:ascii="MS Gothic" w:eastAsia="MS Gothic" w:hAnsi="MS Gothic" w:cs="MS Gothic" w:hint="eastAsia"/>
            </w:rPr>
            <w:t>☐</w:t>
          </w:r>
        </w:sdtContent>
      </w:sdt>
      <w:r w:rsidR="00975FB2">
        <w:t xml:space="preserve"> </w:t>
      </w:r>
      <w:r w:rsidR="00975FB2">
        <w:tab/>
        <w:t>No</w:t>
      </w:r>
    </w:p>
    <w:p w14:paraId="3B567222" w14:textId="77777777" w:rsidR="00956AA0" w:rsidRDefault="00956AA0" w:rsidP="00956AA0">
      <w:pPr>
        <w:pStyle w:val="Italics-instructions"/>
      </w:pPr>
      <w:r>
        <w:t xml:space="preserve">(If your organisation does not operate under a legal partnership structure, please </w:t>
      </w:r>
      <w:r w:rsidR="001C0413">
        <w:t xml:space="preserve">proceed </w:t>
      </w:r>
      <w:r>
        <w:t>to question 3.)</w:t>
      </w:r>
    </w:p>
    <w:p w14:paraId="7E654B1A" w14:textId="77777777" w:rsidR="00956AA0" w:rsidRDefault="00956AA0" w:rsidP="00975FB2">
      <w:pPr>
        <w:pStyle w:val="BodyCopy"/>
      </w:pPr>
    </w:p>
    <w:p w14:paraId="0EFF32F6" w14:textId="77777777" w:rsidR="00583409" w:rsidRDefault="00583409" w:rsidP="00FF5640">
      <w:pPr>
        <w:pStyle w:val="Heading5"/>
      </w:pPr>
      <w:r>
        <w:t>Enter the number of EQUITY</w:t>
      </w:r>
      <w:r w:rsidR="0081582F">
        <w:t xml:space="preserve"> and NON-EQUITY</w:t>
      </w:r>
      <w:r>
        <w:t xml:space="preserve"> partners (excluding the managing partner) against the WGEA standardised manager and non-manager categories below.</w:t>
      </w:r>
    </w:p>
    <w:p w14:paraId="6F52CD6C" w14:textId="77777777" w:rsidR="00583409" w:rsidRDefault="00583409" w:rsidP="00AF7DA0">
      <w:pPr>
        <w:pStyle w:val="FeatureHeading"/>
      </w:pPr>
      <w:r>
        <w:t>More information</w:t>
      </w:r>
    </w:p>
    <w:p w14:paraId="569FA211" w14:textId="77777777" w:rsidR="0081582F" w:rsidRDefault="0081582F" w:rsidP="0081582F">
      <w:pPr>
        <w:pStyle w:val="Bullets2ndindent"/>
      </w:pPr>
      <w:r>
        <w:t xml:space="preserve">Only those engaged under partnership terms and conditions should be included in this table. </w:t>
      </w:r>
    </w:p>
    <w:p w14:paraId="45194D80" w14:textId="77777777" w:rsidR="0081582F" w:rsidRDefault="0081582F" w:rsidP="0081582F">
      <w:pPr>
        <w:pStyle w:val="Bullets2ndindent"/>
      </w:pPr>
      <w:r>
        <w:t xml:space="preserve">Non-equity partners may also be referred to as fixed profit share or fixed-draw partners. </w:t>
      </w:r>
    </w:p>
    <w:p w14:paraId="76BF13D8" w14:textId="77777777" w:rsidR="0081582F" w:rsidRDefault="0081582F" w:rsidP="0081582F">
      <w:pPr>
        <w:pStyle w:val="Bullets2ndindent"/>
      </w:pPr>
      <w:r>
        <w:t xml:space="preserve">Where a person holds the title of Partner but is engaged on an employment contract they should be reported on in the workplace profile. </w:t>
      </w:r>
    </w:p>
    <w:p w14:paraId="1B693856" w14:textId="77777777" w:rsidR="00F73BBA" w:rsidRDefault="00F73BBA" w:rsidP="0081582F">
      <w:pPr>
        <w:pStyle w:val="Bullets2ndindent"/>
      </w:pPr>
      <w:r>
        <w:t>The managing partner should be reported on separately in the CEO row of your workplace profile.</w:t>
      </w:r>
    </w:p>
    <w:p w14:paraId="2EA30041" w14:textId="77777777" w:rsidR="00583409" w:rsidRDefault="00583409" w:rsidP="00E407D2">
      <w:pPr>
        <w:pStyle w:val="Bullets2ndindent"/>
      </w:pPr>
      <w:r>
        <w:t xml:space="preserve">The </w:t>
      </w:r>
      <w:r w:rsidRPr="00975FB2">
        <w:t>composition</w:t>
      </w:r>
      <w:r>
        <w:t xml:space="preserve"> of your governing body also needs to be entered in question 2. This may include all or some of your equity partners below.</w:t>
      </w:r>
    </w:p>
    <w:p w14:paraId="3E4D7C41" w14:textId="77777777" w:rsidR="00583409" w:rsidRDefault="00583409" w:rsidP="00E407D2">
      <w:pPr>
        <w:pStyle w:val="Bullets2ndindent"/>
      </w:pPr>
      <w:r>
        <w:t>No cell should be left blank, please enter “0” (zero) where there is no data</w:t>
      </w:r>
    </w:p>
    <w:p w14:paraId="3DA49DC2" w14:textId="77777777" w:rsidR="00583409" w:rsidRDefault="00583409" w:rsidP="00FD0400">
      <w:pPr>
        <w:pStyle w:val="BodyCopy"/>
      </w:pPr>
    </w:p>
    <w:tbl>
      <w:tblPr>
        <w:tblStyle w:val="EOWA-WGEA"/>
        <w:tblW w:w="0" w:type="auto"/>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0"/>
        <w:gridCol w:w="1448"/>
        <w:gridCol w:w="1448"/>
        <w:gridCol w:w="1448"/>
        <w:gridCol w:w="1448"/>
      </w:tblGrid>
      <w:tr w:rsidR="00975FB2" w14:paraId="580B3D88" w14:textId="77777777" w:rsidTr="00F73BBA">
        <w:trPr>
          <w:cnfStyle w:val="100000000000" w:firstRow="1" w:lastRow="0" w:firstColumn="0" w:lastColumn="0" w:oddVBand="0" w:evenVBand="0" w:oddHBand="0" w:evenHBand="0" w:firstRowFirstColumn="0" w:firstRowLastColumn="0" w:lastRowFirstColumn="0" w:lastRowLastColumn="0"/>
          <w:tblHeader w:val="0"/>
        </w:trPr>
        <w:tc>
          <w:tcPr>
            <w:tcW w:w="9638" w:type="dxa"/>
            <w:gridSpan w:val="5"/>
            <w:tcBorders>
              <w:left w:val="single" w:sz="6" w:space="0" w:color="FEC000" w:themeColor="text2"/>
              <w:right w:val="single" w:sz="6" w:space="0" w:color="FEC000" w:themeColor="text2"/>
            </w:tcBorders>
          </w:tcPr>
          <w:p w14:paraId="6F44F4A3" w14:textId="77777777" w:rsidR="00975FB2" w:rsidRDefault="00975FB2" w:rsidP="00A9256B">
            <w:pPr>
              <w:pStyle w:val="BodyCopy"/>
              <w:jc w:val="center"/>
            </w:pPr>
            <w:r>
              <w:t xml:space="preserve">Based on WGEA-defined manager categories </w:t>
            </w:r>
          </w:p>
          <w:p w14:paraId="436A1743" w14:textId="77777777" w:rsidR="00975FB2" w:rsidRPr="00CC16B3" w:rsidRDefault="00975FB2" w:rsidP="0081582F">
            <w:pPr>
              <w:pStyle w:val="BodyCopy"/>
              <w:jc w:val="center"/>
            </w:pPr>
            <w:r>
              <w:t>EQUITY</w:t>
            </w:r>
            <w:r w:rsidR="00F73BBA">
              <w:t xml:space="preserve"> </w:t>
            </w:r>
            <w:r w:rsidR="0081582F">
              <w:t xml:space="preserve">and NON-EQUITY </w:t>
            </w:r>
            <w:r>
              <w:t>PARTNERS ONLY</w:t>
            </w:r>
          </w:p>
        </w:tc>
      </w:tr>
      <w:tr w:rsidR="00975FB2" w14:paraId="42DBE322" w14:textId="77777777" w:rsidTr="00975FB2">
        <w:tc>
          <w:tcPr>
            <w:tcW w:w="3836" w:type="dxa"/>
            <w:tcBorders>
              <w:top w:val="single" w:sz="6" w:space="0" w:color="FEC000" w:themeColor="text2"/>
              <w:bottom w:val="nil"/>
              <w:right w:val="single" w:sz="6" w:space="0" w:color="FEC000" w:themeColor="text2"/>
            </w:tcBorders>
          </w:tcPr>
          <w:p w14:paraId="42445C3A" w14:textId="77777777" w:rsidR="00975FB2" w:rsidRPr="00CC16B3" w:rsidRDefault="00975FB2" w:rsidP="00A9256B">
            <w:pPr>
              <w:pStyle w:val="BodyCopy"/>
            </w:pPr>
          </w:p>
        </w:tc>
        <w:tc>
          <w:tcPr>
            <w:tcW w:w="2901" w:type="dxa"/>
            <w:gridSpan w:val="2"/>
            <w:tcBorders>
              <w:top w:val="single" w:sz="6" w:space="0" w:color="FEC000" w:themeColor="text2"/>
              <w:left w:val="single" w:sz="6" w:space="0" w:color="FEC000" w:themeColor="text2"/>
              <w:bottom w:val="single" w:sz="6" w:space="0" w:color="FEC000" w:themeColor="text2"/>
              <w:right w:val="single" w:sz="6" w:space="0" w:color="FEC000" w:themeColor="text2"/>
            </w:tcBorders>
          </w:tcPr>
          <w:p w14:paraId="53930465" w14:textId="77777777" w:rsidR="00975FB2" w:rsidRDefault="00975FB2" w:rsidP="0081582F">
            <w:pPr>
              <w:pStyle w:val="BodyCopy"/>
              <w:jc w:val="center"/>
            </w:pPr>
            <w:r>
              <w:t xml:space="preserve">Full-time EQUITY </w:t>
            </w:r>
            <w:r w:rsidR="0081582F">
              <w:t xml:space="preserve">and </w:t>
            </w:r>
            <w:r w:rsidR="0081582F">
              <w:br/>
              <w:t xml:space="preserve">NON-EQUITY </w:t>
            </w:r>
            <w:r>
              <w:t>partners</w:t>
            </w:r>
          </w:p>
        </w:tc>
        <w:tc>
          <w:tcPr>
            <w:tcW w:w="2901" w:type="dxa"/>
            <w:gridSpan w:val="2"/>
            <w:tcBorders>
              <w:top w:val="single" w:sz="6" w:space="0" w:color="FEC000" w:themeColor="text2"/>
              <w:left w:val="single" w:sz="6" w:space="0" w:color="FEC000" w:themeColor="text2"/>
              <w:bottom w:val="single" w:sz="6" w:space="0" w:color="FEC000" w:themeColor="text2"/>
              <w:right w:val="single" w:sz="6" w:space="0" w:color="FEC000" w:themeColor="text2"/>
            </w:tcBorders>
          </w:tcPr>
          <w:p w14:paraId="4A1C830A" w14:textId="77777777" w:rsidR="00975FB2" w:rsidRDefault="00975FB2" w:rsidP="0081582F">
            <w:pPr>
              <w:pStyle w:val="BodyCopy"/>
              <w:jc w:val="center"/>
            </w:pPr>
            <w:r>
              <w:t xml:space="preserve">Part-time EQUITY </w:t>
            </w:r>
            <w:r w:rsidR="0081582F">
              <w:t>and</w:t>
            </w:r>
            <w:r w:rsidR="0081582F">
              <w:br/>
              <w:t xml:space="preserve">NON-EQUITY </w:t>
            </w:r>
            <w:r>
              <w:t>partners</w:t>
            </w:r>
          </w:p>
        </w:tc>
      </w:tr>
      <w:tr w:rsidR="00975FB2" w14:paraId="2D1F3892" w14:textId="77777777" w:rsidTr="00975FB2">
        <w:tc>
          <w:tcPr>
            <w:tcW w:w="3836" w:type="dxa"/>
            <w:tcBorders>
              <w:top w:val="nil"/>
              <w:left w:val="single" w:sz="6" w:space="0" w:color="FEC000" w:themeColor="text2"/>
              <w:bottom w:val="single" w:sz="6" w:space="0" w:color="FEC000" w:themeColor="text2"/>
              <w:right w:val="single" w:sz="8" w:space="0" w:color="FEC000" w:themeColor="text2"/>
            </w:tcBorders>
          </w:tcPr>
          <w:p w14:paraId="08A57AA7" w14:textId="77777777" w:rsidR="00975FB2" w:rsidRPr="00CC16B3" w:rsidRDefault="00975FB2" w:rsidP="00A9256B">
            <w:pPr>
              <w:pStyle w:val="BodyCopy"/>
            </w:pPr>
          </w:p>
        </w:tc>
        <w:tc>
          <w:tcPr>
            <w:tcW w:w="1450"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4F5F1057" w14:textId="77777777" w:rsidR="00975FB2" w:rsidRPr="00CC16B3" w:rsidRDefault="00975FB2" w:rsidP="00A9256B">
            <w:pPr>
              <w:pStyle w:val="BodyCopy"/>
              <w:jc w:val="center"/>
            </w:pPr>
            <w:r>
              <w:t>Females</w:t>
            </w:r>
          </w:p>
        </w:tc>
        <w:tc>
          <w:tcPr>
            <w:tcW w:w="1451"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0D02B1E0" w14:textId="77777777" w:rsidR="00975FB2" w:rsidRPr="00CC16B3" w:rsidRDefault="00975FB2" w:rsidP="00A9256B">
            <w:pPr>
              <w:pStyle w:val="BodyCopy"/>
              <w:jc w:val="center"/>
            </w:pPr>
            <w:r>
              <w:t>Males</w:t>
            </w:r>
          </w:p>
        </w:tc>
        <w:tc>
          <w:tcPr>
            <w:tcW w:w="1450"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3B6E90CD" w14:textId="77777777" w:rsidR="00975FB2" w:rsidRPr="00CC16B3" w:rsidRDefault="00975FB2" w:rsidP="00A9256B">
            <w:pPr>
              <w:pStyle w:val="BodyCopy"/>
              <w:jc w:val="center"/>
            </w:pPr>
            <w:r>
              <w:t>Females</w:t>
            </w:r>
          </w:p>
        </w:tc>
        <w:tc>
          <w:tcPr>
            <w:tcW w:w="1451" w:type="dxa"/>
            <w:tcBorders>
              <w:top w:val="single" w:sz="6" w:space="0" w:color="FEC000" w:themeColor="text2"/>
              <w:left w:val="single" w:sz="8" w:space="0" w:color="FEC000" w:themeColor="text2"/>
              <w:bottom w:val="single" w:sz="6" w:space="0" w:color="FEC000" w:themeColor="text2"/>
              <w:right w:val="single" w:sz="6" w:space="0" w:color="FEC000" w:themeColor="text2"/>
            </w:tcBorders>
            <w:shd w:val="clear" w:color="auto" w:fill="FFF2CB" w:themeFill="accent1" w:themeFillTint="33"/>
          </w:tcPr>
          <w:p w14:paraId="1BB5EBAE" w14:textId="77777777" w:rsidR="00975FB2" w:rsidRPr="00CC16B3" w:rsidRDefault="00975FB2" w:rsidP="00A9256B">
            <w:pPr>
              <w:pStyle w:val="BodyCopy"/>
              <w:jc w:val="center"/>
            </w:pPr>
            <w:r>
              <w:t>Males</w:t>
            </w:r>
          </w:p>
        </w:tc>
      </w:tr>
      <w:tr w:rsidR="00975FB2" w14:paraId="5F59DD5B" w14:textId="77777777" w:rsidTr="00975FB2">
        <w:tc>
          <w:tcPr>
            <w:tcW w:w="3836" w:type="dxa"/>
            <w:tcBorders>
              <w:top w:val="single" w:sz="6" w:space="0" w:color="FEC000" w:themeColor="text2"/>
              <w:bottom w:val="single" w:sz="6" w:space="0" w:color="FEC000" w:themeColor="text2"/>
            </w:tcBorders>
            <w:vAlign w:val="top"/>
          </w:tcPr>
          <w:p w14:paraId="21CA0205" w14:textId="77777777" w:rsidR="00975FB2" w:rsidRPr="00CC16B3" w:rsidRDefault="004F0D01" w:rsidP="00A9256B">
            <w:pPr>
              <w:pStyle w:val="BodyCopy"/>
            </w:pPr>
            <w:r>
              <w:t>Key</w:t>
            </w:r>
            <w:r w:rsidR="00975FB2">
              <w:t xml:space="preserve"> management personnel (KMPs) (excluding managing partner)</w:t>
            </w:r>
            <w:r w:rsidR="00975FB2" w:rsidRPr="00CC16B3" w:rsidDel="006F2495">
              <w:t xml:space="preserve"> </w:t>
            </w:r>
          </w:p>
        </w:tc>
        <w:tc>
          <w:tcPr>
            <w:tcW w:w="1450" w:type="dxa"/>
            <w:tcBorders>
              <w:top w:val="single" w:sz="6" w:space="0" w:color="FEC000" w:themeColor="text2"/>
              <w:bottom w:val="single" w:sz="6" w:space="0" w:color="FEC000" w:themeColor="text2"/>
            </w:tcBorders>
          </w:tcPr>
          <w:p w14:paraId="5DBC5082" w14:textId="77777777" w:rsidR="00975FB2" w:rsidRPr="00CC16B3" w:rsidRDefault="00975FB2" w:rsidP="00A9256B">
            <w:pPr>
              <w:pStyle w:val="BodyCopy"/>
              <w:jc w:val="center"/>
            </w:pPr>
          </w:p>
        </w:tc>
        <w:tc>
          <w:tcPr>
            <w:tcW w:w="1451" w:type="dxa"/>
            <w:tcBorders>
              <w:top w:val="single" w:sz="6" w:space="0" w:color="FEC000" w:themeColor="text2"/>
              <w:bottom w:val="single" w:sz="6" w:space="0" w:color="FEC000" w:themeColor="text2"/>
            </w:tcBorders>
          </w:tcPr>
          <w:p w14:paraId="1C696B23" w14:textId="77777777" w:rsidR="00975FB2" w:rsidRPr="00CC16B3" w:rsidRDefault="00975FB2" w:rsidP="00A9256B">
            <w:pPr>
              <w:pStyle w:val="BodyCopy"/>
              <w:jc w:val="center"/>
            </w:pPr>
          </w:p>
        </w:tc>
        <w:tc>
          <w:tcPr>
            <w:tcW w:w="1450" w:type="dxa"/>
            <w:tcBorders>
              <w:top w:val="single" w:sz="6" w:space="0" w:color="FEC000" w:themeColor="text2"/>
              <w:bottom w:val="single" w:sz="6" w:space="0" w:color="FEC000" w:themeColor="text2"/>
            </w:tcBorders>
          </w:tcPr>
          <w:p w14:paraId="133FE460" w14:textId="77777777" w:rsidR="00975FB2" w:rsidRPr="00CC16B3" w:rsidRDefault="00975FB2" w:rsidP="00A9256B">
            <w:pPr>
              <w:pStyle w:val="BodyCopy"/>
              <w:jc w:val="center"/>
            </w:pPr>
          </w:p>
        </w:tc>
        <w:tc>
          <w:tcPr>
            <w:tcW w:w="1451" w:type="dxa"/>
            <w:tcBorders>
              <w:top w:val="single" w:sz="6" w:space="0" w:color="FEC000" w:themeColor="text2"/>
              <w:bottom w:val="single" w:sz="6" w:space="0" w:color="FEC000" w:themeColor="text2"/>
            </w:tcBorders>
          </w:tcPr>
          <w:p w14:paraId="1528F55E" w14:textId="77777777" w:rsidR="00975FB2" w:rsidRPr="00CC16B3" w:rsidRDefault="00975FB2" w:rsidP="00A9256B">
            <w:pPr>
              <w:pStyle w:val="BodyCopy"/>
              <w:jc w:val="center"/>
            </w:pPr>
          </w:p>
        </w:tc>
      </w:tr>
      <w:tr w:rsidR="00975FB2" w14:paraId="442A4C44" w14:textId="77777777" w:rsidTr="00975FB2">
        <w:tc>
          <w:tcPr>
            <w:tcW w:w="3836" w:type="dxa"/>
            <w:shd w:val="clear" w:color="auto" w:fill="FFF2CB" w:themeFill="accent1" w:themeFillTint="33"/>
            <w:vAlign w:val="top"/>
          </w:tcPr>
          <w:p w14:paraId="158DCD78" w14:textId="77777777" w:rsidR="00975FB2" w:rsidRPr="00CC16B3" w:rsidRDefault="00975FB2" w:rsidP="00A9256B">
            <w:pPr>
              <w:pStyle w:val="BodyCopy"/>
            </w:pPr>
            <w:r>
              <w:t>Other executives/general managers</w:t>
            </w:r>
            <w:r w:rsidRPr="00CC16B3" w:rsidDel="006F2495">
              <w:t xml:space="preserve"> </w:t>
            </w:r>
          </w:p>
        </w:tc>
        <w:tc>
          <w:tcPr>
            <w:tcW w:w="1450" w:type="dxa"/>
            <w:shd w:val="clear" w:color="auto" w:fill="FFF2CB" w:themeFill="accent1" w:themeFillTint="33"/>
          </w:tcPr>
          <w:p w14:paraId="7C102D29" w14:textId="77777777" w:rsidR="00975FB2" w:rsidRPr="00CC16B3" w:rsidRDefault="00975FB2" w:rsidP="00A9256B">
            <w:pPr>
              <w:pStyle w:val="BodyCopy"/>
              <w:jc w:val="center"/>
            </w:pPr>
          </w:p>
        </w:tc>
        <w:tc>
          <w:tcPr>
            <w:tcW w:w="1451" w:type="dxa"/>
            <w:shd w:val="clear" w:color="auto" w:fill="FFF2CB" w:themeFill="accent1" w:themeFillTint="33"/>
          </w:tcPr>
          <w:p w14:paraId="13A1836B" w14:textId="77777777" w:rsidR="00975FB2" w:rsidRPr="00CC16B3" w:rsidRDefault="00975FB2" w:rsidP="00A9256B">
            <w:pPr>
              <w:pStyle w:val="BodyCopy"/>
              <w:jc w:val="center"/>
            </w:pPr>
          </w:p>
        </w:tc>
        <w:tc>
          <w:tcPr>
            <w:tcW w:w="1450" w:type="dxa"/>
            <w:shd w:val="clear" w:color="auto" w:fill="FFF2CB" w:themeFill="accent1" w:themeFillTint="33"/>
          </w:tcPr>
          <w:p w14:paraId="363B6DB9" w14:textId="77777777" w:rsidR="00975FB2" w:rsidRPr="00CC16B3" w:rsidRDefault="00975FB2" w:rsidP="00A9256B">
            <w:pPr>
              <w:pStyle w:val="BodyCopy"/>
              <w:jc w:val="center"/>
            </w:pPr>
          </w:p>
        </w:tc>
        <w:tc>
          <w:tcPr>
            <w:tcW w:w="1451" w:type="dxa"/>
            <w:shd w:val="clear" w:color="auto" w:fill="FFF2CB" w:themeFill="accent1" w:themeFillTint="33"/>
          </w:tcPr>
          <w:p w14:paraId="20ED217C" w14:textId="77777777" w:rsidR="00975FB2" w:rsidRPr="00CC16B3" w:rsidRDefault="00975FB2" w:rsidP="00A9256B">
            <w:pPr>
              <w:pStyle w:val="BodyCopy"/>
              <w:jc w:val="center"/>
            </w:pPr>
          </w:p>
        </w:tc>
      </w:tr>
      <w:tr w:rsidR="00975FB2" w14:paraId="585D201A" w14:textId="77777777" w:rsidTr="00975FB2">
        <w:tc>
          <w:tcPr>
            <w:tcW w:w="3836" w:type="dxa"/>
            <w:vAlign w:val="top"/>
          </w:tcPr>
          <w:p w14:paraId="25BCABB7" w14:textId="77777777" w:rsidR="00975FB2" w:rsidRPr="00CC16B3" w:rsidRDefault="00975FB2" w:rsidP="00A9256B">
            <w:pPr>
              <w:pStyle w:val="BodyCopy"/>
            </w:pPr>
            <w:r>
              <w:t>Senior managers</w:t>
            </w:r>
          </w:p>
        </w:tc>
        <w:tc>
          <w:tcPr>
            <w:tcW w:w="1450" w:type="dxa"/>
          </w:tcPr>
          <w:p w14:paraId="52144B3E" w14:textId="77777777" w:rsidR="00975FB2" w:rsidRPr="00CC16B3" w:rsidRDefault="00975FB2" w:rsidP="00A9256B">
            <w:pPr>
              <w:pStyle w:val="BodyCopy"/>
              <w:jc w:val="center"/>
            </w:pPr>
          </w:p>
        </w:tc>
        <w:tc>
          <w:tcPr>
            <w:tcW w:w="1451" w:type="dxa"/>
          </w:tcPr>
          <w:p w14:paraId="6F977977" w14:textId="77777777" w:rsidR="00975FB2" w:rsidRPr="00CC16B3" w:rsidRDefault="00975FB2" w:rsidP="00A9256B">
            <w:pPr>
              <w:pStyle w:val="BodyCopy"/>
              <w:jc w:val="center"/>
            </w:pPr>
          </w:p>
        </w:tc>
        <w:tc>
          <w:tcPr>
            <w:tcW w:w="1450" w:type="dxa"/>
          </w:tcPr>
          <w:p w14:paraId="211BB24F" w14:textId="77777777" w:rsidR="00975FB2" w:rsidRPr="00CC16B3" w:rsidRDefault="00975FB2" w:rsidP="00A9256B">
            <w:pPr>
              <w:pStyle w:val="BodyCopy"/>
              <w:jc w:val="center"/>
            </w:pPr>
          </w:p>
        </w:tc>
        <w:tc>
          <w:tcPr>
            <w:tcW w:w="1451" w:type="dxa"/>
          </w:tcPr>
          <w:p w14:paraId="3E943FB7" w14:textId="77777777" w:rsidR="00975FB2" w:rsidRPr="00CC16B3" w:rsidRDefault="00975FB2" w:rsidP="00A9256B">
            <w:pPr>
              <w:pStyle w:val="BodyCopy"/>
              <w:jc w:val="center"/>
            </w:pPr>
          </w:p>
        </w:tc>
      </w:tr>
      <w:tr w:rsidR="00975FB2" w14:paraId="1966C826" w14:textId="77777777" w:rsidTr="00975FB2">
        <w:tc>
          <w:tcPr>
            <w:tcW w:w="3836" w:type="dxa"/>
            <w:shd w:val="clear" w:color="auto" w:fill="FFF2CB" w:themeFill="accent1" w:themeFillTint="33"/>
            <w:vAlign w:val="top"/>
          </w:tcPr>
          <w:p w14:paraId="07A5705F" w14:textId="77777777" w:rsidR="00975FB2" w:rsidRPr="00CC16B3" w:rsidRDefault="00975FB2" w:rsidP="00A9256B">
            <w:pPr>
              <w:pStyle w:val="BodyCopy"/>
            </w:pPr>
            <w:r>
              <w:t>Other managers</w:t>
            </w:r>
          </w:p>
        </w:tc>
        <w:tc>
          <w:tcPr>
            <w:tcW w:w="1450" w:type="dxa"/>
            <w:shd w:val="clear" w:color="auto" w:fill="FFF2CB" w:themeFill="accent1" w:themeFillTint="33"/>
          </w:tcPr>
          <w:p w14:paraId="70D4A7B4" w14:textId="77777777" w:rsidR="00975FB2" w:rsidRPr="00CC16B3" w:rsidRDefault="00975FB2" w:rsidP="00A9256B">
            <w:pPr>
              <w:pStyle w:val="BodyCopy"/>
              <w:jc w:val="center"/>
            </w:pPr>
          </w:p>
        </w:tc>
        <w:tc>
          <w:tcPr>
            <w:tcW w:w="1451" w:type="dxa"/>
            <w:shd w:val="clear" w:color="auto" w:fill="FFF2CB" w:themeFill="accent1" w:themeFillTint="33"/>
          </w:tcPr>
          <w:p w14:paraId="29329143" w14:textId="77777777" w:rsidR="00975FB2" w:rsidRPr="00CC16B3" w:rsidRDefault="00975FB2" w:rsidP="00A9256B">
            <w:pPr>
              <w:pStyle w:val="BodyCopy"/>
              <w:jc w:val="center"/>
            </w:pPr>
          </w:p>
        </w:tc>
        <w:tc>
          <w:tcPr>
            <w:tcW w:w="1450" w:type="dxa"/>
            <w:shd w:val="clear" w:color="auto" w:fill="FFF2CB" w:themeFill="accent1" w:themeFillTint="33"/>
          </w:tcPr>
          <w:p w14:paraId="13FB8E56" w14:textId="77777777" w:rsidR="00975FB2" w:rsidRPr="00CC16B3" w:rsidRDefault="00975FB2" w:rsidP="00A9256B">
            <w:pPr>
              <w:pStyle w:val="BodyCopy"/>
              <w:jc w:val="center"/>
            </w:pPr>
          </w:p>
        </w:tc>
        <w:tc>
          <w:tcPr>
            <w:tcW w:w="1451" w:type="dxa"/>
            <w:shd w:val="clear" w:color="auto" w:fill="FFF2CB" w:themeFill="accent1" w:themeFillTint="33"/>
          </w:tcPr>
          <w:p w14:paraId="3490284C" w14:textId="77777777" w:rsidR="00975FB2" w:rsidRPr="00CC16B3" w:rsidRDefault="00975FB2" w:rsidP="00A9256B">
            <w:pPr>
              <w:pStyle w:val="BodyCopy"/>
              <w:jc w:val="center"/>
            </w:pPr>
          </w:p>
        </w:tc>
      </w:tr>
      <w:tr w:rsidR="00975FB2" w14:paraId="2EF3C60A" w14:textId="77777777" w:rsidTr="00975FB2">
        <w:tc>
          <w:tcPr>
            <w:tcW w:w="3836" w:type="dxa"/>
          </w:tcPr>
          <w:p w14:paraId="171919CC" w14:textId="77777777" w:rsidR="00975FB2" w:rsidRPr="00CC16B3" w:rsidRDefault="00975FB2" w:rsidP="00A9256B">
            <w:pPr>
              <w:pStyle w:val="BodyCopy"/>
            </w:pPr>
            <w:r>
              <w:lastRenderedPageBreak/>
              <w:t>Non-managers</w:t>
            </w:r>
          </w:p>
        </w:tc>
        <w:tc>
          <w:tcPr>
            <w:tcW w:w="1450" w:type="dxa"/>
          </w:tcPr>
          <w:p w14:paraId="38FF5F3B" w14:textId="77777777" w:rsidR="00975FB2" w:rsidRPr="00CC16B3" w:rsidRDefault="00975FB2" w:rsidP="00A9256B">
            <w:pPr>
              <w:pStyle w:val="BodyCopy"/>
              <w:jc w:val="center"/>
            </w:pPr>
          </w:p>
        </w:tc>
        <w:tc>
          <w:tcPr>
            <w:tcW w:w="1451" w:type="dxa"/>
          </w:tcPr>
          <w:p w14:paraId="37F53626" w14:textId="77777777" w:rsidR="00975FB2" w:rsidRPr="00CC16B3" w:rsidRDefault="00975FB2" w:rsidP="00A9256B">
            <w:pPr>
              <w:pStyle w:val="BodyCopy"/>
              <w:jc w:val="center"/>
            </w:pPr>
          </w:p>
        </w:tc>
        <w:tc>
          <w:tcPr>
            <w:tcW w:w="1450" w:type="dxa"/>
          </w:tcPr>
          <w:p w14:paraId="552B0FDE" w14:textId="77777777" w:rsidR="00975FB2" w:rsidRPr="00CC16B3" w:rsidRDefault="00975FB2" w:rsidP="00A9256B">
            <w:pPr>
              <w:pStyle w:val="BodyCopy"/>
              <w:jc w:val="center"/>
            </w:pPr>
          </w:p>
        </w:tc>
        <w:tc>
          <w:tcPr>
            <w:tcW w:w="1451" w:type="dxa"/>
          </w:tcPr>
          <w:p w14:paraId="700C9D19" w14:textId="77777777" w:rsidR="00975FB2" w:rsidRPr="00CC16B3" w:rsidRDefault="00975FB2" w:rsidP="00A9256B">
            <w:pPr>
              <w:pStyle w:val="BodyCopy"/>
              <w:jc w:val="center"/>
            </w:pPr>
          </w:p>
        </w:tc>
      </w:tr>
    </w:tbl>
    <w:p w14:paraId="59012E25" w14:textId="77777777" w:rsidR="00583409" w:rsidRDefault="00583409" w:rsidP="00975FB2">
      <w:pPr>
        <w:pStyle w:val="BodyCopy"/>
      </w:pPr>
    </w:p>
    <w:p w14:paraId="1D542A58" w14:textId="77777777" w:rsidR="00583409" w:rsidRDefault="00583409" w:rsidP="00FF5640">
      <w:pPr>
        <w:pStyle w:val="Heading5"/>
      </w:pPr>
      <w:r>
        <w:t>If your organisation would like to provide additional information relating to gender equality indicator 2, please do so below.</w:t>
      </w:r>
    </w:p>
    <w:sdt>
      <w:sdtPr>
        <w:id w:val="1096834338"/>
        <w:placeholder>
          <w:docPart w:val="25F64C2ADE8544158AC8E391C99749B9"/>
        </w:placeholder>
        <w:showingPlcHdr/>
        <w:text/>
      </w:sdtPr>
      <w:sdtEndPr/>
      <w:sdtContent>
        <w:p w14:paraId="40E930D5" w14:textId="77777777" w:rsidR="00A76CF4" w:rsidRDefault="00A76CF4" w:rsidP="000A1073">
          <w:pPr>
            <w:pStyle w:val="List"/>
          </w:pPr>
          <w:r w:rsidRPr="00B272E7">
            <w:rPr>
              <w:rStyle w:val="PlaceholderText"/>
            </w:rPr>
            <w:t>Click here to enter text.</w:t>
          </w:r>
        </w:p>
      </w:sdtContent>
    </w:sdt>
    <w:p w14:paraId="4D03446E" w14:textId="77777777" w:rsidR="00E80928" w:rsidRDefault="00E80928">
      <w:r>
        <w:br w:type="page"/>
      </w:r>
    </w:p>
    <w:p w14:paraId="1164FCC4" w14:textId="77777777" w:rsidR="00583409" w:rsidRDefault="00E80928" w:rsidP="00A76CF4">
      <w:pPr>
        <w:pStyle w:val="BodyCopy"/>
      </w:pPr>
      <w:r w:rsidRPr="00B56CF0">
        <w:rPr>
          <w:noProof/>
          <w:lang w:eastAsia="en-AU"/>
        </w:rPr>
        <w:lastRenderedPageBreak/>
        <mc:AlternateContent>
          <mc:Choice Requires="wps">
            <w:drawing>
              <wp:anchor distT="0" distB="0" distL="114300" distR="114300" simplePos="0" relativeHeight="251669504" behindDoc="0" locked="0" layoutInCell="1" allowOverlap="1" wp14:anchorId="22A4E812" wp14:editId="2B67AFAA">
                <wp:simplePos x="0" y="0"/>
                <wp:positionH relativeFrom="column">
                  <wp:posOffset>-758190</wp:posOffset>
                </wp:positionH>
                <wp:positionV relativeFrom="paragraph">
                  <wp:posOffset>26670</wp:posOffset>
                </wp:positionV>
                <wp:extent cx="6438900" cy="429895"/>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BA64307" w14:textId="77777777" w:rsidR="00205FEB" w:rsidRPr="00771699" w:rsidRDefault="00205FEB" w:rsidP="00E80928">
                            <w:pPr>
                              <w:pStyle w:val="Subtitle"/>
                              <w:spacing w:after="0" w:line="240" w:lineRule="auto"/>
                              <w:ind w:left="992"/>
                            </w:pPr>
                            <w:r w:rsidRPr="00E80928">
                              <w:t>GEI 3: Equal remuneration between women and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4E812" id="Rounded Rectangle 10" o:spid="_x0000_s1029" style="position:absolute;margin-left:-59.7pt;margin-top:2.1pt;width:507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" fillcolor="black [3200]" strokecolor="black [1600]" strokeweight="2pt">
                <v:textbox>
                  <w:txbxContent>
                    <w:p w14:paraId="6BA64307" w14:textId="77777777" w:rsidR="00205FEB" w:rsidRPr="00771699" w:rsidRDefault="00205FEB" w:rsidP="00E80928">
                      <w:pPr>
                        <w:pStyle w:val="Subtitle"/>
                        <w:spacing w:after="0" w:line="240" w:lineRule="auto"/>
                        <w:ind w:left="992"/>
                      </w:pPr>
                      <w:r w:rsidRPr="00E80928">
                        <w:t>GEI 3: Equal remuneration between women and men</w:t>
                      </w:r>
                    </w:p>
                  </w:txbxContent>
                </v:textbox>
              </v:roundrect>
            </w:pict>
          </mc:Fallback>
        </mc:AlternateContent>
      </w:r>
    </w:p>
    <w:p w14:paraId="6A41A5A5" w14:textId="77777777" w:rsidR="00E80928" w:rsidRDefault="00E80928" w:rsidP="00A76CF4">
      <w:pPr>
        <w:pStyle w:val="BodyCopy"/>
      </w:pPr>
    </w:p>
    <w:p w14:paraId="737C9EDA" w14:textId="77777777" w:rsidR="00583409" w:rsidRDefault="00583409" w:rsidP="000D43EA">
      <w:pPr>
        <w:pStyle w:val="Heading4"/>
      </w:pPr>
      <w:r>
        <w:t>Do you have a formal policy and/or formal strategy on remuneration generally?</w:t>
      </w:r>
    </w:p>
    <w:p w14:paraId="0EE71153" w14:textId="77777777" w:rsidR="00FD613D" w:rsidRDefault="0081582F" w:rsidP="00FD613D">
      <w:pPr>
        <w:pStyle w:val="MoreInformationformat"/>
      </w:pPr>
      <w:r w:rsidDel="0081582F">
        <w:t xml:space="preserve"> </w:t>
      </w:r>
      <w:r w:rsidR="00FD613D">
        <w:t>More information</w:t>
      </w:r>
    </w:p>
    <w:p w14:paraId="51906801" w14:textId="77777777" w:rsidR="00FD613D" w:rsidRDefault="00FD613D" w:rsidP="00FD613D">
      <w:pPr>
        <w:pStyle w:val="Bullets2ndindent"/>
      </w:pPr>
      <w:r>
        <w:t>Policy or strategy may be standalone, AND/OR contained within another policy/strategy</w:t>
      </w:r>
    </w:p>
    <w:p w14:paraId="2BF2D9D0" w14:textId="77777777" w:rsidR="00583409" w:rsidRDefault="00FD613D" w:rsidP="00FD613D">
      <w:pPr>
        <w:pStyle w:val="Italics-instructions"/>
      </w:pPr>
      <w:r w:rsidRPr="00B943CF">
        <w:t xml:space="preserve"> </w:t>
      </w:r>
      <w:r w:rsidR="00E42EF4" w:rsidRPr="00B943CF">
        <w:t xml:space="preserve">(You may select ‘Yes’ </w:t>
      </w:r>
      <w:r w:rsidR="00E42EF4" w:rsidRPr="00546C74">
        <w:t xml:space="preserve">AND ‘Policy’ AND/OR ‘Strategy’ OR </w:t>
      </w:r>
      <w:r w:rsidR="00E42EF4" w:rsidRPr="00B943CF">
        <w:t>‘No (</w:t>
      </w:r>
      <w:r w:rsidR="00E42EF4">
        <w:t xml:space="preserve">you may specify why no formal policy or formal strategy is in place)’ ONLY OR ‘No’ AND </w:t>
      </w:r>
      <w:r w:rsidR="00E42EF4" w:rsidRPr="00B943CF">
        <w:t xml:space="preserve">‘Currently under development, please enter date this is due to be completed’ OR one, multiple or all of the last </w:t>
      </w:r>
      <w:r w:rsidR="00E42EF4">
        <w:t>five</w:t>
      </w:r>
      <w:r w:rsidR="00E42EF4" w:rsidRPr="00B943CF">
        <w:t xml:space="preserve"> options.)</w:t>
      </w:r>
    </w:p>
    <w:p w14:paraId="1E9AC62C" w14:textId="77777777" w:rsidR="00FD0400" w:rsidRDefault="00CE2A95" w:rsidP="00BF3B3C">
      <w:pPr>
        <w:pStyle w:val="List"/>
      </w:pPr>
      <w:sdt>
        <w:sdtPr>
          <w:rPr>
            <w:rFonts w:ascii="MS Gothic" w:eastAsia="MS Gothic" w:hAnsi="MS Gothic" w:cs="MS Gothic" w:hint="eastAsia"/>
          </w:rPr>
          <w:id w:val="406204337"/>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rPr>
          <w:rFonts w:ascii="MS Gothic" w:eastAsia="MS Gothic" w:hAnsi="MS Gothic" w:cs="MS Gothic"/>
        </w:rPr>
        <w:tab/>
      </w:r>
      <w:r w:rsidR="00FD0400">
        <w:t xml:space="preserve">Yes (select all </w:t>
      </w:r>
      <w:r w:rsidR="00FD0400" w:rsidRPr="00D45036">
        <w:t>applicable</w:t>
      </w:r>
      <w:r w:rsidR="00FD0400">
        <w:t xml:space="preserve"> answers) </w:t>
      </w:r>
    </w:p>
    <w:p w14:paraId="32B15602" w14:textId="77777777" w:rsidR="00FD0400" w:rsidRDefault="00CE2A95" w:rsidP="00B5367C">
      <w:pPr>
        <w:pStyle w:val="List2"/>
      </w:pPr>
      <w:sdt>
        <w:sdtPr>
          <w:id w:val="-262156392"/>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r>
      <w:r w:rsidR="00FD0400" w:rsidRPr="00D45036">
        <w:t>Policy</w:t>
      </w:r>
      <w:r w:rsidR="00FD0400">
        <w:t xml:space="preserve"> </w:t>
      </w:r>
    </w:p>
    <w:p w14:paraId="583D6444" w14:textId="77777777" w:rsidR="00FD0400" w:rsidRDefault="00CE2A95" w:rsidP="00B5367C">
      <w:pPr>
        <w:pStyle w:val="List2"/>
      </w:pPr>
      <w:sdt>
        <w:sdtPr>
          <w:rPr>
            <w:rFonts w:ascii="MS Gothic" w:eastAsia="MS Gothic" w:hAnsi="MS Gothic" w:cs="MS Gothic" w:hint="eastAsia"/>
          </w:rPr>
          <w:id w:val="1648245991"/>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tab/>
        <w:t xml:space="preserve">Strategy </w:t>
      </w:r>
    </w:p>
    <w:p w14:paraId="463C60DD" w14:textId="77777777" w:rsidR="00FD0400" w:rsidRDefault="00CE2A95" w:rsidP="00BF3B3C">
      <w:pPr>
        <w:pStyle w:val="List"/>
      </w:pPr>
      <w:sdt>
        <w:sdtPr>
          <w:rPr>
            <w:rFonts w:ascii="MS Gothic" w:eastAsia="MS Gothic" w:hAnsi="MS Gothic" w:cs="MS Gothic" w:hint="eastAsia"/>
          </w:rPr>
          <w:id w:val="-1312090168"/>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t xml:space="preserve"> </w:t>
      </w:r>
      <w:r w:rsidR="00FD0400">
        <w:tab/>
        <w:t>No (you may specify why no formal policy or formal strategy is in place)</w:t>
      </w:r>
    </w:p>
    <w:p w14:paraId="155CE829" w14:textId="77777777" w:rsidR="00FD0400" w:rsidRDefault="00CE2A95" w:rsidP="00B5367C">
      <w:pPr>
        <w:pStyle w:val="List2"/>
      </w:pPr>
      <w:sdt>
        <w:sdtPr>
          <w:id w:val="-1594164237"/>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 xml:space="preserve">Currently under development, please enter date this is due to be completed </w:t>
      </w:r>
    </w:p>
    <w:sdt>
      <w:sdtPr>
        <w:id w:val="338659808"/>
        <w:placeholder>
          <w:docPart w:val="2EDA507AC9FF46BFACF9C96CE1D56EFA"/>
        </w:placeholder>
        <w:showingPlcHdr/>
        <w:text/>
      </w:sdtPr>
      <w:sdtEndPr/>
      <w:sdtContent>
        <w:p w14:paraId="2843399F" w14:textId="77777777" w:rsidR="00FD0400" w:rsidRDefault="00FD0400" w:rsidP="00B5367C">
          <w:pPr>
            <w:pStyle w:val="List3"/>
          </w:pPr>
          <w:r w:rsidRPr="00B272E7">
            <w:rPr>
              <w:rStyle w:val="PlaceholderText"/>
            </w:rPr>
            <w:t>Click here to enter text.</w:t>
          </w:r>
        </w:p>
      </w:sdtContent>
    </w:sdt>
    <w:p w14:paraId="3606629A" w14:textId="77777777" w:rsidR="00FD0400" w:rsidRDefault="00CE2A95" w:rsidP="00B5367C">
      <w:pPr>
        <w:pStyle w:val="List2"/>
      </w:pPr>
      <w:sdt>
        <w:sdtPr>
          <w:id w:val="-140183033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Insufficient resources/expertise</w:t>
      </w:r>
    </w:p>
    <w:p w14:paraId="2E017F9E" w14:textId="77777777" w:rsidR="00FD0400" w:rsidRDefault="00CE2A95" w:rsidP="00B5367C">
      <w:pPr>
        <w:pStyle w:val="List2"/>
      </w:pPr>
      <w:sdt>
        <w:sdtPr>
          <w:id w:val="-336772546"/>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Salaries set by awards/industrial or workplace agreements</w:t>
      </w:r>
    </w:p>
    <w:p w14:paraId="0A89A9CB" w14:textId="77777777" w:rsidR="00FD0400" w:rsidRDefault="00CE2A95" w:rsidP="00B5367C">
      <w:pPr>
        <w:pStyle w:val="List2"/>
      </w:pPr>
      <w:sdt>
        <w:sdtPr>
          <w:id w:val="-166700750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Non-award employees paid market rate</w:t>
      </w:r>
    </w:p>
    <w:p w14:paraId="5E43789B" w14:textId="77777777" w:rsidR="00FD0400" w:rsidRDefault="00CE2A95" w:rsidP="00B5367C">
      <w:pPr>
        <w:pStyle w:val="List2"/>
      </w:pPr>
      <w:sdt>
        <w:sdtPr>
          <w:id w:val="168100749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Not a priority</w:t>
      </w:r>
    </w:p>
    <w:p w14:paraId="5D76C46C" w14:textId="77777777" w:rsidR="00FD0400" w:rsidRDefault="00CE2A95" w:rsidP="00B5367C">
      <w:pPr>
        <w:pStyle w:val="List2"/>
      </w:pPr>
      <w:sdt>
        <w:sdtPr>
          <w:id w:val="717085968"/>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Other (provide details):</w:t>
      </w:r>
    </w:p>
    <w:sdt>
      <w:sdtPr>
        <w:id w:val="-1485227671"/>
        <w:placeholder>
          <w:docPart w:val="614CB51523E2413FA16E3F4063898A45"/>
        </w:placeholder>
        <w:showingPlcHdr/>
        <w:text/>
      </w:sdtPr>
      <w:sdtEndPr/>
      <w:sdtContent>
        <w:p w14:paraId="305A5594" w14:textId="77777777" w:rsidR="00FD0400" w:rsidRDefault="00FD0400" w:rsidP="00B5367C">
          <w:pPr>
            <w:pStyle w:val="List3"/>
          </w:pPr>
          <w:r w:rsidRPr="00B272E7">
            <w:rPr>
              <w:rStyle w:val="PlaceholderText"/>
            </w:rPr>
            <w:t>Click here to enter text.</w:t>
          </w:r>
        </w:p>
      </w:sdtContent>
    </w:sdt>
    <w:p w14:paraId="37E3CA0A" w14:textId="77777777" w:rsidR="000D29A1" w:rsidRDefault="000D29A1" w:rsidP="000D29A1">
      <w:pPr>
        <w:pStyle w:val="Italics-instructions"/>
      </w:pPr>
      <w:r>
        <w:t>(If your answer was one of the ‘No’ options at question 3, please proceed to question 4.)</w:t>
      </w:r>
    </w:p>
    <w:p w14:paraId="38CAB747" w14:textId="77777777" w:rsidR="000D29A1" w:rsidRDefault="000D29A1" w:rsidP="00FD0400">
      <w:pPr>
        <w:pStyle w:val="BodyCopy"/>
      </w:pPr>
    </w:p>
    <w:p w14:paraId="53E5E9DF" w14:textId="77777777" w:rsidR="00583409" w:rsidRDefault="00583409" w:rsidP="00FF5640">
      <w:pPr>
        <w:pStyle w:val="Heading5"/>
      </w:pPr>
      <w:r>
        <w:t>Are specific gender pay equity objectives included in your formal policy and/or formal strategy?</w:t>
      </w:r>
    </w:p>
    <w:p w14:paraId="3649EA00" w14:textId="77777777" w:rsidR="00E42EF4" w:rsidRDefault="00F44C19" w:rsidP="00E42EF4">
      <w:pPr>
        <w:pStyle w:val="Italics-instructions"/>
      </w:pPr>
      <w:r w:rsidRPr="00B943CF">
        <w:t xml:space="preserve">(You may select ‘Yes’ </w:t>
      </w:r>
      <w:r w:rsidRPr="00546C74">
        <w:t xml:space="preserve">OR </w:t>
      </w:r>
      <w:r w:rsidRPr="00B943CF">
        <w:t>‘No (</w:t>
      </w:r>
      <w:r>
        <w:t xml:space="preserve">you may specify why pay equity objectives are not included in your formal policy or formal strategy)’ ONLY OR ‘No’ AND </w:t>
      </w:r>
      <w:r w:rsidRPr="00B943CF">
        <w:t xml:space="preserve">‘Currently under development, please enter date this is due to be completed’ OR one, multiple or all of the last </w:t>
      </w:r>
      <w:r>
        <w:t>five</w:t>
      </w:r>
      <w:r w:rsidRPr="00B943CF">
        <w:t xml:space="preserve"> options.)</w:t>
      </w:r>
    </w:p>
    <w:p w14:paraId="4CA2E19C" w14:textId="77777777" w:rsidR="006919BA" w:rsidRDefault="00CE2A95" w:rsidP="00BF3B3C">
      <w:pPr>
        <w:pStyle w:val="List"/>
      </w:pPr>
      <w:sdt>
        <w:sdtPr>
          <w:rPr>
            <w:rFonts w:ascii="MS Gothic" w:eastAsia="MS Gothic" w:hAnsi="MS Gothic" w:cs="MS Gothic" w:hint="eastAsia"/>
          </w:rPr>
          <w:id w:val="-1730379632"/>
          <w14:checkbox>
            <w14:checked w14:val="0"/>
            <w14:checkedState w14:val="2612" w14:font="MS Gothic"/>
            <w14:uncheckedState w14:val="2610" w14:font="MS Gothic"/>
          </w14:checkbox>
        </w:sdtPr>
        <w:sdtEndPr/>
        <w:sdtContent>
          <w:r w:rsidR="00465E29">
            <w:rPr>
              <w:rFonts w:ascii="MS Gothic" w:eastAsia="MS Gothic" w:hAnsi="MS Gothic" w:cs="MS Gothic" w:hint="eastAsia"/>
            </w:rPr>
            <w:t>☐</w:t>
          </w:r>
        </w:sdtContent>
      </w:sdt>
      <w:r w:rsidR="006919BA">
        <w:rPr>
          <w:rFonts w:ascii="MS Gothic" w:eastAsia="MS Gothic" w:hAnsi="MS Gothic" w:cs="MS Gothic"/>
        </w:rPr>
        <w:tab/>
      </w:r>
      <w:r w:rsidR="006919BA">
        <w:t>Yes (provide details in question 3.2)</w:t>
      </w:r>
    </w:p>
    <w:p w14:paraId="1FB5EED2" w14:textId="77777777" w:rsidR="006919BA" w:rsidRPr="006919BA" w:rsidRDefault="00CE2A95" w:rsidP="00BF3B3C">
      <w:pPr>
        <w:pStyle w:val="List"/>
      </w:pPr>
      <w:sdt>
        <w:sdtPr>
          <w:rPr>
            <w:rFonts w:ascii="MS Gothic" w:eastAsia="MS Gothic" w:hAnsi="MS Gothic" w:cs="MS Gothic" w:hint="eastAsia"/>
          </w:rPr>
          <w:id w:val="583348166"/>
          <w14:checkbox>
            <w14:checked w14:val="0"/>
            <w14:checkedState w14:val="2612" w14:font="MS Gothic"/>
            <w14:uncheckedState w14:val="2610" w14:font="MS Gothic"/>
          </w14:checkbox>
        </w:sdtPr>
        <w:sdtEndPr/>
        <w:sdtContent>
          <w:r w:rsidR="006919BA">
            <w:rPr>
              <w:rFonts w:ascii="MS Gothic" w:eastAsia="MS Gothic" w:hAnsi="MS Gothic" w:cs="MS Gothic" w:hint="eastAsia"/>
            </w:rPr>
            <w:t>☐</w:t>
          </w:r>
        </w:sdtContent>
      </w:sdt>
      <w:r w:rsidR="006919BA">
        <w:t xml:space="preserve"> </w:t>
      </w:r>
      <w:r w:rsidR="006919BA">
        <w:tab/>
        <w:t>No (you may specify why pay equity objectives are not included in your formal policy or formal strategy)</w:t>
      </w:r>
    </w:p>
    <w:p w14:paraId="2197BD44" w14:textId="77777777" w:rsidR="006919BA" w:rsidRDefault="00CE2A95" w:rsidP="00B5367C">
      <w:pPr>
        <w:pStyle w:val="List2"/>
      </w:pPr>
      <w:sdt>
        <w:sdtPr>
          <w:id w:val="281536451"/>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 xml:space="preserve">Currently under development, please enter date this is due to be completed </w:t>
      </w:r>
    </w:p>
    <w:sdt>
      <w:sdtPr>
        <w:id w:val="-1956092635"/>
        <w:placeholder>
          <w:docPart w:val="2AAE90673B134C0387F5D13758FC2AE7"/>
        </w:placeholder>
        <w:showingPlcHdr/>
        <w:text/>
      </w:sdtPr>
      <w:sdtEndPr/>
      <w:sdtContent>
        <w:p w14:paraId="55449E69" w14:textId="77777777" w:rsidR="006919BA" w:rsidRDefault="006919BA" w:rsidP="00B5367C">
          <w:pPr>
            <w:pStyle w:val="List3"/>
          </w:pPr>
          <w:r w:rsidRPr="00B272E7">
            <w:rPr>
              <w:rStyle w:val="PlaceholderText"/>
            </w:rPr>
            <w:t>Click here to enter text.</w:t>
          </w:r>
        </w:p>
      </w:sdtContent>
    </w:sdt>
    <w:p w14:paraId="447E11A3" w14:textId="77777777" w:rsidR="00371F4C" w:rsidRDefault="00CE2A95" w:rsidP="00B5367C">
      <w:pPr>
        <w:pStyle w:val="List2"/>
      </w:pPr>
      <w:sdt>
        <w:sdtPr>
          <w:id w:val="71934035"/>
          <w14:checkbox>
            <w14:checked w14:val="0"/>
            <w14:checkedState w14:val="2612" w14:font="MS Gothic"/>
            <w14:uncheckedState w14:val="2610" w14:font="MS Gothic"/>
          </w14:checkbox>
        </w:sdtPr>
        <w:sdtEndPr/>
        <w:sdtContent>
          <w:r w:rsidR="00371F4C">
            <w:rPr>
              <w:rFonts w:ascii="MS Gothic" w:eastAsia="MS Gothic" w:hAnsi="MS Gothic" w:hint="eastAsia"/>
            </w:rPr>
            <w:t>☐</w:t>
          </w:r>
        </w:sdtContent>
      </w:sdt>
      <w:r w:rsidR="00371F4C">
        <w:tab/>
      </w:r>
      <w:r w:rsidR="00D40F36" w:rsidRPr="00EF5210">
        <w:t>Salaries set by awards/industrial or workplace agreements</w:t>
      </w:r>
    </w:p>
    <w:p w14:paraId="33777ED8" w14:textId="77777777" w:rsidR="00395AF3" w:rsidRDefault="00CE2A95" w:rsidP="00B5367C">
      <w:pPr>
        <w:pStyle w:val="List2"/>
      </w:pPr>
      <w:sdt>
        <w:sdtPr>
          <w:id w:val="-1880238853"/>
          <w14:checkbox>
            <w14:checked w14:val="0"/>
            <w14:checkedState w14:val="2612" w14:font="MS Gothic"/>
            <w14:uncheckedState w14:val="2610" w14:font="MS Gothic"/>
          </w14:checkbox>
        </w:sdtPr>
        <w:sdtEndPr/>
        <w:sdtContent>
          <w:r w:rsidR="00F44C19">
            <w:rPr>
              <w:rFonts w:ascii="MS Gothic" w:eastAsia="MS Gothic" w:hAnsi="MS Gothic" w:hint="eastAsia"/>
            </w:rPr>
            <w:t>☐</w:t>
          </w:r>
        </w:sdtContent>
      </w:sdt>
      <w:r w:rsidR="006919BA">
        <w:tab/>
      </w:r>
      <w:r w:rsidR="00D40F36" w:rsidRPr="00EF5210">
        <w:t>Insufficient resources/expertise</w:t>
      </w:r>
    </w:p>
    <w:p w14:paraId="0A49FC23" w14:textId="77777777" w:rsidR="006919BA" w:rsidRDefault="00CE2A95" w:rsidP="00B5367C">
      <w:pPr>
        <w:pStyle w:val="List2"/>
      </w:pPr>
      <w:sdt>
        <w:sdtPr>
          <w:id w:val="-2118510024"/>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Non-award employees paid market rate</w:t>
      </w:r>
    </w:p>
    <w:p w14:paraId="535A921F" w14:textId="77777777" w:rsidR="006919BA" w:rsidRDefault="00CE2A95" w:rsidP="00B5367C">
      <w:pPr>
        <w:pStyle w:val="List2"/>
      </w:pPr>
      <w:sdt>
        <w:sdtPr>
          <w:id w:val="830334984"/>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Not a priority</w:t>
      </w:r>
    </w:p>
    <w:p w14:paraId="54A48D12" w14:textId="77777777" w:rsidR="006919BA" w:rsidRDefault="00CE2A95" w:rsidP="00B5367C">
      <w:pPr>
        <w:pStyle w:val="List2"/>
      </w:pPr>
      <w:sdt>
        <w:sdtPr>
          <w:id w:val="-363756662"/>
          <w14:checkbox>
            <w14:checked w14:val="0"/>
            <w14:checkedState w14:val="2612" w14:font="MS Gothic"/>
            <w14:uncheckedState w14:val="2610" w14:font="MS Gothic"/>
          </w14:checkbox>
        </w:sdtPr>
        <w:sdtEndPr/>
        <w:sdtContent>
          <w:r w:rsidR="00371F4C">
            <w:rPr>
              <w:rFonts w:ascii="MS Gothic" w:eastAsia="MS Gothic" w:hAnsi="MS Gothic" w:hint="eastAsia"/>
            </w:rPr>
            <w:t>☐</w:t>
          </w:r>
        </w:sdtContent>
      </w:sdt>
      <w:r w:rsidR="006919BA">
        <w:tab/>
        <w:t>Other (provide details):</w:t>
      </w:r>
    </w:p>
    <w:sdt>
      <w:sdtPr>
        <w:id w:val="-2110347009"/>
        <w:placeholder>
          <w:docPart w:val="A413BCFD1BF3469282A8C2BFB8938DE1"/>
        </w:placeholder>
        <w:showingPlcHdr/>
        <w:text/>
      </w:sdtPr>
      <w:sdtEndPr/>
      <w:sdtContent>
        <w:p w14:paraId="47C4D543" w14:textId="77777777" w:rsidR="00371F4C" w:rsidRDefault="00371F4C" w:rsidP="00B5367C">
          <w:pPr>
            <w:pStyle w:val="List3"/>
          </w:pPr>
          <w:r w:rsidRPr="00B272E7">
            <w:rPr>
              <w:rStyle w:val="PlaceholderText"/>
            </w:rPr>
            <w:t>Click here to enter text.</w:t>
          </w:r>
        </w:p>
      </w:sdtContent>
    </w:sdt>
    <w:p w14:paraId="6FBAD3DA" w14:textId="77777777" w:rsidR="000D29A1" w:rsidRDefault="000D29A1" w:rsidP="000D29A1">
      <w:pPr>
        <w:pStyle w:val="Italics-instructions"/>
      </w:pPr>
      <w:r>
        <w:t>(If your answer was one of the ‘No’ options at question 3.1, please proceed to question 4.)</w:t>
      </w:r>
    </w:p>
    <w:p w14:paraId="6D5E497B" w14:textId="77777777" w:rsidR="000D29A1" w:rsidRDefault="000D29A1" w:rsidP="00395AF3">
      <w:pPr>
        <w:pStyle w:val="BodyCopy"/>
      </w:pPr>
    </w:p>
    <w:p w14:paraId="5535D41E" w14:textId="77777777" w:rsidR="00583409" w:rsidRDefault="00583409" w:rsidP="00FF5640">
      <w:pPr>
        <w:pStyle w:val="Heading5"/>
      </w:pPr>
      <w:r>
        <w:lastRenderedPageBreak/>
        <w:t>Does your formal policy and/or formal strategy include any of the following gender pay equity objectives (select all applicable answers)?</w:t>
      </w:r>
    </w:p>
    <w:p w14:paraId="0D17540D" w14:textId="77777777" w:rsidR="00C02E8C" w:rsidRDefault="00C02E8C" w:rsidP="00C02E8C">
      <w:pPr>
        <w:pStyle w:val="Italics-instructions"/>
      </w:pPr>
      <w:r>
        <w:t>(You may select one</w:t>
      </w:r>
      <w:r w:rsidR="00E43243">
        <w:t>, multiple</w:t>
      </w:r>
      <w:r>
        <w:t xml:space="preserve"> or all</w:t>
      </w:r>
      <w:r w:rsidR="00ED44CF">
        <w:t xml:space="preserve"> options</w:t>
      </w:r>
      <w:r>
        <w:t>.)</w:t>
      </w:r>
    </w:p>
    <w:p w14:paraId="53001F55" w14:textId="77777777" w:rsidR="00583409" w:rsidRPr="00663F95" w:rsidRDefault="00CE2A95" w:rsidP="00BF3B3C">
      <w:pPr>
        <w:pStyle w:val="List"/>
      </w:pPr>
      <w:sdt>
        <w:sdtPr>
          <w:rPr>
            <w:rFonts w:ascii="MS Gothic" w:eastAsia="MS Gothic" w:hAnsi="MS Gothic" w:cs="MS Gothic" w:hint="eastAsia"/>
          </w:rPr>
          <w:id w:val="2103830889"/>
          <w14:checkbox>
            <w14:checked w14:val="0"/>
            <w14:checkedState w14:val="2612" w14:font="MS Gothic"/>
            <w14:uncheckedState w14:val="2610" w14:font="MS Gothic"/>
          </w14:checkbox>
        </w:sdtPr>
        <w:sdtEndPr/>
        <w:sdtContent>
          <w:r w:rsidR="00371F4C">
            <w:rPr>
              <w:rFonts w:ascii="MS Gothic" w:eastAsia="MS Gothic" w:hAnsi="MS Gothic" w:cs="MS Gothic" w:hint="eastAsia"/>
            </w:rPr>
            <w:t>☐</w:t>
          </w:r>
        </w:sdtContent>
      </w:sdt>
      <w:r w:rsidR="007F2320">
        <w:rPr>
          <w:rFonts w:ascii="MS Gothic" w:eastAsia="MS Gothic" w:hAnsi="MS Gothic" w:cs="MS Gothic"/>
        </w:rPr>
        <w:tab/>
      </w:r>
      <w:r w:rsidR="00583409" w:rsidRPr="00663F95">
        <w:t xml:space="preserve">To achieve gender pay equity </w:t>
      </w:r>
    </w:p>
    <w:p w14:paraId="46BEEAF4" w14:textId="77777777" w:rsidR="00583409" w:rsidRPr="00663F95" w:rsidRDefault="00CE2A95" w:rsidP="00BF3B3C">
      <w:pPr>
        <w:pStyle w:val="List"/>
      </w:pPr>
      <w:sdt>
        <w:sdtPr>
          <w:rPr>
            <w:rFonts w:ascii="MS Gothic" w:eastAsia="MS Gothic" w:hAnsi="MS Gothic" w:cs="MS Gothic" w:hint="eastAsia"/>
          </w:rPr>
          <w:id w:val="-213592368"/>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ensure no gender bias occurs at any point in the remuneration review process (for example at commencement, at annual salary reviews, out-of-cycle pay reviews, and performance pay reviews)</w:t>
      </w:r>
    </w:p>
    <w:p w14:paraId="25485BC6" w14:textId="77777777" w:rsidR="00583409" w:rsidRPr="00663F95" w:rsidRDefault="00CE2A95" w:rsidP="00BF3B3C">
      <w:pPr>
        <w:pStyle w:val="List"/>
      </w:pPr>
      <w:sdt>
        <w:sdtPr>
          <w:rPr>
            <w:rFonts w:ascii="MS Gothic" w:eastAsia="MS Gothic" w:hAnsi="MS Gothic" w:cs="MS Gothic" w:hint="eastAsia"/>
          </w:rPr>
          <w:id w:val="-1220903081"/>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be transparent about pay scales and/or salary bands</w:t>
      </w:r>
    </w:p>
    <w:p w14:paraId="63F57931" w14:textId="77777777" w:rsidR="00583409" w:rsidRPr="00663F95" w:rsidRDefault="00CE2A95" w:rsidP="00BF3B3C">
      <w:pPr>
        <w:pStyle w:val="List"/>
      </w:pPr>
      <w:sdt>
        <w:sdtPr>
          <w:rPr>
            <w:rFonts w:ascii="MS Gothic" w:eastAsia="MS Gothic" w:hAnsi="MS Gothic" w:cs="MS Gothic" w:hint="eastAsia"/>
          </w:rPr>
          <w:id w:val="-393201356"/>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ensure managers are held accountable for pay equity outcomes</w:t>
      </w:r>
    </w:p>
    <w:p w14:paraId="5B374AD4" w14:textId="77777777" w:rsidR="00583409" w:rsidRPr="00663F95" w:rsidRDefault="00CE2A95" w:rsidP="00BF3B3C">
      <w:pPr>
        <w:pStyle w:val="List"/>
      </w:pPr>
      <w:sdt>
        <w:sdtPr>
          <w:rPr>
            <w:rFonts w:ascii="MS Gothic" w:eastAsia="MS Gothic" w:hAnsi="MS Gothic" w:cs="MS Gothic" w:hint="eastAsia"/>
          </w:rPr>
          <w:id w:val="1224107241"/>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implement and/or maintain a transparent and rigorous performance assessment process</w:t>
      </w:r>
    </w:p>
    <w:p w14:paraId="733E94C8" w14:textId="77777777" w:rsidR="00583409" w:rsidRDefault="00CE2A95" w:rsidP="00BF3B3C">
      <w:pPr>
        <w:pStyle w:val="List"/>
      </w:pPr>
      <w:sdt>
        <w:sdtPr>
          <w:rPr>
            <w:rFonts w:ascii="MS Gothic" w:eastAsia="MS Gothic" w:hAnsi="MS Gothic" w:cs="MS Gothic" w:hint="eastAsia"/>
          </w:rPr>
          <w:id w:val="459458804"/>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371F4C">
        <w:t>Other</w:t>
      </w:r>
    </w:p>
    <w:sdt>
      <w:sdtPr>
        <w:id w:val="764347526"/>
        <w:placeholder>
          <w:docPart w:val="121CC7C249964B6AB80CDE3C9E7DD510"/>
        </w:placeholder>
        <w:showingPlcHdr/>
        <w:text/>
      </w:sdtPr>
      <w:sdtEndPr/>
      <w:sdtContent>
        <w:p w14:paraId="42DEC0D4" w14:textId="77777777" w:rsidR="00227816" w:rsidRDefault="00227816" w:rsidP="00B5367C">
          <w:pPr>
            <w:pStyle w:val="List2"/>
          </w:pPr>
          <w:r w:rsidRPr="00B272E7">
            <w:rPr>
              <w:rStyle w:val="PlaceholderText"/>
            </w:rPr>
            <w:t>Click here to enter text.</w:t>
          </w:r>
        </w:p>
      </w:sdtContent>
    </w:sdt>
    <w:p w14:paraId="76986EBD" w14:textId="77777777" w:rsidR="00583409" w:rsidRDefault="00583409" w:rsidP="000D43EA">
      <w:pPr>
        <w:pStyle w:val="Heading4"/>
      </w:pPr>
      <w:r>
        <w:t>Have you analysed your payroll to determine if there are any remuneration gaps between women and men (i.e. conducted a gender pay gap analysis)?</w:t>
      </w:r>
    </w:p>
    <w:p w14:paraId="50DD2DD0" w14:textId="77777777" w:rsidR="00372D71" w:rsidRPr="00372D71" w:rsidRDefault="00372D71" w:rsidP="00372D71">
      <w:pPr>
        <w:pStyle w:val="Italics-instructions"/>
      </w:pPr>
      <w:r w:rsidRPr="00B943CF">
        <w:t xml:space="preserve">(You may select ‘Yes’ </w:t>
      </w:r>
      <w:r w:rsidR="00FF1A5A">
        <w:t xml:space="preserve">AND one of the three options below ‘Yes’ </w:t>
      </w:r>
      <w:r w:rsidRPr="00546C74">
        <w:t xml:space="preserve">OR </w:t>
      </w:r>
      <w:r w:rsidRPr="00B943CF">
        <w:t>‘No (</w:t>
      </w:r>
      <w:r w:rsidR="005B214C" w:rsidRPr="005B214C">
        <w:t>you may specify why you have not analysed your payroll for gender remuneration gaps</w:t>
      </w:r>
      <w:r>
        <w:t xml:space="preserve">)’ ONLY OR ‘No’ AND </w:t>
      </w:r>
      <w:r w:rsidRPr="00B943CF">
        <w:t xml:space="preserve">‘Currently under development, please enter date this is due to be completed’ OR </w:t>
      </w:r>
      <w:r w:rsidR="003A013E">
        <w:t xml:space="preserve">‘Salaries for ALL employees (including managers) are set by awards or industrial agreements AND there is no room for discretion in pay changes’ OR </w:t>
      </w:r>
      <w:r w:rsidRPr="00B943CF">
        <w:t xml:space="preserve">one, multiple or all of the </w:t>
      </w:r>
      <w:r w:rsidR="003A013E">
        <w:t xml:space="preserve">second option and the </w:t>
      </w:r>
      <w:r w:rsidRPr="00B943CF">
        <w:t xml:space="preserve">last </w:t>
      </w:r>
      <w:r>
        <w:t>five</w:t>
      </w:r>
      <w:r w:rsidRPr="00B943CF">
        <w:t xml:space="preserve"> options.)</w:t>
      </w:r>
    </w:p>
    <w:p w14:paraId="503366CB" w14:textId="77777777" w:rsidR="006E7FA7" w:rsidRDefault="00CE2A95" w:rsidP="00BF3B3C">
      <w:pPr>
        <w:pStyle w:val="List"/>
      </w:pPr>
      <w:sdt>
        <w:sdtPr>
          <w:rPr>
            <w:rFonts w:ascii="MS Gothic" w:eastAsia="MS Gothic" w:hAnsi="MS Gothic" w:cs="MS Gothic" w:hint="eastAsia"/>
          </w:rPr>
          <w:id w:val="1076160459"/>
          <w14:checkbox>
            <w14:checked w14:val="0"/>
            <w14:checkedState w14:val="2612" w14:font="MS Gothic"/>
            <w14:uncheckedState w14:val="2610" w14:font="MS Gothic"/>
          </w14:checkbox>
        </w:sdtPr>
        <w:sdtEndPr/>
        <w:sdtContent>
          <w:r w:rsidR="004F0D01">
            <w:rPr>
              <w:rFonts w:ascii="MS Gothic" w:eastAsia="MS Gothic" w:hAnsi="MS Gothic" w:cs="MS Gothic" w:hint="eastAsia"/>
            </w:rPr>
            <w:t>☐</w:t>
          </w:r>
        </w:sdtContent>
      </w:sdt>
      <w:r w:rsidR="006E7FA7">
        <w:rPr>
          <w:rFonts w:ascii="MS Gothic" w:eastAsia="MS Gothic" w:hAnsi="MS Gothic" w:cs="MS Gothic"/>
        </w:rPr>
        <w:tab/>
      </w:r>
      <w:r w:rsidR="006E7FA7">
        <w:t>Yes - the most recent gender remuneration gap analysis was undertaken:</w:t>
      </w:r>
    </w:p>
    <w:p w14:paraId="5EFB589B" w14:textId="77777777" w:rsidR="00E51689" w:rsidRDefault="00CE2A95" w:rsidP="00B5367C">
      <w:pPr>
        <w:pStyle w:val="List2"/>
      </w:pPr>
      <w:sdt>
        <w:sdtPr>
          <w:id w:val="-1003823174"/>
          <w14:checkbox>
            <w14:checked w14:val="0"/>
            <w14:checkedState w14:val="2612" w14:font="MS Gothic"/>
            <w14:uncheckedState w14:val="2610" w14:font="MS Gothic"/>
          </w14:checkbox>
        </w:sdtPr>
        <w:sdtEndPr/>
        <w:sdtContent>
          <w:r w:rsidR="00E51689">
            <w:rPr>
              <w:rFonts w:ascii="MS Gothic" w:eastAsia="MS Gothic" w:hAnsi="MS Gothic" w:hint="eastAsia"/>
            </w:rPr>
            <w:t>☐</w:t>
          </w:r>
        </w:sdtContent>
      </w:sdt>
      <w:r w:rsidR="006E7FA7">
        <w:tab/>
      </w:r>
      <w:r w:rsidR="00E51689">
        <w:t>Within last 12 months</w:t>
      </w:r>
    </w:p>
    <w:p w14:paraId="6B830A7F" w14:textId="77777777" w:rsidR="006E7FA7" w:rsidRDefault="00E51689" w:rsidP="00B5367C">
      <w:pPr>
        <w:pStyle w:val="List2"/>
      </w:pPr>
      <w:r>
        <w:rPr>
          <w:rFonts w:ascii="MS Gothic" w:eastAsia="MS Gothic" w:hAnsi="MS Gothic" w:cs="MS Gothic" w:hint="eastAsia"/>
        </w:rPr>
        <w:t>☐</w:t>
      </w:r>
      <w:r>
        <w:t xml:space="preserve"> </w:t>
      </w:r>
      <w:r>
        <w:tab/>
      </w:r>
      <w:r w:rsidR="006E7FA7">
        <w:t>Within last 1-2 years</w:t>
      </w:r>
    </w:p>
    <w:p w14:paraId="1D36A253" w14:textId="77777777" w:rsidR="006E7FA7" w:rsidRDefault="00CE2A95" w:rsidP="00B5367C">
      <w:pPr>
        <w:pStyle w:val="List2"/>
      </w:pPr>
      <w:sdt>
        <w:sdtPr>
          <w:rPr>
            <w:rFonts w:ascii="MS Gothic" w:eastAsia="MS Gothic" w:hAnsi="MS Gothic" w:cs="MS Gothic" w:hint="eastAsia"/>
          </w:rPr>
          <w:id w:val="1540081242"/>
          <w14:checkbox>
            <w14:checked w14:val="0"/>
            <w14:checkedState w14:val="2612" w14:font="MS Gothic"/>
            <w14:uncheckedState w14:val="2610" w14:font="MS Gothic"/>
          </w14:checkbox>
        </w:sdtPr>
        <w:sdtEndPr/>
        <w:sdtContent>
          <w:r w:rsidR="00E51689">
            <w:rPr>
              <w:rFonts w:ascii="MS Gothic" w:eastAsia="MS Gothic" w:hAnsi="MS Gothic" w:cs="MS Gothic" w:hint="eastAsia"/>
            </w:rPr>
            <w:t>☐</w:t>
          </w:r>
        </w:sdtContent>
      </w:sdt>
      <w:r w:rsidR="006E7FA7">
        <w:tab/>
        <w:t>More than 2 years ago but less than 4 years ago</w:t>
      </w:r>
    </w:p>
    <w:p w14:paraId="53FE0B1D" w14:textId="77777777" w:rsidR="006E7FA7" w:rsidRDefault="00CE2A95" w:rsidP="00B5367C">
      <w:pPr>
        <w:pStyle w:val="List2"/>
      </w:pPr>
      <w:sdt>
        <w:sdtPr>
          <w:rPr>
            <w:rFonts w:ascii="MS Gothic" w:eastAsia="MS Gothic" w:hAnsi="MS Gothic" w:cs="MS Gothic" w:hint="eastAsia"/>
          </w:rPr>
          <w:id w:val="-7594167"/>
          <w14:checkbox>
            <w14:checked w14:val="0"/>
            <w14:checkedState w14:val="2612" w14:font="MS Gothic"/>
            <w14:uncheckedState w14:val="2610" w14:font="MS Gothic"/>
          </w14:checkbox>
        </w:sdtPr>
        <w:sdtEndPr/>
        <w:sdtContent>
          <w:r w:rsidR="006E7FA7">
            <w:rPr>
              <w:rFonts w:ascii="MS Gothic" w:eastAsia="MS Gothic" w:hAnsi="MS Gothic" w:cs="MS Gothic" w:hint="eastAsia"/>
            </w:rPr>
            <w:t>☐</w:t>
          </w:r>
        </w:sdtContent>
      </w:sdt>
      <w:r w:rsidR="006E7FA7">
        <w:tab/>
        <w:t>Other (provide details):</w:t>
      </w:r>
    </w:p>
    <w:sdt>
      <w:sdtPr>
        <w:id w:val="1868871825"/>
        <w:placeholder>
          <w:docPart w:val="EF9484DFF3B0407DBE4FC1EC7CAA48C9"/>
        </w:placeholder>
        <w:showingPlcHdr/>
        <w:text/>
      </w:sdtPr>
      <w:sdtEndPr/>
      <w:sdtContent>
        <w:p w14:paraId="53FD43E1" w14:textId="77777777" w:rsidR="006E7FA7" w:rsidRDefault="006E7FA7" w:rsidP="00B5367C">
          <w:pPr>
            <w:pStyle w:val="List3"/>
          </w:pPr>
          <w:r w:rsidRPr="00B272E7">
            <w:rPr>
              <w:rStyle w:val="PlaceholderText"/>
            </w:rPr>
            <w:t>Click here to enter text.</w:t>
          </w:r>
        </w:p>
      </w:sdtContent>
    </w:sdt>
    <w:p w14:paraId="3622019B" w14:textId="77777777" w:rsidR="007C4C06" w:rsidRPr="006919BA" w:rsidRDefault="00CE2A95" w:rsidP="00BF3B3C">
      <w:pPr>
        <w:pStyle w:val="List"/>
      </w:pPr>
      <w:sdt>
        <w:sdtPr>
          <w:rPr>
            <w:rFonts w:ascii="MS Gothic" w:eastAsia="MS Gothic" w:hAnsi="MS Gothic" w:cs="MS Gothic" w:hint="eastAsia"/>
          </w:rPr>
          <w:id w:val="-395444800"/>
          <w14:checkbox>
            <w14:checked w14:val="0"/>
            <w14:checkedState w14:val="2612" w14:font="MS Gothic"/>
            <w14:uncheckedState w14:val="2610" w14:font="MS Gothic"/>
          </w14:checkbox>
        </w:sdtPr>
        <w:sdtEndPr/>
        <w:sdtContent>
          <w:r w:rsidR="007C4C06">
            <w:rPr>
              <w:rFonts w:ascii="MS Gothic" w:eastAsia="MS Gothic" w:hAnsi="MS Gothic" w:cs="MS Gothic" w:hint="eastAsia"/>
            </w:rPr>
            <w:t>☐</w:t>
          </w:r>
        </w:sdtContent>
      </w:sdt>
      <w:r w:rsidR="007C4C06">
        <w:t xml:space="preserve"> </w:t>
      </w:r>
      <w:r w:rsidR="007C4C06">
        <w:tab/>
        <w:t>No (</w:t>
      </w:r>
      <w:r w:rsidR="005B214C" w:rsidRPr="001066FC">
        <w:t>you may specify why you have not analysed your payroll for gender remuneration gaps</w:t>
      </w:r>
      <w:r w:rsidR="007C4C06">
        <w:t>)</w:t>
      </w:r>
    </w:p>
    <w:p w14:paraId="51A45C3E" w14:textId="77777777" w:rsidR="007C4C06" w:rsidRDefault="00CE2A95" w:rsidP="00B5367C">
      <w:pPr>
        <w:pStyle w:val="List2"/>
      </w:pPr>
      <w:sdt>
        <w:sdtPr>
          <w:id w:val="554358358"/>
          <w14:checkbox>
            <w14:checked w14:val="0"/>
            <w14:checkedState w14:val="2612" w14:font="MS Gothic"/>
            <w14:uncheckedState w14:val="2610" w14:font="MS Gothic"/>
          </w14:checkbox>
        </w:sdtPr>
        <w:sdtEndPr/>
        <w:sdtContent>
          <w:r w:rsidR="00372D71">
            <w:rPr>
              <w:rFonts w:ascii="MS Gothic" w:eastAsia="MS Gothic" w:hAnsi="MS Gothic" w:hint="eastAsia"/>
            </w:rPr>
            <w:t>☐</w:t>
          </w:r>
        </w:sdtContent>
      </w:sdt>
      <w:r w:rsidR="007C4C06">
        <w:tab/>
        <w:t xml:space="preserve">Currently under development, please enter date this is due to be completed </w:t>
      </w:r>
    </w:p>
    <w:sdt>
      <w:sdtPr>
        <w:id w:val="275922789"/>
        <w:placeholder>
          <w:docPart w:val="3897292D070544F4A9D2944ED3A3915D"/>
        </w:placeholder>
        <w:showingPlcHdr/>
        <w:text/>
      </w:sdtPr>
      <w:sdtEndPr/>
      <w:sdtContent>
        <w:p w14:paraId="2973948F" w14:textId="77777777" w:rsidR="007C4C06" w:rsidRDefault="007C4C06" w:rsidP="00B5367C">
          <w:pPr>
            <w:pStyle w:val="List3"/>
          </w:pPr>
          <w:r w:rsidRPr="00B272E7">
            <w:rPr>
              <w:rStyle w:val="PlaceholderText"/>
            </w:rPr>
            <w:t>Click here to enter text.</w:t>
          </w:r>
        </w:p>
      </w:sdtContent>
    </w:sdt>
    <w:p w14:paraId="52170A37" w14:textId="77777777" w:rsidR="007C4C06" w:rsidRDefault="00CE2A95" w:rsidP="00B5367C">
      <w:pPr>
        <w:pStyle w:val="List2"/>
      </w:pPr>
      <w:sdt>
        <w:sdtPr>
          <w:id w:val="1171760594"/>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Insufficient resources/expertise</w:t>
      </w:r>
    </w:p>
    <w:p w14:paraId="58EFB8C5" w14:textId="77777777" w:rsidR="007C4C06" w:rsidRDefault="00CE2A95" w:rsidP="00B5367C">
      <w:pPr>
        <w:pStyle w:val="List2"/>
      </w:pPr>
      <w:sdt>
        <w:sdtPr>
          <w:id w:val="-991104766"/>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Salaries for ALL employees (including managers) are set by awards or industrial agreements AND there is no room for discretion in pay changes (for example because pay increases occur only when there is a change in tenure or qualifications)</w:t>
      </w:r>
    </w:p>
    <w:p w14:paraId="7F9040C5" w14:textId="77777777" w:rsidR="007C4C06" w:rsidRDefault="00CE2A95" w:rsidP="00B5367C">
      <w:pPr>
        <w:pStyle w:val="List2"/>
      </w:pPr>
      <w:sdt>
        <w:sdtPr>
          <w:id w:val="1076634513"/>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Salaries for SOME or ALL employees (including managers) are set by awards or industrial agreements and there IS room for discretion in pay changes (because pay increases can occur with some discretion such as performance assessments)</w:t>
      </w:r>
    </w:p>
    <w:p w14:paraId="5C11B249" w14:textId="77777777" w:rsidR="007C4C06" w:rsidRDefault="00CE2A95" w:rsidP="00B5367C">
      <w:pPr>
        <w:pStyle w:val="List2"/>
      </w:pPr>
      <w:sdt>
        <w:sdtPr>
          <w:id w:val="-1890949567"/>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Non-award employees are paid market rate</w:t>
      </w:r>
    </w:p>
    <w:p w14:paraId="2DF189F0" w14:textId="77777777" w:rsidR="007C4C06" w:rsidRDefault="00CE2A95" w:rsidP="00B5367C">
      <w:pPr>
        <w:pStyle w:val="List2"/>
      </w:pPr>
      <w:sdt>
        <w:sdtPr>
          <w:id w:val="-777874451"/>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Not a priority</w:t>
      </w:r>
    </w:p>
    <w:p w14:paraId="264599DA" w14:textId="77777777" w:rsidR="007C4C06" w:rsidRDefault="00CE2A95" w:rsidP="00B5367C">
      <w:pPr>
        <w:pStyle w:val="List2"/>
      </w:pPr>
      <w:sdt>
        <w:sdtPr>
          <w:id w:val="1552816405"/>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Other (provide details):</w:t>
      </w:r>
    </w:p>
    <w:sdt>
      <w:sdtPr>
        <w:id w:val="2113015388"/>
        <w:placeholder>
          <w:docPart w:val="7D861DB3924145A49F9B9340FD9284A4"/>
        </w:placeholder>
        <w:showingPlcHdr/>
        <w:text/>
      </w:sdtPr>
      <w:sdtEndPr/>
      <w:sdtContent>
        <w:p w14:paraId="572BF59E" w14:textId="77777777" w:rsidR="007C4C06" w:rsidRDefault="007C4C06" w:rsidP="00B5367C">
          <w:pPr>
            <w:pStyle w:val="List3"/>
          </w:pPr>
          <w:r w:rsidRPr="00B272E7">
            <w:rPr>
              <w:rStyle w:val="PlaceholderText"/>
            </w:rPr>
            <w:t>Click here to enter text.</w:t>
          </w:r>
        </w:p>
      </w:sdtContent>
    </w:sdt>
    <w:p w14:paraId="16B79C15" w14:textId="77777777" w:rsidR="000D29A1" w:rsidRDefault="000D29A1" w:rsidP="000D29A1">
      <w:pPr>
        <w:pStyle w:val="Italics-instructions"/>
      </w:pPr>
      <w:r>
        <w:t>(If your answer was one of the ‘No’ options at question 4, please proceed to question 4.2.)</w:t>
      </w:r>
    </w:p>
    <w:p w14:paraId="1CEB833C" w14:textId="77777777" w:rsidR="000D29A1" w:rsidRDefault="000D29A1" w:rsidP="007E6040">
      <w:pPr>
        <w:pStyle w:val="BodyCopy"/>
      </w:pPr>
    </w:p>
    <w:p w14:paraId="121651B7" w14:textId="77777777" w:rsidR="00583409" w:rsidRDefault="006C4B36" w:rsidP="006C4B36">
      <w:pPr>
        <w:pStyle w:val="BodyCopy"/>
        <w:ind w:left="510" w:hanging="510"/>
      </w:pPr>
      <w:r>
        <w:t>4.01</w:t>
      </w:r>
      <w:r>
        <w:tab/>
      </w:r>
      <w:r w:rsidR="00583409">
        <w:t>You may provide details below on the type of gender remuneration gap analysis that has been undertaken (for example like-for-like and/or organisation-wide).</w:t>
      </w:r>
    </w:p>
    <w:p w14:paraId="7D49A6CE" w14:textId="77777777" w:rsidR="00583409" w:rsidRDefault="00583409" w:rsidP="00AF7DA0">
      <w:pPr>
        <w:pStyle w:val="FeatureHeading"/>
      </w:pPr>
      <w:r>
        <w:lastRenderedPageBreak/>
        <w:t>More information</w:t>
      </w:r>
    </w:p>
    <w:p w14:paraId="0D911810" w14:textId="77777777" w:rsidR="00583409" w:rsidRDefault="00583409" w:rsidP="00E407D2">
      <w:pPr>
        <w:pStyle w:val="Bullets2ndindent"/>
      </w:pPr>
      <w:r>
        <w:t xml:space="preserve">a like-for-like gap compares the same or similar roles; </w:t>
      </w:r>
    </w:p>
    <w:p w14:paraId="1254CE98" w14:textId="77777777" w:rsidR="00583409" w:rsidRDefault="00583409" w:rsidP="00E407D2">
      <w:pPr>
        <w:pStyle w:val="Bullets2ndindent"/>
      </w:pPr>
      <w:r>
        <w:t xml:space="preserve">an organisation-wide gap is the difference between the average remuneration of all women and the average remuneration of all men in your organisation. </w:t>
      </w:r>
    </w:p>
    <w:p w14:paraId="5A865A36" w14:textId="77777777" w:rsidR="00413603" w:rsidRDefault="00413603" w:rsidP="00413603">
      <w:pPr>
        <w:pStyle w:val="BodyCopy"/>
      </w:pPr>
    </w:p>
    <w:sdt>
      <w:sdtPr>
        <w:id w:val="-1764991269"/>
        <w:placeholder>
          <w:docPart w:val="783CB2F13F9544BCB531CA781CAA2580"/>
        </w:placeholder>
        <w:showingPlcHdr/>
        <w:text/>
      </w:sdtPr>
      <w:sdtEndPr/>
      <w:sdtContent>
        <w:p w14:paraId="6F3F9DE9" w14:textId="77777777" w:rsidR="00413603" w:rsidRDefault="00413603" w:rsidP="00413603">
          <w:pPr>
            <w:pStyle w:val="List"/>
          </w:pPr>
          <w:r w:rsidRPr="00B272E7">
            <w:rPr>
              <w:rStyle w:val="PlaceholderText"/>
            </w:rPr>
            <w:t>Click here to enter text.</w:t>
          </w:r>
        </w:p>
      </w:sdtContent>
    </w:sdt>
    <w:p w14:paraId="7699DABE" w14:textId="77777777" w:rsidR="00096101" w:rsidRDefault="00096101" w:rsidP="00096101">
      <w:pPr>
        <w:pStyle w:val="BodyCopy"/>
      </w:pPr>
    </w:p>
    <w:p w14:paraId="0769A8D5" w14:textId="77777777" w:rsidR="00583409" w:rsidRDefault="00583409" w:rsidP="006C4B36">
      <w:pPr>
        <w:pStyle w:val="Heading5"/>
      </w:pPr>
      <w:r>
        <w:t>Did you take any actions as a result of your gender remuneration gap analysis?</w:t>
      </w:r>
    </w:p>
    <w:p w14:paraId="7B7EA5F4" w14:textId="77777777" w:rsidR="00A03B11" w:rsidRDefault="00A03B11" w:rsidP="00A03B11">
      <w:pPr>
        <w:pStyle w:val="Italics-instructions"/>
      </w:pPr>
      <w:r w:rsidRPr="00B943CF">
        <w:t>(</w:t>
      </w:r>
      <w:r w:rsidR="00ED44CF">
        <w:t>You may select</w:t>
      </w:r>
      <w:r w:rsidR="00B67D22">
        <w:t xml:space="preserve"> ‘Yes’ </w:t>
      </w:r>
      <w:r w:rsidR="00ED44CF">
        <w:t xml:space="preserve">AND at least </w:t>
      </w:r>
      <w:r w:rsidR="00B67D22">
        <w:t>one of the options</w:t>
      </w:r>
      <w:r w:rsidRPr="00B943CF">
        <w:t xml:space="preserve"> </w:t>
      </w:r>
      <w:r>
        <w:t xml:space="preserve">below ‘Yes’ </w:t>
      </w:r>
      <w:r w:rsidRPr="00546C74">
        <w:t xml:space="preserve">OR </w:t>
      </w:r>
      <w:r w:rsidRPr="00B943CF">
        <w:t>‘No (</w:t>
      </w:r>
      <w:r w:rsidR="00B67D22">
        <w:t>you may specify why no actions were taken resulting from your remuneration gap analysis</w:t>
      </w:r>
      <w:r>
        <w:t xml:space="preserve">)’ ONLY OR ‘No’ AND </w:t>
      </w:r>
      <w:r w:rsidR="00B67D22">
        <w:t xml:space="preserve">‘No unexplainable or unjustifiable gaps identified’ OR </w:t>
      </w:r>
      <w:r w:rsidRPr="00B943CF">
        <w:t xml:space="preserve">‘Currently under development, please enter date this is due to be completed’ OR one, multiple or all of </w:t>
      </w:r>
      <w:r>
        <w:t xml:space="preserve">the </w:t>
      </w:r>
      <w:r w:rsidRPr="00B943CF">
        <w:t xml:space="preserve">last </w:t>
      </w:r>
      <w:r w:rsidR="00B67D22">
        <w:t>six</w:t>
      </w:r>
      <w:r w:rsidRPr="00B943CF">
        <w:t xml:space="preserve"> options.)</w:t>
      </w:r>
    </w:p>
    <w:p w14:paraId="44B172C8" w14:textId="77777777" w:rsidR="00DE5A54" w:rsidRDefault="00CE2A95" w:rsidP="00BF3B3C">
      <w:pPr>
        <w:pStyle w:val="List"/>
      </w:pPr>
      <w:sdt>
        <w:sdtPr>
          <w:rPr>
            <w:rFonts w:ascii="MS Gothic" w:eastAsia="MS Gothic" w:hAnsi="MS Gothic" w:cs="MS Gothic" w:hint="eastAsia"/>
          </w:rPr>
          <w:id w:val="-1721278900"/>
          <w14:checkbox>
            <w14:checked w14:val="0"/>
            <w14:checkedState w14:val="2612" w14:font="MS Gothic"/>
            <w14:uncheckedState w14:val="2610" w14:font="MS Gothic"/>
          </w14:checkbox>
        </w:sdtPr>
        <w:sdtEndPr/>
        <w:sdtContent>
          <w:r w:rsidR="00954859">
            <w:rPr>
              <w:rFonts w:ascii="MS Gothic" w:eastAsia="MS Gothic" w:hAnsi="MS Gothic" w:cs="MS Gothic" w:hint="eastAsia"/>
            </w:rPr>
            <w:t>☐</w:t>
          </w:r>
        </w:sdtContent>
      </w:sdt>
      <w:r w:rsidR="00DE5A54">
        <w:rPr>
          <w:rFonts w:ascii="MS Gothic" w:eastAsia="MS Gothic" w:hAnsi="MS Gothic" w:cs="MS Gothic"/>
        </w:rPr>
        <w:tab/>
      </w:r>
      <w:r w:rsidR="00DE5A54">
        <w:t xml:space="preserve">Yes </w:t>
      </w:r>
      <w:r w:rsidR="00B63BFF" w:rsidRPr="001066FC">
        <w:rPr>
          <w:rFonts w:ascii="Arial" w:hAnsi="Arial" w:cs="Arial"/>
          <w:color w:val="auto"/>
        </w:rPr>
        <w:t>– indicate what actions were taken (</w:t>
      </w:r>
      <w:r w:rsidR="00B63BFF">
        <w:rPr>
          <w:rFonts w:ascii="Arial" w:hAnsi="Arial" w:cs="Arial"/>
          <w:color w:val="auto"/>
        </w:rPr>
        <w:t>select all applicable</w:t>
      </w:r>
      <w:r w:rsidR="00B63BFF" w:rsidRPr="001066FC">
        <w:rPr>
          <w:rFonts w:ascii="Arial" w:hAnsi="Arial" w:cs="Arial"/>
          <w:color w:val="auto"/>
        </w:rPr>
        <w:t xml:space="preserve"> answers</w:t>
      </w:r>
      <w:r w:rsidR="00B63BFF">
        <w:rPr>
          <w:rFonts w:ascii="Arial" w:hAnsi="Arial" w:cs="Arial"/>
          <w:color w:val="auto"/>
        </w:rPr>
        <w:t>)</w:t>
      </w:r>
      <w:r w:rsidR="00DE5A54">
        <w:t>:</w:t>
      </w:r>
    </w:p>
    <w:p w14:paraId="668D4748" w14:textId="77777777" w:rsidR="00DE5A54" w:rsidRDefault="00CE2A95" w:rsidP="00B5367C">
      <w:pPr>
        <w:pStyle w:val="List2"/>
      </w:pPr>
      <w:sdt>
        <w:sdtPr>
          <w:id w:val="-784267056"/>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Created a pay equity strategy or action plan</w:t>
      </w:r>
    </w:p>
    <w:p w14:paraId="54F4932F" w14:textId="77777777" w:rsidR="00DE5A54" w:rsidRDefault="00CE2A95" w:rsidP="00B5367C">
      <w:pPr>
        <w:pStyle w:val="List2"/>
      </w:pPr>
      <w:sdt>
        <w:sdtPr>
          <w:rPr>
            <w:rFonts w:ascii="MS Gothic" w:eastAsia="MS Gothic" w:hAnsi="MS Gothic" w:cs="MS Gothic" w:hint="eastAsia"/>
          </w:rPr>
          <w:id w:val="138182236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Identified cause/s of the gaps</w:t>
      </w:r>
    </w:p>
    <w:p w14:paraId="45BF5FD8" w14:textId="77777777" w:rsidR="00DE5A54" w:rsidRDefault="00CE2A95" w:rsidP="00B5367C">
      <w:pPr>
        <w:pStyle w:val="List2"/>
      </w:pPr>
      <w:sdt>
        <w:sdtPr>
          <w:rPr>
            <w:rFonts w:ascii="MS Gothic" w:eastAsia="MS Gothic" w:hAnsi="MS Gothic" w:cs="MS Gothic" w:hint="eastAsia"/>
          </w:rPr>
          <w:id w:val="1626739435"/>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Reviewed remuneration decision-making processes</w:t>
      </w:r>
    </w:p>
    <w:p w14:paraId="59CCBF47" w14:textId="77777777" w:rsidR="00DE5A54" w:rsidRDefault="00CE2A95" w:rsidP="00B5367C">
      <w:pPr>
        <w:pStyle w:val="List2"/>
      </w:pPr>
      <w:sdt>
        <w:sdtPr>
          <w:rPr>
            <w:rFonts w:ascii="MS Gothic" w:eastAsia="MS Gothic" w:hAnsi="MS Gothic" w:cs="MS Gothic" w:hint="eastAsia"/>
          </w:rPr>
          <w:id w:val="-104698369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commencement salaries by gender to ensure there are no pay gaps</w:t>
      </w:r>
    </w:p>
    <w:p w14:paraId="1ED2F085" w14:textId="77777777" w:rsidR="00DE5A54" w:rsidRDefault="00CE2A95" w:rsidP="00B5367C">
      <w:pPr>
        <w:pStyle w:val="List2"/>
      </w:pPr>
      <w:sdt>
        <w:sdtPr>
          <w:rPr>
            <w:rFonts w:ascii="MS Gothic" w:eastAsia="MS Gothic" w:hAnsi="MS Gothic" w:cs="MS Gothic" w:hint="eastAsia"/>
          </w:rPr>
          <w:id w:val="-82381935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performance ratings to ensure there is no gender bias (including unconscious bias)</w:t>
      </w:r>
    </w:p>
    <w:p w14:paraId="1D61DD1C" w14:textId="77777777" w:rsidR="00DE5A54" w:rsidRDefault="00CE2A95" w:rsidP="00B5367C">
      <w:pPr>
        <w:pStyle w:val="List2"/>
      </w:pPr>
      <w:sdt>
        <w:sdtPr>
          <w:rPr>
            <w:rFonts w:ascii="MS Gothic" w:eastAsia="MS Gothic" w:hAnsi="MS Gothic" w:cs="MS Gothic" w:hint="eastAsia"/>
          </w:rPr>
          <w:id w:val="132764014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performance pay to ensure there is no gender bias (including unconscious bias)</w:t>
      </w:r>
    </w:p>
    <w:p w14:paraId="4E6C36E4" w14:textId="77777777" w:rsidR="00DE5A54" w:rsidRDefault="00CE2A95" w:rsidP="00B5367C">
      <w:pPr>
        <w:pStyle w:val="List2"/>
      </w:pPr>
      <w:sdt>
        <w:sdtPr>
          <w:rPr>
            <w:rFonts w:ascii="MS Gothic" w:eastAsia="MS Gothic" w:hAnsi="MS Gothic" w:cs="MS Gothic" w:hint="eastAsia"/>
          </w:rPr>
          <w:id w:val="190309341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Trained people-managers in addressing gender bias (including unconscious bias)</w:t>
      </w:r>
    </w:p>
    <w:p w14:paraId="288299C1" w14:textId="77777777" w:rsidR="00DE5A54" w:rsidRDefault="00CE2A95" w:rsidP="00B5367C">
      <w:pPr>
        <w:pStyle w:val="List2"/>
      </w:pPr>
      <w:sdt>
        <w:sdtPr>
          <w:rPr>
            <w:rFonts w:ascii="MS Gothic" w:eastAsia="MS Gothic" w:hAnsi="MS Gothic" w:cs="MS Gothic" w:hint="eastAsia"/>
          </w:rPr>
          <w:id w:val="1457684631"/>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Set targets to reduce any like-for-like gaps</w:t>
      </w:r>
    </w:p>
    <w:p w14:paraId="35513B2F" w14:textId="77777777" w:rsidR="00DE5A54" w:rsidRDefault="00CE2A95" w:rsidP="00B5367C">
      <w:pPr>
        <w:pStyle w:val="List2"/>
      </w:pPr>
      <w:sdt>
        <w:sdtPr>
          <w:rPr>
            <w:rFonts w:ascii="MS Gothic" w:eastAsia="MS Gothic" w:hAnsi="MS Gothic" w:cs="MS Gothic" w:hint="eastAsia"/>
          </w:rPr>
          <w:id w:val="2046638503"/>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Set targets to reduce any organisation-wide gaps</w:t>
      </w:r>
    </w:p>
    <w:p w14:paraId="08584B26" w14:textId="77777777" w:rsidR="00DE5A54" w:rsidRDefault="00CE2A95" w:rsidP="00B5367C">
      <w:pPr>
        <w:pStyle w:val="List2"/>
      </w:pPr>
      <w:sdt>
        <w:sdtPr>
          <w:rPr>
            <w:rFonts w:ascii="MS Gothic" w:eastAsia="MS Gothic" w:hAnsi="MS Gothic" w:cs="MS Gothic" w:hint="eastAsia"/>
          </w:rPr>
          <w:id w:val="14818278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the governing body</w:t>
      </w:r>
    </w:p>
    <w:p w14:paraId="3E47B8D0" w14:textId="77777777" w:rsidR="00DE5A54" w:rsidRDefault="00CE2A95" w:rsidP="00B5367C">
      <w:pPr>
        <w:pStyle w:val="List2"/>
      </w:pPr>
      <w:sdt>
        <w:sdtPr>
          <w:rPr>
            <w:rFonts w:ascii="MS Gothic" w:eastAsia="MS Gothic" w:hAnsi="MS Gothic" w:cs="MS Gothic" w:hint="eastAsia"/>
          </w:rPr>
          <w:id w:val="24076452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the executive</w:t>
      </w:r>
    </w:p>
    <w:p w14:paraId="6089CC64" w14:textId="77777777" w:rsidR="00DE5A54" w:rsidRDefault="00CE2A95" w:rsidP="00B5367C">
      <w:pPr>
        <w:pStyle w:val="List2"/>
      </w:pPr>
      <w:sdt>
        <w:sdtPr>
          <w:rPr>
            <w:rFonts w:ascii="MS Gothic" w:eastAsia="MS Gothic" w:hAnsi="MS Gothic" w:cs="MS Gothic" w:hint="eastAsia"/>
          </w:rPr>
          <w:id w:val="6199247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all employees</w:t>
      </w:r>
    </w:p>
    <w:p w14:paraId="21730773" w14:textId="77777777" w:rsidR="00DE5A54" w:rsidRDefault="00CE2A95" w:rsidP="00B5367C">
      <w:pPr>
        <w:pStyle w:val="List2"/>
      </w:pPr>
      <w:sdt>
        <w:sdtPr>
          <w:rPr>
            <w:rFonts w:ascii="MS Gothic" w:eastAsia="MS Gothic" w:hAnsi="MS Gothic" w:cs="MS Gothic" w:hint="eastAsia"/>
          </w:rPr>
          <w:id w:val="190572768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 xml:space="preserve">Reported pay equity metrics (including gender pay gaps) externally  </w:t>
      </w:r>
    </w:p>
    <w:p w14:paraId="54F18890" w14:textId="77777777" w:rsidR="00DE5A54" w:rsidRDefault="00CE2A95" w:rsidP="00B5367C">
      <w:pPr>
        <w:pStyle w:val="List2"/>
      </w:pPr>
      <w:sdt>
        <w:sdtPr>
          <w:rPr>
            <w:rFonts w:ascii="MS Gothic" w:eastAsia="MS Gothic" w:hAnsi="MS Gothic" w:cs="MS Gothic" w:hint="eastAsia"/>
          </w:rPr>
          <w:id w:val="1733031053"/>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Corrected like-for-like gaps</w:t>
      </w:r>
    </w:p>
    <w:p w14:paraId="5110E895" w14:textId="77777777" w:rsidR="00DE5A54" w:rsidRDefault="00CE2A95" w:rsidP="00B5367C">
      <w:pPr>
        <w:pStyle w:val="List2"/>
      </w:pPr>
      <w:sdt>
        <w:sdtPr>
          <w:rPr>
            <w:rFonts w:ascii="MS Gothic" w:eastAsia="MS Gothic" w:hAnsi="MS Gothic" w:cs="MS Gothic" w:hint="eastAsia"/>
          </w:rPr>
          <w:id w:val="1046724152"/>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 xml:space="preserve">Conducted a gender-based job evaluation process  </w:t>
      </w:r>
    </w:p>
    <w:p w14:paraId="10B78807" w14:textId="77777777" w:rsidR="00DE5A54" w:rsidRDefault="00CE2A95" w:rsidP="00B5367C">
      <w:pPr>
        <w:pStyle w:val="List2"/>
      </w:pPr>
      <w:sdt>
        <w:sdtPr>
          <w:rPr>
            <w:rFonts w:ascii="MS Gothic" w:eastAsia="MS Gothic" w:hAnsi="MS Gothic" w:cs="MS Gothic" w:hint="eastAsia"/>
          </w:rPr>
          <w:id w:val="-894197552"/>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Implemented other changes (provide details):</w:t>
      </w:r>
    </w:p>
    <w:sdt>
      <w:sdtPr>
        <w:id w:val="1228575360"/>
        <w:placeholder>
          <w:docPart w:val="430D5B31C9B84B82893ED4E1213B3A91"/>
        </w:placeholder>
        <w:showingPlcHdr/>
        <w:text/>
      </w:sdtPr>
      <w:sdtEndPr/>
      <w:sdtContent>
        <w:p w14:paraId="6BEA3D98" w14:textId="77777777" w:rsidR="00DE5A54" w:rsidRDefault="00DE5A54" w:rsidP="00B5367C">
          <w:pPr>
            <w:pStyle w:val="List3"/>
          </w:pPr>
          <w:r w:rsidRPr="00B272E7">
            <w:rPr>
              <w:rStyle w:val="PlaceholderText"/>
            </w:rPr>
            <w:t>Click here to enter text.</w:t>
          </w:r>
        </w:p>
      </w:sdtContent>
    </w:sdt>
    <w:p w14:paraId="1449F43F" w14:textId="77777777" w:rsidR="00DE5A54" w:rsidRPr="006919BA" w:rsidRDefault="00CE2A95" w:rsidP="00BF3B3C">
      <w:pPr>
        <w:pStyle w:val="List"/>
      </w:pPr>
      <w:sdt>
        <w:sdtPr>
          <w:rPr>
            <w:rFonts w:ascii="MS Gothic" w:eastAsia="MS Gothic" w:hAnsi="MS Gothic" w:cs="MS Gothic" w:hint="eastAsia"/>
          </w:rPr>
          <w:id w:val="-174525611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 xml:space="preserve"> </w:t>
      </w:r>
      <w:r w:rsidR="00DE5A54">
        <w:tab/>
        <w:t xml:space="preserve">No </w:t>
      </w:r>
      <w:r w:rsidR="00FE0593">
        <w:t>(you may specify why no actions were taken resulting from your remuneration gap analysis)</w:t>
      </w:r>
    </w:p>
    <w:p w14:paraId="742BCA75" w14:textId="77777777" w:rsidR="00954859" w:rsidRDefault="00CE2A95" w:rsidP="00B5367C">
      <w:pPr>
        <w:pStyle w:val="List2"/>
      </w:pPr>
      <w:sdt>
        <w:sdtPr>
          <w:id w:val="-1367287310"/>
          <w14:checkbox>
            <w14:checked w14:val="0"/>
            <w14:checkedState w14:val="2612" w14:font="MS Gothic"/>
            <w14:uncheckedState w14:val="2610" w14:font="MS Gothic"/>
          </w14:checkbox>
        </w:sdtPr>
        <w:sdtEndPr/>
        <w:sdtContent>
          <w:r w:rsidR="00954859">
            <w:rPr>
              <w:rFonts w:ascii="MS Gothic" w:eastAsia="MS Gothic" w:hAnsi="MS Gothic" w:hint="eastAsia"/>
            </w:rPr>
            <w:t>☐</w:t>
          </w:r>
        </w:sdtContent>
      </w:sdt>
      <w:r w:rsidR="00954859">
        <w:tab/>
      </w:r>
      <w:r w:rsidR="00FE0593">
        <w:t>No unexplainable or unjustifiable gaps identified</w:t>
      </w:r>
    </w:p>
    <w:p w14:paraId="4F02E5D6" w14:textId="77777777" w:rsidR="00DE5A54" w:rsidRDefault="00CE2A95" w:rsidP="00B5367C">
      <w:pPr>
        <w:pStyle w:val="List2"/>
      </w:pPr>
      <w:sdt>
        <w:sdtPr>
          <w:id w:val="-2073491458"/>
          <w14:checkbox>
            <w14:checked w14:val="0"/>
            <w14:checkedState w14:val="2612" w14:font="MS Gothic"/>
            <w14:uncheckedState w14:val="2610" w14:font="MS Gothic"/>
          </w14:checkbox>
        </w:sdtPr>
        <w:sdtEndPr/>
        <w:sdtContent>
          <w:r w:rsidR="00954859">
            <w:rPr>
              <w:rFonts w:ascii="MS Gothic" w:eastAsia="MS Gothic" w:hAnsi="MS Gothic" w:hint="eastAsia"/>
            </w:rPr>
            <w:t>☐</w:t>
          </w:r>
        </w:sdtContent>
      </w:sdt>
      <w:r w:rsidR="00DE5A54">
        <w:tab/>
        <w:t xml:space="preserve">Currently under development, please enter date this is due to be completed </w:t>
      </w:r>
    </w:p>
    <w:sdt>
      <w:sdtPr>
        <w:id w:val="-420030864"/>
        <w:placeholder>
          <w:docPart w:val="C41AD8D1E3A44BBF9225D63F15BD0123"/>
        </w:placeholder>
        <w:showingPlcHdr/>
        <w:text/>
      </w:sdtPr>
      <w:sdtEndPr/>
      <w:sdtContent>
        <w:p w14:paraId="3D381BFB" w14:textId="77777777" w:rsidR="00DE5A54" w:rsidRDefault="00DE5A54" w:rsidP="00B5367C">
          <w:pPr>
            <w:pStyle w:val="List3"/>
          </w:pPr>
          <w:r w:rsidRPr="00B272E7">
            <w:rPr>
              <w:rStyle w:val="PlaceholderText"/>
            </w:rPr>
            <w:t>Click here to enter text.</w:t>
          </w:r>
        </w:p>
      </w:sdtContent>
    </w:sdt>
    <w:p w14:paraId="2C9652D6" w14:textId="77777777" w:rsidR="00DE5A54" w:rsidRDefault="00CE2A95" w:rsidP="00B5367C">
      <w:pPr>
        <w:pStyle w:val="List2"/>
      </w:pPr>
      <w:sdt>
        <w:sdtPr>
          <w:id w:val="-328060631"/>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Insufficient resources/expertise</w:t>
      </w:r>
    </w:p>
    <w:p w14:paraId="1DF4AFBD" w14:textId="77777777" w:rsidR="00DE5A54" w:rsidRDefault="00CE2A95" w:rsidP="00B5367C">
      <w:pPr>
        <w:pStyle w:val="List2"/>
      </w:pPr>
      <w:sdt>
        <w:sdtPr>
          <w:id w:val="1127821652"/>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r>
      <w:r w:rsidR="00FE0593">
        <w:t>Salaries set by awards/industrial or workplace agreements</w:t>
      </w:r>
    </w:p>
    <w:p w14:paraId="4F06B0E3" w14:textId="77777777" w:rsidR="00DE5A54" w:rsidRDefault="00CE2A95" w:rsidP="00B5367C">
      <w:pPr>
        <w:pStyle w:val="List2"/>
      </w:pPr>
      <w:sdt>
        <w:sdtPr>
          <w:id w:val="-1466579208"/>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r>
      <w:r w:rsidR="00FE0593">
        <w:t>Non-award employees are paid market rate</w:t>
      </w:r>
    </w:p>
    <w:p w14:paraId="4EBCDC64" w14:textId="77777777" w:rsidR="00FE0593" w:rsidRDefault="00CE2A95" w:rsidP="00B5367C">
      <w:pPr>
        <w:pStyle w:val="List2"/>
      </w:pPr>
      <w:sdt>
        <w:sdtPr>
          <w:id w:val="-2114112957"/>
          <w14:checkbox>
            <w14:checked w14:val="0"/>
            <w14:checkedState w14:val="2612" w14:font="MS Gothic"/>
            <w14:uncheckedState w14:val="2610" w14:font="MS Gothic"/>
          </w14:checkbox>
        </w:sdtPr>
        <w:sdtEndPr/>
        <w:sdtContent>
          <w:r w:rsidR="00FE0593">
            <w:rPr>
              <w:rFonts w:ascii="MS Gothic" w:eastAsia="MS Gothic" w:hAnsi="MS Gothic" w:hint="eastAsia"/>
            </w:rPr>
            <w:t>☐</w:t>
          </w:r>
        </w:sdtContent>
      </w:sdt>
      <w:r w:rsidR="00FE0593">
        <w:tab/>
        <w:t>Unable to address cause/s</w:t>
      </w:r>
      <w:r w:rsidR="0091232B">
        <w:t xml:space="preserve"> of gaps (provide details why):</w:t>
      </w:r>
    </w:p>
    <w:sdt>
      <w:sdtPr>
        <w:id w:val="288179110"/>
        <w:placeholder>
          <w:docPart w:val="8702EB237BEA44ABBE2A91DD0A854F90"/>
        </w:placeholder>
        <w:showingPlcHdr/>
        <w:text/>
      </w:sdtPr>
      <w:sdtEndPr/>
      <w:sdtContent>
        <w:p w14:paraId="3E5FBFB2" w14:textId="77777777" w:rsidR="0091232B" w:rsidRDefault="0091232B" w:rsidP="00B5367C">
          <w:pPr>
            <w:pStyle w:val="List3"/>
          </w:pPr>
          <w:r w:rsidRPr="00B272E7">
            <w:rPr>
              <w:rStyle w:val="PlaceholderText"/>
            </w:rPr>
            <w:t>Click here to enter text.</w:t>
          </w:r>
        </w:p>
      </w:sdtContent>
    </w:sdt>
    <w:p w14:paraId="7A49E18F" w14:textId="77777777" w:rsidR="00DE5A54" w:rsidRDefault="00CE2A95" w:rsidP="00B5367C">
      <w:pPr>
        <w:pStyle w:val="List2"/>
      </w:pPr>
      <w:sdt>
        <w:sdtPr>
          <w:id w:val="-1506436920"/>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Not a priority</w:t>
      </w:r>
    </w:p>
    <w:p w14:paraId="7F5F193D" w14:textId="77777777" w:rsidR="00DE5A54" w:rsidRDefault="00CE2A95" w:rsidP="00B5367C">
      <w:pPr>
        <w:pStyle w:val="List2"/>
      </w:pPr>
      <w:sdt>
        <w:sdtPr>
          <w:id w:val="-1910829629"/>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Other (provide details):</w:t>
      </w:r>
    </w:p>
    <w:sdt>
      <w:sdtPr>
        <w:id w:val="735824942"/>
        <w:placeholder>
          <w:docPart w:val="C06A677FAE8F4039968A3CECF3BAAEF7"/>
        </w:placeholder>
        <w:showingPlcHdr/>
        <w:text/>
      </w:sdtPr>
      <w:sdtEndPr/>
      <w:sdtContent>
        <w:p w14:paraId="7E5847BF" w14:textId="77777777" w:rsidR="00DE5A54" w:rsidRDefault="00DE5A54" w:rsidP="00B5367C">
          <w:pPr>
            <w:pStyle w:val="List3"/>
          </w:pPr>
          <w:r w:rsidRPr="00B272E7">
            <w:rPr>
              <w:rStyle w:val="PlaceholderText"/>
            </w:rPr>
            <w:t>Click here to enter text.</w:t>
          </w:r>
        </w:p>
      </w:sdtContent>
    </w:sdt>
    <w:p w14:paraId="1BC55DB4" w14:textId="77777777" w:rsidR="00583409" w:rsidRDefault="00583409" w:rsidP="00090ED4">
      <w:pPr>
        <w:pStyle w:val="BodyCopy"/>
      </w:pPr>
    </w:p>
    <w:p w14:paraId="7DA88AD8" w14:textId="77777777" w:rsidR="00583409" w:rsidRDefault="00583409" w:rsidP="00FF5640">
      <w:pPr>
        <w:pStyle w:val="Heading5"/>
      </w:pPr>
      <w:r>
        <w:t>If your organisation would like to provide additional information relating to gender equality i</w:t>
      </w:r>
      <w:r w:rsidR="00553B4B">
        <w:t>ndicator 3, please do so below:</w:t>
      </w:r>
    </w:p>
    <w:sdt>
      <w:sdtPr>
        <w:id w:val="-785351464"/>
        <w:placeholder>
          <w:docPart w:val="3C352D6399F44AEAA2BDDE827013CC23"/>
        </w:placeholder>
        <w:showingPlcHdr/>
        <w:text/>
      </w:sdtPr>
      <w:sdtEndPr/>
      <w:sdtContent>
        <w:p w14:paraId="45E3731C" w14:textId="77777777" w:rsidR="00E17748" w:rsidRDefault="00E17748" w:rsidP="00E17748">
          <w:pPr>
            <w:pStyle w:val="List"/>
          </w:pPr>
          <w:r w:rsidRPr="00B272E7">
            <w:rPr>
              <w:rStyle w:val="PlaceholderText"/>
            </w:rPr>
            <w:t>Click here to enter text.</w:t>
          </w:r>
        </w:p>
      </w:sdtContent>
    </w:sdt>
    <w:p w14:paraId="41C3CFB7" w14:textId="77777777" w:rsidR="00C2639C" w:rsidRDefault="00E17748" w:rsidP="00E17748">
      <w:r>
        <w:t xml:space="preserve"> </w:t>
      </w:r>
      <w:r w:rsidR="00C2639C">
        <w:br w:type="page"/>
      </w:r>
    </w:p>
    <w:p w14:paraId="10047175" w14:textId="77777777" w:rsidR="00583409" w:rsidRDefault="00C2639C" w:rsidP="00553B4B">
      <w:pPr>
        <w:pStyle w:val="BodyCopy"/>
      </w:pPr>
      <w:r w:rsidRPr="00B56CF0">
        <w:rPr>
          <w:noProof/>
          <w:lang w:eastAsia="en-AU"/>
        </w:rPr>
        <w:lastRenderedPageBreak/>
        <mc:AlternateContent>
          <mc:Choice Requires="wps">
            <w:drawing>
              <wp:anchor distT="0" distB="0" distL="114300" distR="114300" simplePos="0" relativeHeight="251671552" behindDoc="0" locked="0" layoutInCell="1" allowOverlap="1" wp14:anchorId="43CADE48" wp14:editId="58BE3B9C">
                <wp:simplePos x="0" y="0"/>
                <wp:positionH relativeFrom="column">
                  <wp:posOffset>-773430</wp:posOffset>
                </wp:positionH>
                <wp:positionV relativeFrom="paragraph">
                  <wp:posOffset>26670</wp:posOffset>
                </wp:positionV>
                <wp:extent cx="6438900" cy="8382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438900" cy="8382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62492AF" w14:textId="77777777" w:rsidR="00205FEB" w:rsidRPr="00771699" w:rsidRDefault="00205FEB" w:rsidP="00C2639C">
                            <w:pPr>
                              <w:pStyle w:val="Subtitle"/>
                              <w:spacing w:after="0" w:line="240" w:lineRule="auto"/>
                              <w:ind w:left="992"/>
                            </w:pPr>
                            <w:r w:rsidRPr="00C2639C">
                              <w:t>GEI 4: Availability and utility of employment terms, conditions and practices relating to flexible working arrangements for employees and to working arrangements supporting employees with family or caring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ADE48" id="Rounded Rectangle 11" o:spid="_x0000_s1030" style="position:absolute;margin-left:-60.9pt;margin-top:2.1pt;width:507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" fillcolor="black [3200]" strokecolor="black [1600]" strokeweight="2pt">
                <v:textbox>
                  <w:txbxContent>
                    <w:p w14:paraId="462492AF" w14:textId="77777777" w:rsidR="00205FEB" w:rsidRPr="00771699" w:rsidRDefault="00205FEB" w:rsidP="00C2639C">
                      <w:pPr>
                        <w:pStyle w:val="Subtitle"/>
                        <w:spacing w:after="0" w:line="240" w:lineRule="auto"/>
                        <w:ind w:left="992"/>
                      </w:pPr>
                      <w:r w:rsidRPr="00C2639C">
                        <w:t xml:space="preserve">GEI 4: Availability and utility of employment terms, conditions and practices relating to flexible working arrangements for employees and to working arrangements supporting employees with family or </w:t>
                      </w:r>
                      <w:proofErr w:type="gramStart"/>
                      <w:r w:rsidRPr="00C2639C">
                        <w:t>caring  responsibilities</w:t>
                      </w:r>
                      <w:proofErr w:type="gramEnd"/>
                    </w:p>
                  </w:txbxContent>
                </v:textbox>
              </v:roundrect>
            </w:pict>
          </mc:Fallback>
        </mc:AlternateContent>
      </w:r>
    </w:p>
    <w:p w14:paraId="15813E0B" w14:textId="77777777" w:rsidR="00C2639C" w:rsidRDefault="00C2639C" w:rsidP="00553B4B">
      <w:pPr>
        <w:pStyle w:val="BodyCopy"/>
      </w:pPr>
    </w:p>
    <w:p w14:paraId="1A35E9BD" w14:textId="77777777" w:rsidR="00C2639C" w:rsidRDefault="00C2639C" w:rsidP="00553B4B">
      <w:pPr>
        <w:pStyle w:val="BodyCopy"/>
      </w:pPr>
    </w:p>
    <w:p w14:paraId="2154C4EA" w14:textId="77777777" w:rsidR="00C2639C" w:rsidRDefault="00C2639C" w:rsidP="00553B4B">
      <w:pPr>
        <w:pStyle w:val="BodyCopy"/>
      </w:pPr>
    </w:p>
    <w:p w14:paraId="4C1302E6" w14:textId="77777777" w:rsidR="00583409" w:rsidRDefault="00213904" w:rsidP="00583409">
      <w:pPr>
        <w:pStyle w:val="Heading4"/>
      </w:pPr>
      <w:r>
        <w:t xml:space="preserve">“PRIMARY CARER” is the member of a couple or a single carer, REGARDLESS OF GENDER, identified as having greater responsibility for the day-to-day care of a child. </w:t>
      </w:r>
      <w:r>
        <w:br/>
      </w:r>
      <w:r>
        <w:br/>
      </w:r>
      <w:r w:rsidR="00DA19D4">
        <w:t xml:space="preserve">Do you provide </w:t>
      </w:r>
      <w:r w:rsidR="00DA19D4" w:rsidRPr="00DA19D4">
        <w:t>EMPLOYER</w:t>
      </w:r>
      <w:r w:rsidR="00DA19D4">
        <w:t xml:space="preserve"> FUNDED paid parental leave for PRIMARY CARERS that is available for women AND men, in addition to any government funded parental leave scheme for primary carers? </w:t>
      </w:r>
    </w:p>
    <w:p w14:paraId="10630CBF" w14:textId="77777777" w:rsidR="00213904" w:rsidRDefault="00213904" w:rsidP="00213904">
      <w:pPr>
        <w:pStyle w:val="BodyCopy"/>
      </w:pPr>
    </w:p>
    <w:p w14:paraId="42ECB109" w14:textId="77777777" w:rsidR="002F3C53" w:rsidRDefault="002F3C53" w:rsidP="002F3C53">
      <w:pPr>
        <w:pStyle w:val="FeatureHeading"/>
      </w:pPr>
      <w:r>
        <w:t>Option 1</w:t>
      </w:r>
    </w:p>
    <w:p w14:paraId="0D508236" w14:textId="77777777" w:rsidR="00431DCB" w:rsidRDefault="00CE2A95" w:rsidP="00BF3B3C">
      <w:pPr>
        <w:pStyle w:val="List"/>
      </w:pPr>
      <w:sdt>
        <w:sdtPr>
          <w:rPr>
            <w:rFonts w:ascii="MS Gothic" w:eastAsia="MS Gothic" w:hAnsi="MS Gothic" w:cs="MS Gothic" w:hint="eastAsia"/>
          </w:rPr>
          <w:id w:val="-1295284536"/>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rPr>
          <w:rFonts w:ascii="MS Gothic" w:eastAsia="MS Gothic" w:hAnsi="MS Gothic" w:cs="MS Gothic"/>
        </w:rPr>
        <w:tab/>
      </w:r>
      <w:r w:rsidR="00431DCB">
        <w:t>Yes (Please indicate how employer funded paid parental leave is provided to the primary carer):</w:t>
      </w:r>
    </w:p>
    <w:p w14:paraId="64A00038" w14:textId="77777777" w:rsidR="00431DCB" w:rsidRDefault="00CE2A95" w:rsidP="00B5367C">
      <w:pPr>
        <w:pStyle w:val="List2"/>
      </w:pPr>
      <w:sdt>
        <w:sdtPr>
          <w:id w:val="-47688612"/>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693563CB" w14:textId="77777777" w:rsidR="00431DCB" w:rsidRDefault="00CE2A95" w:rsidP="00B5367C">
      <w:pPr>
        <w:pStyle w:val="List2"/>
      </w:pPr>
      <w:sdt>
        <w:sdtPr>
          <w:rPr>
            <w:rFonts w:ascii="MS Gothic" w:eastAsia="MS Gothic" w:hAnsi="MS Gothic" w:cs="MS Gothic" w:hint="eastAsia"/>
          </w:rPr>
          <w:id w:val="-185772759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404261D3" w14:textId="77777777" w:rsidR="00431DCB" w:rsidRDefault="00CE2A95" w:rsidP="00B5367C">
      <w:pPr>
        <w:pStyle w:val="List2"/>
      </w:pPr>
      <w:sdt>
        <w:sdtPr>
          <w:rPr>
            <w:rFonts w:ascii="MS Gothic" w:eastAsia="MS Gothic" w:hAnsi="MS Gothic" w:cs="MS Gothic" w:hint="eastAsia"/>
          </w:rPr>
          <w:id w:val="1126901841"/>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692E704E" w14:textId="77777777" w:rsidR="00AD6209" w:rsidRDefault="001935AC" w:rsidP="00AD6209">
      <w:pPr>
        <w:pStyle w:val="Italics-instructions"/>
      </w:pPr>
      <w:r>
        <w:t>(I</w:t>
      </w:r>
      <w:r w:rsidR="00AD6209">
        <w:t xml:space="preserve">f you </w:t>
      </w:r>
      <w:r>
        <w:t xml:space="preserve">selected </w:t>
      </w:r>
      <w:r w:rsidR="00856CD3">
        <w:t>the</w:t>
      </w:r>
      <w:r w:rsidR="00AD6209">
        <w:t xml:space="preserve"> option</w:t>
      </w:r>
      <w:r w:rsidR="00856CD3">
        <w:t xml:space="preserve"> above</w:t>
      </w:r>
      <w:r w:rsidR="00AD6209">
        <w:t xml:space="preserve">, </w:t>
      </w:r>
      <w:r w:rsidR="00856CD3">
        <w:t>only answer the corresponding option in questions 5.1 and 5.2</w:t>
      </w:r>
      <w:r w:rsidR="00481D22">
        <w:t>.</w:t>
      </w:r>
      <w:r w:rsidR="00D06067">
        <w:t>)</w:t>
      </w:r>
    </w:p>
    <w:p w14:paraId="35974F4E" w14:textId="77777777" w:rsidR="00AD6209" w:rsidRDefault="00AD6209" w:rsidP="001223D4">
      <w:pPr>
        <w:pStyle w:val="BodyCopy"/>
      </w:pPr>
    </w:p>
    <w:p w14:paraId="08CA3D8E" w14:textId="77777777" w:rsidR="002F3C53" w:rsidRDefault="002F3C53" w:rsidP="002F3C53">
      <w:pPr>
        <w:pStyle w:val="FeatureHeading"/>
      </w:pPr>
      <w:r>
        <w:t>Option 2</w:t>
      </w:r>
    </w:p>
    <w:p w14:paraId="51A8185F" w14:textId="77777777" w:rsidR="00431DCB" w:rsidRDefault="00CE2A95" w:rsidP="00BF3B3C">
      <w:pPr>
        <w:pStyle w:val="List"/>
      </w:pPr>
      <w:sdt>
        <w:sdtPr>
          <w:rPr>
            <w:rFonts w:ascii="MS Gothic" w:eastAsia="MS Gothic" w:hAnsi="MS Gothic" w:cs="MS Gothic" w:hint="eastAsia"/>
          </w:rPr>
          <w:id w:val="86085986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 xml:space="preserve"> </w:t>
      </w:r>
      <w:r w:rsidR="00431DCB">
        <w:tab/>
        <w:t>No, we offer paid parental leave for primary carers that is available to women ONLY (e.g. maternity leave). (Please indicate how employer funded paid parental leave is provided to women ONLY):</w:t>
      </w:r>
    </w:p>
    <w:p w14:paraId="38BBDFA9" w14:textId="77777777" w:rsidR="00431DCB" w:rsidRDefault="00CE2A95" w:rsidP="00B5367C">
      <w:pPr>
        <w:pStyle w:val="List2"/>
      </w:pPr>
      <w:sdt>
        <w:sdtPr>
          <w:id w:val="-228693899"/>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1A80267F" w14:textId="77777777" w:rsidR="00431DCB" w:rsidRDefault="00CE2A95" w:rsidP="00B5367C">
      <w:pPr>
        <w:pStyle w:val="List2"/>
      </w:pPr>
      <w:sdt>
        <w:sdtPr>
          <w:rPr>
            <w:rFonts w:ascii="MS Gothic" w:eastAsia="MS Gothic" w:hAnsi="MS Gothic" w:cs="MS Gothic" w:hint="eastAsia"/>
          </w:rPr>
          <w:id w:val="-1448384384"/>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41519048" w14:textId="77777777" w:rsidR="00431DCB" w:rsidRDefault="00CE2A95" w:rsidP="00B5367C">
      <w:pPr>
        <w:pStyle w:val="List2"/>
      </w:pPr>
      <w:sdt>
        <w:sdtPr>
          <w:rPr>
            <w:rFonts w:ascii="MS Gothic" w:eastAsia="MS Gothic" w:hAnsi="MS Gothic" w:cs="MS Gothic" w:hint="eastAsia"/>
          </w:rPr>
          <w:id w:val="1169670245"/>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65105269" w14:textId="77777777" w:rsidR="00856CD3" w:rsidRDefault="00856CD3" w:rsidP="00856CD3">
      <w:pPr>
        <w:pStyle w:val="Italics-instructions"/>
      </w:pPr>
      <w:r>
        <w:t>(If you selected the option above, only answer the corresponding option in questions 5.1</w:t>
      </w:r>
      <w:r w:rsidR="004F0D01">
        <w:t xml:space="preserve"> </w:t>
      </w:r>
      <w:r>
        <w:t>and 5.2</w:t>
      </w:r>
      <w:r w:rsidR="00481D22">
        <w:t>.</w:t>
      </w:r>
      <w:r>
        <w:t>)</w:t>
      </w:r>
    </w:p>
    <w:p w14:paraId="3E3675DD" w14:textId="77777777" w:rsidR="00856CD3" w:rsidRDefault="00856CD3" w:rsidP="00856CD3">
      <w:pPr>
        <w:pStyle w:val="BodyCopy"/>
      </w:pPr>
    </w:p>
    <w:p w14:paraId="4A547275" w14:textId="77777777" w:rsidR="002F3C53" w:rsidRDefault="002F3C53" w:rsidP="002F3C53">
      <w:pPr>
        <w:pStyle w:val="FeatureHeading"/>
      </w:pPr>
      <w:r>
        <w:t>Option 3</w:t>
      </w:r>
    </w:p>
    <w:p w14:paraId="24B7BDCF" w14:textId="77777777" w:rsidR="00431DCB" w:rsidRDefault="00CE2A95" w:rsidP="00BF3B3C">
      <w:pPr>
        <w:pStyle w:val="List"/>
      </w:pPr>
      <w:sdt>
        <w:sdtPr>
          <w:rPr>
            <w:rFonts w:ascii="MS Gothic" w:eastAsia="MS Gothic" w:hAnsi="MS Gothic" w:cs="MS Gothic" w:hint="eastAsia"/>
          </w:rPr>
          <w:id w:val="-155468540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 xml:space="preserve"> </w:t>
      </w:r>
      <w:r w:rsidR="00431DCB">
        <w:tab/>
        <w:t>No, we offer paid parental leave for primary carers that is available to men ONLY. (Please indicate how employer funded paid parental leave is provided to men ONLY):</w:t>
      </w:r>
    </w:p>
    <w:p w14:paraId="37F976BB" w14:textId="77777777" w:rsidR="00431DCB" w:rsidRDefault="00CE2A95" w:rsidP="00B5367C">
      <w:pPr>
        <w:pStyle w:val="List2"/>
      </w:pPr>
      <w:sdt>
        <w:sdtPr>
          <w:id w:val="-1596934915"/>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784CB72D" w14:textId="77777777" w:rsidR="00431DCB" w:rsidRDefault="00CE2A95" w:rsidP="00B5367C">
      <w:pPr>
        <w:pStyle w:val="List2"/>
      </w:pPr>
      <w:sdt>
        <w:sdtPr>
          <w:rPr>
            <w:rFonts w:ascii="MS Gothic" w:eastAsia="MS Gothic" w:hAnsi="MS Gothic" w:cs="MS Gothic" w:hint="eastAsia"/>
          </w:rPr>
          <w:id w:val="-1216744948"/>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321C31FC" w14:textId="77777777" w:rsidR="00431DCB" w:rsidRDefault="00CE2A95" w:rsidP="00B5367C">
      <w:pPr>
        <w:pStyle w:val="List2"/>
      </w:pPr>
      <w:sdt>
        <w:sdtPr>
          <w:rPr>
            <w:rFonts w:ascii="MS Gothic" w:eastAsia="MS Gothic" w:hAnsi="MS Gothic" w:cs="MS Gothic" w:hint="eastAsia"/>
          </w:rPr>
          <w:id w:val="68208791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33EBCE5E" w14:textId="77777777" w:rsidR="00856CD3" w:rsidRDefault="00856CD3" w:rsidP="00856CD3">
      <w:pPr>
        <w:pStyle w:val="Italics-instructions"/>
      </w:pPr>
      <w:r>
        <w:t>(If you selected the option above, only answer the corresponding option in questions 5.1 and 5.2</w:t>
      </w:r>
      <w:r w:rsidR="00481D22">
        <w:t>.</w:t>
      </w:r>
      <w:r>
        <w:t>)</w:t>
      </w:r>
    </w:p>
    <w:p w14:paraId="7858B2CD" w14:textId="77777777" w:rsidR="00856CD3" w:rsidRDefault="00856CD3" w:rsidP="001223D4">
      <w:pPr>
        <w:pStyle w:val="BodyCopy"/>
      </w:pPr>
    </w:p>
    <w:p w14:paraId="7DD06DB0" w14:textId="77777777" w:rsidR="002F3C53" w:rsidRDefault="002F3C53" w:rsidP="002F3C53">
      <w:pPr>
        <w:pStyle w:val="FeatureHeading"/>
      </w:pPr>
      <w:r>
        <w:t>Option 4</w:t>
      </w:r>
    </w:p>
    <w:p w14:paraId="400CE5A9" w14:textId="77777777" w:rsidR="00637D62" w:rsidRDefault="00637D62" w:rsidP="00637D62">
      <w:pPr>
        <w:pStyle w:val="Italics-instructions"/>
      </w:pPr>
      <w:r w:rsidRPr="00B943CF">
        <w:lastRenderedPageBreak/>
        <w:t>(You may select ‘No (</w:t>
      </w:r>
      <w:r w:rsidRPr="0053696D">
        <w:t xml:space="preserve">you may specify why </w:t>
      </w:r>
      <w:r>
        <w:t>this</w:t>
      </w:r>
      <w:r w:rsidRPr="0053696D">
        <w:t xml:space="preserve"> </w:t>
      </w:r>
      <w:r>
        <w:t xml:space="preserve">leave </w:t>
      </w:r>
      <w:r w:rsidRPr="0053696D">
        <w:t>is not provided</w:t>
      </w:r>
      <w:r>
        <w:t xml:space="preserve">)’ ONLY OR ‘No’ AND </w:t>
      </w:r>
      <w:r w:rsidRPr="00B943CF">
        <w:t xml:space="preserve">‘Currently under development, please enter date this is due to be completed’ OR one, multiple or all of the last </w:t>
      </w:r>
      <w:r>
        <w:t>four</w:t>
      </w:r>
      <w:r w:rsidRPr="00B943CF">
        <w:t xml:space="preserve"> options.)</w:t>
      </w:r>
    </w:p>
    <w:p w14:paraId="49D34D73" w14:textId="77777777" w:rsidR="005A630E" w:rsidRPr="006919BA" w:rsidRDefault="00CE2A95" w:rsidP="00BF3B3C">
      <w:pPr>
        <w:pStyle w:val="List"/>
      </w:pPr>
      <w:sdt>
        <w:sdtPr>
          <w:rPr>
            <w:rFonts w:ascii="MS Gothic" w:eastAsia="MS Gothic" w:hAnsi="MS Gothic" w:cs="MS Gothic" w:hint="eastAsia"/>
          </w:rPr>
          <w:id w:val="2115786491"/>
          <w14:checkbox>
            <w14:checked w14:val="0"/>
            <w14:checkedState w14:val="2612" w14:font="MS Gothic"/>
            <w14:uncheckedState w14:val="2610" w14:font="MS Gothic"/>
          </w14:checkbox>
        </w:sdtPr>
        <w:sdtEndPr/>
        <w:sdtContent>
          <w:r w:rsidR="005A630E">
            <w:rPr>
              <w:rFonts w:ascii="MS Gothic" w:eastAsia="MS Gothic" w:hAnsi="MS Gothic" w:cs="MS Gothic" w:hint="eastAsia"/>
            </w:rPr>
            <w:t>☐</w:t>
          </w:r>
        </w:sdtContent>
      </w:sdt>
      <w:r w:rsidR="005A630E">
        <w:t xml:space="preserve"> </w:t>
      </w:r>
      <w:r w:rsidR="005A630E">
        <w:tab/>
        <w:t xml:space="preserve">No, not available </w:t>
      </w:r>
      <w:r w:rsidR="005A630E" w:rsidRPr="0053696D">
        <w:t xml:space="preserve">(you may specify why </w:t>
      </w:r>
      <w:r w:rsidR="005A630E">
        <w:t>this</w:t>
      </w:r>
      <w:r w:rsidR="005A630E" w:rsidRPr="0053696D">
        <w:t xml:space="preserve"> </w:t>
      </w:r>
      <w:r w:rsidR="005A630E">
        <w:t xml:space="preserve">leave </w:t>
      </w:r>
      <w:r w:rsidR="005A630E" w:rsidRPr="0053696D">
        <w:t>is not provided</w:t>
      </w:r>
      <w:r w:rsidR="005A630E">
        <w:t>)</w:t>
      </w:r>
    </w:p>
    <w:p w14:paraId="4A4F1270" w14:textId="77777777" w:rsidR="005A630E" w:rsidRDefault="00CE2A95" w:rsidP="00B5367C">
      <w:pPr>
        <w:pStyle w:val="List2"/>
      </w:pPr>
      <w:sdt>
        <w:sdtPr>
          <w:id w:val="818537634"/>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 xml:space="preserve">Currently under development, please enter date this is due to be completed </w:t>
      </w:r>
    </w:p>
    <w:sdt>
      <w:sdtPr>
        <w:id w:val="1944804527"/>
        <w:placeholder>
          <w:docPart w:val="199AB155F54342B38E56C4B3CA277A15"/>
        </w:placeholder>
        <w:showingPlcHdr/>
        <w:text/>
      </w:sdtPr>
      <w:sdtEndPr/>
      <w:sdtContent>
        <w:p w14:paraId="56832E79" w14:textId="77777777" w:rsidR="005A630E" w:rsidRDefault="005A630E" w:rsidP="00B5367C">
          <w:pPr>
            <w:pStyle w:val="List3"/>
          </w:pPr>
          <w:r w:rsidRPr="00B272E7">
            <w:rPr>
              <w:rStyle w:val="PlaceholderText"/>
            </w:rPr>
            <w:t>Click here to enter text.</w:t>
          </w:r>
        </w:p>
      </w:sdtContent>
    </w:sdt>
    <w:p w14:paraId="019AC55B" w14:textId="77777777" w:rsidR="005A630E" w:rsidRDefault="00CE2A95" w:rsidP="00B5367C">
      <w:pPr>
        <w:pStyle w:val="List2"/>
      </w:pPr>
      <w:sdt>
        <w:sdtPr>
          <w:id w:val="215941526"/>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Insufficient resources/expertise</w:t>
      </w:r>
    </w:p>
    <w:p w14:paraId="2991EF07" w14:textId="77777777" w:rsidR="005A630E" w:rsidRDefault="00CE2A95" w:rsidP="00B5367C">
      <w:pPr>
        <w:pStyle w:val="List2"/>
      </w:pPr>
      <w:sdt>
        <w:sdtPr>
          <w:id w:val="607402290"/>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r>
      <w:r w:rsidR="00CD00F7">
        <w:t>Government scheme is sufficient</w:t>
      </w:r>
    </w:p>
    <w:p w14:paraId="5E8BB782" w14:textId="77777777" w:rsidR="005A630E" w:rsidRDefault="00CE2A95" w:rsidP="00B5367C">
      <w:pPr>
        <w:pStyle w:val="List2"/>
      </w:pPr>
      <w:sdt>
        <w:sdtPr>
          <w:id w:val="-1192691558"/>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Not a priority</w:t>
      </w:r>
    </w:p>
    <w:p w14:paraId="310BE502" w14:textId="77777777" w:rsidR="005A630E" w:rsidRDefault="00CE2A95" w:rsidP="00B5367C">
      <w:pPr>
        <w:pStyle w:val="List2"/>
      </w:pPr>
      <w:sdt>
        <w:sdtPr>
          <w:id w:val="-1923013635"/>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Other (provide details):</w:t>
      </w:r>
    </w:p>
    <w:sdt>
      <w:sdtPr>
        <w:id w:val="-14621700"/>
        <w:placeholder>
          <w:docPart w:val="9C4532DEE84640308663BB1600B64D23"/>
        </w:placeholder>
        <w:showingPlcHdr/>
        <w:text/>
      </w:sdtPr>
      <w:sdtEndPr/>
      <w:sdtContent>
        <w:p w14:paraId="305D59BD" w14:textId="77777777" w:rsidR="00EB435C" w:rsidRDefault="005A630E" w:rsidP="00B5367C">
          <w:pPr>
            <w:pStyle w:val="List3"/>
          </w:pPr>
          <w:r w:rsidRPr="00B272E7">
            <w:rPr>
              <w:rStyle w:val="PlaceholderText"/>
            </w:rPr>
            <w:t>Click here to enter text.</w:t>
          </w:r>
        </w:p>
      </w:sdtContent>
    </w:sdt>
    <w:p w14:paraId="60ED598D" w14:textId="77777777" w:rsidR="00856CD3" w:rsidRDefault="00856CD3" w:rsidP="00856CD3">
      <w:pPr>
        <w:pStyle w:val="Italics-instructions"/>
      </w:pPr>
      <w:r>
        <w:t xml:space="preserve">(If you selected </w:t>
      </w:r>
      <w:r w:rsidR="00481D22">
        <w:t>the</w:t>
      </w:r>
      <w:r>
        <w:t xml:space="preserve"> option</w:t>
      </w:r>
      <w:r w:rsidR="00481D22">
        <w:t xml:space="preserve"> above</w:t>
      </w:r>
      <w:r>
        <w:t>, please proceed to question 6</w:t>
      </w:r>
      <w:r w:rsidR="00481D22">
        <w:t>.</w:t>
      </w:r>
      <w:r>
        <w:t>)</w:t>
      </w:r>
    </w:p>
    <w:p w14:paraId="0C914F51" w14:textId="77777777" w:rsidR="00856CD3" w:rsidRPr="00EB435C" w:rsidRDefault="00856CD3" w:rsidP="00EB435C">
      <w:pPr>
        <w:pStyle w:val="BodyCopy"/>
      </w:pPr>
    </w:p>
    <w:p w14:paraId="3D9C88C7" w14:textId="7D28A84A" w:rsidR="00583409" w:rsidRDefault="00583409" w:rsidP="00FF5640">
      <w:pPr>
        <w:pStyle w:val="Heading5"/>
      </w:pPr>
      <w:r>
        <w:t>How many weeks of EMPLOYER FUNDED paid parental leave for primary carers is provided?  If different amounts of leave are provided (e.g. based on length of service) enter the MINIMUM number of weeks provided</w:t>
      </w:r>
      <w:r w:rsidR="00077E69">
        <w:t xml:space="preserve"> to eligible employees</w:t>
      </w:r>
      <w:r>
        <w:t>:</w:t>
      </w:r>
    </w:p>
    <w:p w14:paraId="39381688" w14:textId="77777777" w:rsidR="00856CD3" w:rsidRDefault="00856CD3" w:rsidP="00856CD3">
      <w:pPr>
        <w:pStyle w:val="BodyCopy"/>
      </w:pPr>
    </w:p>
    <w:p w14:paraId="37C529E3" w14:textId="77777777" w:rsidR="00D06067" w:rsidRDefault="00D06067" w:rsidP="00D06067">
      <w:pPr>
        <w:pStyle w:val="FeatureHeading"/>
      </w:pPr>
      <w:r>
        <w:t>Option 1</w:t>
      </w:r>
    </w:p>
    <w:sdt>
      <w:sdtPr>
        <w:id w:val="516433412"/>
        <w:placeholder>
          <w:docPart w:val="15000686695E46D09304465E3941D7F1"/>
        </w:placeholder>
        <w:showingPlcHdr/>
        <w:text/>
      </w:sdtPr>
      <w:sdtEndPr/>
      <w:sdtContent>
        <w:p w14:paraId="21E4B213" w14:textId="77777777" w:rsidR="00647087" w:rsidRDefault="00647087" w:rsidP="00DA19D4">
          <w:pPr>
            <w:pStyle w:val="List"/>
          </w:pPr>
          <w:r w:rsidRPr="00B272E7">
            <w:rPr>
              <w:rStyle w:val="PlaceholderText"/>
            </w:rPr>
            <w:t>Click here to enter text.</w:t>
          </w:r>
        </w:p>
      </w:sdtContent>
    </w:sdt>
    <w:p w14:paraId="00915845" w14:textId="77777777" w:rsidR="008F3A5E" w:rsidRDefault="008F3A5E" w:rsidP="008F3A5E">
      <w:pPr>
        <w:pStyle w:val="Italics-instructions"/>
      </w:pPr>
      <w:r>
        <w:t>(Only answer this option if you selected the corresponding option in question 5</w:t>
      </w:r>
      <w:r w:rsidR="00481D22">
        <w:t>.</w:t>
      </w:r>
      <w:r>
        <w:t>)</w:t>
      </w:r>
    </w:p>
    <w:p w14:paraId="62F3ED7C" w14:textId="77777777" w:rsidR="008F3A5E" w:rsidRDefault="008F3A5E" w:rsidP="00856CD3">
      <w:pPr>
        <w:pStyle w:val="BodyCopy"/>
      </w:pPr>
    </w:p>
    <w:p w14:paraId="42EAA483" w14:textId="77777777" w:rsidR="00583409" w:rsidRDefault="00D06067" w:rsidP="00856CD3">
      <w:pPr>
        <w:pStyle w:val="FeatureHeading"/>
      </w:pPr>
      <w:r>
        <w:t>Option 2</w:t>
      </w:r>
    </w:p>
    <w:p w14:paraId="3EB5FB33" w14:textId="3AECAC64" w:rsidR="00583409" w:rsidRDefault="00583409" w:rsidP="00DA19D4">
      <w:pPr>
        <w:pStyle w:val="BodyCopy"/>
        <w:tabs>
          <w:tab w:val="left" w:pos="510"/>
        </w:tabs>
        <w:ind w:left="510" w:hanging="510"/>
      </w:pPr>
      <w:r w:rsidRPr="00431DCB">
        <w:t>5.1.1</w:t>
      </w:r>
      <w:r w:rsidRPr="00431DCB">
        <w:tab/>
        <w:t>How many weeks of EMPLOYER FUNDED paid parental leave is provided for PRIMARY CARERS</w:t>
      </w:r>
      <w:r>
        <w:t xml:space="preserve"> that is available for WOMEN ONLY (e.g. maternity leave).  If different amounts of leave are provided (e.g. based on length of service) enter the MINIMUM number of weeks provided</w:t>
      </w:r>
      <w:r w:rsidR="00077E69">
        <w:t xml:space="preserve"> to eligible employees</w:t>
      </w:r>
      <w:r>
        <w:t>:</w:t>
      </w:r>
    </w:p>
    <w:sdt>
      <w:sdtPr>
        <w:id w:val="641383452"/>
        <w:placeholder>
          <w:docPart w:val="86B55C5618794D8CB07C0C6C2D85552B"/>
        </w:placeholder>
        <w:showingPlcHdr/>
        <w:text/>
      </w:sdtPr>
      <w:sdtEndPr/>
      <w:sdtContent>
        <w:p w14:paraId="6672A38C" w14:textId="77777777" w:rsidR="00647087" w:rsidRDefault="00647087" w:rsidP="00DA19D4">
          <w:pPr>
            <w:pStyle w:val="List"/>
          </w:pPr>
          <w:r w:rsidRPr="00B272E7">
            <w:rPr>
              <w:rStyle w:val="PlaceholderText"/>
            </w:rPr>
            <w:t>Click here to enter text.</w:t>
          </w:r>
        </w:p>
      </w:sdtContent>
    </w:sdt>
    <w:p w14:paraId="30F6E201" w14:textId="77777777" w:rsidR="008F3A5E" w:rsidRDefault="008F3A5E" w:rsidP="008F3A5E">
      <w:pPr>
        <w:pStyle w:val="Italics-instructions"/>
      </w:pPr>
      <w:r>
        <w:t>(Only answer this option if you selected the corresponding option in question 5</w:t>
      </w:r>
      <w:r w:rsidR="00481D22">
        <w:t>.</w:t>
      </w:r>
      <w:r>
        <w:t>)</w:t>
      </w:r>
    </w:p>
    <w:p w14:paraId="0A4903E1" w14:textId="77777777" w:rsidR="008F3A5E" w:rsidRDefault="008F3A5E" w:rsidP="00856CD3">
      <w:pPr>
        <w:pStyle w:val="BodyCopy"/>
      </w:pPr>
    </w:p>
    <w:p w14:paraId="2E26751A" w14:textId="77777777" w:rsidR="00583409" w:rsidRDefault="00856CD3" w:rsidP="00856CD3">
      <w:pPr>
        <w:pStyle w:val="FeatureHeading"/>
      </w:pPr>
      <w:r>
        <w:t>Option 3</w:t>
      </w:r>
    </w:p>
    <w:p w14:paraId="1467404A" w14:textId="3EEEC9F0" w:rsidR="00583409" w:rsidRDefault="00583409" w:rsidP="00DA19D4">
      <w:pPr>
        <w:pStyle w:val="BodyCopy"/>
        <w:tabs>
          <w:tab w:val="left" w:pos="510"/>
        </w:tabs>
        <w:ind w:left="510" w:hanging="510"/>
      </w:pPr>
      <w:r>
        <w:t>5.1.2</w:t>
      </w:r>
      <w:r>
        <w:tab/>
        <w:t>How many weeks of EMPLOYER FUNDED paid parental leave is provided for PRIMARY CARERS that is available for MEN ONLY.  If different amounts of leave are provided (e.g. based on length of service) enter the MINIMUM number of weeks provided</w:t>
      </w:r>
      <w:r w:rsidR="00077E69">
        <w:t xml:space="preserve"> to eligible employees</w:t>
      </w:r>
      <w:r>
        <w:t>:</w:t>
      </w:r>
    </w:p>
    <w:sdt>
      <w:sdtPr>
        <w:id w:val="-316796143"/>
        <w:placeholder>
          <w:docPart w:val="4EECE73CB8B34520B51BACC0B09428DE"/>
        </w:placeholder>
        <w:showingPlcHdr/>
        <w:text/>
      </w:sdtPr>
      <w:sdtEndPr/>
      <w:sdtContent>
        <w:p w14:paraId="581A0231" w14:textId="77777777" w:rsidR="00647087" w:rsidRDefault="00647087" w:rsidP="00DA19D4">
          <w:pPr>
            <w:pStyle w:val="List"/>
          </w:pPr>
          <w:r w:rsidRPr="00B272E7">
            <w:rPr>
              <w:rStyle w:val="PlaceholderText"/>
            </w:rPr>
            <w:t>Click here to enter text.</w:t>
          </w:r>
        </w:p>
      </w:sdtContent>
    </w:sdt>
    <w:p w14:paraId="4E958506" w14:textId="77777777" w:rsidR="008F3A5E" w:rsidRDefault="008F3A5E" w:rsidP="008F3A5E">
      <w:pPr>
        <w:pStyle w:val="Italics-instructions"/>
      </w:pPr>
      <w:r>
        <w:t>(Only answer this option if you selected the corresponding option in question 5</w:t>
      </w:r>
      <w:r w:rsidR="00481D22">
        <w:t>.</w:t>
      </w:r>
      <w:r>
        <w:t>)</w:t>
      </w:r>
    </w:p>
    <w:p w14:paraId="591D294B" w14:textId="77777777" w:rsidR="008F3A5E" w:rsidRDefault="008F3A5E" w:rsidP="00647087">
      <w:pPr>
        <w:pStyle w:val="BodyCopy"/>
      </w:pPr>
    </w:p>
    <w:p w14:paraId="4EC61496" w14:textId="77777777" w:rsidR="00583409" w:rsidRDefault="00AD6209" w:rsidP="00DA19D4">
      <w:pPr>
        <w:pStyle w:val="BodyCopy"/>
        <w:tabs>
          <w:tab w:val="left" w:pos="510"/>
        </w:tabs>
        <w:ind w:left="510" w:hanging="510"/>
      </w:pPr>
      <w:r>
        <w:t>5</w:t>
      </w:r>
      <w:r w:rsidR="00583409">
        <w:t>a</w:t>
      </w:r>
      <w:r w:rsidR="00583409">
        <w:tab/>
        <w:t>If your organisation would like to provide additional information on your paid parental leave for primary carers e.g. eligibility period, where applicable the maximum number of weeks provided, and other arrangements you may have in place, please do so below.</w:t>
      </w:r>
    </w:p>
    <w:sdt>
      <w:sdtPr>
        <w:id w:val="1178772427"/>
        <w:placeholder>
          <w:docPart w:val="88B2FF02845D4D428CDC49F588E927FC"/>
        </w:placeholder>
        <w:showingPlcHdr/>
        <w:text/>
      </w:sdtPr>
      <w:sdtEndPr/>
      <w:sdtContent>
        <w:p w14:paraId="20109F60" w14:textId="77777777" w:rsidR="00647087" w:rsidRDefault="00647087" w:rsidP="00DA19D4">
          <w:pPr>
            <w:pStyle w:val="List"/>
          </w:pPr>
          <w:r w:rsidRPr="00B272E7">
            <w:rPr>
              <w:rStyle w:val="PlaceholderText"/>
            </w:rPr>
            <w:t>Click here to enter text.</w:t>
          </w:r>
        </w:p>
      </w:sdtContent>
    </w:sdt>
    <w:p w14:paraId="1198CA56" w14:textId="77777777" w:rsidR="00D361A0" w:rsidRDefault="00D361A0" w:rsidP="00D361A0">
      <w:pPr>
        <w:pStyle w:val="Italics-instructions"/>
      </w:pPr>
      <w:r>
        <w:t xml:space="preserve">(This optional question </w:t>
      </w:r>
      <w:r w:rsidR="00481D22">
        <w:t>is</w:t>
      </w:r>
      <w:r>
        <w:t xml:space="preserve"> only</w:t>
      </w:r>
      <w:r w:rsidR="00481D22">
        <w:t xml:space="preserve"> relevant if</w:t>
      </w:r>
      <w:r>
        <w:t xml:space="preserve"> you selected Options 1-3 in question 5</w:t>
      </w:r>
      <w:r w:rsidR="00481D22">
        <w:t>.</w:t>
      </w:r>
      <w:r>
        <w:t>)</w:t>
      </w:r>
    </w:p>
    <w:p w14:paraId="2D971052" w14:textId="77777777" w:rsidR="00D361A0" w:rsidRDefault="00D361A0" w:rsidP="00647087">
      <w:pPr>
        <w:pStyle w:val="BodyCopy"/>
      </w:pPr>
    </w:p>
    <w:p w14:paraId="1759F3C8" w14:textId="77777777" w:rsidR="00583409" w:rsidRDefault="00583409" w:rsidP="00FF5640">
      <w:pPr>
        <w:pStyle w:val="Heading5"/>
      </w:pPr>
      <w:r>
        <w:lastRenderedPageBreak/>
        <w:t xml:space="preserve">What proportion of your total workforce has access to employer funded paid parental leave for PRIMARY CARERS? </w:t>
      </w:r>
    </w:p>
    <w:p w14:paraId="70E9F8E6" w14:textId="77777777" w:rsidR="00583409" w:rsidRDefault="00583409" w:rsidP="00CB2024">
      <w:pPr>
        <w:pStyle w:val="Bullets2ndindent"/>
      </w:pPr>
      <w:r>
        <w:t xml:space="preserve">In your calculation, you MUST INCLUDE CASUALS when working out the proportion. </w:t>
      </w:r>
    </w:p>
    <w:p w14:paraId="5AFE8710" w14:textId="77777777" w:rsidR="00583409" w:rsidRDefault="00583409" w:rsidP="00AF7DA0">
      <w:pPr>
        <w:pStyle w:val="FeatureHeading"/>
      </w:pPr>
      <w:r>
        <w:t>More information</w:t>
      </w:r>
    </w:p>
    <w:p w14:paraId="71906639" w14:textId="77777777" w:rsidR="00583409" w:rsidRDefault="00583409" w:rsidP="00CB2024">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4BAE8ABF" w14:textId="5057E25C" w:rsidR="001C502E" w:rsidRDefault="00FB7D37" w:rsidP="00CB2024">
      <w:pPr>
        <w:pStyle w:val="Bullets2ndindent"/>
      </w:pPr>
      <w:r>
        <w:t>S</w:t>
      </w:r>
      <w:r w:rsidR="00213904">
        <w:t>elect a range from the drop down menu: &lt;10%; 1</w:t>
      </w:r>
      <w:r w:rsidR="006D3F84">
        <w:t>0</w:t>
      </w:r>
      <w:r w:rsidR="00213904">
        <w:t>-20%; 21-30%; 31-40%; 41-50%; 51-60%; 61-70%; 71-80%; 81-90%</w:t>
      </w:r>
      <w:r w:rsidR="006D3F84">
        <w:t>,</w:t>
      </w:r>
      <w:r w:rsidR="00213904">
        <w:t xml:space="preserve"> 91-</w:t>
      </w:r>
      <w:r w:rsidR="006D3F84">
        <w:t>99% and</w:t>
      </w:r>
      <w:r w:rsidR="00213904">
        <w:t>100%:</w:t>
      </w:r>
    </w:p>
    <w:p w14:paraId="020DACEA" w14:textId="77777777" w:rsidR="00583409" w:rsidRDefault="00583409" w:rsidP="005A61C7">
      <w:pPr>
        <w:pStyle w:val="BodyCopy"/>
      </w:pPr>
    </w:p>
    <w:p w14:paraId="61AF3338" w14:textId="77777777" w:rsidR="00856CD3" w:rsidRDefault="00856CD3" w:rsidP="00856CD3">
      <w:pPr>
        <w:pStyle w:val="FeatureHeading"/>
      </w:pPr>
      <w:r>
        <w:t>Option 1</w:t>
      </w: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7A15EC0D"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94CDD9D" w14:textId="77777777" w:rsidR="00AB3EF2" w:rsidRDefault="005A61C7" w:rsidP="005A61C7">
            <w:pPr>
              <w:jc w:val="center"/>
            </w:pPr>
            <w:r>
              <w:t>Primary carer’s leave</w:t>
            </w:r>
            <w:r w:rsidR="00AB3EF2">
              <w:t xml:space="preserve"> </w:t>
            </w:r>
          </w:p>
          <w:p w14:paraId="34DE9A97" w14:textId="77777777" w:rsidR="005A61C7" w:rsidRDefault="00AB3EF2" w:rsidP="005A61C7">
            <w:pPr>
              <w:jc w:val="center"/>
            </w:pPr>
            <w:r>
              <w:t xml:space="preserve">(for both </w:t>
            </w:r>
            <w:r w:rsidR="001935AC">
              <w:t>women AND men</w:t>
            </w:r>
            <w:r>
              <w:t>)</w:t>
            </w:r>
          </w:p>
          <w:p w14:paraId="5ADD626E" w14:textId="77777777" w:rsidR="005A61C7" w:rsidRPr="00886262" w:rsidRDefault="005A61C7" w:rsidP="005A61C7">
            <w:pPr>
              <w:pStyle w:val="BodyCopy"/>
              <w:jc w:val="center"/>
            </w:pPr>
            <w:r>
              <w:t>% who have access</w:t>
            </w:r>
          </w:p>
        </w:tc>
      </w:tr>
      <w:tr w:rsidR="005A61C7" w14:paraId="444A7F4C" w14:textId="77777777" w:rsidTr="00763BBC">
        <w:sdt>
          <w:sdtPr>
            <w:alias w:val="Select range"/>
            <w:tag w:val="Select range"/>
            <w:id w:val="282396751"/>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360DA39D" w14:textId="3F30F10A" w:rsidR="005A61C7" w:rsidRDefault="00A178E5" w:rsidP="000E0431">
                <w:pPr>
                  <w:jc w:val="center"/>
                </w:pPr>
                <w:r>
                  <w:t>Select range from the drop down menu</w:t>
                </w:r>
              </w:p>
            </w:tc>
          </w:sdtContent>
        </w:sdt>
      </w:tr>
    </w:tbl>
    <w:p w14:paraId="6C6E7F9C" w14:textId="77777777" w:rsidR="008F3A5E" w:rsidRDefault="008F3A5E" w:rsidP="008F3A5E">
      <w:pPr>
        <w:pStyle w:val="Italics-instructions"/>
      </w:pPr>
      <w:r>
        <w:t>(Only answer this option if you selected the corresponding option in question 5</w:t>
      </w:r>
      <w:r w:rsidR="00481D22">
        <w:t>.</w:t>
      </w:r>
      <w:r>
        <w:t>)</w:t>
      </w:r>
    </w:p>
    <w:p w14:paraId="6622708A" w14:textId="77777777" w:rsidR="008F3A5E" w:rsidRDefault="008F3A5E" w:rsidP="003F2D3A">
      <w:pPr>
        <w:pStyle w:val="BodyCopy"/>
      </w:pPr>
    </w:p>
    <w:p w14:paraId="52445B7D" w14:textId="77777777" w:rsidR="00856CD3" w:rsidRPr="003F2D3A" w:rsidRDefault="00856CD3" w:rsidP="00856CD3">
      <w:pPr>
        <w:pStyle w:val="FeatureHeading"/>
      </w:pPr>
      <w:r>
        <w:t>Option 2</w:t>
      </w:r>
    </w:p>
    <w:p w14:paraId="23769FD5" w14:textId="77777777" w:rsidR="00583409" w:rsidRDefault="00583409" w:rsidP="00213904">
      <w:pPr>
        <w:pStyle w:val="BodyCopy"/>
        <w:tabs>
          <w:tab w:val="left" w:pos="510"/>
        </w:tabs>
        <w:ind w:left="510" w:hanging="510"/>
      </w:pPr>
      <w:r>
        <w:t>5.2.1</w:t>
      </w:r>
      <w:r>
        <w:tab/>
        <w:t>What proportion of your total workforce has access to employer funded paid parental leave for PRIMARY CARERS t</w:t>
      </w:r>
      <w:r w:rsidR="00B77DFD">
        <w:t>hat is available for WOMEN ONLY?</w:t>
      </w:r>
    </w:p>
    <w:p w14:paraId="18DE648E" w14:textId="77777777" w:rsidR="008D24A1" w:rsidRDefault="008D24A1" w:rsidP="008D24A1">
      <w:pPr>
        <w:pStyle w:val="Bullets2ndindent"/>
      </w:pPr>
      <w:r>
        <w:t xml:space="preserve">In your calculation, you MUST INCLUDE CASUALS when working out the proportion. </w:t>
      </w:r>
    </w:p>
    <w:p w14:paraId="26C45B94" w14:textId="77777777" w:rsidR="008D24A1" w:rsidRDefault="008D24A1" w:rsidP="008D24A1">
      <w:pPr>
        <w:pStyle w:val="MoreInformationformat"/>
      </w:pPr>
      <w:r>
        <w:t>More information</w:t>
      </w:r>
    </w:p>
    <w:p w14:paraId="55F9F4E3" w14:textId="77777777" w:rsidR="008D24A1" w:rsidRDefault="008D24A1" w:rsidP="008D24A1">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7134842D" w14:textId="6E643FCD" w:rsidR="008D24A1" w:rsidRDefault="008D24A1" w:rsidP="008D24A1">
      <w:pPr>
        <w:pStyle w:val="Bullets2ndindent"/>
      </w:pPr>
      <w:r>
        <w:t>Select a range from the drop down menu: &lt;10%; 1</w:t>
      </w:r>
      <w:r w:rsidR="00316B67">
        <w:t>0</w:t>
      </w:r>
      <w:r>
        <w:t>-20%; 21-30%; 31-40%; 41-50%; 51-60%; 61-70%; 71-80%; 81-90%</w:t>
      </w:r>
      <w:r w:rsidR="00316B67">
        <w:t xml:space="preserve">, </w:t>
      </w:r>
      <w:r>
        <w:t>91-</w:t>
      </w:r>
      <w:r w:rsidR="00316B67">
        <w:t>99% and</w:t>
      </w:r>
      <w:r>
        <w:t>100%:</w:t>
      </w:r>
    </w:p>
    <w:p w14:paraId="06BF98C7" w14:textId="77777777" w:rsidR="00583409" w:rsidRDefault="00583409" w:rsidP="005A61C7">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015B84A6"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F54C974" w14:textId="77777777" w:rsidR="005A61C7" w:rsidRDefault="005A61C7" w:rsidP="00A9256B">
            <w:pPr>
              <w:jc w:val="center"/>
            </w:pPr>
            <w:r>
              <w:t xml:space="preserve">Primary carer’s leave (for </w:t>
            </w:r>
            <w:r w:rsidR="001935AC">
              <w:t>WOMEN</w:t>
            </w:r>
            <w:r>
              <w:t xml:space="preserve"> only)</w:t>
            </w:r>
          </w:p>
          <w:p w14:paraId="72C16C10" w14:textId="77777777" w:rsidR="005A61C7" w:rsidRPr="00886262" w:rsidRDefault="005A61C7" w:rsidP="00A9256B">
            <w:pPr>
              <w:pStyle w:val="BodyCopy"/>
              <w:jc w:val="center"/>
            </w:pPr>
            <w:r>
              <w:t>% who have access</w:t>
            </w:r>
          </w:p>
        </w:tc>
      </w:tr>
      <w:tr w:rsidR="00763BBC" w14:paraId="269070C0" w14:textId="77777777" w:rsidTr="00763BBC">
        <w:sdt>
          <w:sdtPr>
            <w:alias w:val="Select range from the drop down menu"/>
            <w:tag w:val="Select range from the drop down menu"/>
            <w:id w:val="-1620442681"/>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2EFC77E6" w14:textId="16F09768" w:rsidR="00763BBC" w:rsidRDefault="00A178E5" w:rsidP="001C502E">
                <w:pPr>
                  <w:jc w:val="center"/>
                </w:pPr>
                <w:r>
                  <w:t>Select range from the drop down menu</w:t>
                </w:r>
              </w:p>
            </w:tc>
          </w:sdtContent>
        </w:sdt>
      </w:tr>
    </w:tbl>
    <w:p w14:paraId="1B8EF3AC" w14:textId="77777777" w:rsidR="008F3A5E" w:rsidRDefault="008F3A5E" w:rsidP="008F3A5E">
      <w:pPr>
        <w:pStyle w:val="Italics-instructions"/>
      </w:pPr>
      <w:r>
        <w:t>(Only answer this option if you selected the corresponding option in question 5</w:t>
      </w:r>
      <w:r w:rsidR="00481D22">
        <w:t>.</w:t>
      </w:r>
      <w:r>
        <w:t>)</w:t>
      </w:r>
    </w:p>
    <w:p w14:paraId="5626C4F8" w14:textId="77777777" w:rsidR="008F3A5E" w:rsidRDefault="008F3A5E" w:rsidP="005A61C7">
      <w:pPr>
        <w:pStyle w:val="BodyCopy"/>
      </w:pPr>
    </w:p>
    <w:p w14:paraId="285F381F" w14:textId="77777777" w:rsidR="00856CD3" w:rsidRDefault="00856CD3" w:rsidP="00856CD3">
      <w:pPr>
        <w:pStyle w:val="FeatureHeading"/>
      </w:pPr>
      <w:r>
        <w:t>Option 3</w:t>
      </w:r>
    </w:p>
    <w:p w14:paraId="67F8CD22" w14:textId="77777777" w:rsidR="00583409" w:rsidRDefault="00583409" w:rsidP="00213904">
      <w:pPr>
        <w:pStyle w:val="BodyCopy"/>
        <w:tabs>
          <w:tab w:val="left" w:pos="510"/>
        </w:tabs>
        <w:ind w:left="510" w:hanging="510"/>
      </w:pPr>
      <w:r>
        <w:t>5.2.2</w:t>
      </w:r>
      <w:r>
        <w:tab/>
        <w:t xml:space="preserve">What proportion of your total workforce has access to employer funded paid parental leave for primary </w:t>
      </w:r>
      <w:r w:rsidR="00B77DFD">
        <w:t>carer that is available for MEN ONLY?</w:t>
      </w:r>
    </w:p>
    <w:p w14:paraId="4EE28351" w14:textId="77777777" w:rsidR="008D24A1" w:rsidRDefault="008D24A1" w:rsidP="008D24A1">
      <w:pPr>
        <w:pStyle w:val="Bullets2ndindent"/>
      </w:pPr>
      <w:r>
        <w:t xml:space="preserve">In your calculation, you MUST INCLUDE CASUALS when working out the proportion. </w:t>
      </w:r>
    </w:p>
    <w:p w14:paraId="62D49ED4" w14:textId="77777777" w:rsidR="008D24A1" w:rsidRDefault="008D24A1" w:rsidP="008D24A1">
      <w:pPr>
        <w:pStyle w:val="MoreInformationformat"/>
      </w:pPr>
      <w:r>
        <w:t>More information</w:t>
      </w:r>
    </w:p>
    <w:p w14:paraId="11DE1425" w14:textId="77777777" w:rsidR="008D24A1" w:rsidRDefault="008D24A1" w:rsidP="008D24A1">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0FB77CDA" w14:textId="4A2FA591" w:rsidR="008D24A1" w:rsidRDefault="008D24A1" w:rsidP="008D24A1">
      <w:pPr>
        <w:pStyle w:val="Bullets2ndindent"/>
      </w:pPr>
      <w:r>
        <w:t>Select a range from the drop down menu: &lt;10%; 1</w:t>
      </w:r>
      <w:r w:rsidR="00316B67">
        <w:t>0</w:t>
      </w:r>
      <w:r>
        <w:t>-20%; 21-30%; 31-40%; 41-50%; 51-60%; 61-70%; 71-80%; 81-90%</w:t>
      </w:r>
      <w:r w:rsidR="00316B67">
        <w:t>,</w:t>
      </w:r>
      <w:r>
        <w:t>91-</w:t>
      </w:r>
      <w:r w:rsidR="00316B67">
        <w:t xml:space="preserve">99 and </w:t>
      </w:r>
      <w:r>
        <w:t>100%:</w:t>
      </w:r>
    </w:p>
    <w:p w14:paraId="0D3D6D86" w14:textId="77777777" w:rsidR="00583409" w:rsidRDefault="00583409" w:rsidP="005A61C7">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0CCE98AB"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89F553F" w14:textId="77777777" w:rsidR="005A61C7" w:rsidRDefault="005A61C7" w:rsidP="00A9256B">
            <w:pPr>
              <w:jc w:val="center"/>
            </w:pPr>
            <w:r>
              <w:lastRenderedPageBreak/>
              <w:t xml:space="preserve">Primary carer’s leave (for </w:t>
            </w:r>
            <w:r w:rsidR="001935AC">
              <w:t>MEN</w:t>
            </w:r>
            <w:r>
              <w:t xml:space="preserve"> only)</w:t>
            </w:r>
          </w:p>
          <w:p w14:paraId="639601C4" w14:textId="77777777" w:rsidR="005A61C7" w:rsidRPr="00886262" w:rsidRDefault="005A61C7" w:rsidP="00A9256B">
            <w:pPr>
              <w:pStyle w:val="BodyCopy"/>
              <w:jc w:val="center"/>
            </w:pPr>
            <w:r>
              <w:t>% who have access</w:t>
            </w:r>
          </w:p>
        </w:tc>
      </w:tr>
      <w:tr w:rsidR="00763BBC" w14:paraId="25A3F4B0" w14:textId="77777777" w:rsidTr="00763BBC">
        <w:sdt>
          <w:sdtPr>
            <w:alias w:val="Select range from the drop down menu"/>
            <w:tag w:val="Select range from the drop down menu"/>
            <w:id w:val="-1464958163"/>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6CC39124" w14:textId="20EF8AD6" w:rsidR="00763BBC" w:rsidRDefault="00DB1D99" w:rsidP="001C502E">
                <w:pPr>
                  <w:jc w:val="center"/>
                </w:pPr>
                <w:r>
                  <w:t>Select range from the drop down menu</w:t>
                </w:r>
              </w:p>
            </w:tc>
          </w:sdtContent>
        </w:sdt>
      </w:tr>
    </w:tbl>
    <w:p w14:paraId="6A38AC97" w14:textId="77777777" w:rsidR="008F3A5E" w:rsidRDefault="008F3A5E" w:rsidP="008F3A5E">
      <w:pPr>
        <w:pStyle w:val="Italics-instructions"/>
      </w:pPr>
      <w:r>
        <w:t>(Only answer this option if you selected the corresponding option in question 5</w:t>
      </w:r>
      <w:r w:rsidR="00481D22">
        <w:t>.</w:t>
      </w:r>
      <w:r>
        <w:t>)</w:t>
      </w:r>
    </w:p>
    <w:p w14:paraId="7B9C9022" w14:textId="785C556D" w:rsidR="008B6027" w:rsidRDefault="008B6027" w:rsidP="00813E98">
      <w:pPr>
        <w:pStyle w:val="Heading4"/>
        <w:numPr>
          <w:ilvl w:val="0"/>
          <w:numId w:val="0"/>
        </w:numPr>
        <w:ind w:left="510" w:hanging="510"/>
      </w:pPr>
      <w:r>
        <w:t>5.3</w:t>
      </w:r>
      <w:r>
        <w:tab/>
      </w:r>
      <w:r w:rsidRPr="008B6027">
        <w:t xml:space="preserve">Please indicate whether your employer funded paid parental leave for </w:t>
      </w:r>
      <w:r w:rsidR="00491413">
        <w:t>primary</w:t>
      </w:r>
      <w:r w:rsidRPr="008B6027">
        <w:t xml:space="preserve"> carers covers: </w:t>
      </w:r>
    </w:p>
    <w:p w14:paraId="645C0D8A" w14:textId="77777777" w:rsidR="00205FEB" w:rsidRPr="00205FEB" w:rsidRDefault="00205FEB" w:rsidP="00205FEB">
      <w:pPr>
        <w:spacing w:before="120" w:after="120"/>
        <w:ind w:left="510"/>
        <w:rPr>
          <w:i/>
          <w:color w:val="A1A1A1" w:themeColor="background2" w:themeShade="BF"/>
        </w:rPr>
      </w:pPr>
      <w:r w:rsidRPr="00205FEB">
        <w:rPr>
          <w:i/>
          <w:color w:val="A1A1A1" w:themeColor="background2" w:themeShade="BF"/>
        </w:rPr>
        <w:t>(You may select one, multiple or all options.)</w:t>
      </w:r>
    </w:p>
    <w:p w14:paraId="61EDE41E" w14:textId="77777777" w:rsidR="008B6027" w:rsidRDefault="008B6027" w:rsidP="00813E98">
      <w:pPr>
        <w:pStyle w:val="Heading4"/>
        <w:numPr>
          <w:ilvl w:val="0"/>
          <w:numId w:val="0"/>
        </w:numPr>
        <w:spacing w:before="0" w:after="60" w:line="240" w:lineRule="auto"/>
        <w:ind w:left="510"/>
      </w:pPr>
      <w:r w:rsidRPr="008B6027">
        <w:rPr>
          <w:rFonts w:ascii="Segoe UI Symbol" w:hAnsi="Segoe UI Symbol" w:cs="Segoe UI Symbol"/>
        </w:rPr>
        <w:t>☐</w:t>
      </w:r>
      <w:r w:rsidRPr="008B6027">
        <w:t xml:space="preserve"> Adoption </w:t>
      </w:r>
    </w:p>
    <w:p w14:paraId="5F1035AB" w14:textId="77777777" w:rsidR="008B6027" w:rsidRDefault="008B6027" w:rsidP="00813E98">
      <w:pPr>
        <w:pStyle w:val="Heading4"/>
        <w:numPr>
          <w:ilvl w:val="0"/>
          <w:numId w:val="0"/>
        </w:numPr>
        <w:spacing w:before="0" w:after="60" w:line="240" w:lineRule="auto"/>
        <w:ind w:left="510"/>
      </w:pPr>
      <w:r w:rsidRPr="008B6027">
        <w:rPr>
          <w:rFonts w:ascii="Segoe UI Symbol" w:hAnsi="Segoe UI Symbol" w:cs="Segoe UI Symbol"/>
        </w:rPr>
        <w:t>☐</w:t>
      </w:r>
      <w:r w:rsidRPr="008B6027">
        <w:t xml:space="preserve"> Surrogacy </w:t>
      </w:r>
    </w:p>
    <w:p w14:paraId="50DC9EDE" w14:textId="57835BFE" w:rsidR="008B6027" w:rsidRDefault="008B6027" w:rsidP="00813E98">
      <w:pPr>
        <w:pStyle w:val="Heading4"/>
        <w:numPr>
          <w:ilvl w:val="0"/>
          <w:numId w:val="0"/>
        </w:numPr>
        <w:spacing w:before="0" w:after="60" w:line="240" w:lineRule="auto"/>
        <w:ind w:left="510"/>
      </w:pPr>
      <w:r w:rsidRPr="008B6027">
        <w:rPr>
          <w:rFonts w:ascii="Segoe UI Symbol" w:hAnsi="Segoe UI Symbol" w:cs="Segoe UI Symbol"/>
        </w:rPr>
        <w:t>☐</w:t>
      </w:r>
      <w:r w:rsidRPr="008B6027">
        <w:t xml:space="preserve"> Stillbirth</w:t>
      </w:r>
    </w:p>
    <w:p w14:paraId="1B4216EB" w14:textId="2692DAE1" w:rsidR="008F3A5E" w:rsidRDefault="008B6027" w:rsidP="00813E98">
      <w:pPr>
        <w:pStyle w:val="Italics-instructions"/>
      </w:pPr>
      <w:r>
        <w:t>(This question will appear if you selected ‘Yes’ or the second and third option ‘No’</w:t>
      </w:r>
      <w:r w:rsidR="004A2402">
        <w:t xml:space="preserve"> for Q 5</w:t>
      </w:r>
      <w:r>
        <w:t>)</w:t>
      </w:r>
    </w:p>
    <w:p w14:paraId="6AE3C02A" w14:textId="77777777" w:rsidR="00E8005F" w:rsidRDefault="00E8005F" w:rsidP="00813E98">
      <w:pPr>
        <w:pStyle w:val="Italics-instructions"/>
      </w:pPr>
    </w:p>
    <w:p w14:paraId="5175E4BA" w14:textId="77777777" w:rsidR="00583409" w:rsidRDefault="00583409" w:rsidP="00583409">
      <w:pPr>
        <w:pStyle w:val="Heading4"/>
      </w:pPr>
      <w:r>
        <w:t xml:space="preserve">A </w:t>
      </w:r>
      <w:r w:rsidR="002F122E">
        <w:t>”SECONDARY CARER”</w:t>
      </w:r>
      <w:r>
        <w:t xml:space="preserve"> is a member of a couple or a single carer, REGARDLESS OF GENDER, who is not the primary carer. </w:t>
      </w:r>
      <w:r w:rsidR="0085347A">
        <w:br/>
      </w:r>
      <w:r w:rsidR="0085347A">
        <w:br/>
      </w:r>
      <w:r>
        <w:t xml:space="preserve">Do you provide EMPLOYER FUNDED paid parental leave for SECONDARY CARERS that is available for men and women, in addition to any government funded parental leave scheme for secondary carers? </w:t>
      </w:r>
    </w:p>
    <w:p w14:paraId="32D4859E" w14:textId="77777777" w:rsidR="00A9256B" w:rsidRDefault="00A9256B" w:rsidP="00A9256B">
      <w:pPr>
        <w:pStyle w:val="BodyCopy"/>
      </w:pPr>
    </w:p>
    <w:p w14:paraId="1E16D445" w14:textId="77777777" w:rsidR="00493A34" w:rsidRDefault="00493A34" w:rsidP="00493A34">
      <w:pPr>
        <w:pStyle w:val="FeatureHeading"/>
      </w:pPr>
      <w:r>
        <w:t>Option 1</w:t>
      </w:r>
    </w:p>
    <w:p w14:paraId="05587191" w14:textId="5C4A1F44" w:rsidR="00481D22" w:rsidRDefault="00CE2A95" w:rsidP="00E8005F">
      <w:pPr>
        <w:pStyle w:val="List"/>
      </w:pPr>
      <w:sdt>
        <w:sdtPr>
          <w:rPr>
            <w:rFonts w:ascii="MS Gothic" w:eastAsia="MS Gothic" w:hAnsi="MS Gothic" w:cs="MS Gothic" w:hint="eastAsia"/>
          </w:rPr>
          <w:id w:val="1489667349"/>
          <w14:checkbox>
            <w14:checked w14:val="0"/>
            <w14:checkedState w14:val="2612" w14:font="MS Gothic"/>
            <w14:uncheckedState w14:val="2610" w14:font="MS Gothic"/>
          </w14:checkbox>
        </w:sdtPr>
        <w:sdtEndPr/>
        <w:sdtContent>
          <w:r w:rsidR="00234051">
            <w:rPr>
              <w:rFonts w:ascii="MS Gothic" w:eastAsia="MS Gothic" w:hAnsi="MS Gothic" w:cs="MS Gothic" w:hint="eastAsia"/>
            </w:rPr>
            <w:t>☐</w:t>
          </w:r>
        </w:sdtContent>
      </w:sdt>
      <w:r w:rsidR="00A9256B">
        <w:rPr>
          <w:rFonts w:ascii="MS Gothic" w:eastAsia="MS Gothic" w:hAnsi="MS Gothic" w:cs="MS Gothic"/>
        </w:rPr>
        <w:tab/>
      </w:r>
      <w:r w:rsidR="00A9256B">
        <w:t>Yes</w:t>
      </w:r>
    </w:p>
    <w:p w14:paraId="2D09820C" w14:textId="77777777" w:rsidR="009E5370" w:rsidRDefault="009E5370" w:rsidP="009E5370">
      <w:pPr>
        <w:pStyle w:val="Italics-instructions"/>
      </w:pPr>
      <w:r>
        <w:t>(If you selected the option above, only answer the corresponding option in questions 6.1 and 6.2.)</w:t>
      </w:r>
    </w:p>
    <w:p w14:paraId="60CECCF1" w14:textId="77777777" w:rsidR="00481D22" w:rsidRDefault="00481D22" w:rsidP="00481D22">
      <w:pPr>
        <w:pStyle w:val="BodyCopy"/>
      </w:pPr>
    </w:p>
    <w:p w14:paraId="7899176F" w14:textId="77777777" w:rsidR="00493A34" w:rsidRDefault="00493A34" w:rsidP="00493A34">
      <w:pPr>
        <w:pStyle w:val="FeatureHeading"/>
      </w:pPr>
      <w:r>
        <w:t>Option 2</w:t>
      </w:r>
    </w:p>
    <w:p w14:paraId="2424EE05" w14:textId="77777777" w:rsidR="00A9256B" w:rsidRDefault="00CE2A95" w:rsidP="00BF3B3C">
      <w:pPr>
        <w:pStyle w:val="List"/>
      </w:pPr>
      <w:sdt>
        <w:sdtPr>
          <w:rPr>
            <w:rFonts w:ascii="MS Gothic" w:eastAsia="MS Gothic" w:hAnsi="MS Gothic" w:cs="MS Gothic" w:hint="eastAsia"/>
          </w:rPr>
          <w:id w:val="-783571803"/>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we offer paid parental leave for SECONDARY CARERS that is available to men ONLY (e.g. paternity leave)</w:t>
      </w:r>
    </w:p>
    <w:p w14:paraId="1087CD44" w14:textId="77777777" w:rsidR="009E5370" w:rsidRDefault="009E5370" w:rsidP="009E5370">
      <w:pPr>
        <w:pStyle w:val="Italics-instructions"/>
      </w:pPr>
      <w:r>
        <w:t>(If you selected the option above, only answer the corresponding option in questions 6.1 and 6.2.)</w:t>
      </w:r>
    </w:p>
    <w:p w14:paraId="44DA7588" w14:textId="77777777" w:rsidR="00481D22" w:rsidRDefault="00481D22" w:rsidP="00481D22">
      <w:pPr>
        <w:pStyle w:val="BodyCopy"/>
      </w:pPr>
    </w:p>
    <w:p w14:paraId="0BDBB55B" w14:textId="77777777" w:rsidR="00493A34" w:rsidRDefault="00493A34" w:rsidP="00493A34">
      <w:pPr>
        <w:pStyle w:val="FeatureHeading"/>
      </w:pPr>
      <w:r>
        <w:t>Option 3</w:t>
      </w:r>
    </w:p>
    <w:p w14:paraId="06C91A76" w14:textId="77777777" w:rsidR="00A9256B" w:rsidRDefault="00CE2A95" w:rsidP="00BF3B3C">
      <w:pPr>
        <w:pStyle w:val="List"/>
      </w:pPr>
      <w:sdt>
        <w:sdtPr>
          <w:rPr>
            <w:rFonts w:ascii="MS Gothic" w:eastAsia="MS Gothic" w:hAnsi="MS Gothic" w:cs="MS Gothic" w:hint="eastAsia"/>
          </w:rPr>
          <w:id w:val="-1770611478"/>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we offer paid parental leave for SECONDARY CARERS that is available to women ONLY</w:t>
      </w:r>
    </w:p>
    <w:p w14:paraId="29094E2E" w14:textId="77777777" w:rsidR="009E5370" w:rsidRDefault="009E5370" w:rsidP="009E5370">
      <w:pPr>
        <w:pStyle w:val="Italics-instructions"/>
      </w:pPr>
      <w:r>
        <w:t>(If you selected the option above, only answer the corresponding option in questions 6.1 and 6.2.)</w:t>
      </w:r>
    </w:p>
    <w:p w14:paraId="6508F12F" w14:textId="77777777" w:rsidR="00481D22" w:rsidRDefault="00481D22" w:rsidP="00481D22">
      <w:pPr>
        <w:pStyle w:val="BodyCopy"/>
      </w:pPr>
    </w:p>
    <w:p w14:paraId="231973F0" w14:textId="77777777" w:rsidR="00493A34" w:rsidRDefault="00493A34" w:rsidP="00493A34">
      <w:pPr>
        <w:pStyle w:val="FeatureHeading"/>
      </w:pPr>
      <w:r>
        <w:t>Option 4</w:t>
      </w:r>
    </w:p>
    <w:p w14:paraId="22818C31" w14:textId="77777777" w:rsidR="000F4A0B" w:rsidRDefault="000F4A0B" w:rsidP="000F4A0B">
      <w:pPr>
        <w:pStyle w:val="Italics-instructions"/>
      </w:pPr>
      <w:r w:rsidRPr="00B943CF">
        <w:t>(You may select ‘No (</w:t>
      </w:r>
      <w:r w:rsidRPr="0053696D">
        <w:t xml:space="preserve">you may specify why </w:t>
      </w:r>
      <w:r>
        <w:t>this</w:t>
      </w:r>
      <w:r w:rsidRPr="0053696D">
        <w:t xml:space="preserve"> </w:t>
      </w:r>
      <w:r>
        <w:t xml:space="preserve">leave </w:t>
      </w:r>
      <w:r w:rsidRPr="0053696D">
        <w:t>is not provided</w:t>
      </w:r>
      <w:r>
        <w:t xml:space="preserve">)’ ONLY OR ‘No’ AND </w:t>
      </w:r>
      <w:r w:rsidRPr="00B943CF">
        <w:t xml:space="preserve">‘Currently under development, please enter date this is due to be completed’ OR one, multiple or all of the last </w:t>
      </w:r>
      <w:r>
        <w:t>four</w:t>
      </w:r>
      <w:r w:rsidRPr="00B943CF">
        <w:t xml:space="preserve"> options.)</w:t>
      </w:r>
    </w:p>
    <w:p w14:paraId="5EEBEAA6" w14:textId="77777777" w:rsidR="00A9256B" w:rsidRPr="006919BA" w:rsidRDefault="00CE2A95" w:rsidP="00BF3B3C">
      <w:pPr>
        <w:pStyle w:val="List"/>
      </w:pPr>
      <w:sdt>
        <w:sdtPr>
          <w:rPr>
            <w:rFonts w:ascii="MS Gothic" w:eastAsia="MS Gothic" w:hAnsi="MS Gothic" w:cs="MS Gothic" w:hint="eastAsia"/>
          </w:rPr>
          <w:id w:val="289414633"/>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(you may specify why employer funded paid parental leave for secondary carers is not paid)</w:t>
      </w:r>
    </w:p>
    <w:p w14:paraId="1B95BAA6" w14:textId="77777777" w:rsidR="00A9256B" w:rsidRDefault="00CE2A95" w:rsidP="00B5367C">
      <w:pPr>
        <w:pStyle w:val="List2"/>
      </w:pPr>
      <w:sdt>
        <w:sdtPr>
          <w:id w:val="-1115903996"/>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 xml:space="preserve">Currently under development, please enter date this is due to be completed </w:t>
      </w:r>
    </w:p>
    <w:sdt>
      <w:sdtPr>
        <w:id w:val="246772895"/>
        <w:placeholder>
          <w:docPart w:val="43E148FFF0E04A13853A19BB14B5FE20"/>
        </w:placeholder>
        <w:showingPlcHdr/>
        <w:text/>
      </w:sdtPr>
      <w:sdtEndPr/>
      <w:sdtContent>
        <w:p w14:paraId="5A262BB3" w14:textId="77777777" w:rsidR="00A9256B" w:rsidRDefault="00A9256B" w:rsidP="00B5367C">
          <w:pPr>
            <w:pStyle w:val="List3"/>
          </w:pPr>
          <w:r w:rsidRPr="00B272E7">
            <w:rPr>
              <w:rStyle w:val="PlaceholderText"/>
            </w:rPr>
            <w:t>Click here to enter text.</w:t>
          </w:r>
        </w:p>
      </w:sdtContent>
    </w:sdt>
    <w:p w14:paraId="0567511E" w14:textId="77777777" w:rsidR="00A9256B" w:rsidRDefault="00CE2A95" w:rsidP="00B5367C">
      <w:pPr>
        <w:pStyle w:val="List2"/>
      </w:pPr>
      <w:sdt>
        <w:sdtPr>
          <w:id w:val="141520931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r>
      <w:r w:rsidR="00A9256B" w:rsidRPr="002A45D9">
        <w:t>Insufficient resources/expertise</w:t>
      </w:r>
    </w:p>
    <w:p w14:paraId="679F8C44" w14:textId="77777777" w:rsidR="00A9256B" w:rsidRDefault="00CE2A95" w:rsidP="00B5367C">
      <w:pPr>
        <w:pStyle w:val="List2"/>
      </w:pPr>
      <w:sdt>
        <w:sdtPr>
          <w:id w:val="-1807152712"/>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r>
      <w:r w:rsidR="00A9256B" w:rsidRPr="002A45D9">
        <w:t>Government scheme is sufficient</w:t>
      </w:r>
    </w:p>
    <w:p w14:paraId="6ED4F886" w14:textId="77777777" w:rsidR="00A9256B" w:rsidRDefault="00CE2A95" w:rsidP="00B5367C">
      <w:pPr>
        <w:pStyle w:val="List2"/>
      </w:pPr>
      <w:sdt>
        <w:sdtPr>
          <w:id w:val="857856859"/>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Not a priority</w:t>
      </w:r>
    </w:p>
    <w:p w14:paraId="7B4F1520" w14:textId="77777777" w:rsidR="00A9256B" w:rsidRDefault="00CE2A95" w:rsidP="00B5367C">
      <w:pPr>
        <w:pStyle w:val="List2"/>
      </w:pPr>
      <w:sdt>
        <w:sdtPr>
          <w:id w:val="-191376298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Other (provide details):</w:t>
      </w:r>
    </w:p>
    <w:sdt>
      <w:sdtPr>
        <w:id w:val="1056355757"/>
        <w:placeholder>
          <w:docPart w:val="6029F9205C67455EA39AD401AF966114"/>
        </w:placeholder>
        <w:showingPlcHdr/>
        <w:text/>
      </w:sdtPr>
      <w:sdtEndPr/>
      <w:sdtContent>
        <w:p w14:paraId="23EA74EC" w14:textId="77777777" w:rsidR="00A9256B" w:rsidRDefault="00A9256B" w:rsidP="00B5367C">
          <w:pPr>
            <w:pStyle w:val="List3"/>
          </w:pPr>
          <w:r w:rsidRPr="00B272E7">
            <w:rPr>
              <w:rStyle w:val="PlaceholderText"/>
            </w:rPr>
            <w:t>Click here to enter text.</w:t>
          </w:r>
        </w:p>
      </w:sdtContent>
    </w:sdt>
    <w:p w14:paraId="77200F63" w14:textId="77777777" w:rsidR="00481D22" w:rsidRDefault="00481D22" w:rsidP="00481D22">
      <w:pPr>
        <w:pStyle w:val="Italics-instructions"/>
      </w:pPr>
      <w:r>
        <w:t>(If you selected the option above, please proceed to question 7.)</w:t>
      </w:r>
    </w:p>
    <w:p w14:paraId="7FBB2A2F" w14:textId="77777777" w:rsidR="001005D2" w:rsidRDefault="001005D2" w:rsidP="001005D2">
      <w:pPr>
        <w:pStyle w:val="BodyCopy"/>
      </w:pPr>
    </w:p>
    <w:p w14:paraId="4A4E46FB" w14:textId="54F2AA1F" w:rsidR="00583409" w:rsidRDefault="00583409" w:rsidP="00FF5640">
      <w:pPr>
        <w:pStyle w:val="Heading5"/>
      </w:pPr>
      <w:r>
        <w:t xml:space="preserve">How many </w:t>
      </w:r>
      <w:r w:rsidRPr="00F87054">
        <w:t>days</w:t>
      </w:r>
      <w:r>
        <w:t xml:space="preserve"> of EMPLOYER FUNDED parental leave is provided for SECONDARY CARERS? If different amounts of leave are provided (e.g. based on length of service) enter the MINIMUM number of days provided</w:t>
      </w:r>
      <w:r w:rsidR="00DB1D99">
        <w:t xml:space="preserve"> to eligible employees</w:t>
      </w:r>
      <w:r>
        <w:t>:</w:t>
      </w:r>
    </w:p>
    <w:p w14:paraId="3805F967" w14:textId="77777777" w:rsidR="009E5370" w:rsidRDefault="009E5370" w:rsidP="009E5370">
      <w:pPr>
        <w:pStyle w:val="BodyCopy"/>
      </w:pPr>
    </w:p>
    <w:p w14:paraId="583DC5AC" w14:textId="77777777" w:rsidR="009E5370" w:rsidRDefault="009E5370" w:rsidP="009E5370">
      <w:pPr>
        <w:pStyle w:val="FeatureHeading"/>
      </w:pPr>
      <w:r>
        <w:t>Option 1</w:t>
      </w:r>
    </w:p>
    <w:sdt>
      <w:sdtPr>
        <w:id w:val="-239408214"/>
        <w:placeholder>
          <w:docPart w:val="568E0CFF737C42229D77A0DDF84E81FE"/>
        </w:placeholder>
        <w:showingPlcHdr/>
        <w:text/>
      </w:sdtPr>
      <w:sdtEndPr/>
      <w:sdtContent>
        <w:p w14:paraId="54D54ED8" w14:textId="77777777" w:rsidR="00E31ADC" w:rsidRDefault="00E31ADC" w:rsidP="00B41979">
          <w:pPr>
            <w:pStyle w:val="List"/>
          </w:pPr>
          <w:r w:rsidRPr="00B272E7">
            <w:rPr>
              <w:rStyle w:val="PlaceholderText"/>
            </w:rPr>
            <w:t>Click here to enter text.</w:t>
          </w:r>
        </w:p>
      </w:sdtContent>
    </w:sdt>
    <w:p w14:paraId="7AEE86F6" w14:textId="77777777" w:rsidR="00A43C88" w:rsidRDefault="00A43C88" w:rsidP="00A43C88">
      <w:pPr>
        <w:pStyle w:val="Italics-instructions"/>
      </w:pPr>
      <w:r>
        <w:t>(Only answer this option if you selected the corresponding option in question 6.)</w:t>
      </w:r>
    </w:p>
    <w:p w14:paraId="2BBC7A1D" w14:textId="77777777" w:rsidR="00A43C88" w:rsidRDefault="00A43C88" w:rsidP="00E31ADC">
      <w:pPr>
        <w:pStyle w:val="BodyCopy"/>
      </w:pPr>
    </w:p>
    <w:p w14:paraId="78A56FFE" w14:textId="77777777" w:rsidR="009E5370" w:rsidRDefault="009E5370" w:rsidP="009E5370">
      <w:pPr>
        <w:pStyle w:val="FeatureHeading"/>
      </w:pPr>
      <w:r>
        <w:t>Option 2</w:t>
      </w:r>
    </w:p>
    <w:p w14:paraId="7DC64BB8" w14:textId="21B306DD" w:rsidR="00583409" w:rsidRDefault="00583409" w:rsidP="0085347A">
      <w:pPr>
        <w:pStyle w:val="BodyCopy"/>
        <w:tabs>
          <w:tab w:val="left" w:pos="510"/>
        </w:tabs>
        <w:ind w:left="510" w:hanging="510"/>
      </w:pPr>
      <w:r>
        <w:t>6.</w:t>
      </w:r>
      <w:r w:rsidR="00E90F4B">
        <w:t>1</w:t>
      </w:r>
      <w:r>
        <w:t>.</w:t>
      </w:r>
      <w:r w:rsidR="00E90F4B">
        <w:t>1</w:t>
      </w:r>
      <w:r>
        <w:t xml:space="preserve"> </w:t>
      </w:r>
      <w:r>
        <w:tab/>
        <w:t xml:space="preserve">How many </w:t>
      </w:r>
      <w:r w:rsidRPr="00F87054">
        <w:t>days</w:t>
      </w:r>
      <w:r>
        <w:t xml:space="preserve"> of EMPLOYER FUNDED paid parental leave is provided for SECONDARY CARERS that is available for MEN ONLY.  If different amounts of leave are provided (e.g. based on length of service) enter the MINIMUM number of days provided</w:t>
      </w:r>
      <w:r w:rsidR="00DB1D99">
        <w:t xml:space="preserve"> to eligible employees</w:t>
      </w:r>
      <w:r>
        <w:t xml:space="preserve">: </w:t>
      </w:r>
    </w:p>
    <w:sdt>
      <w:sdtPr>
        <w:id w:val="-691379778"/>
        <w:placeholder>
          <w:docPart w:val="1D48F1F6C5D347C3AF74AD2B9220A21C"/>
        </w:placeholder>
        <w:showingPlcHdr/>
        <w:text/>
      </w:sdtPr>
      <w:sdtEndPr/>
      <w:sdtContent>
        <w:p w14:paraId="3B53DA24" w14:textId="77777777" w:rsidR="00EE30EF" w:rsidRDefault="00EE30EF" w:rsidP="00B41979">
          <w:pPr>
            <w:pStyle w:val="List"/>
          </w:pPr>
          <w:r w:rsidRPr="00B272E7">
            <w:rPr>
              <w:rStyle w:val="PlaceholderText"/>
            </w:rPr>
            <w:t>Click here to enter text.</w:t>
          </w:r>
        </w:p>
      </w:sdtContent>
    </w:sdt>
    <w:p w14:paraId="4562E05C" w14:textId="77777777" w:rsidR="00A43C88" w:rsidRDefault="00A43C88" w:rsidP="00A43C88">
      <w:pPr>
        <w:pStyle w:val="Italics-instructions"/>
      </w:pPr>
      <w:r>
        <w:t>(Only answer this option if you selected the corresponding option in question 6.)</w:t>
      </w:r>
    </w:p>
    <w:p w14:paraId="7D45F59F" w14:textId="77777777" w:rsidR="00A43C88" w:rsidRDefault="00A43C88" w:rsidP="00EE30EF">
      <w:pPr>
        <w:pStyle w:val="BodyCopy"/>
      </w:pPr>
    </w:p>
    <w:p w14:paraId="7FECCA8C" w14:textId="77777777" w:rsidR="009E5370" w:rsidRDefault="009E5370" w:rsidP="009E5370">
      <w:pPr>
        <w:pStyle w:val="FeatureHeading"/>
      </w:pPr>
      <w:r>
        <w:t>Option 3</w:t>
      </w:r>
    </w:p>
    <w:p w14:paraId="3A234B61" w14:textId="7BB1C863" w:rsidR="00583409" w:rsidRDefault="00583409" w:rsidP="0085347A">
      <w:pPr>
        <w:pStyle w:val="BodyCopy"/>
        <w:tabs>
          <w:tab w:val="left" w:pos="510"/>
        </w:tabs>
        <w:ind w:left="510" w:hanging="510"/>
      </w:pPr>
      <w:r>
        <w:t>6.</w:t>
      </w:r>
      <w:r w:rsidR="00E90F4B">
        <w:t>1</w:t>
      </w:r>
      <w:r>
        <w:t xml:space="preserve">.2 </w:t>
      </w:r>
      <w:r>
        <w:tab/>
        <w:t xml:space="preserve">How many </w:t>
      </w:r>
      <w:r w:rsidRPr="00F87054">
        <w:t>days</w:t>
      </w:r>
      <w:r>
        <w:t xml:space="preserve"> of EMPLOYER FUNDED paid parental leave is provided for SECONDARY CARERS that is available for WOMEN ONLY.  If different amounts of leave are provided (e.g. based on length of service) enter the MINIMU</w:t>
      </w:r>
      <w:r w:rsidR="0056460A">
        <w:t>M number of days provided</w:t>
      </w:r>
      <w:r w:rsidR="00DB1D99">
        <w:t xml:space="preserve"> to eligible employees</w:t>
      </w:r>
      <w:r>
        <w:t>:</w:t>
      </w:r>
    </w:p>
    <w:sdt>
      <w:sdtPr>
        <w:id w:val="-955330126"/>
        <w:placeholder>
          <w:docPart w:val="338E3E565B7D4AB6A9AD1D6EBD718BF2"/>
        </w:placeholder>
        <w:showingPlcHdr/>
        <w:text/>
      </w:sdtPr>
      <w:sdtEndPr/>
      <w:sdtContent>
        <w:p w14:paraId="770F9F14" w14:textId="77777777" w:rsidR="00EE30EF" w:rsidRDefault="00EE30EF" w:rsidP="00B41979">
          <w:pPr>
            <w:pStyle w:val="List"/>
          </w:pPr>
          <w:r w:rsidRPr="00B272E7">
            <w:rPr>
              <w:rStyle w:val="PlaceholderText"/>
            </w:rPr>
            <w:t>Click here to enter text.</w:t>
          </w:r>
        </w:p>
      </w:sdtContent>
    </w:sdt>
    <w:p w14:paraId="71AF0719" w14:textId="701862B4" w:rsidR="00A43C88" w:rsidRDefault="00A43C88" w:rsidP="00205FEB">
      <w:pPr>
        <w:pStyle w:val="Italics-instructions"/>
        <w:ind w:left="0" w:firstLine="510"/>
      </w:pPr>
      <w:r>
        <w:t>(Only answer this option if you selected the corresponding option in question 6.)</w:t>
      </w:r>
    </w:p>
    <w:p w14:paraId="62B03D9F" w14:textId="77777777" w:rsidR="00A43C88" w:rsidRDefault="00A43C88" w:rsidP="00EE30EF">
      <w:pPr>
        <w:pStyle w:val="BodyCopy"/>
      </w:pPr>
    </w:p>
    <w:p w14:paraId="1E38DA33" w14:textId="2731B985" w:rsidR="00583409" w:rsidRDefault="00583409" w:rsidP="0085347A">
      <w:pPr>
        <w:pStyle w:val="BodyCopy"/>
        <w:tabs>
          <w:tab w:val="left" w:pos="510"/>
        </w:tabs>
        <w:ind w:left="510" w:hanging="510"/>
      </w:pPr>
      <w:r>
        <w:t>6a</w:t>
      </w:r>
      <w:r>
        <w:tab/>
        <w:t>If your organisation would like to provide additional information on your paid parental leave for SECONDARY CARERS e.g. eligibility period, other arrangements you may have in place etc, please do so below.</w:t>
      </w:r>
    </w:p>
    <w:sdt>
      <w:sdtPr>
        <w:id w:val="349381013"/>
        <w:placeholder>
          <w:docPart w:val="5FED98B9DA004C928F8D0A7BD2E3652B"/>
        </w:placeholder>
        <w:showingPlcHdr/>
        <w:text/>
      </w:sdtPr>
      <w:sdtEndPr/>
      <w:sdtContent>
        <w:p w14:paraId="06179D6A" w14:textId="77777777" w:rsidR="00EE30EF" w:rsidRDefault="00EE30EF" w:rsidP="00B41979">
          <w:pPr>
            <w:pStyle w:val="List"/>
          </w:pPr>
          <w:r w:rsidRPr="00B272E7">
            <w:rPr>
              <w:rStyle w:val="PlaceholderText"/>
            </w:rPr>
            <w:t>Click here to enter text.</w:t>
          </w:r>
        </w:p>
      </w:sdtContent>
    </w:sdt>
    <w:p w14:paraId="0C2EC658" w14:textId="77777777" w:rsidR="001005D2" w:rsidRDefault="001005D2" w:rsidP="001005D2">
      <w:pPr>
        <w:pStyle w:val="Italics-instructions"/>
      </w:pPr>
      <w:r>
        <w:t>(This optional question is only relevant if you selected Options 1-3 in question 6.)</w:t>
      </w:r>
    </w:p>
    <w:p w14:paraId="797BDA22" w14:textId="77777777" w:rsidR="001005D2" w:rsidRDefault="001005D2" w:rsidP="00EE30EF">
      <w:pPr>
        <w:pStyle w:val="BodyCopy"/>
      </w:pPr>
    </w:p>
    <w:p w14:paraId="1F6C4516" w14:textId="77777777" w:rsidR="00583409" w:rsidRDefault="00583409" w:rsidP="00FF5640">
      <w:pPr>
        <w:pStyle w:val="Heading5"/>
      </w:pPr>
      <w:r>
        <w:t>What proportion of your total workforce has access to employer funded paid parental leave for SECONDARY CARERS?</w:t>
      </w:r>
    </w:p>
    <w:p w14:paraId="17A324DA" w14:textId="77777777" w:rsidR="00583409" w:rsidRDefault="00734889" w:rsidP="00734889">
      <w:pPr>
        <w:pStyle w:val="Bullets2ndindent"/>
      </w:pPr>
      <w:r>
        <w:t>I</w:t>
      </w:r>
      <w:r w:rsidR="00583409">
        <w:t>n your calculation, you MUST INCLUDE CASUALS when working out the proportion.</w:t>
      </w:r>
    </w:p>
    <w:p w14:paraId="68C97A16" w14:textId="77777777" w:rsidR="00583409" w:rsidRDefault="00583409" w:rsidP="00AF7DA0">
      <w:pPr>
        <w:pStyle w:val="FeatureHeading"/>
      </w:pPr>
      <w:r>
        <w:t>More information</w:t>
      </w:r>
    </w:p>
    <w:p w14:paraId="145D955B" w14:textId="77777777" w:rsidR="00583409" w:rsidRDefault="00583409" w:rsidP="00734889">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65378518" w14:textId="68D4B458" w:rsidR="005C147B" w:rsidRDefault="00FB7D37" w:rsidP="00A73238">
      <w:pPr>
        <w:pStyle w:val="Bullets2ndindent"/>
      </w:pPr>
      <w:r>
        <w:t>S</w:t>
      </w:r>
      <w:r w:rsidR="005C147B">
        <w:t>elect a range from the drop down menu: &lt;10%; 1</w:t>
      </w:r>
      <w:r w:rsidR="00316B67">
        <w:t>0</w:t>
      </w:r>
      <w:r w:rsidR="005C147B">
        <w:t>-20%; 21-30%; 31-40%; 41-50%; 51-60%; 61-70%; 71-80%; 81-90%</w:t>
      </w:r>
      <w:r w:rsidR="00316B67">
        <w:t>,</w:t>
      </w:r>
      <w:r w:rsidR="005C147B">
        <w:t xml:space="preserve"> 91-</w:t>
      </w:r>
      <w:r w:rsidR="00316B67">
        <w:t xml:space="preserve">99 and </w:t>
      </w:r>
      <w:r w:rsidR="005C147B">
        <w:t>100%:</w:t>
      </w:r>
    </w:p>
    <w:p w14:paraId="1DF9DD09" w14:textId="77777777" w:rsidR="00763BBC" w:rsidRDefault="00763BBC" w:rsidP="00763BBC">
      <w:pPr>
        <w:pStyle w:val="BodyCopy"/>
      </w:pPr>
    </w:p>
    <w:p w14:paraId="7FE91743" w14:textId="77777777" w:rsidR="00E8005F" w:rsidRDefault="00E8005F" w:rsidP="00872D8C">
      <w:pPr>
        <w:pStyle w:val="FeatureHeading"/>
      </w:pPr>
    </w:p>
    <w:p w14:paraId="14739397" w14:textId="77777777" w:rsidR="00E8005F" w:rsidRDefault="00E8005F" w:rsidP="00872D8C">
      <w:pPr>
        <w:pStyle w:val="FeatureHeading"/>
      </w:pPr>
    </w:p>
    <w:p w14:paraId="15A16AA7" w14:textId="10AE9415" w:rsidR="00872D8C" w:rsidRDefault="00872D8C" w:rsidP="00872D8C">
      <w:pPr>
        <w:pStyle w:val="FeatureHeading"/>
      </w:pPr>
      <w:r>
        <w:lastRenderedPageBreak/>
        <w:t>Option 1</w:t>
      </w:r>
    </w:p>
    <w:tbl>
      <w:tblPr>
        <w:tblW w:w="0" w:type="auto"/>
        <w:tblInd w:w="510" w:type="dxa"/>
        <w:tblBorders>
          <w:top w:val="single" w:sz="12" w:space="0" w:color="FEC000" w:themeColor="text2"/>
          <w:left w:val="single" w:sz="12" w:space="0" w:color="FEC000" w:themeColor="text2"/>
          <w:bottom w:val="single" w:sz="12" w:space="0" w:color="FEC000" w:themeColor="text2"/>
          <w:right w:val="single" w:sz="12" w:space="0" w:color="FEC000" w:themeColor="text2"/>
          <w:insideH w:val="single" w:sz="12" w:space="0" w:color="FEC000" w:themeColor="text2"/>
          <w:insideV w:val="single" w:sz="8" w:space="0" w:color="FEC000" w:themeColor="text2"/>
        </w:tblBorders>
        <w:tblLook w:val="04A0" w:firstRow="1" w:lastRow="0" w:firstColumn="1" w:lastColumn="0" w:noHBand="0" w:noVBand="1"/>
      </w:tblPr>
      <w:tblGrid>
        <w:gridCol w:w="4276"/>
      </w:tblGrid>
      <w:tr w:rsidR="00763BBC" w14:paraId="05E988E8" w14:textId="77777777" w:rsidTr="00E8005F">
        <w:trPr>
          <w:trHeight w:val="509"/>
        </w:trPr>
        <w:tc>
          <w:tcPr>
            <w:tcW w:w="4276" w:type="dxa"/>
            <w:shd w:val="clear" w:color="auto" w:fill="FFF2CB" w:themeFill="accent1" w:themeFillTint="33"/>
            <w:vAlign w:val="center"/>
          </w:tcPr>
          <w:p w14:paraId="6C854DF9" w14:textId="77777777" w:rsidR="00763BBC" w:rsidRDefault="00763BBC" w:rsidP="001C502E">
            <w:pPr>
              <w:jc w:val="center"/>
            </w:pPr>
            <w:r>
              <w:t>Secondary carer’s leave</w:t>
            </w:r>
          </w:p>
          <w:p w14:paraId="510D4A55" w14:textId="77777777" w:rsidR="00763BBC" w:rsidRPr="00886262" w:rsidRDefault="00763BBC" w:rsidP="001C502E">
            <w:pPr>
              <w:pStyle w:val="BodyCopy"/>
              <w:jc w:val="center"/>
            </w:pPr>
            <w:r>
              <w:t>% who have access</w:t>
            </w:r>
          </w:p>
        </w:tc>
      </w:tr>
      <w:tr w:rsidR="00763BBC" w14:paraId="0CF585BB" w14:textId="77777777" w:rsidTr="00E8005F">
        <w:sdt>
          <w:sdtPr>
            <w:alias w:val="Select range from the drop down menu"/>
            <w:tag w:val="Select range from the drop down menu"/>
            <w:id w:val="-283581187"/>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vAlign w:val="center"/>
              </w:tcPr>
              <w:p w14:paraId="6B35E094" w14:textId="43177633" w:rsidR="00763BBC" w:rsidRDefault="00DB1D99" w:rsidP="001C502E">
                <w:pPr>
                  <w:jc w:val="center"/>
                </w:pPr>
                <w:r>
                  <w:t>Select range from the drop down menu</w:t>
                </w:r>
              </w:p>
            </w:tc>
          </w:sdtContent>
        </w:sdt>
      </w:tr>
    </w:tbl>
    <w:p w14:paraId="2E3A7C7E" w14:textId="77777777" w:rsidR="00872D8C" w:rsidRDefault="00872D8C" w:rsidP="00872D8C">
      <w:pPr>
        <w:pStyle w:val="Italics-instructions"/>
      </w:pPr>
      <w:r>
        <w:t>(Only answer this option if you selected the corresponding option in question 6.)</w:t>
      </w:r>
    </w:p>
    <w:p w14:paraId="14C6B509" w14:textId="77777777" w:rsidR="00872D8C" w:rsidRDefault="00872D8C" w:rsidP="00763BBC">
      <w:pPr>
        <w:pStyle w:val="BodyCopy"/>
      </w:pPr>
    </w:p>
    <w:p w14:paraId="261BC3C8" w14:textId="77777777" w:rsidR="00872D8C" w:rsidRPr="003F2D3A" w:rsidRDefault="00872D8C" w:rsidP="00872D8C">
      <w:pPr>
        <w:pStyle w:val="FeatureHeading"/>
      </w:pPr>
      <w:r>
        <w:t>Option 2</w:t>
      </w:r>
    </w:p>
    <w:p w14:paraId="12329B43" w14:textId="77777777" w:rsidR="00763BBC" w:rsidRDefault="00763BBC" w:rsidP="0085347A">
      <w:pPr>
        <w:pStyle w:val="BodyCopy"/>
        <w:tabs>
          <w:tab w:val="left" w:pos="510"/>
        </w:tabs>
        <w:ind w:left="510" w:hanging="510"/>
      </w:pPr>
      <w:r>
        <w:t>6.</w:t>
      </w:r>
      <w:r w:rsidR="00E90F4B">
        <w:t>2</w:t>
      </w:r>
      <w:r>
        <w:t>.1</w:t>
      </w:r>
      <w:r>
        <w:tab/>
        <w:t>You may provide the proportion of your total workforce that has access to employer funded paid parental leave for SECONDARY CARERS that is availa</w:t>
      </w:r>
      <w:r w:rsidR="00B77DFD">
        <w:t>ble for men only?</w:t>
      </w:r>
    </w:p>
    <w:p w14:paraId="3A7B1762" w14:textId="77777777" w:rsidR="00FE40D5" w:rsidRDefault="00FE40D5" w:rsidP="00FE40D5">
      <w:pPr>
        <w:pStyle w:val="Bullets2ndindent"/>
      </w:pPr>
      <w:r>
        <w:t>In your calculation, you MUST INCLUDE CASUALS when working out the proportion.</w:t>
      </w:r>
    </w:p>
    <w:p w14:paraId="1F3CCD5D" w14:textId="77777777" w:rsidR="00FE40D5" w:rsidRDefault="00FE40D5" w:rsidP="00FE40D5">
      <w:pPr>
        <w:pStyle w:val="FeatureHeading"/>
      </w:pPr>
      <w:r>
        <w:t>More information</w:t>
      </w:r>
    </w:p>
    <w:p w14:paraId="7A9F3C8D" w14:textId="77777777" w:rsidR="00FE40D5" w:rsidRDefault="00FE40D5" w:rsidP="00FE40D5">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49E2F046" w14:textId="01BB8F4C" w:rsidR="00FE40D5" w:rsidRDefault="00FE40D5" w:rsidP="00FE40D5">
      <w:pPr>
        <w:pStyle w:val="Bullets2ndindent"/>
      </w:pPr>
      <w:r>
        <w:t>Select a range from the drop down menu: &lt;10%; 1</w:t>
      </w:r>
      <w:r w:rsidR="00316B67">
        <w:t>0</w:t>
      </w:r>
      <w:r>
        <w:t>-20%; 21-30%; 31-40%; 41-50%; 51-60%; 61-70%; 71-80%; 81-90%</w:t>
      </w:r>
      <w:r w:rsidR="00316B67">
        <w:t xml:space="preserve">, </w:t>
      </w:r>
      <w:r>
        <w:t>91-</w:t>
      </w:r>
      <w:r w:rsidR="00316B67">
        <w:t xml:space="preserve">99 and </w:t>
      </w:r>
      <w:r>
        <w:t>100%:</w:t>
      </w:r>
    </w:p>
    <w:p w14:paraId="22287B6F" w14:textId="77777777" w:rsidR="000C4086" w:rsidRDefault="000C4086" w:rsidP="00763BBC">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763BBC" w14:paraId="5B6B47E9" w14:textId="77777777" w:rsidTr="000C4086">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614082D" w14:textId="77777777" w:rsidR="00763BBC" w:rsidRDefault="00763BBC" w:rsidP="001C502E">
            <w:pPr>
              <w:jc w:val="center"/>
            </w:pPr>
            <w:r>
              <w:t xml:space="preserve">Secondary carer’s leave (for </w:t>
            </w:r>
            <w:r w:rsidR="005B674E">
              <w:t xml:space="preserve">men </w:t>
            </w:r>
            <w:r>
              <w:t>only)</w:t>
            </w:r>
          </w:p>
          <w:p w14:paraId="498A5853" w14:textId="77777777" w:rsidR="00763BBC" w:rsidRPr="00886262" w:rsidRDefault="00763BBC" w:rsidP="001C502E">
            <w:pPr>
              <w:pStyle w:val="BodyCopy"/>
              <w:jc w:val="center"/>
            </w:pPr>
            <w:r>
              <w:t>% who have access</w:t>
            </w:r>
          </w:p>
        </w:tc>
      </w:tr>
      <w:tr w:rsidR="00763BBC" w14:paraId="070090AB" w14:textId="77777777" w:rsidTr="000C4086">
        <w:sdt>
          <w:sdtPr>
            <w:alias w:val="Select range from the drop down menu"/>
            <w:tag w:val="Select range from the drop down menu"/>
            <w:id w:val="509111294"/>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3DB294BB" w14:textId="1375079E" w:rsidR="00763BBC" w:rsidRDefault="00DB1D99" w:rsidP="001C502E">
                <w:pPr>
                  <w:jc w:val="center"/>
                </w:pPr>
                <w:r>
                  <w:t>Select range from the drop down menu</w:t>
                </w:r>
              </w:p>
            </w:tc>
          </w:sdtContent>
        </w:sdt>
      </w:tr>
    </w:tbl>
    <w:p w14:paraId="04D4D738" w14:textId="77777777" w:rsidR="00872D8C" w:rsidRDefault="00872D8C" w:rsidP="00872D8C">
      <w:pPr>
        <w:pStyle w:val="Italics-instructions"/>
      </w:pPr>
      <w:r>
        <w:t>(Only answer this option if you selected the corresponding option in question 6.)</w:t>
      </w:r>
    </w:p>
    <w:p w14:paraId="74513AC2" w14:textId="77777777" w:rsidR="00872D8C" w:rsidRDefault="00872D8C" w:rsidP="00763BBC">
      <w:pPr>
        <w:pStyle w:val="BodyCopy"/>
      </w:pPr>
    </w:p>
    <w:p w14:paraId="6B482640" w14:textId="77777777" w:rsidR="00872D8C" w:rsidRDefault="00872D8C" w:rsidP="00872D8C">
      <w:pPr>
        <w:pStyle w:val="FeatureHeading"/>
      </w:pPr>
      <w:r>
        <w:t>Option 3</w:t>
      </w:r>
    </w:p>
    <w:p w14:paraId="49F0562B" w14:textId="77777777" w:rsidR="004A7062" w:rsidRDefault="004A7062" w:rsidP="0085347A">
      <w:pPr>
        <w:pStyle w:val="BodyCopy"/>
        <w:tabs>
          <w:tab w:val="left" w:pos="510"/>
        </w:tabs>
        <w:ind w:left="510" w:hanging="510"/>
      </w:pPr>
      <w:r>
        <w:t>6.</w:t>
      </w:r>
      <w:r w:rsidR="00E90F4B">
        <w:t>2</w:t>
      </w:r>
      <w:r>
        <w:t>.2</w:t>
      </w:r>
      <w:r>
        <w:tab/>
        <w:t>You may provide what proportion of your total workforce has access to employer funded paid parental leave for SECONDARY CARERS t</w:t>
      </w:r>
      <w:r w:rsidR="00B77DFD">
        <w:t>hat is available for women only?</w:t>
      </w:r>
    </w:p>
    <w:p w14:paraId="24267F46" w14:textId="77777777" w:rsidR="00FE40D5" w:rsidRDefault="00FE40D5" w:rsidP="00FE40D5">
      <w:pPr>
        <w:pStyle w:val="Bullets2ndindent"/>
      </w:pPr>
      <w:r>
        <w:t>In your calculation, you MUST INCLUDE CASUALS when working out the proportion.</w:t>
      </w:r>
    </w:p>
    <w:p w14:paraId="73ED5720" w14:textId="77777777" w:rsidR="00FE40D5" w:rsidRDefault="00FE40D5" w:rsidP="00FE40D5">
      <w:pPr>
        <w:pStyle w:val="FeatureHeading"/>
      </w:pPr>
      <w:r>
        <w:t>More information</w:t>
      </w:r>
    </w:p>
    <w:p w14:paraId="73345764" w14:textId="77777777" w:rsidR="00FE40D5" w:rsidRDefault="00FE40D5" w:rsidP="00FE40D5">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3A097F67" w14:textId="4743BD06" w:rsidR="00FE40D5" w:rsidRDefault="00FE40D5" w:rsidP="00FE40D5">
      <w:pPr>
        <w:pStyle w:val="Bullets2ndindent"/>
      </w:pPr>
      <w:r>
        <w:t>Select a range from the drop down menu: &lt;10%; 1</w:t>
      </w:r>
      <w:r w:rsidR="00316B67">
        <w:t>0</w:t>
      </w:r>
      <w:r>
        <w:t>-20%; 21-30%; 31-40%; 41-50%; 51-60%; 61-70%; 71-80%; 81-90%</w:t>
      </w:r>
      <w:r w:rsidR="00316B67">
        <w:t>,</w:t>
      </w:r>
      <w:r>
        <w:t xml:space="preserve"> 91-</w:t>
      </w:r>
      <w:r w:rsidR="00316B67">
        <w:t xml:space="preserve">99 and </w:t>
      </w:r>
      <w:r>
        <w:t>100%:</w:t>
      </w:r>
    </w:p>
    <w:p w14:paraId="196977CC" w14:textId="77777777" w:rsidR="00763BBC" w:rsidRDefault="00763BBC" w:rsidP="00763BBC">
      <w:pPr>
        <w:pStyle w:val="BodyCopy"/>
      </w:pPr>
    </w:p>
    <w:tbl>
      <w:tblPr>
        <w:tblW w:w="0" w:type="auto"/>
        <w:tblInd w:w="510" w:type="dxa"/>
        <w:tblBorders>
          <w:top w:val="single" w:sz="12" w:space="0" w:color="FEC000" w:themeColor="text2"/>
          <w:left w:val="single" w:sz="12" w:space="0" w:color="FEC000" w:themeColor="text2"/>
          <w:bottom w:val="single" w:sz="12" w:space="0" w:color="FEC000" w:themeColor="text2"/>
          <w:right w:val="single" w:sz="12" w:space="0" w:color="FEC000" w:themeColor="text2"/>
          <w:insideH w:val="single" w:sz="12" w:space="0" w:color="FEC000" w:themeColor="text2"/>
          <w:insideV w:val="single" w:sz="12" w:space="0" w:color="FEC000" w:themeColor="text2"/>
        </w:tblBorders>
        <w:tblLook w:val="04A0" w:firstRow="1" w:lastRow="0" w:firstColumn="1" w:lastColumn="0" w:noHBand="0" w:noVBand="1"/>
      </w:tblPr>
      <w:tblGrid>
        <w:gridCol w:w="3851"/>
      </w:tblGrid>
      <w:tr w:rsidR="00763BBC" w14:paraId="001E2832" w14:textId="77777777" w:rsidTr="00E8005F">
        <w:trPr>
          <w:trHeight w:val="509"/>
        </w:trPr>
        <w:tc>
          <w:tcPr>
            <w:tcW w:w="3851" w:type="dxa"/>
            <w:shd w:val="clear" w:color="auto" w:fill="FFF2CB" w:themeFill="accent1" w:themeFillTint="33"/>
            <w:vAlign w:val="center"/>
          </w:tcPr>
          <w:p w14:paraId="7E259DBB" w14:textId="77777777" w:rsidR="00763BBC" w:rsidRDefault="00763BBC" w:rsidP="001C502E">
            <w:pPr>
              <w:jc w:val="center"/>
            </w:pPr>
            <w:r>
              <w:t xml:space="preserve">Secondary carer’s leave (for </w:t>
            </w:r>
            <w:r w:rsidR="005B674E">
              <w:t>wo</w:t>
            </w:r>
            <w:r>
              <w:t>men only)</w:t>
            </w:r>
          </w:p>
          <w:p w14:paraId="0420F9DC" w14:textId="77777777" w:rsidR="00763BBC" w:rsidRPr="00886262" w:rsidRDefault="00763BBC" w:rsidP="001C502E">
            <w:pPr>
              <w:pStyle w:val="BodyCopy"/>
              <w:jc w:val="center"/>
            </w:pPr>
            <w:r>
              <w:t>% who have access</w:t>
            </w:r>
          </w:p>
        </w:tc>
      </w:tr>
      <w:tr w:rsidR="00763BBC" w14:paraId="221C4F98" w14:textId="77777777" w:rsidTr="00E8005F">
        <w:sdt>
          <w:sdtPr>
            <w:alias w:val="Select range from the drop down menu"/>
            <w:tag w:val="Select range from the drop down menu"/>
            <w:id w:val="1385747720"/>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3851" w:type="dxa"/>
                <w:vAlign w:val="center"/>
              </w:tcPr>
              <w:p w14:paraId="1FF8AD47" w14:textId="0CB77C5B" w:rsidR="00763BBC" w:rsidRDefault="00DB1D99" w:rsidP="001C502E">
                <w:pPr>
                  <w:jc w:val="center"/>
                </w:pPr>
                <w:r>
                  <w:t>Select range from the drop down menu</w:t>
                </w:r>
              </w:p>
            </w:tc>
          </w:sdtContent>
        </w:sdt>
      </w:tr>
    </w:tbl>
    <w:p w14:paraId="5B353184" w14:textId="77777777" w:rsidR="00872D8C" w:rsidRDefault="00872D8C" w:rsidP="00872D8C">
      <w:pPr>
        <w:pStyle w:val="Italics-instructions"/>
      </w:pPr>
      <w:r>
        <w:t>(Only answer this option if you selected the corresponding option in question 6.)</w:t>
      </w:r>
    </w:p>
    <w:p w14:paraId="22B974B7" w14:textId="5E43BEE6" w:rsidR="00872D8C" w:rsidRPr="00813E98" w:rsidRDefault="00872D8C" w:rsidP="00E8005F">
      <w:pPr>
        <w:pStyle w:val="Heading4"/>
        <w:numPr>
          <w:ilvl w:val="0"/>
          <w:numId w:val="0"/>
        </w:numPr>
        <w:spacing w:before="120" w:line="240" w:lineRule="auto"/>
        <w:ind w:left="510"/>
        <w:rPr>
          <w:i/>
        </w:rPr>
      </w:pPr>
    </w:p>
    <w:p w14:paraId="2F348274" w14:textId="0523A2BC" w:rsidR="004A2402" w:rsidRDefault="004A2402" w:rsidP="004A2402">
      <w:pPr>
        <w:pStyle w:val="BodyCopy"/>
      </w:pPr>
    </w:p>
    <w:p w14:paraId="4326AB50" w14:textId="064A506F" w:rsidR="00E8005F" w:rsidRDefault="00E8005F" w:rsidP="004A2402">
      <w:pPr>
        <w:pStyle w:val="BodyCopy"/>
      </w:pPr>
    </w:p>
    <w:p w14:paraId="6BFC56BD" w14:textId="77777777" w:rsidR="00E8005F" w:rsidRDefault="00E8005F" w:rsidP="004A2402">
      <w:pPr>
        <w:pStyle w:val="BodyCopy"/>
      </w:pPr>
    </w:p>
    <w:p w14:paraId="58D0A3D1" w14:textId="77777777" w:rsidR="00E8005F" w:rsidRDefault="00E8005F" w:rsidP="00E8005F">
      <w:pPr>
        <w:pStyle w:val="Heading4"/>
        <w:numPr>
          <w:ilvl w:val="0"/>
          <w:numId w:val="0"/>
        </w:numPr>
        <w:ind w:left="510" w:hanging="510"/>
      </w:pPr>
      <w:r>
        <w:lastRenderedPageBreak/>
        <w:t>6.3</w:t>
      </w:r>
      <w:r>
        <w:tab/>
      </w:r>
      <w:r w:rsidRPr="008B6027">
        <w:t xml:space="preserve">Please indicate whether your employer funded paid parental leave for </w:t>
      </w:r>
      <w:r>
        <w:t xml:space="preserve">secondary </w:t>
      </w:r>
      <w:r w:rsidRPr="008B6027">
        <w:t>carers covers:</w:t>
      </w:r>
    </w:p>
    <w:p w14:paraId="57297618" w14:textId="77777777" w:rsidR="00E8005F" w:rsidRDefault="00E8005F" w:rsidP="00E8005F">
      <w:pPr>
        <w:pStyle w:val="Italics-instructions"/>
      </w:pPr>
      <w:r w:rsidRPr="008B6027">
        <w:t xml:space="preserve"> </w:t>
      </w:r>
      <w:r>
        <w:t>(You may select one, multiple or all options.)</w:t>
      </w:r>
    </w:p>
    <w:p w14:paraId="569D70F6" w14:textId="77777777" w:rsidR="00E8005F" w:rsidRDefault="00E8005F" w:rsidP="00E8005F">
      <w:pPr>
        <w:pStyle w:val="Heading4"/>
        <w:keepLines w:val="0"/>
        <w:numPr>
          <w:ilvl w:val="0"/>
          <w:numId w:val="0"/>
        </w:numPr>
        <w:spacing w:before="0" w:after="60" w:line="240" w:lineRule="auto"/>
        <w:ind w:left="510"/>
      </w:pPr>
      <w:r w:rsidRPr="008B6027">
        <w:rPr>
          <w:rFonts w:ascii="Segoe UI Symbol" w:hAnsi="Segoe UI Symbol" w:cs="Segoe UI Symbol"/>
        </w:rPr>
        <w:t>☐</w:t>
      </w:r>
      <w:r w:rsidRPr="008B6027">
        <w:t xml:space="preserve"> Adoption </w:t>
      </w:r>
    </w:p>
    <w:p w14:paraId="710370DF" w14:textId="77777777" w:rsidR="00E8005F" w:rsidRDefault="00E8005F" w:rsidP="00E8005F">
      <w:pPr>
        <w:pStyle w:val="Heading4"/>
        <w:keepLines w:val="0"/>
        <w:numPr>
          <w:ilvl w:val="0"/>
          <w:numId w:val="0"/>
        </w:numPr>
        <w:spacing w:before="0" w:after="60" w:line="240" w:lineRule="auto"/>
        <w:ind w:left="510"/>
      </w:pPr>
      <w:r w:rsidRPr="008B6027">
        <w:rPr>
          <w:rFonts w:ascii="Segoe UI Symbol" w:hAnsi="Segoe UI Symbol" w:cs="Segoe UI Symbol"/>
        </w:rPr>
        <w:t>☐</w:t>
      </w:r>
      <w:r w:rsidRPr="008B6027">
        <w:t xml:space="preserve"> Surrogacy </w:t>
      </w:r>
    </w:p>
    <w:p w14:paraId="2C0DFD3F" w14:textId="77777777" w:rsidR="00E8005F" w:rsidRDefault="00E8005F" w:rsidP="00E8005F">
      <w:pPr>
        <w:pStyle w:val="Heading4"/>
        <w:keepLines w:val="0"/>
        <w:numPr>
          <w:ilvl w:val="0"/>
          <w:numId w:val="0"/>
        </w:numPr>
        <w:spacing w:before="0" w:after="60" w:line="240" w:lineRule="auto"/>
        <w:ind w:left="510"/>
      </w:pPr>
      <w:r w:rsidRPr="008B6027">
        <w:rPr>
          <w:rFonts w:ascii="Segoe UI Symbol" w:hAnsi="Segoe UI Symbol" w:cs="Segoe UI Symbol"/>
        </w:rPr>
        <w:t>☐</w:t>
      </w:r>
      <w:r w:rsidRPr="008B6027">
        <w:t xml:space="preserve"> Stillbirth</w:t>
      </w:r>
    </w:p>
    <w:p w14:paraId="23870C26" w14:textId="13347727" w:rsidR="00E8005F" w:rsidRDefault="00E8005F" w:rsidP="00E8005F">
      <w:pPr>
        <w:pStyle w:val="Italics-instructions"/>
      </w:pPr>
      <w:r w:rsidRPr="00E8005F">
        <w:t>(This question will appear if you selected ‘Yes’ or the second and third option ‘No’ for Q 6</w:t>
      </w:r>
      <w:r>
        <w:t>)</w:t>
      </w:r>
    </w:p>
    <w:p w14:paraId="3FBF4934" w14:textId="77777777" w:rsidR="00583409" w:rsidRDefault="00583409" w:rsidP="000D43EA">
      <w:pPr>
        <w:pStyle w:val="Heading4"/>
      </w:pPr>
      <w:r>
        <w:t xml:space="preserve">How many MANAGERS have taken parental leave during the reporting period (paid and/or unpaid)? Include employees still on parental leave, regardless of when it commenced. </w:t>
      </w:r>
    </w:p>
    <w:p w14:paraId="286816A0" w14:textId="77777777" w:rsidR="0067138F" w:rsidRDefault="0067138F" w:rsidP="0067138F">
      <w:pPr>
        <w:pStyle w:val="FeatureHeading"/>
      </w:pPr>
      <w:r>
        <w:t>More information</w:t>
      </w:r>
    </w:p>
    <w:p w14:paraId="3C38BD96" w14:textId="77777777" w:rsidR="0067138F" w:rsidRDefault="0067138F" w:rsidP="0067138F">
      <w:pPr>
        <w:pStyle w:val="Bullets2ndindent"/>
      </w:pPr>
      <w:r>
        <w:rPr>
          <w:rFonts w:ascii="Arial" w:hAnsi="Arial" w:cs="Arial"/>
          <w:color w:val="555555"/>
          <w:shd w:val="clear" w:color="auto" w:fill="FFFFFF"/>
        </w:rPr>
        <w:t>No cell should be left blank, please enter ‘0’ (zero) where there is no data.</w:t>
      </w:r>
    </w:p>
    <w:p w14:paraId="67CDE594" w14:textId="77777777" w:rsidR="00583409" w:rsidRDefault="00583409" w:rsidP="004122F9">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1709"/>
        <w:gridCol w:w="1980"/>
        <w:gridCol w:w="1980"/>
        <w:gridCol w:w="1980"/>
        <w:gridCol w:w="1981"/>
      </w:tblGrid>
      <w:tr w:rsidR="004122F9" w14:paraId="5862A41F" w14:textId="77777777" w:rsidTr="00C166CB">
        <w:trPr>
          <w:cnfStyle w:val="100000000000" w:firstRow="1" w:lastRow="0" w:firstColumn="0" w:lastColumn="0" w:oddVBand="0" w:evenVBand="0" w:oddHBand="0" w:evenHBand="0" w:firstRowFirstColumn="0" w:firstRowLastColumn="0" w:lastRowFirstColumn="0" w:lastRowLastColumn="0"/>
          <w:cantSplit/>
          <w:trHeight w:val="480"/>
        </w:trPr>
        <w:tc>
          <w:tcPr>
            <w:tcW w:w="1709" w:type="dxa"/>
            <w:tcBorders>
              <w:top w:val="nil"/>
              <w:bottom w:val="nil"/>
              <w:right w:val="single" w:sz="6" w:space="0" w:color="FEC000" w:themeColor="text2"/>
            </w:tcBorders>
          </w:tcPr>
          <w:p w14:paraId="60ED408C" w14:textId="77777777" w:rsidR="004122F9" w:rsidRPr="00CC16B3" w:rsidRDefault="004122F9" w:rsidP="00A9256B">
            <w:pPr>
              <w:pStyle w:val="BodyCopy"/>
            </w:pPr>
          </w:p>
        </w:tc>
        <w:tc>
          <w:tcPr>
            <w:tcW w:w="3964" w:type="dxa"/>
            <w:gridSpan w:val="2"/>
            <w:tcBorders>
              <w:left w:val="single" w:sz="6" w:space="0" w:color="FEC000" w:themeColor="text2"/>
              <w:bottom w:val="single" w:sz="12" w:space="0" w:color="FEC000" w:themeColor="text2"/>
              <w:right w:val="single" w:sz="6" w:space="0" w:color="FEC000" w:themeColor="text2"/>
            </w:tcBorders>
          </w:tcPr>
          <w:p w14:paraId="08D21647" w14:textId="77777777" w:rsidR="004122F9" w:rsidRPr="00CC16B3" w:rsidRDefault="004122F9" w:rsidP="00A9256B">
            <w:pPr>
              <w:pStyle w:val="BodyCopy"/>
              <w:jc w:val="center"/>
            </w:pPr>
            <w:r>
              <w:t>Primary carer’s leave</w:t>
            </w:r>
          </w:p>
        </w:tc>
        <w:tc>
          <w:tcPr>
            <w:tcW w:w="3965" w:type="dxa"/>
            <w:gridSpan w:val="2"/>
            <w:tcBorders>
              <w:left w:val="single" w:sz="6" w:space="0" w:color="FEC000" w:themeColor="text2"/>
              <w:bottom w:val="single" w:sz="12" w:space="0" w:color="FEC000" w:themeColor="text2"/>
              <w:right w:val="single" w:sz="6" w:space="0" w:color="FEC000" w:themeColor="text2"/>
            </w:tcBorders>
          </w:tcPr>
          <w:p w14:paraId="7EAD45FB" w14:textId="77777777" w:rsidR="004122F9" w:rsidRPr="00CC16B3" w:rsidRDefault="004122F9" w:rsidP="00A9256B">
            <w:pPr>
              <w:pStyle w:val="BodyCopy"/>
              <w:jc w:val="center"/>
            </w:pPr>
            <w:r>
              <w:t>Secondary carer’s leave</w:t>
            </w:r>
          </w:p>
        </w:tc>
      </w:tr>
      <w:tr w:rsidR="004122F9" w14:paraId="2B473091" w14:textId="77777777" w:rsidTr="00C166CB">
        <w:trPr>
          <w:cantSplit/>
          <w:trHeight w:val="480"/>
        </w:trPr>
        <w:tc>
          <w:tcPr>
            <w:tcW w:w="1709" w:type="dxa"/>
            <w:tcBorders>
              <w:top w:val="nil"/>
              <w:left w:val="nil"/>
              <w:right w:val="single" w:sz="8" w:space="0" w:color="FEC000" w:themeColor="text2"/>
            </w:tcBorders>
          </w:tcPr>
          <w:p w14:paraId="5B3F0F81" w14:textId="77777777" w:rsidR="004122F9" w:rsidRPr="00CC16B3" w:rsidRDefault="004122F9" w:rsidP="00A9256B">
            <w:pPr>
              <w:pStyle w:val="BodyCopy"/>
            </w:pP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D42A454" w14:textId="77777777" w:rsidR="004122F9" w:rsidRPr="00CC16B3" w:rsidRDefault="004122F9" w:rsidP="00A9256B">
            <w:pPr>
              <w:pStyle w:val="BodyCopy"/>
              <w:jc w:val="center"/>
            </w:pPr>
            <w:r>
              <w:t>Female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0A6E38A" w14:textId="77777777" w:rsidR="004122F9" w:rsidRPr="00CC16B3" w:rsidRDefault="004122F9" w:rsidP="00A9256B">
            <w:pPr>
              <w:pStyle w:val="BodyCopy"/>
              <w:jc w:val="center"/>
            </w:pPr>
            <w:r>
              <w:t>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D73E160" w14:textId="77777777" w:rsidR="004122F9" w:rsidRPr="00CC16B3" w:rsidRDefault="004122F9" w:rsidP="00A9256B">
            <w:pPr>
              <w:pStyle w:val="BodyCopy"/>
              <w:jc w:val="center"/>
            </w:pPr>
            <w:r>
              <w:t>Female</w:t>
            </w:r>
          </w:p>
        </w:tc>
        <w:tc>
          <w:tcPr>
            <w:tcW w:w="1983"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199FB37" w14:textId="77777777" w:rsidR="004122F9" w:rsidRPr="00CC16B3" w:rsidRDefault="004122F9" w:rsidP="00A9256B">
            <w:pPr>
              <w:pStyle w:val="BodyCopy"/>
              <w:jc w:val="center"/>
            </w:pPr>
            <w:r>
              <w:t>Male</w:t>
            </w:r>
          </w:p>
        </w:tc>
      </w:tr>
      <w:tr w:rsidR="004122F9" w14:paraId="15A10EC6" w14:textId="77777777" w:rsidTr="00C166CB">
        <w:trPr>
          <w:cantSplit/>
          <w:trHeight w:val="480"/>
        </w:trPr>
        <w:tc>
          <w:tcPr>
            <w:tcW w:w="1709" w:type="dxa"/>
            <w:tcBorders>
              <w:bottom w:val="single" w:sz="6" w:space="0" w:color="FEC000" w:themeColor="text2"/>
            </w:tcBorders>
            <w:vAlign w:val="top"/>
          </w:tcPr>
          <w:p w14:paraId="651EFE5E" w14:textId="77777777" w:rsidR="004122F9" w:rsidRPr="00CC16B3" w:rsidRDefault="004122F9" w:rsidP="00A9256B">
            <w:pPr>
              <w:pStyle w:val="BodyCopy"/>
            </w:pPr>
            <w:r>
              <w:t>Managers</w:t>
            </w:r>
            <w:r w:rsidRPr="00CC16B3" w:rsidDel="006F2495">
              <w:t xml:space="preserve"> </w:t>
            </w:r>
          </w:p>
        </w:tc>
        <w:tc>
          <w:tcPr>
            <w:tcW w:w="1982" w:type="dxa"/>
            <w:tcBorders>
              <w:top w:val="single" w:sz="8" w:space="0" w:color="FEC000" w:themeColor="text2"/>
              <w:bottom w:val="single" w:sz="6" w:space="0" w:color="FEC000" w:themeColor="text2"/>
            </w:tcBorders>
          </w:tcPr>
          <w:p w14:paraId="7111583A"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4172A17B"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65A9C1A0" w14:textId="77777777" w:rsidR="004122F9" w:rsidRPr="00CC16B3" w:rsidRDefault="004122F9" w:rsidP="00A9256B">
            <w:pPr>
              <w:pStyle w:val="BodyCopy"/>
              <w:jc w:val="center"/>
            </w:pPr>
          </w:p>
        </w:tc>
        <w:tc>
          <w:tcPr>
            <w:tcW w:w="1983" w:type="dxa"/>
            <w:tcBorders>
              <w:top w:val="single" w:sz="8" w:space="0" w:color="FEC000" w:themeColor="text2"/>
              <w:bottom w:val="single" w:sz="6" w:space="0" w:color="FEC000" w:themeColor="text2"/>
            </w:tcBorders>
          </w:tcPr>
          <w:p w14:paraId="3C75FE14" w14:textId="77777777" w:rsidR="004122F9" w:rsidRPr="00CC16B3" w:rsidRDefault="004122F9" w:rsidP="00A9256B">
            <w:pPr>
              <w:pStyle w:val="BodyCopy"/>
              <w:jc w:val="center"/>
            </w:pPr>
          </w:p>
        </w:tc>
      </w:tr>
    </w:tbl>
    <w:p w14:paraId="5EC07CAC" w14:textId="77777777" w:rsidR="00583409" w:rsidRDefault="00583409" w:rsidP="004122F9">
      <w:pPr>
        <w:pStyle w:val="BodyCopy"/>
      </w:pPr>
    </w:p>
    <w:p w14:paraId="197BBBE9" w14:textId="77777777" w:rsidR="00583409" w:rsidRDefault="00583409" w:rsidP="00FF5640">
      <w:pPr>
        <w:pStyle w:val="Heading5"/>
      </w:pPr>
      <w:r>
        <w:t xml:space="preserve">How many NON-MANAGERS have taken parental leave during the reporting period (paid and/or unpaid)? Include employees still on parental leave, regardless of when it commenced. </w:t>
      </w:r>
    </w:p>
    <w:p w14:paraId="3AE4A2ED" w14:textId="77777777" w:rsidR="0067138F" w:rsidRDefault="0067138F" w:rsidP="0067138F">
      <w:pPr>
        <w:pStyle w:val="FeatureHeading"/>
      </w:pPr>
      <w:r>
        <w:t>More information</w:t>
      </w:r>
    </w:p>
    <w:p w14:paraId="704B2A4C" w14:textId="77777777" w:rsidR="0067138F" w:rsidRDefault="0067138F" w:rsidP="0067138F">
      <w:pPr>
        <w:pStyle w:val="Bullets2ndindent"/>
      </w:pPr>
      <w:r>
        <w:rPr>
          <w:rFonts w:ascii="Arial" w:hAnsi="Arial" w:cs="Arial"/>
          <w:color w:val="555555"/>
          <w:shd w:val="clear" w:color="auto" w:fill="FFFFFF"/>
        </w:rPr>
        <w:t>No cell should be left blank, please enter ‘0’ (zero) where there is no data.</w:t>
      </w:r>
    </w:p>
    <w:p w14:paraId="0EA29B66" w14:textId="77777777" w:rsidR="00583409" w:rsidRDefault="00583409" w:rsidP="004122F9">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1709"/>
        <w:gridCol w:w="1980"/>
        <w:gridCol w:w="1980"/>
        <w:gridCol w:w="1980"/>
        <w:gridCol w:w="1981"/>
      </w:tblGrid>
      <w:tr w:rsidR="004122F9" w14:paraId="0C7F6D39" w14:textId="77777777" w:rsidTr="00A9256B">
        <w:trPr>
          <w:cnfStyle w:val="100000000000" w:firstRow="1" w:lastRow="0" w:firstColumn="0" w:lastColumn="0" w:oddVBand="0" w:evenVBand="0" w:oddHBand="0" w:evenHBand="0" w:firstRowFirstColumn="0" w:firstRowLastColumn="0" w:lastRowFirstColumn="0" w:lastRowLastColumn="0"/>
          <w:trHeight w:val="480"/>
        </w:trPr>
        <w:tc>
          <w:tcPr>
            <w:tcW w:w="1709" w:type="dxa"/>
            <w:tcBorders>
              <w:top w:val="nil"/>
              <w:bottom w:val="nil"/>
              <w:right w:val="single" w:sz="6" w:space="0" w:color="FEC000" w:themeColor="text2"/>
            </w:tcBorders>
          </w:tcPr>
          <w:p w14:paraId="0F306037" w14:textId="77777777" w:rsidR="004122F9" w:rsidRPr="00CC16B3" w:rsidRDefault="004122F9" w:rsidP="00A9256B">
            <w:pPr>
              <w:pStyle w:val="BodyCopy"/>
            </w:pPr>
          </w:p>
        </w:tc>
        <w:tc>
          <w:tcPr>
            <w:tcW w:w="3964" w:type="dxa"/>
            <w:gridSpan w:val="2"/>
            <w:tcBorders>
              <w:left w:val="single" w:sz="6" w:space="0" w:color="FEC000" w:themeColor="text2"/>
              <w:bottom w:val="single" w:sz="12" w:space="0" w:color="FEC000" w:themeColor="text2"/>
              <w:right w:val="single" w:sz="6" w:space="0" w:color="FEC000" w:themeColor="text2"/>
            </w:tcBorders>
          </w:tcPr>
          <w:p w14:paraId="4DE7CE62" w14:textId="77777777" w:rsidR="004122F9" w:rsidRPr="00CC16B3" w:rsidRDefault="004122F9" w:rsidP="00A9256B">
            <w:pPr>
              <w:pStyle w:val="BodyCopy"/>
              <w:jc w:val="center"/>
            </w:pPr>
            <w:r>
              <w:t>Primary carer’s leave</w:t>
            </w:r>
          </w:p>
        </w:tc>
        <w:tc>
          <w:tcPr>
            <w:tcW w:w="3965" w:type="dxa"/>
            <w:gridSpan w:val="2"/>
            <w:tcBorders>
              <w:left w:val="single" w:sz="6" w:space="0" w:color="FEC000" w:themeColor="text2"/>
              <w:bottom w:val="single" w:sz="12" w:space="0" w:color="FEC000" w:themeColor="text2"/>
              <w:right w:val="single" w:sz="6" w:space="0" w:color="FEC000" w:themeColor="text2"/>
            </w:tcBorders>
          </w:tcPr>
          <w:p w14:paraId="50E56C7A" w14:textId="77777777" w:rsidR="004122F9" w:rsidRPr="00CC16B3" w:rsidRDefault="004122F9" w:rsidP="00A9256B">
            <w:pPr>
              <w:pStyle w:val="BodyCopy"/>
              <w:jc w:val="center"/>
            </w:pPr>
            <w:r>
              <w:t>Secondary carer’s leave</w:t>
            </w:r>
          </w:p>
        </w:tc>
      </w:tr>
      <w:tr w:rsidR="004122F9" w14:paraId="1B5C695F" w14:textId="77777777" w:rsidTr="00A9256B">
        <w:trPr>
          <w:trHeight w:val="480"/>
        </w:trPr>
        <w:tc>
          <w:tcPr>
            <w:tcW w:w="1709" w:type="dxa"/>
            <w:tcBorders>
              <w:top w:val="nil"/>
              <w:left w:val="nil"/>
              <w:right w:val="single" w:sz="8" w:space="0" w:color="FEC000" w:themeColor="text2"/>
            </w:tcBorders>
          </w:tcPr>
          <w:p w14:paraId="0F8DE293" w14:textId="77777777" w:rsidR="004122F9" w:rsidRPr="00CC16B3" w:rsidRDefault="004122F9" w:rsidP="00A9256B">
            <w:pPr>
              <w:pStyle w:val="BodyCopy"/>
            </w:pP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139E416" w14:textId="77777777" w:rsidR="004122F9" w:rsidRPr="00CC16B3" w:rsidRDefault="004122F9" w:rsidP="00A9256B">
            <w:pPr>
              <w:pStyle w:val="BodyCopy"/>
              <w:jc w:val="center"/>
            </w:pPr>
            <w:r>
              <w:t>Female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4F01328" w14:textId="77777777" w:rsidR="004122F9" w:rsidRPr="00CC16B3" w:rsidRDefault="004122F9" w:rsidP="00A9256B">
            <w:pPr>
              <w:pStyle w:val="BodyCopy"/>
              <w:jc w:val="center"/>
            </w:pPr>
            <w:r>
              <w:t>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791BC656" w14:textId="77777777" w:rsidR="004122F9" w:rsidRPr="00CC16B3" w:rsidRDefault="004122F9" w:rsidP="00A9256B">
            <w:pPr>
              <w:pStyle w:val="BodyCopy"/>
              <w:jc w:val="center"/>
            </w:pPr>
            <w:r>
              <w:t>Female</w:t>
            </w:r>
          </w:p>
        </w:tc>
        <w:tc>
          <w:tcPr>
            <w:tcW w:w="1983"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994C528" w14:textId="77777777" w:rsidR="004122F9" w:rsidRPr="00CC16B3" w:rsidRDefault="004122F9" w:rsidP="00A9256B">
            <w:pPr>
              <w:pStyle w:val="BodyCopy"/>
              <w:jc w:val="center"/>
            </w:pPr>
            <w:r>
              <w:t>Male</w:t>
            </w:r>
          </w:p>
        </w:tc>
      </w:tr>
      <w:tr w:rsidR="004122F9" w14:paraId="5FD18285" w14:textId="77777777" w:rsidTr="00A9256B">
        <w:trPr>
          <w:trHeight w:val="480"/>
        </w:trPr>
        <w:tc>
          <w:tcPr>
            <w:tcW w:w="1709" w:type="dxa"/>
            <w:tcBorders>
              <w:bottom w:val="single" w:sz="6" w:space="0" w:color="FEC000" w:themeColor="text2"/>
            </w:tcBorders>
            <w:vAlign w:val="top"/>
          </w:tcPr>
          <w:p w14:paraId="4343332F" w14:textId="77777777" w:rsidR="004122F9" w:rsidRPr="00CC16B3" w:rsidRDefault="004122F9" w:rsidP="004122F9">
            <w:pPr>
              <w:pStyle w:val="BodyCopy"/>
            </w:pPr>
            <w:r>
              <w:t>Non-managers</w:t>
            </w:r>
            <w:r w:rsidRPr="00CC16B3" w:rsidDel="006F2495">
              <w:t xml:space="preserve"> </w:t>
            </w:r>
          </w:p>
        </w:tc>
        <w:tc>
          <w:tcPr>
            <w:tcW w:w="1982" w:type="dxa"/>
            <w:tcBorders>
              <w:top w:val="single" w:sz="8" w:space="0" w:color="FEC000" w:themeColor="text2"/>
              <w:bottom w:val="single" w:sz="6" w:space="0" w:color="FEC000" w:themeColor="text2"/>
            </w:tcBorders>
          </w:tcPr>
          <w:p w14:paraId="040F6B78"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5E9A8274"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688B8E41" w14:textId="77777777" w:rsidR="004122F9" w:rsidRPr="00CC16B3" w:rsidRDefault="004122F9" w:rsidP="00A9256B">
            <w:pPr>
              <w:pStyle w:val="BodyCopy"/>
              <w:jc w:val="center"/>
            </w:pPr>
          </w:p>
        </w:tc>
        <w:tc>
          <w:tcPr>
            <w:tcW w:w="1983" w:type="dxa"/>
            <w:tcBorders>
              <w:top w:val="single" w:sz="8" w:space="0" w:color="FEC000" w:themeColor="text2"/>
              <w:bottom w:val="single" w:sz="6" w:space="0" w:color="FEC000" w:themeColor="text2"/>
            </w:tcBorders>
          </w:tcPr>
          <w:p w14:paraId="4CDD45F4" w14:textId="77777777" w:rsidR="004122F9" w:rsidRPr="00CC16B3" w:rsidRDefault="004122F9" w:rsidP="00A9256B">
            <w:pPr>
              <w:pStyle w:val="BodyCopy"/>
              <w:jc w:val="center"/>
            </w:pPr>
          </w:p>
        </w:tc>
      </w:tr>
    </w:tbl>
    <w:p w14:paraId="03892334" w14:textId="77777777" w:rsidR="00583409" w:rsidRDefault="00583409" w:rsidP="004122F9">
      <w:pPr>
        <w:pStyle w:val="BodyCopy"/>
      </w:pPr>
    </w:p>
    <w:p w14:paraId="3F18312C" w14:textId="77777777" w:rsidR="00583409" w:rsidRDefault="00583409" w:rsidP="000D43EA">
      <w:pPr>
        <w:pStyle w:val="Heading4"/>
      </w:pPr>
      <w:r>
        <w:t xml:space="preserve">How many MANAGERS, during the reporting period, ceased employment before returning to work from parental leave, regardless of when the leave commenced? </w:t>
      </w:r>
    </w:p>
    <w:p w14:paraId="1E233011" w14:textId="77777777" w:rsidR="00583409" w:rsidRDefault="00583409" w:rsidP="00E407D2">
      <w:pPr>
        <w:pStyle w:val="Bullets2ndindent"/>
      </w:pPr>
      <w:r>
        <w:t>Include those where parental leave was taken continuously with any other leave type. For example, where annual leave or any other paid or unpaid leave is also taken at that time.</w:t>
      </w:r>
    </w:p>
    <w:p w14:paraId="46F7AFCD" w14:textId="77777777" w:rsidR="00583409" w:rsidRDefault="005C44D8" w:rsidP="00E407D2">
      <w:pPr>
        <w:pStyle w:val="Bullets2ndindent"/>
      </w:pPr>
      <w:r>
        <w:t>‘</w:t>
      </w:r>
      <w:r w:rsidR="00583409">
        <w:t xml:space="preserve">Ceased employment’ means anyone who has exited the organisation for whatever reason, including resignations, redundancies and dismissals. </w:t>
      </w:r>
    </w:p>
    <w:p w14:paraId="27202B15" w14:textId="77777777" w:rsidR="00583409" w:rsidRDefault="00583409" w:rsidP="00D37B46">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D37B46" w14:paraId="50F6BC6C" w14:textId="77777777" w:rsidTr="00A9256B">
        <w:trPr>
          <w:trHeight w:val="509"/>
        </w:trPr>
        <w:tc>
          <w:tcPr>
            <w:tcW w:w="1642" w:type="dxa"/>
            <w:tcBorders>
              <w:top w:val="nil"/>
              <w:left w:val="nil"/>
              <w:bottom w:val="single" w:sz="8" w:space="0" w:color="FEC000" w:themeColor="text2"/>
            </w:tcBorders>
          </w:tcPr>
          <w:p w14:paraId="182195C7" w14:textId="77777777" w:rsidR="00D37B46" w:rsidRDefault="00D37B46" w:rsidP="00A9256B">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5B7BC244" w14:textId="77777777" w:rsidR="00D37B46" w:rsidRPr="00886262" w:rsidRDefault="00D37B46" w:rsidP="00A9256B">
            <w:pPr>
              <w:pStyle w:val="BodyCopy"/>
              <w:jc w:val="center"/>
            </w:pPr>
            <w:r w:rsidRPr="00886262">
              <w:t>Female</w:t>
            </w:r>
            <w:r>
              <w:t>s</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5D895C7" w14:textId="77777777" w:rsidR="00D37B46" w:rsidRPr="00886262" w:rsidRDefault="00D37B46" w:rsidP="00A9256B">
            <w:pPr>
              <w:pStyle w:val="BodyCopy"/>
              <w:jc w:val="center"/>
            </w:pPr>
            <w:r w:rsidRPr="00886262">
              <w:t>Male</w:t>
            </w:r>
            <w:r>
              <w:t>s</w:t>
            </w:r>
          </w:p>
        </w:tc>
      </w:tr>
      <w:tr w:rsidR="00D37B46" w14:paraId="257EDA2C" w14:textId="77777777" w:rsidTr="00A9256B">
        <w:tc>
          <w:tcPr>
            <w:tcW w:w="1642" w:type="dxa"/>
            <w:tcBorders>
              <w:right w:val="single" w:sz="8" w:space="0" w:color="FEC000" w:themeColor="text2"/>
            </w:tcBorders>
          </w:tcPr>
          <w:p w14:paraId="24A75FDD" w14:textId="77777777" w:rsidR="00D37B46" w:rsidRDefault="00D37B46" w:rsidP="00A9256B">
            <w:pPr>
              <w:pStyle w:val="BodyCopy"/>
            </w:pPr>
            <w:r>
              <w:t>Managers</w:t>
            </w:r>
          </w:p>
        </w:tc>
        <w:tc>
          <w:tcPr>
            <w:tcW w:w="1643" w:type="dxa"/>
            <w:tcBorders>
              <w:top w:val="single" w:sz="8" w:space="0" w:color="FEC000" w:themeColor="text2"/>
              <w:left w:val="single" w:sz="8" w:space="0" w:color="FEC000" w:themeColor="text2"/>
            </w:tcBorders>
            <w:vAlign w:val="center"/>
          </w:tcPr>
          <w:p w14:paraId="441578F4" w14:textId="77777777" w:rsidR="00D37B46" w:rsidRDefault="00D37B46" w:rsidP="00A9256B">
            <w:pPr>
              <w:jc w:val="center"/>
            </w:pPr>
          </w:p>
        </w:tc>
        <w:tc>
          <w:tcPr>
            <w:tcW w:w="1643" w:type="dxa"/>
            <w:tcBorders>
              <w:top w:val="single" w:sz="8" w:space="0" w:color="FEC000" w:themeColor="text2"/>
            </w:tcBorders>
            <w:vAlign w:val="center"/>
          </w:tcPr>
          <w:p w14:paraId="06CDF00D" w14:textId="77777777" w:rsidR="00D37B46" w:rsidRDefault="00D37B46" w:rsidP="00A9256B">
            <w:pPr>
              <w:jc w:val="center"/>
            </w:pPr>
          </w:p>
        </w:tc>
      </w:tr>
    </w:tbl>
    <w:p w14:paraId="0E848D59" w14:textId="77777777" w:rsidR="00583409" w:rsidRDefault="00583409" w:rsidP="00D37B46">
      <w:pPr>
        <w:pStyle w:val="BodyCopy"/>
      </w:pPr>
    </w:p>
    <w:p w14:paraId="0E2F4E20" w14:textId="77777777" w:rsidR="00583409" w:rsidRDefault="00583409" w:rsidP="00FF5640">
      <w:pPr>
        <w:pStyle w:val="Heading5"/>
      </w:pPr>
      <w:r>
        <w:lastRenderedPageBreak/>
        <w:t>How many NON-MANAGERS, during the reporting period, ceased employment before returning to work from parental leave, regardless of when the leave commenced?</w:t>
      </w:r>
    </w:p>
    <w:p w14:paraId="47D4DD58" w14:textId="77777777" w:rsidR="00583409" w:rsidRDefault="00583409" w:rsidP="00E407D2">
      <w:pPr>
        <w:pStyle w:val="Bullets2ndindent"/>
      </w:pPr>
      <w:r>
        <w:t>Include those where parental leave was taken continuously with any other leave type. For example, where annual leave or any other paid or unpaid leave is also taken at that time.</w:t>
      </w:r>
    </w:p>
    <w:p w14:paraId="4C3C49E4" w14:textId="77777777" w:rsidR="00583409" w:rsidRDefault="00583409" w:rsidP="00E407D2">
      <w:pPr>
        <w:pStyle w:val="Bullets2ndindent"/>
      </w:pPr>
      <w:r>
        <w:t xml:space="preserve">Ceased employment’ means anyone who has exited the organisation for whatever reason, including resignations, redundancies and dismissals. </w:t>
      </w:r>
    </w:p>
    <w:p w14:paraId="3FEB9043" w14:textId="77777777" w:rsidR="00583409" w:rsidRDefault="00583409" w:rsidP="00E407D2">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E407D2" w14:paraId="6E2D88C6" w14:textId="77777777" w:rsidTr="00A9256B">
        <w:trPr>
          <w:trHeight w:val="509"/>
        </w:trPr>
        <w:tc>
          <w:tcPr>
            <w:tcW w:w="1642" w:type="dxa"/>
            <w:tcBorders>
              <w:top w:val="nil"/>
              <w:left w:val="nil"/>
              <w:bottom w:val="single" w:sz="8" w:space="0" w:color="FEC000" w:themeColor="text2"/>
            </w:tcBorders>
          </w:tcPr>
          <w:p w14:paraId="4B0A2B69" w14:textId="77777777" w:rsidR="00E407D2" w:rsidRDefault="00E407D2" w:rsidP="00A9256B">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0304983" w14:textId="77777777" w:rsidR="00E407D2" w:rsidRPr="00886262" w:rsidRDefault="00E407D2" w:rsidP="00A9256B">
            <w:pPr>
              <w:pStyle w:val="BodyCopy"/>
              <w:jc w:val="center"/>
            </w:pPr>
            <w:r w:rsidRPr="00886262">
              <w:t>Female</w:t>
            </w:r>
            <w:r>
              <w:t>s</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78115C9" w14:textId="77777777" w:rsidR="00E407D2" w:rsidRPr="00886262" w:rsidRDefault="00E407D2" w:rsidP="00A9256B">
            <w:pPr>
              <w:pStyle w:val="BodyCopy"/>
              <w:jc w:val="center"/>
            </w:pPr>
            <w:r w:rsidRPr="00886262">
              <w:t>Male</w:t>
            </w:r>
            <w:r>
              <w:t>s</w:t>
            </w:r>
          </w:p>
        </w:tc>
      </w:tr>
      <w:tr w:rsidR="00E407D2" w14:paraId="2B4372F6" w14:textId="77777777" w:rsidTr="00A9256B">
        <w:tc>
          <w:tcPr>
            <w:tcW w:w="1642" w:type="dxa"/>
            <w:tcBorders>
              <w:right w:val="single" w:sz="8" w:space="0" w:color="FEC000" w:themeColor="text2"/>
            </w:tcBorders>
          </w:tcPr>
          <w:p w14:paraId="63E4FC14" w14:textId="77777777" w:rsidR="00E407D2" w:rsidRDefault="00E407D2" w:rsidP="00A9256B">
            <w:pPr>
              <w:pStyle w:val="BodyCopy"/>
            </w:pPr>
            <w:r>
              <w:t>Non-managers</w:t>
            </w:r>
          </w:p>
        </w:tc>
        <w:tc>
          <w:tcPr>
            <w:tcW w:w="1643" w:type="dxa"/>
            <w:tcBorders>
              <w:top w:val="single" w:sz="8" w:space="0" w:color="FEC000" w:themeColor="text2"/>
              <w:left w:val="single" w:sz="8" w:space="0" w:color="FEC000" w:themeColor="text2"/>
            </w:tcBorders>
            <w:vAlign w:val="center"/>
          </w:tcPr>
          <w:p w14:paraId="62A777AF" w14:textId="77777777" w:rsidR="00E407D2" w:rsidRDefault="00E407D2" w:rsidP="00A9256B">
            <w:pPr>
              <w:jc w:val="center"/>
            </w:pPr>
          </w:p>
        </w:tc>
        <w:tc>
          <w:tcPr>
            <w:tcW w:w="1643" w:type="dxa"/>
            <w:tcBorders>
              <w:top w:val="single" w:sz="8" w:space="0" w:color="FEC000" w:themeColor="text2"/>
            </w:tcBorders>
            <w:vAlign w:val="center"/>
          </w:tcPr>
          <w:p w14:paraId="4DA76E68" w14:textId="77777777" w:rsidR="00E407D2" w:rsidRDefault="00E407D2" w:rsidP="00A9256B">
            <w:pPr>
              <w:jc w:val="center"/>
            </w:pPr>
          </w:p>
        </w:tc>
      </w:tr>
    </w:tbl>
    <w:p w14:paraId="559DFF6A" w14:textId="77777777" w:rsidR="00E407D2" w:rsidRDefault="00E407D2" w:rsidP="00E407D2">
      <w:pPr>
        <w:pStyle w:val="BodyCopy"/>
      </w:pPr>
    </w:p>
    <w:p w14:paraId="295C5A41" w14:textId="77777777" w:rsidR="00583409" w:rsidRDefault="00583409" w:rsidP="000D43EA">
      <w:pPr>
        <w:pStyle w:val="Heading4"/>
      </w:pPr>
      <w:r>
        <w:t>Do you have a formal policy and/or formal strategy on flexible working arrangements?</w:t>
      </w:r>
    </w:p>
    <w:p w14:paraId="56FF33CC" w14:textId="77777777" w:rsidR="00583409" w:rsidRDefault="00583409" w:rsidP="00AF7DA0">
      <w:pPr>
        <w:pStyle w:val="FeatureHeading"/>
      </w:pPr>
      <w:r>
        <w:t>More information</w:t>
      </w:r>
    </w:p>
    <w:p w14:paraId="1772FE31" w14:textId="77777777" w:rsidR="00583409" w:rsidRDefault="00583409" w:rsidP="000561FB">
      <w:pPr>
        <w:pStyle w:val="Bullets2ndindent"/>
      </w:pPr>
      <w:r>
        <w:t>Policy or strategy may be standalone, AND/OR contained within another policy/strategy.</w:t>
      </w:r>
    </w:p>
    <w:p w14:paraId="318E528D" w14:textId="77777777" w:rsidR="00583409" w:rsidRDefault="004906A5" w:rsidP="004906A5">
      <w:pPr>
        <w:pStyle w:val="Italics-instructions"/>
      </w:pPr>
      <w:r w:rsidRPr="004906A5">
        <w:t>(You may select ‘Yes’ AND ‘Policy’ AND/OR ‘Strategy’ OR ‘No (you may specify why no formal policy or formal strategy is in place)’ ONLY OR ‘No’ AND ‘Currently under development, please enter date this is due to be completed’ OR one, multiple or all of the last five options.)</w:t>
      </w:r>
    </w:p>
    <w:p w14:paraId="3C01C044" w14:textId="77777777" w:rsidR="000561FB" w:rsidRDefault="00CE2A95" w:rsidP="00BF3B3C">
      <w:pPr>
        <w:pStyle w:val="List"/>
      </w:pPr>
      <w:sdt>
        <w:sdtPr>
          <w:rPr>
            <w:rFonts w:ascii="MS Gothic" w:eastAsia="MS Gothic" w:hAnsi="MS Gothic" w:cs="MS Gothic" w:hint="eastAsia"/>
          </w:rPr>
          <w:id w:val="-647743627"/>
          <w14:checkbox>
            <w14:checked w14:val="0"/>
            <w14:checkedState w14:val="2612" w14:font="MS Gothic"/>
            <w14:uncheckedState w14:val="2610" w14:font="MS Gothic"/>
          </w14:checkbox>
        </w:sdtPr>
        <w:sdtEndPr/>
        <w:sdtContent>
          <w:r w:rsidR="004906A5">
            <w:rPr>
              <w:rFonts w:ascii="MS Gothic" w:eastAsia="MS Gothic" w:hAnsi="MS Gothic" w:cs="MS Gothic" w:hint="eastAsia"/>
            </w:rPr>
            <w:t>☐</w:t>
          </w:r>
        </w:sdtContent>
      </w:sdt>
      <w:r w:rsidR="000561FB">
        <w:rPr>
          <w:rFonts w:ascii="MS Gothic" w:eastAsia="MS Gothic" w:hAnsi="MS Gothic" w:cs="MS Gothic"/>
        </w:rPr>
        <w:tab/>
      </w:r>
      <w:r w:rsidR="000561FB">
        <w:t xml:space="preserve">Yes (select all </w:t>
      </w:r>
      <w:r w:rsidR="000561FB" w:rsidRPr="00D45036">
        <w:t>applicable</w:t>
      </w:r>
      <w:r w:rsidR="000561FB">
        <w:t xml:space="preserve"> answers) </w:t>
      </w:r>
    </w:p>
    <w:p w14:paraId="2A39D0C3" w14:textId="77777777" w:rsidR="000561FB" w:rsidRDefault="00CE2A95" w:rsidP="00B5367C">
      <w:pPr>
        <w:pStyle w:val="List2"/>
      </w:pPr>
      <w:sdt>
        <w:sdtPr>
          <w:id w:val="-598952021"/>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r>
      <w:r w:rsidR="000561FB" w:rsidRPr="00D45036">
        <w:t>Policy</w:t>
      </w:r>
      <w:r w:rsidR="000561FB">
        <w:t xml:space="preserve"> </w:t>
      </w:r>
    </w:p>
    <w:p w14:paraId="070A9D70" w14:textId="77777777" w:rsidR="000561FB" w:rsidRDefault="00CE2A95" w:rsidP="00B5367C">
      <w:pPr>
        <w:pStyle w:val="List2"/>
      </w:pPr>
      <w:sdt>
        <w:sdtPr>
          <w:rPr>
            <w:rFonts w:ascii="MS Gothic" w:eastAsia="MS Gothic" w:hAnsi="MS Gothic" w:cs="MS Gothic" w:hint="eastAsia"/>
          </w:rPr>
          <w:id w:val="-2022537295"/>
          <w14:checkbox>
            <w14:checked w14:val="0"/>
            <w14:checkedState w14:val="2612" w14:font="MS Gothic"/>
            <w14:uncheckedState w14:val="2610" w14:font="MS Gothic"/>
          </w14:checkbox>
        </w:sdtPr>
        <w:sdtEndPr/>
        <w:sdtContent>
          <w:r w:rsidR="000561FB">
            <w:rPr>
              <w:rFonts w:ascii="MS Gothic" w:eastAsia="MS Gothic" w:hAnsi="MS Gothic" w:cs="MS Gothic" w:hint="eastAsia"/>
            </w:rPr>
            <w:t>☐</w:t>
          </w:r>
        </w:sdtContent>
      </w:sdt>
      <w:r w:rsidR="000561FB">
        <w:tab/>
        <w:t xml:space="preserve">Strategy </w:t>
      </w:r>
    </w:p>
    <w:p w14:paraId="3D4687F0" w14:textId="77777777" w:rsidR="000561FB" w:rsidRDefault="00CE2A95" w:rsidP="00BF3B3C">
      <w:pPr>
        <w:pStyle w:val="List"/>
      </w:pPr>
      <w:sdt>
        <w:sdtPr>
          <w:rPr>
            <w:rFonts w:ascii="MS Gothic" w:eastAsia="MS Gothic" w:hAnsi="MS Gothic" w:cs="MS Gothic" w:hint="eastAsia"/>
          </w:rPr>
          <w:id w:val="-323896510"/>
          <w14:checkbox>
            <w14:checked w14:val="0"/>
            <w14:checkedState w14:val="2612" w14:font="MS Gothic"/>
            <w14:uncheckedState w14:val="2610" w14:font="MS Gothic"/>
          </w14:checkbox>
        </w:sdtPr>
        <w:sdtEndPr/>
        <w:sdtContent>
          <w:r w:rsidR="000561FB">
            <w:rPr>
              <w:rFonts w:ascii="MS Gothic" w:eastAsia="MS Gothic" w:hAnsi="MS Gothic" w:cs="MS Gothic" w:hint="eastAsia"/>
            </w:rPr>
            <w:t>☐</w:t>
          </w:r>
        </w:sdtContent>
      </w:sdt>
      <w:r w:rsidR="000561FB">
        <w:t xml:space="preserve"> </w:t>
      </w:r>
      <w:r w:rsidR="000561FB">
        <w:tab/>
        <w:t>No (you may specify why no formal policy or formal strategy is in place)</w:t>
      </w:r>
    </w:p>
    <w:p w14:paraId="55D9C925" w14:textId="77777777" w:rsidR="000561FB" w:rsidRDefault="00CE2A95" w:rsidP="00B5367C">
      <w:pPr>
        <w:pStyle w:val="List2"/>
      </w:pPr>
      <w:sdt>
        <w:sdtPr>
          <w:id w:val="709996904"/>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 xml:space="preserve">Currently under development, please enter date this is due to be completed </w:t>
      </w:r>
    </w:p>
    <w:sdt>
      <w:sdtPr>
        <w:id w:val="1220094820"/>
        <w:placeholder>
          <w:docPart w:val="94E11E21EBD9493BBDC391F3C3CF727D"/>
        </w:placeholder>
        <w:showingPlcHdr/>
        <w:text/>
      </w:sdtPr>
      <w:sdtEndPr/>
      <w:sdtContent>
        <w:p w14:paraId="1F066ACF" w14:textId="77777777" w:rsidR="000561FB" w:rsidRDefault="000561FB" w:rsidP="00B5367C">
          <w:pPr>
            <w:pStyle w:val="List3"/>
          </w:pPr>
          <w:r w:rsidRPr="00B272E7">
            <w:rPr>
              <w:rStyle w:val="PlaceholderText"/>
            </w:rPr>
            <w:t>Click here to enter text.</w:t>
          </w:r>
        </w:p>
      </w:sdtContent>
    </w:sdt>
    <w:p w14:paraId="543C3CEC" w14:textId="77777777" w:rsidR="000561FB" w:rsidRDefault="00CE2A95" w:rsidP="00B5367C">
      <w:pPr>
        <w:pStyle w:val="List2"/>
      </w:pPr>
      <w:sdt>
        <w:sdtPr>
          <w:id w:val="-100733549"/>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r>
      <w:r w:rsidR="000561FB" w:rsidRPr="000561FB">
        <w:t>Insufficient resources/expertise</w:t>
      </w:r>
    </w:p>
    <w:p w14:paraId="25FA0CA4" w14:textId="77777777" w:rsidR="000561FB" w:rsidRDefault="00CE2A95" w:rsidP="00B5367C">
      <w:pPr>
        <w:pStyle w:val="List2"/>
      </w:pPr>
      <w:sdt>
        <w:sdtPr>
          <w:id w:val="-619830209"/>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r>
      <w:r w:rsidR="000561FB" w:rsidRPr="000561FB">
        <w:t>Don’t offer flexible arrangements</w:t>
      </w:r>
    </w:p>
    <w:p w14:paraId="04C3C06E" w14:textId="77777777" w:rsidR="000561FB" w:rsidRDefault="00CE2A95" w:rsidP="00B5367C">
      <w:pPr>
        <w:pStyle w:val="List2"/>
      </w:pPr>
      <w:sdt>
        <w:sdtPr>
          <w:id w:val="-765619130"/>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Not a priority</w:t>
      </w:r>
    </w:p>
    <w:p w14:paraId="64B9EF0F" w14:textId="77777777" w:rsidR="000561FB" w:rsidRDefault="00CE2A95" w:rsidP="00B5367C">
      <w:pPr>
        <w:pStyle w:val="List2"/>
      </w:pPr>
      <w:sdt>
        <w:sdtPr>
          <w:id w:val="1136297908"/>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Other (provide details):</w:t>
      </w:r>
    </w:p>
    <w:sdt>
      <w:sdtPr>
        <w:id w:val="1563981724"/>
        <w:placeholder>
          <w:docPart w:val="C30764048D8D41409E64068B00DDCD41"/>
        </w:placeholder>
        <w:showingPlcHdr/>
        <w:text/>
      </w:sdtPr>
      <w:sdtEndPr/>
      <w:sdtContent>
        <w:p w14:paraId="4C150E01" w14:textId="77777777" w:rsidR="000561FB" w:rsidRDefault="000561FB" w:rsidP="00B5367C">
          <w:pPr>
            <w:pStyle w:val="List3"/>
          </w:pPr>
          <w:r w:rsidRPr="00B272E7">
            <w:rPr>
              <w:rStyle w:val="PlaceholderText"/>
            </w:rPr>
            <w:t>Click here to enter text.</w:t>
          </w:r>
        </w:p>
      </w:sdtContent>
    </w:sdt>
    <w:p w14:paraId="19B0D7C7" w14:textId="77777777" w:rsidR="00546F75" w:rsidRDefault="00546F75" w:rsidP="00546F75">
      <w:pPr>
        <w:pStyle w:val="Italics-instructions"/>
      </w:pPr>
      <w:r>
        <w:t xml:space="preserve">(If your answer was one of the ‘No’ options </w:t>
      </w:r>
      <w:r w:rsidR="0067138F">
        <w:t xml:space="preserve">or ‘Yes’ AND ‘Policy’ </w:t>
      </w:r>
      <w:r>
        <w:t>at questions 9, please proceed to question 10</w:t>
      </w:r>
      <w:r w:rsidR="0067138F">
        <w:t>. If you answer was ‘Yes’ AND ‘Strategy’ please complete question 9.1</w:t>
      </w:r>
      <w:r>
        <w:t>)</w:t>
      </w:r>
    </w:p>
    <w:p w14:paraId="3052A44B" w14:textId="5E4DF43C" w:rsidR="00546F75" w:rsidRDefault="00546F75" w:rsidP="000561FB">
      <w:pPr>
        <w:pStyle w:val="BodyCopy"/>
      </w:pPr>
    </w:p>
    <w:p w14:paraId="6F9F9C3A" w14:textId="77777777" w:rsidR="00205FEB" w:rsidRDefault="00205FEB" w:rsidP="000561FB">
      <w:pPr>
        <w:pStyle w:val="BodyCopy"/>
      </w:pPr>
    </w:p>
    <w:p w14:paraId="6D759128" w14:textId="77777777" w:rsidR="00583409" w:rsidRDefault="00583409" w:rsidP="00FF5640">
      <w:pPr>
        <w:pStyle w:val="Heading5"/>
      </w:pPr>
      <w:r>
        <w:t>You may indicate which of the following are included in your flexible working arrangements strategy:</w:t>
      </w:r>
    </w:p>
    <w:p w14:paraId="524EA969" w14:textId="77777777" w:rsidR="00CC124F" w:rsidRDefault="00CC124F" w:rsidP="00CC124F">
      <w:pPr>
        <w:pStyle w:val="Italics-instructions"/>
      </w:pPr>
      <w:r>
        <w:t>(You may select one, multiple or all</w:t>
      </w:r>
      <w:r w:rsidR="00E50CEE">
        <w:t xml:space="preserve"> options</w:t>
      </w:r>
      <w:r>
        <w:t>.)</w:t>
      </w:r>
    </w:p>
    <w:p w14:paraId="2EC600FB" w14:textId="77777777" w:rsidR="00331673" w:rsidRPr="00663F95" w:rsidRDefault="00CE2A95" w:rsidP="00BF3B3C">
      <w:pPr>
        <w:pStyle w:val="List"/>
      </w:pPr>
      <w:sdt>
        <w:sdtPr>
          <w:rPr>
            <w:rFonts w:ascii="MS Gothic" w:eastAsia="MS Gothic" w:hAnsi="MS Gothic" w:cs="MS Gothic" w:hint="eastAsia"/>
          </w:rPr>
          <w:id w:val="-370073799"/>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A business case for flexibility has been established and endorsed at the leadership level</w:t>
      </w:r>
    </w:p>
    <w:p w14:paraId="7D205CDF" w14:textId="77777777" w:rsidR="00331673" w:rsidRPr="00663F95" w:rsidRDefault="00CE2A95" w:rsidP="00BF3B3C">
      <w:pPr>
        <w:pStyle w:val="List"/>
      </w:pPr>
      <w:sdt>
        <w:sdtPr>
          <w:rPr>
            <w:rFonts w:ascii="MS Gothic" w:eastAsia="MS Gothic" w:hAnsi="MS Gothic" w:cs="MS Gothic" w:hint="eastAsia"/>
          </w:rPr>
          <w:id w:val="215632487"/>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Leaders are visible role models of flexible working</w:t>
      </w:r>
    </w:p>
    <w:p w14:paraId="5D97BFFC" w14:textId="77777777" w:rsidR="00331673" w:rsidRPr="00663F95" w:rsidRDefault="00CE2A95" w:rsidP="00BF3B3C">
      <w:pPr>
        <w:pStyle w:val="List"/>
      </w:pPr>
      <w:sdt>
        <w:sdtPr>
          <w:rPr>
            <w:rFonts w:ascii="MS Gothic" w:eastAsia="MS Gothic" w:hAnsi="MS Gothic" w:cs="MS Gothic" w:hint="eastAsia"/>
          </w:rPr>
          <w:id w:val="63584856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Flexible working is promoted throughout the organisation</w:t>
      </w:r>
    </w:p>
    <w:p w14:paraId="21AD12D2" w14:textId="77777777" w:rsidR="00331673" w:rsidRPr="00663F95" w:rsidRDefault="00CE2A95" w:rsidP="00BF3B3C">
      <w:pPr>
        <w:pStyle w:val="List"/>
      </w:pPr>
      <w:sdt>
        <w:sdtPr>
          <w:rPr>
            <w:rFonts w:ascii="MS Gothic" w:eastAsia="MS Gothic" w:hAnsi="MS Gothic" w:cs="MS Gothic" w:hint="eastAsia"/>
          </w:rPr>
          <w:id w:val="-119692368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Targets have been set for engagement in flexible work</w:t>
      </w:r>
    </w:p>
    <w:p w14:paraId="07B7C7D4" w14:textId="77777777" w:rsidR="00331673" w:rsidRPr="00663F95" w:rsidRDefault="00CE2A95" w:rsidP="00BF3B3C">
      <w:pPr>
        <w:pStyle w:val="List"/>
      </w:pPr>
      <w:sdt>
        <w:sdtPr>
          <w:rPr>
            <w:rFonts w:ascii="MS Gothic" w:eastAsia="MS Gothic" w:hAnsi="MS Gothic" w:cs="MS Gothic" w:hint="eastAsia"/>
          </w:rPr>
          <w:id w:val="629520314"/>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Targets have been set for men’s engagement in flexible work</w:t>
      </w:r>
    </w:p>
    <w:p w14:paraId="3079B2B5" w14:textId="77777777" w:rsidR="00331673" w:rsidRPr="00663F95" w:rsidRDefault="00CE2A95" w:rsidP="00BF3B3C">
      <w:pPr>
        <w:pStyle w:val="List"/>
      </w:pPr>
      <w:sdt>
        <w:sdtPr>
          <w:rPr>
            <w:rFonts w:ascii="MS Gothic" w:eastAsia="MS Gothic" w:hAnsi="MS Gothic" w:cs="MS Gothic" w:hint="eastAsia"/>
          </w:rPr>
          <w:id w:val="-944686451"/>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Leaders are held accountable for improving workplace flexibility</w:t>
      </w:r>
    </w:p>
    <w:p w14:paraId="47C9A76A" w14:textId="77777777" w:rsidR="00331673" w:rsidRPr="00663F95" w:rsidRDefault="00CE2A95" w:rsidP="00BF3B3C">
      <w:pPr>
        <w:pStyle w:val="List"/>
      </w:pPr>
      <w:sdt>
        <w:sdtPr>
          <w:rPr>
            <w:rFonts w:ascii="MS Gothic" w:eastAsia="MS Gothic" w:hAnsi="MS Gothic" w:cs="MS Gothic" w:hint="eastAsia"/>
          </w:rPr>
          <w:id w:val="2108456360"/>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Manager training on flexible working is provided throughout the organisation</w:t>
      </w:r>
    </w:p>
    <w:p w14:paraId="1E28694C" w14:textId="77777777" w:rsidR="00331673" w:rsidRPr="00663F95" w:rsidRDefault="00CE2A95" w:rsidP="00BF3B3C">
      <w:pPr>
        <w:pStyle w:val="List"/>
      </w:pPr>
      <w:sdt>
        <w:sdtPr>
          <w:rPr>
            <w:rFonts w:ascii="MS Gothic" w:eastAsia="MS Gothic" w:hAnsi="MS Gothic" w:cs="MS Gothic" w:hint="eastAsia"/>
          </w:rPr>
          <w:id w:val="-140552412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Employee training is provided throughout the organisation</w:t>
      </w:r>
    </w:p>
    <w:p w14:paraId="0F5C4FA5" w14:textId="77777777" w:rsidR="00331673" w:rsidRPr="00663F95" w:rsidRDefault="00CE2A95" w:rsidP="00BF3B3C">
      <w:pPr>
        <w:pStyle w:val="List"/>
      </w:pPr>
      <w:sdt>
        <w:sdtPr>
          <w:rPr>
            <w:rFonts w:ascii="MS Gothic" w:eastAsia="MS Gothic" w:hAnsi="MS Gothic" w:cs="MS Gothic" w:hint="eastAsia"/>
          </w:rPr>
          <w:id w:val="-1423407910"/>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Team-based training is provided throughout the organisation</w:t>
      </w:r>
    </w:p>
    <w:p w14:paraId="636827E8" w14:textId="77777777" w:rsidR="00331673" w:rsidRPr="00663F95" w:rsidRDefault="00CE2A95" w:rsidP="00BF3B3C">
      <w:pPr>
        <w:pStyle w:val="List"/>
      </w:pPr>
      <w:sdt>
        <w:sdtPr>
          <w:rPr>
            <w:rFonts w:ascii="MS Gothic" w:eastAsia="MS Gothic" w:hAnsi="MS Gothic" w:cs="MS Gothic" w:hint="eastAsia"/>
          </w:rPr>
          <w:id w:val="-713582343"/>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Employees are surveyed on whether they have sufficient flexibility</w:t>
      </w:r>
    </w:p>
    <w:p w14:paraId="2DCFED9D" w14:textId="77777777" w:rsidR="00331673" w:rsidRPr="00663F95" w:rsidRDefault="00CE2A95" w:rsidP="00BF3B3C">
      <w:pPr>
        <w:pStyle w:val="List"/>
      </w:pPr>
      <w:sdt>
        <w:sdtPr>
          <w:rPr>
            <w:rFonts w:ascii="MS Gothic" w:eastAsia="MS Gothic" w:hAnsi="MS Gothic" w:cs="MS Gothic" w:hint="eastAsia"/>
          </w:rPr>
          <w:id w:val="-80674089"/>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The organisation’s approach to flexibility is integrated into client conversations</w:t>
      </w:r>
    </w:p>
    <w:p w14:paraId="1CDB5CF4" w14:textId="77777777" w:rsidR="00331673" w:rsidRPr="00663F95" w:rsidRDefault="00CE2A95" w:rsidP="00BF3B3C">
      <w:pPr>
        <w:pStyle w:val="List"/>
      </w:pPr>
      <w:sdt>
        <w:sdtPr>
          <w:rPr>
            <w:rFonts w:ascii="MS Gothic" w:eastAsia="MS Gothic" w:hAnsi="MS Gothic" w:cs="MS Gothic" w:hint="eastAsia"/>
          </w:rPr>
          <w:id w:val="951212053"/>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The impact of flexibility is evaluated (eg reduced absenteeism, increased employee engagement)</w:t>
      </w:r>
    </w:p>
    <w:p w14:paraId="2689C9F8" w14:textId="77777777" w:rsidR="00331673" w:rsidRPr="00663F95" w:rsidRDefault="00CE2A95" w:rsidP="00BF3B3C">
      <w:pPr>
        <w:pStyle w:val="List"/>
      </w:pPr>
      <w:sdt>
        <w:sdtPr>
          <w:rPr>
            <w:rFonts w:ascii="MS Gothic" w:eastAsia="MS Gothic" w:hAnsi="MS Gothic" w:cs="MS Gothic" w:hint="eastAsia"/>
          </w:rPr>
          <w:id w:val="2035765907"/>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Metrics on the use of, and/or the impact of, flexibility measures a</w:t>
      </w:r>
      <w:r w:rsidR="003535B8">
        <w:t xml:space="preserve">re reported to key management </w:t>
      </w:r>
      <w:r w:rsidR="00331673">
        <w:t>personnel</w:t>
      </w:r>
    </w:p>
    <w:p w14:paraId="0F15F3F5" w14:textId="77777777" w:rsidR="00331673" w:rsidRDefault="00CE2A95" w:rsidP="00BF3B3C">
      <w:pPr>
        <w:pStyle w:val="List"/>
      </w:pPr>
      <w:sdt>
        <w:sdtPr>
          <w:rPr>
            <w:rFonts w:ascii="MS Gothic" w:eastAsia="MS Gothic" w:hAnsi="MS Gothic" w:cs="MS Gothic" w:hint="eastAsia"/>
          </w:rPr>
          <w:id w:val="-160620264"/>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Metrics on the use of, and/or the impact of, flexibility measures are reported to the governing body</w:t>
      </w:r>
    </w:p>
    <w:p w14:paraId="583CAEB5" w14:textId="77777777" w:rsidR="00583409" w:rsidRDefault="00583409" w:rsidP="00331673">
      <w:pPr>
        <w:pStyle w:val="BodyCopy"/>
      </w:pPr>
    </w:p>
    <w:p w14:paraId="2B073224" w14:textId="77777777" w:rsidR="00583409" w:rsidRDefault="00583409" w:rsidP="000D43EA">
      <w:pPr>
        <w:pStyle w:val="Heading4"/>
      </w:pPr>
      <w:r>
        <w:t>Do you have a formal policy and/or formal strategy to support employees with family or caring responsibilities?</w:t>
      </w:r>
    </w:p>
    <w:p w14:paraId="4E1B677E" w14:textId="77777777" w:rsidR="00583409" w:rsidRDefault="00583409" w:rsidP="00AF7DA0">
      <w:pPr>
        <w:pStyle w:val="FeatureHeading"/>
      </w:pPr>
      <w:r>
        <w:t>More information</w:t>
      </w:r>
    </w:p>
    <w:p w14:paraId="0C5E3381" w14:textId="77777777" w:rsidR="00583409" w:rsidRDefault="00583409" w:rsidP="009B569B">
      <w:pPr>
        <w:pStyle w:val="Bullets2ndindent"/>
      </w:pPr>
      <w:r>
        <w:t>Policy or strategy may be standalone, AND/OR contained within another policy/strategy.</w:t>
      </w:r>
    </w:p>
    <w:p w14:paraId="14EA9077" w14:textId="77777777" w:rsidR="009B569B" w:rsidRDefault="00CC124F" w:rsidP="00CC124F">
      <w:pPr>
        <w:pStyle w:val="Italics-instructions"/>
      </w:pPr>
      <w:r w:rsidRPr="004906A5">
        <w:t xml:space="preserve">(You may select ‘Yes’ AND ‘Policy’ AND/OR ‘Strategy’ OR ‘No (you may specify why no formal policy or formal strategy is in place)’ ONLY OR ‘No’ AND ‘Currently under development, please enter date this is due to be completed’ OR one, multiple or all of the last </w:t>
      </w:r>
      <w:r>
        <w:t>four</w:t>
      </w:r>
      <w:r w:rsidRPr="004906A5">
        <w:t xml:space="preserve"> options.)</w:t>
      </w:r>
    </w:p>
    <w:p w14:paraId="05B4EC57" w14:textId="77777777" w:rsidR="008E09E3" w:rsidRDefault="00CE2A95" w:rsidP="00BF3B3C">
      <w:pPr>
        <w:pStyle w:val="List"/>
      </w:pPr>
      <w:sdt>
        <w:sdtPr>
          <w:rPr>
            <w:rFonts w:ascii="MS Gothic" w:eastAsia="MS Gothic" w:hAnsi="MS Gothic" w:cs="MS Gothic" w:hint="eastAsia"/>
          </w:rPr>
          <w:id w:val="-549536079"/>
          <w14:checkbox>
            <w14:checked w14:val="0"/>
            <w14:checkedState w14:val="2612" w14:font="MS Gothic"/>
            <w14:uncheckedState w14:val="2610" w14:font="MS Gothic"/>
          </w14:checkbox>
        </w:sdtPr>
        <w:sdtEndPr/>
        <w:sdtContent>
          <w:r w:rsidR="00FD6AC0">
            <w:rPr>
              <w:rFonts w:ascii="MS Gothic" w:eastAsia="MS Gothic" w:hAnsi="MS Gothic" w:cs="MS Gothic" w:hint="eastAsia"/>
            </w:rPr>
            <w:t>☐</w:t>
          </w:r>
        </w:sdtContent>
      </w:sdt>
      <w:r w:rsidR="008E09E3">
        <w:rPr>
          <w:rFonts w:ascii="MS Gothic" w:eastAsia="MS Gothic" w:hAnsi="MS Gothic" w:cs="MS Gothic"/>
        </w:rPr>
        <w:tab/>
      </w:r>
      <w:r w:rsidR="008E09E3">
        <w:t xml:space="preserve">Yes (select all </w:t>
      </w:r>
      <w:r w:rsidR="008E09E3" w:rsidRPr="00D45036">
        <w:t>applicable</w:t>
      </w:r>
      <w:r w:rsidR="008E09E3">
        <w:t xml:space="preserve"> answers) </w:t>
      </w:r>
    </w:p>
    <w:p w14:paraId="08DB878C" w14:textId="77777777" w:rsidR="008E09E3" w:rsidRDefault="00CE2A95" w:rsidP="00B5367C">
      <w:pPr>
        <w:pStyle w:val="List2"/>
      </w:pPr>
      <w:sdt>
        <w:sdtPr>
          <w:id w:val="-436827270"/>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r>
      <w:r w:rsidR="008E09E3" w:rsidRPr="00D45036">
        <w:t>Policy</w:t>
      </w:r>
      <w:r w:rsidR="008E09E3">
        <w:t xml:space="preserve"> </w:t>
      </w:r>
    </w:p>
    <w:p w14:paraId="68EBB357" w14:textId="77777777" w:rsidR="008E09E3" w:rsidRDefault="00CE2A95" w:rsidP="00B5367C">
      <w:pPr>
        <w:pStyle w:val="List2"/>
      </w:pPr>
      <w:sdt>
        <w:sdtPr>
          <w:rPr>
            <w:rFonts w:ascii="MS Gothic" w:eastAsia="MS Gothic" w:hAnsi="MS Gothic" w:cs="MS Gothic" w:hint="eastAsia"/>
          </w:rPr>
          <w:id w:val="790557203"/>
          <w14:checkbox>
            <w14:checked w14:val="0"/>
            <w14:checkedState w14:val="2612" w14:font="MS Gothic"/>
            <w14:uncheckedState w14:val="2610" w14:font="MS Gothic"/>
          </w14:checkbox>
        </w:sdtPr>
        <w:sdtEndPr/>
        <w:sdtContent>
          <w:r w:rsidR="008E09E3">
            <w:rPr>
              <w:rFonts w:ascii="MS Gothic" w:eastAsia="MS Gothic" w:hAnsi="MS Gothic" w:cs="MS Gothic" w:hint="eastAsia"/>
            </w:rPr>
            <w:t>☐</w:t>
          </w:r>
        </w:sdtContent>
      </w:sdt>
      <w:r w:rsidR="008E09E3">
        <w:tab/>
        <w:t xml:space="preserve">Strategy </w:t>
      </w:r>
    </w:p>
    <w:p w14:paraId="354BF443" w14:textId="77777777" w:rsidR="008E09E3" w:rsidRDefault="00CE2A95" w:rsidP="00BF3B3C">
      <w:pPr>
        <w:pStyle w:val="List"/>
      </w:pPr>
      <w:sdt>
        <w:sdtPr>
          <w:rPr>
            <w:rFonts w:ascii="MS Gothic" w:eastAsia="MS Gothic" w:hAnsi="MS Gothic" w:cs="MS Gothic" w:hint="eastAsia"/>
          </w:rPr>
          <w:id w:val="989750353"/>
          <w14:checkbox>
            <w14:checked w14:val="0"/>
            <w14:checkedState w14:val="2612" w14:font="MS Gothic"/>
            <w14:uncheckedState w14:val="2610" w14:font="MS Gothic"/>
          </w14:checkbox>
        </w:sdtPr>
        <w:sdtEndPr/>
        <w:sdtContent>
          <w:r w:rsidR="008E09E3">
            <w:rPr>
              <w:rFonts w:ascii="MS Gothic" w:eastAsia="MS Gothic" w:hAnsi="MS Gothic" w:cs="MS Gothic" w:hint="eastAsia"/>
            </w:rPr>
            <w:t>☐</w:t>
          </w:r>
        </w:sdtContent>
      </w:sdt>
      <w:r w:rsidR="008E09E3">
        <w:t xml:space="preserve"> </w:t>
      </w:r>
      <w:r w:rsidR="008E09E3">
        <w:tab/>
        <w:t>No (you may specify why no formal policy or formal strategy is in place)</w:t>
      </w:r>
    </w:p>
    <w:p w14:paraId="3DE67825" w14:textId="77777777" w:rsidR="008E09E3" w:rsidRDefault="00CE2A95" w:rsidP="00B5367C">
      <w:pPr>
        <w:pStyle w:val="List2"/>
      </w:pPr>
      <w:sdt>
        <w:sdtPr>
          <w:id w:val="-109393886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 xml:space="preserve">Currently under development, please enter date this is due to be completed </w:t>
      </w:r>
    </w:p>
    <w:sdt>
      <w:sdtPr>
        <w:id w:val="-2010824490"/>
        <w:placeholder>
          <w:docPart w:val="54DF93CE080743B7892B74B32F731DBB"/>
        </w:placeholder>
        <w:showingPlcHdr/>
        <w:text/>
      </w:sdtPr>
      <w:sdtEndPr/>
      <w:sdtContent>
        <w:p w14:paraId="4D9BFA0F" w14:textId="77777777" w:rsidR="008E09E3" w:rsidRDefault="008E09E3" w:rsidP="00B5367C">
          <w:pPr>
            <w:pStyle w:val="List3"/>
          </w:pPr>
          <w:r w:rsidRPr="00B272E7">
            <w:rPr>
              <w:rStyle w:val="PlaceholderText"/>
            </w:rPr>
            <w:t>Click here to enter text.</w:t>
          </w:r>
        </w:p>
      </w:sdtContent>
    </w:sdt>
    <w:p w14:paraId="73D4EA63" w14:textId="77777777" w:rsidR="008E09E3" w:rsidRDefault="00CE2A95" w:rsidP="00B5367C">
      <w:pPr>
        <w:pStyle w:val="List2"/>
      </w:pPr>
      <w:sdt>
        <w:sdtPr>
          <w:id w:val="98536825"/>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r>
      <w:r w:rsidR="008E09E3" w:rsidRPr="000561FB">
        <w:t>Insufficient resources/expertise</w:t>
      </w:r>
    </w:p>
    <w:p w14:paraId="4A30C91B" w14:textId="77777777" w:rsidR="008E09E3" w:rsidRDefault="00CE2A95" w:rsidP="00B5367C">
      <w:pPr>
        <w:pStyle w:val="List2"/>
      </w:pPr>
      <w:sdt>
        <w:sdtPr>
          <w:id w:val="-125690038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Included in award/industrial or workplace agreement</w:t>
      </w:r>
    </w:p>
    <w:p w14:paraId="4C9FF570" w14:textId="77777777" w:rsidR="008E09E3" w:rsidRDefault="00CE2A95" w:rsidP="00B5367C">
      <w:pPr>
        <w:pStyle w:val="List2"/>
      </w:pPr>
      <w:sdt>
        <w:sdtPr>
          <w:id w:val="-68189151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Not a priority</w:t>
      </w:r>
    </w:p>
    <w:p w14:paraId="2F97A15B" w14:textId="77777777" w:rsidR="008E09E3" w:rsidRDefault="00CE2A95" w:rsidP="00B5367C">
      <w:pPr>
        <w:pStyle w:val="List2"/>
      </w:pPr>
      <w:sdt>
        <w:sdtPr>
          <w:id w:val="-1904205649"/>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Other (provide details):</w:t>
      </w:r>
    </w:p>
    <w:sdt>
      <w:sdtPr>
        <w:id w:val="986893347"/>
        <w:placeholder>
          <w:docPart w:val="0E580AEBD02641FDB071C023600AD5EA"/>
        </w:placeholder>
        <w:showingPlcHdr/>
        <w:text/>
      </w:sdtPr>
      <w:sdtEndPr/>
      <w:sdtContent>
        <w:p w14:paraId="6715E777" w14:textId="77777777" w:rsidR="008E09E3" w:rsidRDefault="008E09E3" w:rsidP="00B5367C">
          <w:pPr>
            <w:pStyle w:val="List3"/>
          </w:pPr>
          <w:r w:rsidRPr="00B272E7">
            <w:rPr>
              <w:rStyle w:val="PlaceholderText"/>
            </w:rPr>
            <w:t>Click here to enter text.</w:t>
          </w:r>
        </w:p>
      </w:sdtContent>
    </w:sdt>
    <w:p w14:paraId="4E5D9E0A" w14:textId="77777777" w:rsidR="00583409" w:rsidRDefault="00583409" w:rsidP="00CB147E">
      <w:pPr>
        <w:pStyle w:val="BodyCopy"/>
      </w:pPr>
    </w:p>
    <w:p w14:paraId="7884CF5A" w14:textId="77777777" w:rsidR="00583409" w:rsidRDefault="00583409" w:rsidP="000D43EA">
      <w:pPr>
        <w:pStyle w:val="Heading4"/>
      </w:pPr>
      <w:r>
        <w:t>Do you offer any other support mechanisms, other than leave, for employees with family or caring responsibilities (eg, employer-subsidised childcare, breastfeeding facilities)?</w:t>
      </w:r>
    </w:p>
    <w:p w14:paraId="1A13BB37" w14:textId="77777777" w:rsidR="00743122" w:rsidRDefault="00743122" w:rsidP="00743122">
      <w:pPr>
        <w:pStyle w:val="Italics-instructions"/>
      </w:pPr>
      <w:r w:rsidRPr="004906A5">
        <w:t xml:space="preserve">(You may select ‘Yes’ OR ‘No (you may specify why no formal policy or formal strategy is in place)’ ONLY OR ‘No’ AND ‘Currently under development, please enter date this is due to be completed’ OR one, multiple or all of the last </w:t>
      </w:r>
      <w:r w:rsidR="0020493E">
        <w:t>three</w:t>
      </w:r>
      <w:r w:rsidRPr="004906A5">
        <w:t xml:space="preserve"> options.)</w:t>
      </w:r>
    </w:p>
    <w:p w14:paraId="0201E8DA" w14:textId="77777777" w:rsidR="00F17806" w:rsidRDefault="00CE2A95" w:rsidP="00BF3B3C">
      <w:pPr>
        <w:pStyle w:val="List"/>
      </w:pPr>
      <w:sdt>
        <w:sdtPr>
          <w:rPr>
            <w:rFonts w:hint="eastAsia"/>
          </w:rPr>
          <w:id w:val="1146709123"/>
          <w14:checkbox>
            <w14:checked w14:val="0"/>
            <w14:checkedState w14:val="2612" w14:font="MS Gothic"/>
            <w14:uncheckedState w14:val="2610" w14:font="MS Gothic"/>
          </w14:checkbox>
        </w:sdtPr>
        <w:sdtEndPr/>
        <w:sdtContent>
          <w:r w:rsidR="00F17806">
            <w:rPr>
              <w:rFonts w:ascii="MS Gothic" w:eastAsia="MS Gothic" w:hAnsi="MS Gothic" w:cs="MS Gothic" w:hint="eastAsia"/>
            </w:rPr>
            <w:t>☐</w:t>
          </w:r>
        </w:sdtContent>
      </w:sdt>
      <w:r w:rsidR="00F17806">
        <w:tab/>
        <w:t>Yes</w:t>
      </w:r>
    </w:p>
    <w:p w14:paraId="1E4EABB2" w14:textId="77777777" w:rsidR="00F17806" w:rsidRDefault="00CE2A95" w:rsidP="00BF3B3C">
      <w:pPr>
        <w:pStyle w:val="List"/>
      </w:pPr>
      <w:sdt>
        <w:sdtPr>
          <w:rPr>
            <w:rFonts w:ascii="MS Gothic" w:eastAsia="MS Gothic" w:hAnsi="MS Gothic" w:cs="MS Gothic" w:hint="eastAsia"/>
          </w:rPr>
          <w:id w:val="1072933520"/>
          <w14:checkbox>
            <w14:checked w14:val="0"/>
            <w14:checkedState w14:val="2612" w14:font="MS Gothic"/>
            <w14:uncheckedState w14:val="2610" w14:font="MS Gothic"/>
          </w14:checkbox>
        </w:sdtPr>
        <w:sdtEndPr/>
        <w:sdtContent>
          <w:r w:rsidR="00F17806">
            <w:rPr>
              <w:rFonts w:ascii="MS Gothic" w:eastAsia="MS Gothic" w:hAnsi="MS Gothic" w:cs="MS Gothic" w:hint="eastAsia"/>
            </w:rPr>
            <w:t>☐</w:t>
          </w:r>
        </w:sdtContent>
      </w:sdt>
      <w:r w:rsidR="00F17806">
        <w:t xml:space="preserve"> </w:t>
      </w:r>
      <w:r w:rsidR="00F17806">
        <w:tab/>
        <w:t xml:space="preserve">No </w:t>
      </w:r>
      <w:r w:rsidR="00F17806" w:rsidRPr="00F17806">
        <w:t xml:space="preserve">(you may specify why non-leave based measures are not in place)  </w:t>
      </w:r>
    </w:p>
    <w:p w14:paraId="4B1D7D7E" w14:textId="77777777" w:rsidR="00F17806" w:rsidRDefault="00CE2A95" w:rsidP="00B5367C">
      <w:pPr>
        <w:pStyle w:val="List2"/>
      </w:pPr>
      <w:sdt>
        <w:sdtPr>
          <w:id w:val="-1416322094"/>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 xml:space="preserve">Currently under development, please enter date this is due to be completed </w:t>
      </w:r>
    </w:p>
    <w:sdt>
      <w:sdtPr>
        <w:id w:val="102692464"/>
        <w:placeholder>
          <w:docPart w:val="0A95AE6906144FC79D04E41A96BB3893"/>
        </w:placeholder>
        <w:showingPlcHdr/>
        <w:text/>
      </w:sdtPr>
      <w:sdtEndPr/>
      <w:sdtContent>
        <w:p w14:paraId="45643399" w14:textId="77777777" w:rsidR="00F17806" w:rsidRDefault="00F17806" w:rsidP="00B5367C">
          <w:pPr>
            <w:pStyle w:val="List3"/>
          </w:pPr>
          <w:r w:rsidRPr="00B272E7">
            <w:rPr>
              <w:rStyle w:val="PlaceholderText"/>
            </w:rPr>
            <w:t>Click here to enter text.</w:t>
          </w:r>
        </w:p>
      </w:sdtContent>
    </w:sdt>
    <w:p w14:paraId="301C52D8" w14:textId="77777777" w:rsidR="00F17806" w:rsidRDefault="00CE2A95" w:rsidP="00B5367C">
      <w:pPr>
        <w:pStyle w:val="List2"/>
      </w:pPr>
      <w:sdt>
        <w:sdtPr>
          <w:id w:val="-1797064014"/>
          <w14:checkbox>
            <w14:checked w14:val="0"/>
            <w14:checkedState w14:val="2612" w14:font="MS Gothic"/>
            <w14:uncheckedState w14:val="2610" w14:font="MS Gothic"/>
          </w14:checkbox>
        </w:sdtPr>
        <w:sdtEndPr/>
        <w:sdtContent>
          <w:r w:rsidR="00FD6AC0">
            <w:rPr>
              <w:rFonts w:ascii="MS Gothic" w:eastAsia="MS Gothic" w:hAnsi="MS Gothic" w:hint="eastAsia"/>
            </w:rPr>
            <w:t>☐</w:t>
          </w:r>
        </w:sdtContent>
      </w:sdt>
      <w:r w:rsidR="00F17806">
        <w:tab/>
      </w:r>
      <w:r w:rsidR="00F17806" w:rsidRPr="000561FB">
        <w:t>Insufficient resources/expertise</w:t>
      </w:r>
    </w:p>
    <w:p w14:paraId="49A2EF47" w14:textId="77777777" w:rsidR="00F17806" w:rsidRDefault="00CE2A95" w:rsidP="00B5367C">
      <w:pPr>
        <w:pStyle w:val="List2"/>
      </w:pPr>
      <w:sdt>
        <w:sdtPr>
          <w:id w:val="756401256"/>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Not a priority</w:t>
      </w:r>
    </w:p>
    <w:p w14:paraId="0AC24339" w14:textId="77777777" w:rsidR="00F17806" w:rsidRDefault="00CE2A95" w:rsidP="00B5367C">
      <w:pPr>
        <w:pStyle w:val="List2"/>
      </w:pPr>
      <w:sdt>
        <w:sdtPr>
          <w:id w:val="600144391"/>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Other (provide details):</w:t>
      </w:r>
    </w:p>
    <w:sdt>
      <w:sdtPr>
        <w:id w:val="-883712404"/>
        <w:placeholder>
          <w:docPart w:val="A8BD258854CB48F496D6C379B49AFF88"/>
        </w:placeholder>
        <w:showingPlcHdr/>
        <w:text/>
      </w:sdtPr>
      <w:sdtEndPr/>
      <w:sdtContent>
        <w:p w14:paraId="59999FAC" w14:textId="77777777" w:rsidR="00F17806" w:rsidRDefault="00F17806" w:rsidP="00B5367C">
          <w:pPr>
            <w:pStyle w:val="List3"/>
          </w:pPr>
          <w:r w:rsidRPr="00B272E7">
            <w:rPr>
              <w:rStyle w:val="PlaceholderText"/>
            </w:rPr>
            <w:t>Click here to enter text.</w:t>
          </w:r>
        </w:p>
      </w:sdtContent>
    </w:sdt>
    <w:p w14:paraId="1A214A79" w14:textId="77777777" w:rsidR="004A6858" w:rsidRDefault="004A6858" w:rsidP="004A6858">
      <w:pPr>
        <w:pStyle w:val="Italics-instructions"/>
      </w:pPr>
      <w:r>
        <w:t>(If your answer was one of the ‘No’ options at questions 11, please proceed to question 1</w:t>
      </w:r>
      <w:r w:rsidR="00416E05">
        <w:t>2</w:t>
      </w:r>
      <w:r>
        <w:t>)</w:t>
      </w:r>
    </w:p>
    <w:p w14:paraId="0A32B9FC" w14:textId="77777777" w:rsidR="004A6858" w:rsidRDefault="004A6858" w:rsidP="002B0E8C">
      <w:pPr>
        <w:pStyle w:val="BodyCopy"/>
      </w:pPr>
    </w:p>
    <w:p w14:paraId="5715AA99" w14:textId="77777777" w:rsidR="00583409" w:rsidRDefault="00583409" w:rsidP="00FF5640">
      <w:pPr>
        <w:pStyle w:val="Heading5"/>
      </w:pPr>
      <w:r>
        <w:t xml:space="preserve">Please select what support mechanisms are in place and if they are available at all worksites. </w:t>
      </w:r>
    </w:p>
    <w:p w14:paraId="753E964E" w14:textId="77777777" w:rsidR="00583409" w:rsidRDefault="00583409" w:rsidP="00F17806">
      <w:pPr>
        <w:pStyle w:val="Bullets2ndindent"/>
      </w:pPr>
      <w:r>
        <w:t>Where only one worksite exists, for example a head-office, select “Available at all worksites”.</w:t>
      </w:r>
    </w:p>
    <w:p w14:paraId="7D192FA9" w14:textId="77777777" w:rsidR="00583409" w:rsidRDefault="00CC5D41" w:rsidP="00CC5D41">
      <w:pPr>
        <w:pStyle w:val="Italics-instructions"/>
      </w:pPr>
      <w:r>
        <w:t xml:space="preserve">(You </w:t>
      </w:r>
      <w:r w:rsidR="00E50CEE">
        <w:t>may</w:t>
      </w:r>
      <w:r>
        <w:t xml:space="preserve"> select one, multiple or all options AND ‘Available at all worksites’ OR ‘Available at some worksites only’</w:t>
      </w:r>
      <w:r w:rsidR="00E50CEE">
        <w:t xml:space="preserve"> OR ‘None of the above, please complete question 11.2 below’</w:t>
      </w:r>
      <w:r w:rsidRPr="004906A5">
        <w:t>.)</w:t>
      </w:r>
    </w:p>
    <w:p w14:paraId="4A465404" w14:textId="77777777" w:rsidR="00583409" w:rsidRDefault="00CE2A95" w:rsidP="00BF3B3C">
      <w:pPr>
        <w:pStyle w:val="List"/>
      </w:pPr>
      <w:sdt>
        <w:sdtPr>
          <w:rPr>
            <w:rFonts w:ascii="MS Gothic" w:eastAsia="MS Gothic" w:hAnsi="MS Gothic" w:cs="MS Gothic" w:hint="eastAsia"/>
          </w:rPr>
          <w:id w:val="-704404849"/>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 xml:space="preserve">Employer subsidised childcare </w:t>
      </w:r>
    </w:p>
    <w:p w14:paraId="0711ED68" w14:textId="77777777" w:rsidR="00F67383" w:rsidRDefault="00CE2A95" w:rsidP="00B5367C">
      <w:pPr>
        <w:pStyle w:val="List2"/>
      </w:pPr>
      <w:sdt>
        <w:sdtPr>
          <w:id w:val="16971964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67383">
        <w:tab/>
        <w:t xml:space="preserve">Available at </w:t>
      </w:r>
      <w:r w:rsidR="00F346EC">
        <w:t xml:space="preserve">some </w:t>
      </w:r>
      <w:r w:rsidR="00F67383">
        <w:t>worksites</w:t>
      </w:r>
      <w:r w:rsidR="00F346EC">
        <w:t xml:space="preserve"> only</w:t>
      </w:r>
    </w:p>
    <w:p w14:paraId="55CD5AFD" w14:textId="77777777" w:rsidR="00F67383" w:rsidRDefault="00CE2A95" w:rsidP="00B5367C">
      <w:pPr>
        <w:pStyle w:val="List2"/>
      </w:pPr>
      <w:sdt>
        <w:sdtPr>
          <w:id w:val="-773019596"/>
          <w14:checkbox>
            <w14:checked w14:val="0"/>
            <w14:checkedState w14:val="2612" w14:font="MS Gothic"/>
            <w14:uncheckedState w14:val="2610" w14:font="MS Gothic"/>
          </w14:checkbox>
        </w:sdtPr>
        <w:sdtEndPr/>
        <w:sdtContent>
          <w:r w:rsidR="00F67383">
            <w:rPr>
              <w:rFonts w:ascii="MS Gothic" w:eastAsia="MS Gothic" w:hAnsi="MS Gothic" w:hint="eastAsia"/>
            </w:rPr>
            <w:t>☐</w:t>
          </w:r>
        </w:sdtContent>
      </w:sdt>
      <w:r w:rsidR="00F67383">
        <w:tab/>
        <w:t xml:space="preserve">Available at </w:t>
      </w:r>
      <w:r w:rsidR="00F346EC">
        <w:t xml:space="preserve">all </w:t>
      </w:r>
      <w:r w:rsidR="00F67383">
        <w:t xml:space="preserve">worksites </w:t>
      </w:r>
    </w:p>
    <w:p w14:paraId="42287C31" w14:textId="77777777" w:rsidR="00583409" w:rsidRDefault="00CE2A95" w:rsidP="00BF3B3C">
      <w:pPr>
        <w:pStyle w:val="List"/>
      </w:pPr>
      <w:sdt>
        <w:sdtPr>
          <w:rPr>
            <w:rFonts w:ascii="MS Gothic" w:eastAsia="MS Gothic" w:hAnsi="MS Gothic" w:cs="MS Gothic" w:hint="eastAsia"/>
          </w:rPr>
          <w:id w:val="-11429666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On-site childcare</w:t>
      </w:r>
    </w:p>
    <w:p w14:paraId="26314D4D" w14:textId="77777777" w:rsidR="00F346EC" w:rsidRDefault="00CE2A95" w:rsidP="00F346EC">
      <w:pPr>
        <w:pStyle w:val="List2"/>
      </w:pPr>
      <w:sdt>
        <w:sdtPr>
          <w:id w:val="-895659704"/>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4C6F5338" w14:textId="77777777" w:rsidR="00F346EC" w:rsidRDefault="00CE2A95" w:rsidP="00F346EC">
      <w:pPr>
        <w:pStyle w:val="List2"/>
      </w:pPr>
      <w:sdt>
        <w:sdtPr>
          <w:id w:val="-176822382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5D879C9" w14:textId="77777777" w:rsidR="00583409" w:rsidRDefault="00CE2A95" w:rsidP="00BF3B3C">
      <w:pPr>
        <w:pStyle w:val="List"/>
      </w:pPr>
      <w:sdt>
        <w:sdtPr>
          <w:rPr>
            <w:rFonts w:ascii="MS Gothic" w:eastAsia="MS Gothic" w:hAnsi="MS Gothic" w:cs="MS Gothic" w:hint="eastAsia"/>
          </w:rPr>
          <w:id w:val="303351925"/>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Breastfeeding facilities</w:t>
      </w:r>
    </w:p>
    <w:p w14:paraId="3CC50A2F" w14:textId="77777777" w:rsidR="00F346EC" w:rsidRDefault="00CE2A95" w:rsidP="00F346EC">
      <w:pPr>
        <w:pStyle w:val="List2"/>
      </w:pPr>
      <w:sdt>
        <w:sdtPr>
          <w:id w:val="-147290215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6E2471B5" w14:textId="77777777" w:rsidR="00F346EC" w:rsidRDefault="00CE2A95" w:rsidP="00F346EC">
      <w:pPr>
        <w:pStyle w:val="List2"/>
      </w:pPr>
      <w:sdt>
        <w:sdtPr>
          <w:id w:val="517203044"/>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072B1548" w14:textId="77777777" w:rsidR="00583409" w:rsidRDefault="00CE2A95" w:rsidP="00BF3B3C">
      <w:pPr>
        <w:pStyle w:val="List"/>
      </w:pPr>
      <w:sdt>
        <w:sdtPr>
          <w:rPr>
            <w:rFonts w:ascii="MS Gothic" w:eastAsia="MS Gothic" w:hAnsi="MS Gothic" w:cs="MS Gothic" w:hint="eastAsia"/>
          </w:rPr>
          <w:id w:val="-191077894"/>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Childcare referral services</w:t>
      </w:r>
    </w:p>
    <w:p w14:paraId="1ADC2D9F" w14:textId="77777777" w:rsidR="00F346EC" w:rsidRDefault="00CE2A95" w:rsidP="00F346EC">
      <w:pPr>
        <w:pStyle w:val="List2"/>
      </w:pPr>
      <w:sdt>
        <w:sdtPr>
          <w:id w:val="-197952754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0BCEE4A9" w14:textId="77777777" w:rsidR="00F346EC" w:rsidRDefault="00CE2A95" w:rsidP="00F346EC">
      <w:pPr>
        <w:pStyle w:val="List2"/>
      </w:pPr>
      <w:sdt>
        <w:sdtPr>
          <w:id w:val="-614442298"/>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1B26EE34" w14:textId="77777777" w:rsidR="00583409" w:rsidRDefault="00CE2A95" w:rsidP="00BF3B3C">
      <w:pPr>
        <w:pStyle w:val="List"/>
      </w:pPr>
      <w:sdt>
        <w:sdtPr>
          <w:rPr>
            <w:rFonts w:ascii="MS Gothic" w:eastAsia="MS Gothic" w:hAnsi="MS Gothic" w:cs="MS Gothic" w:hint="eastAsia"/>
          </w:rPr>
          <w:id w:val="-66648065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Internal support networks for parents</w:t>
      </w:r>
    </w:p>
    <w:p w14:paraId="3F8D0D51" w14:textId="77777777" w:rsidR="00F346EC" w:rsidRDefault="00CE2A95" w:rsidP="00F346EC">
      <w:pPr>
        <w:pStyle w:val="List2"/>
      </w:pPr>
      <w:sdt>
        <w:sdtPr>
          <w:id w:val="169047999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2144C0C2" w14:textId="77777777" w:rsidR="00F346EC" w:rsidRDefault="00CE2A95" w:rsidP="00F346EC">
      <w:pPr>
        <w:pStyle w:val="List2"/>
      </w:pPr>
      <w:sdt>
        <w:sdtPr>
          <w:id w:val="-60458267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5A38E44" w14:textId="77777777" w:rsidR="00583409" w:rsidRDefault="00CE2A95" w:rsidP="00BF3B3C">
      <w:pPr>
        <w:pStyle w:val="List"/>
      </w:pPr>
      <w:sdt>
        <w:sdtPr>
          <w:rPr>
            <w:rFonts w:ascii="MS Gothic" w:eastAsia="MS Gothic" w:hAnsi="MS Gothic" w:cs="MS Gothic" w:hint="eastAsia"/>
          </w:rPr>
          <w:id w:val="-1761828926"/>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Return to work bonus (only select this option if the return to work bonus is NOT the balance of paid parental leave when an employee returns from leave)</w:t>
      </w:r>
    </w:p>
    <w:p w14:paraId="4E95C4F5" w14:textId="77777777" w:rsidR="00F346EC" w:rsidRDefault="00CE2A95" w:rsidP="00F346EC">
      <w:pPr>
        <w:pStyle w:val="List2"/>
      </w:pPr>
      <w:sdt>
        <w:sdtPr>
          <w:id w:val="1694950697"/>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62B1C750" w14:textId="77777777" w:rsidR="00F346EC" w:rsidRDefault="00CE2A95" w:rsidP="00F346EC">
      <w:pPr>
        <w:pStyle w:val="List2"/>
      </w:pPr>
      <w:sdt>
        <w:sdtPr>
          <w:id w:val="-97660331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59383FDF" w14:textId="77777777" w:rsidR="00583409" w:rsidRDefault="00CE2A95" w:rsidP="00BF3B3C">
      <w:pPr>
        <w:pStyle w:val="List"/>
      </w:pPr>
      <w:sdt>
        <w:sdtPr>
          <w:rPr>
            <w:rFonts w:ascii="MS Gothic" w:eastAsia="MS Gothic" w:hAnsi="MS Gothic" w:cs="MS Gothic" w:hint="eastAsia"/>
          </w:rPr>
          <w:id w:val="54695356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Information packs to support new parents and/or those with elder care responsibilities</w:t>
      </w:r>
    </w:p>
    <w:p w14:paraId="5DF738DC" w14:textId="77777777" w:rsidR="00F346EC" w:rsidRDefault="00CE2A95" w:rsidP="00F346EC">
      <w:pPr>
        <w:pStyle w:val="List2"/>
      </w:pPr>
      <w:sdt>
        <w:sdtPr>
          <w:id w:val="-138185545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704D2A82" w14:textId="77777777" w:rsidR="00F346EC" w:rsidRDefault="00CE2A95" w:rsidP="00F346EC">
      <w:pPr>
        <w:pStyle w:val="List2"/>
      </w:pPr>
      <w:sdt>
        <w:sdtPr>
          <w:id w:val="-111782527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5B64AE38" w14:textId="77777777" w:rsidR="00583409" w:rsidRDefault="00CE2A95" w:rsidP="00BF3B3C">
      <w:pPr>
        <w:pStyle w:val="List"/>
      </w:pPr>
      <w:sdt>
        <w:sdtPr>
          <w:rPr>
            <w:rFonts w:ascii="MS Gothic" w:eastAsia="MS Gothic" w:hAnsi="MS Gothic" w:cs="MS Gothic" w:hint="eastAsia"/>
          </w:rPr>
          <w:id w:val="-92781612"/>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Referral services to support employees with family and/or caring responsibilities</w:t>
      </w:r>
    </w:p>
    <w:p w14:paraId="407C70E3" w14:textId="77777777" w:rsidR="00F346EC" w:rsidRDefault="00CE2A95" w:rsidP="00F346EC">
      <w:pPr>
        <w:pStyle w:val="List2"/>
      </w:pPr>
      <w:sdt>
        <w:sdtPr>
          <w:id w:val="-197674536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01038671" w14:textId="77777777" w:rsidR="00F346EC" w:rsidRDefault="00CE2A95" w:rsidP="00F346EC">
      <w:pPr>
        <w:pStyle w:val="List2"/>
      </w:pPr>
      <w:sdt>
        <w:sdtPr>
          <w:id w:val="164639251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7F494595" w14:textId="77777777" w:rsidR="00583409" w:rsidRDefault="00CE2A95" w:rsidP="00BF3B3C">
      <w:pPr>
        <w:pStyle w:val="List"/>
      </w:pPr>
      <w:sdt>
        <w:sdtPr>
          <w:rPr>
            <w:rFonts w:ascii="MS Gothic" w:eastAsia="MS Gothic" w:hAnsi="MS Gothic" w:cs="MS Gothic" w:hint="eastAsia"/>
          </w:rPr>
          <w:id w:val="211901578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Targeted communication mechanisms, for example intranet/ forums</w:t>
      </w:r>
    </w:p>
    <w:p w14:paraId="38FF6F99" w14:textId="77777777" w:rsidR="00F346EC" w:rsidRDefault="00CE2A95" w:rsidP="00F346EC">
      <w:pPr>
        <w:pStyle w:val="List2"/>
      </w:pPr>
      <w:sdt>
        <w:sdtPr>
          <w:id w:val="199449033"/>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3A69195F" w14:textId="77777777" w:rsidR="00F346EC" w:rsidRDefault="00CE2A95" w:rsidP="00F346EC">
      <w:pPr>
        <w:pStyle w:val="List2"/>
      </w:pPr>
      <w:sdt>
        <w:sdtPr>
          <w:id w:val="-1011377962"/>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CFF34B7" w14:textId="77777777" w:rsidR="00583409" w:rsidRDefault="00CE2A95" w:rsidP="00BF3B3C">
      <w:pPr>
        <w:pStyle w:val="List"/>
      </w:pPr>
      <w:sdt>
        <w:sdtPr>
          <w:rPr>
            <w:rFonts w:ascii="MS Gothic" w:eastAsia="MS Gothic" w:hAnsi="MS Gothic" w:cs="MS Gothic" w:hint="eastAsia"/>
          </w:rPr>
          <w:id w:val="1967548133"/>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Support in securing school holiday care</w:t>
      </w:r>
    </w:p>
    <w:p w14:paraId="15963D34" w14:textId="77777777" w:rsidR="00F346EC" w:rsidRDefault="00CE2A95" w:rsidP="00F346EC">
      <w:pPr>
        <w:pStyle w:val="List2"/>
      </w:pPr>
      <w:sdt>
        <w:sdtPr>
          <w:id w:val="6202643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3FB6BCF2" w14:textId="77777777" w:rsidR="00F346EC" w:rsidRDefault="00CE2A95" w:rsidP="00F346EC">
      <w:pPr>
        <w:pStyle w:val="List2"/>
      </w:pPr>
      <w:sdt>
        <w:sdtPr>
          <w:id w:val="36633187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07B6D93" w14:textId="77777777" w:rsidR="00583409" w:rsidRDefault="00CE2A95" w:rsidP="00BF3B3C">
      <w:pPr>
        <w:pStyle w:val="List"/>
      </w:pPr>
      <w:sdt>
        <w:sdtPr>
          <w:rPr>
            <w:rFonts w:ascii="MS Gothic" w:eastAsia="MS Gothic" w:hAnsi="MS Gothic" w:cs="MS Gothic" w:hint="eastAsia"/>
          </w:rPr>
          <w:id w:val="-78426602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Coaching for employees on returning to work from parental leave</w:t>
      </w:r>
    </w:p>
    <w:p w14:paraId="7A277C30" w14:textId="77777777" w:rsidR="00F346EC" w:rsidRDefault="00CE2A95" w:rsidP="00F346EC">
      <w:pPr>
        <w:pStyle w:val="List2"/>
      </w:pPr>
      <w:sdt>
        <w:sdtPr>
          <w:id w:val="-1989540857"/>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57D42AD5" w14:textId="77777777" w:rsidR="00F346EC" w:rsidRDefault="00CE2A95" w:rsidP="00F346EC">
      <w:pPr>
        <w:pStyle w:val="List2"/>
      </w:pPr>
      <w:sdt>
        <w:sdtPr>
          <w:id w:val="-72082519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017C0EB7" w14:textId="77777777" w:rsidR="00583409" w:rsidRDefault="00CE2A95" w:rsidP="00BF3B3C">
      <w:pPr>
        <w:pStyle w:val="List"/>
      </w:pPr>
      <w:sdt>
        <w:sdtPr>
          <w:rPr>
            <w:rFonts w:ascii="MS Gothic" w:eastAsia="MS Gothic" w:hAnsi="MS Gothic" w:cs="MS Gothic" w:hint="eastAsia"/>
          </w:rPr>
          <w:id w:val="135661935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Parenting workshops targeting mothers</w:t>
      </w:r>
    </w:p>
    <w:p w14:paraId="0F4D3416" w14:textId="77777777" w:rsidR="00F346EC" w:rsidRDefault="00CE2A95" w:rsidP="00F346EC">
      <w:pPr>
        <w:pStyle w:val="List2"/>
      </w:pPr>
      <w:sdt>
        <w:sdtPr>
          <w:id w:val="12282208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1FD3ECEA" w14:textId="77777777" w:rsidR="00F346EC" w:rsidRDefault="00CE2A95" w:rsidP="00F346EC">
      <w:pPr>
        <w:pStyle w:val="List2"/>
      </w:pPr>
      <w:sdt>
        <w:sdtPr>
          <w:id w:val="207507927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20347F79" w14:textId="77777777" w:rsidR="00583409" w:rsidRDefault="00CE2A95" w:rsidP="00BF3B3C">
      <w:pPr>
        <w:pStyle w:val="List"/>
      </w:pPr>
      <w:sdt>
        <w:sdtPr>
          <w:rPr>
            <w:rFonts w:ascii="MS Gothic" w:eastAsia="MS Gothic" w:hAnsi="MS Gothic" w:cs="MS Gothic" w:hint="eastAsia"/>
          </w:rPr>
          <w:id w:val="1080259805"/>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Parenting workshops targeting fathers</w:t>
      </w:r>
    </w:p>
    <w:p w14:paraId="190B1878" w14:textId="77777777" w:rsidR="00F346EC" w:rsidRDefault="00CE2A95" w:rsidP="00F346EC">
      <w:pPr>
        <w:pStyle w:val="List2"/>
      </w:pPr>
      <w:sdt>
        <w:sdtPr>
          <w:id w:val="14803439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59B664B5" w14:textId="77777777" w:rsidR="00F346EC" w:rsidRDefault="00CE2A95" w:rsidP="00F346EC">
      <w:pPr>
        <w:pStyle w:val="List2"/>
      </w:pPr>
      <w:sdt>
        <w:sdtPr>
          <w:id w:val="-147351570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45426349" w14:textId="77777777" w:rsidR="00583409" w:rsidRDefault="00CE2A95" w:rsidP="00BF3B3C">
      <w:pPr>
        <w:pStyle w:val="List"/>
      </w:pPr>
      <w:sdt>
        <w:sdtPr>
          <w:rPr>
            <w:rFonts w:ascii="MS Gothic" w:eastAsia="MS Gothic" w:hAnsi="MS Gothic" w:cs="MS Gothic" w:hint="eastAsia"/>
          </w:rPr>
          <w:id w:val="-1994095597"/>
          <w14:checkbox>
            <w14:checked w14:val="0"/>
            <w14:checkedState w14:val="2612" w14:font="MS Gothic"/>
            <w14:uncheckedState w14:val="2610" w14:font="MS Gothic"/>
          </w14:checkbox>
        </w:sdtPr>
        <w:sdtEndPr/>
        <w:sdtContent>
          <w:r w:rsidR="00F67383">
            <w:rPr>
              <w:rFonts w:ascii="MS Gothic" w:eastAsia="MS Gothic" w:hAnsi="MS Gothic" w:cs="MS Gothic" w:hint="eastAsia"/>
            </w:rPr>
            <w:t>☐</w:t>
          </w:r>
        </w:sdtContent>
      </w:sdt>
      <w:r w:rsidR="00B87FD5">
        <w:t xml:space="preserve"> </w:t>
      </w:r>
      <w:r w:rsidR="00B87FD5">
        <w:tab/>
      </w:r>
      <w:r w:rsidR="001C5634">
        <w:t>None of the above,</w:t>
      </w:r>
      <w:r w:rsidR="00583409">
        <w:t xml:space="preserve"> </w:t>
      </w:r>
      <w:r w:rsidR="002C3740">
        <w:t>please</w:t>
      </w:r>
      <w:r w:rsidR="00583409">
        <w:t xml:space="preserve"> complete question 11.2 below</w:t>
      </w:r>
    </w:p>
    <w:p w14:paraId="1EE7BC7E" w14:textId="77777777" w:rsidR="00583409" w:rsidRDefault="00583409" w:rsidP="00F67383">
      <w:pPr>
        <w:pStyle w:val="BodyCopy"/>
      </w:pPr>
    </w:p>
    <w:p w14:paraId="3B36E080" w14:textId="77777777" w:rsidR="00583409" w:rsidRDefault="00583409" w:rsidP="00FF5640">
      <w:pPr>
        <w:pStyle w:val="Heading5"/>
      </w:pPr>
      <w:r>
        <w:t>Please provide details of any other support mechanisms, other than leave, that are in place for employees with family or caring responsibilities, and whether they are available at all worksites.</w:t>
      </w:r>
    </w:p>
    <w:sdt>
      <w:sdtPr>
        <w:id w:val="-1418399564"/>
        <w:placeholder>
          <w:docPart w:val="C005AF149D5448DBA74FAB70A6E94CE7"/>
        </w:placeholder>
        <w:showingPlcHdr/>
        <w:text/>
      </w:sdtPr>
      <w:sdtEndPr/>
      <w:sdtContent>
        <w:p w14:paraId="434F6737" w14:textId="77777777" w:rsidR="009C4AA2" w:rsidRDefault="00344E74" w:rsidP="009C4AA2">
          <w:pPr>
            <w:pStyle w:val="List"/>
          </w:pPr>
          <w:r w:rsidRPr="00B272E7">
            <w:rPr>
              <w:rStyle w:val="PlaceholderText"/>
            </w:rPr>
            <w:t>Click here to enter text.</w:t>
          </w:r>
        </w:p>
      </w:sdtContent>
    </w:sdt>
    <w:p w14:paraId="58378537" w14:textId="77777777" w:rsidR="009C4AA2" w:rsidRDefault="009C4AA2" w:rsidP="00344E74">
      <w:pPr>
        <w:pStyle w:val="BodyCopy"/>
      </w:pPr>
    </w:p>
    <w:p w14:paraId="64FE7FD2" w14:textId="77777777" w:rsidR="00583409" w:rsidRDefault="00583409" w:rsidP="000D43EA">
      <w:pPr>
        <w:pStyle w:val="Heading4"/>
      </w:pPr>
      <w:r>
        <w:t>Do you have a formal policy and/or formal strategy to support employees who are experiencing family or domestic violence?</w:t>
      </w:r>
    </w:p>
    <w:p w14:paraId="127A8A43" w14:textId="77777777" w:rsidR="00583409" w:rsidRDefault="00583409" w:rsidP="00AF7DA0">
      <w:pPr>
        <w:pStyle w:val="FeatureHeading"/>
      </w:pPr>
      <w:r>
        <w:t>More information</w:t>
      </w:r>
    </w:p>
    <w:p w14:paraId="0216E032" w14:textId="77777777" w:rsidR="00583409" w:rsidRDefault="00583409" w:rsidP="00FA5584">
      <w:pPr>
        <w:pStyle w:val="Bullets2ndindent"/>
      </w:pPr>
      <w:r>
        <w:t>Policy or strategy may be standalone, AND/OR contained within another policy/strategy.</w:t>
      </w:r>
    </w:p>
    <w:p w14:paraId="42A385F3" w14:textId="77777777" w:rsidR="00FA5584" w:rsidRDefault="009C4AA2" w:rsidP="009C4AA2">
      <w:pPr>
        <w:pStyle w:val="Italics-instructions"/>
      </w:pPr>
      <w:r w:rsidRPr="004906A5">
        <w:t xml:space="preserve">(You may select ‘Yes’ AND ‘Policy’ AND/OR ‘Strategy’ OR ‘No (you may specify why no formal policy or formal strategy is in place)’ ONLY OR ‘No’ AND ‘Currently under development, please enter date this is due to be completed’ OR one, multiple or all of the last </w:t>
      </w:r>
      <w:r>
        <w:t>five</w:t>
      </w:r>
      <w:r w:rsidRPr="004906A5">
        <w:t xml:space="preserve"> options.)</w:t>
      </w:r>
    </w:p>
    <w:p w14:paraId="1656A66E" w14:textId="77777777" w:rsidR="008A7A06" w:rsidRDefault="00CE2A95" w:rsidP="00BF3B3C">
      <w:pPr>
        <w:pStyle w:val="List"/>
      </w:pPr>
      <w:sdt>
        <w:sdtPr>
          <w:rPr>
            <w:rFonts w:ascii="MS Gothic" w:eastAsia="MS Gothic" w:hAnsi="MS Gothic" w:cs="MS Gothic" w:hint="eastAsia"/>
          </w:rPr>
          <w:id w:val="1605773565"/>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rPr>
          <w:rFonts w:ascii="MS Gothic" w:eastAsia="MS Gothic" w:hAnsi="MS Gothic" w:cs="MS Gothic"/>
        </w:rPr>
        <w:tab/>
      </w:r>
      <w:r w:rsidR="008A7A06">
        <w:t xml:space="preserve">Yes (select all </w:t>
      </w:r>
      <w:r w:rsidR="008A7A06" w:rsidRPr="00D45036">
        <w:t>applicable</w:t>
      </w:r>
      <w:r w:rsidR="008A7A06">
        <w:t xml:space="preserve"> answers) </w:t>
      </w:r>
    </w:p>
    <w:p w14:paraId="153B8AB4" w14:textId="77777777" w:rsidR="008A7A06" w:rsidRDefault="00CE2A95" w:rsidP="00B5367C">
      <w:pPr>
        <w:pStyle w:val="List2"/>
      </w:pPr>
      <w:sdt>
        <w:sdtPr>
          <w:id w:val="-85419758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r>
      <w:r w:rsidR="008A7A06" w:rsidRPr="00D45036">
        <w:t>Policy</w:t>
      </w:r>
      <w:r w:rsidR="008A7A06">
        <w:t xml:space="preserve"> </w:t>
      </w:r>
    </w:p>
    <w:p w14:paraId="2844CC78" w14:textId="77777777" w:rsidR="008A7A06" w:rsidRDefault="00CE2A95" w:rsidP="00B5367C">
      <w:pPr>
        <w:pStyle w:val="List2"/>
      </w:pPr>
      <w:sdt>
        <w:sdtPr>
          <w:rPr>
            <w:rFonts w:ascii="MS Gothic" w:eastAsia="MS Gothic" w:hAnsi="MS Gothic" w:cs="MS Gothic" w:hint="eastAsia"/>
          </w:rPr>
          <w:id w:val="393011328"/>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tab/>
        <w:t xml:space="preserve">Strategy </w:t>
      </w:r>
    </w:p>
    <w:p w14:paraId="7264F075" w14:textId="77777777" w:rsidR="008A7A06" w:rsidRDefault="00CE2A95" w:rsidP="00BF3B3C">
      <w:pPr>
        <w:pStyle w:val="List"/>
      </w:pPr>
      <w:sdt>
        <w:sdtPr>
          <w:rPr>
            <w:rFonts w:ascii="MS Gothic" w:eastAsia="MS Gothic" w:hAnsi="MS Gothic" w:cs="MS Gothic" w:hint="eastAsia"/>
          </w:rPr>
          <w:id w:val="-165860345"/>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t xml:space="preserve"> </w:t>
      </w:r>
      <w:r w:rsidR="008A7A06">
        <w:tab/>
        <w:t>No (you may specify why no formal policy or formal strategy is in place)</w:t>
      </w:r>
    </w:p>
    <w:p w14:paraId="2569A2AE" w14:textId="77777777" w:rsidR="008A7A06" w:rsidRDefault="00CE2A95" w:rsidP="00B5367C">
      <w:pPr>
        <w:pStyle w:val="List2"/>
      </w:pPr>
      <w:sdt>
        <w:sdtPr>
          <w:id w:val="1780212562"/>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 xml:space="preserve">Currently under development, please enter date this is due to be completed </w:t>
      </w:r>
    </w:p>
    <w:sdt>
      <w:sdtPr>
        <w:id w:val="740834840"/>
        <w:placeholder>
          <w:docPart w:val="42DB829B0728420FBE965F9171775310"/>
        </w:placeholder>
        <w:showingPlcHdr/>
        <w:text/>
      </w:sdtPr>
      <w:sdtEndPr/>
      <w:sdtContent>
        <w:p w14:paraId="6092AF85" w14:textId="77777777" w:rsidR="008A7A06" w:rsidRDefault="008A7A06" w:rsidP="00B5367C">
          <w:pPr>
            <w:pStyle w:val="List3"/>
          </w:pPr>
          <w:r w:rsidRPr="00B272E7">
            <w:rPr>
              <w:rStyle w:val="PlaceholderText"/>
            </w:rPr>
            <w:t>Click here to enter text.</w:t>
          </w:r>
        </w:p>
      </w:sdtContent>
    </w:sdt>
    <w:p w14:paraId="76647800" w14:textId="77777777" w:rsidR="008A7A06" w:rsidRDefault="00CE2A95" w:rsidP="00B5367C">
      <w:pPr>
        <w:pStyle w:val="List2"/>
      </w:pPr>
      <w:sdt>
        <w:sdtPr>
          <w:id w:val="1711691579"/>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r>
      <w:r w:rsidR="008A7A06" w:rsidRPr="000561FB">
        <w:t>Insufficient resources/expertise</w:t>
      </w:r>
    </w:p>
    <w:p w14:paraId="075C8D6B" w14:textId="77777777" w:rsidR="008A7A06" w:rsidRDefault="00CE2A95" w:rsidP="00B5367C">
      <w:pPr>
        <w:pStyle w:val="List2"/>
      </w:pPr>
      <w:sdt>
        <w:sdtPr>
          <w:id w:val="-1036200489"/>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Included in award/industrial or workplace agreement</w:t>
      </w:r>
    </w:p>
    <w:p w14:paraId="04A9E744" w14:textId="77777777" w:rsidR="008A7A06" w:rsidRDefault="00CE2A95" w:rsidP="00B5367C">
      <w:pPr>
        <w:pStyle w:val="List2"/>
      </w:pPr>
      <w:sdt>
        <w:sdtPr>
          <w:id w:val="154996054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Not aware of the need</w:t>
      </w:r>
    </w:p>
    <w:p w14:paraId="0519C152" w14:textId="77777777" w:rsidR="008A7A06" w:rsidRDefault="00CE2A95" w:rsidP="00B5367C">
      <w:pPr>
        <w:pStyle w:val="List2"/>
      </w:pPr>
      <w:sdt>
        <w:sdtPr>
          <w:id w:val="53746490"/>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Not a priority</w:t>
      </w:r>
    </w:p>
    <w:p w14:paraId="481A214F" w14:textId="77777777" w:rsidR="008A7A06" w:rsidRDefault="00CE2A95" w:rsidP="00B5367C">
      <w:pPr>
        <w:pStyle w:val="List2"/>
      </w:pPr>
      <w:sdt>
        <w:sdtPr>
          <w:id w:val="-117002668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Other (provide details):</w:t>
      </w:r>
    </w:p>
    <w:sdt>
      <w:sdtPr>
        <w:id w:val="1240130943"/>
        <w:placeholder>
          <w:docPart w:val="04055AF94797440EA823A9D5A4E7D17D"/>
        </w:placeholder>
        <w:showingPlcHdr/>
        <w:text/>
      </w:sdtPr>
      <w:sdtEndPr/>
      <w:sdtContent>
        <w:p w14:paraId="2D7CA838" w14:textId="77777777" w:rsidR="008A7A06" w:rsidRDefault="008A7A06" w:rsidP="00B5367C">
          <w:pPr>
            <w:pStyle w:val="List3"/>
          </w:pPr>
          <w:r w:rsidRPr="00B272E7">
            <w:rPr>
              <w:rStyle w:val="PlaceholderText"/>
            </w:rPr>
            <w:t>Click here to enter text.</w:t>
          </w:r>
        </w:p>
      </w:sdtContent>
    </w:sdt>
    <w:p w14:paraId="224E41FD" w14:textId="77777777" w:rsidR="00583409" w:rsidRDefault="00583409" w:rsidP="008A7A06">
      <w:pPr>
        <w:pStyle w:val="BodyCopy"/>
      </w:pPr>
    </w:p>
    <w:p w14:paraId="2F4651FD" w14:textId="77777777" w:rsidR="00583409" w:rsidRDefault="00583409" w:rsidP="000D43EA">
      <w:pPr>
        <w:pStyle w:val="Heading4"/>
      </w:pPr>
      <w:r>
        <w:t>Other than a formal policy and/or formal strategy, do you have any support mechanisms in place to support employees who are experiencing family or domestic violence?</w:t>
      </w:r>
    </w:p>
    <w:p w14:paraId="37C430E6" w14:textId="77777777" w:rsidR="001C5634" w:rsidRPr="00A85FA7" w:rsidRDefault="001C5634" w:rsidP="00A85FA7">
      <w:pPr>
        <w:pStyle w:val="Italics-instructions"/>
      </w:pPr>
      <w:r w:rsidRPr="00A85FA7">
        <w:t xml:space="preserve">(You </w:t>
      </w:r>
      <w:r w:rsidR="00915EF0">
        <w:t>may select ‘Yes’ AND</w:t>
      </w:r>
      <w:r w:rsidRPr="00A85FA7">
        <w:t xml:space="preserve"> select one, multiple or all</w:t>
      </w:r>
      <w:r w:rsidR="00915EF0">
        <w:t xml:space="preserve"> ‘Yes; options OR </w:t>
      </w:r>
      <w:r w:rsidR="00915EF0" w:rsidRPr="004906A5">
        <w:t>‘No (</w:t>
      </w:r>
      <w:r w:rsidR="002A45D9">
        <w:rPr>
          <w:rFonts w:ascii="Arial" w:hAnsi="Arial" w:cs="Arial"/>
        </w:rPr>
        <w:t>you may specify why no other support mechanisms are in place</w:t>
      </w:r>
      <w:r w:rsidR="00915EF0" w:rsidRPr="004906A5">
        <w:t xml:space="preserve">)’ ONLY OR ‘No’ AND ‘Currently under development, please enter date this is due to be completed’ OR one, multiple or all of the last </w:t>
      </w:r>
      <w:r w:rsidR="008C3952">
        <w:t>four</w:t>
      </w:r>
      <w:r w:rsidR="00915EF0" w:rsidRPr="004906A5">
        <w:t xml:space="preserve"> options</w:t>
      </w:r>
      <w:r w:rsidRPr="00A85FA7">
        <w:t>.)</w:t>
      </w:r>
    </w:p>
    <w:p w14:paraId="7C94C729" w14:textId="77777777" w:rsidR="00967DE2" w:rsidRDefault="00CE2A95" w:rsidP="00BF3B3C">
      <w:pPr>
        <w:pStyle w:val="List"/>
      </w:pPr>
      <w:sdt>
        <w:sdtPr>
          <w:rPr>
            <w:rFonts w:ascii="MS Gothic" w:eastAsia="MS Gothic" w:hAnsi="MS Gothic" w:cs="MS Gothic" w:hint="eastAsia"/>
          </w:rPr>
          <w:id w:val="-2051137516"/>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967DE2">
        <w:rPr>
          <w:rFonts w:ascii="MS Gothic" w:eastAsia="MS Gothic" w:hAnsi="MS Gothic" w:cs="MS Gothic"/>
        </w:rPr>
        <w:tab/>
      </w:r>
      <w:r w:rsidR="00967DE2">
        <w:t xml:space="preserve">Yes (select all </w:t>
      </w:r>
      <w:r w:rsidR="00967DE2" w:rsidRPr="00D45036">
        <w:t>applicable</w:t>
      </w:r>
      <w:r w:rsidR="00967DE2">
        <w:t xml:space="preserve"> answers) </w:t>
      </w:r>
    </w:p>
    <w:p w14:paraId="72A96767" w14:textId="77777777" w:rsidR="00583409" w:rsidRDefault="00CE2A95" w:rsidP="00B5367C">
      <w:pPr>
        <w:pStyle w:val="List2"/>
      </w:pPr>
      <w:sdt>
        <w:sdtPr>
          <w:rPr>
            <w:rFonts w:ascii="MS Gothic" w:eastAsia="MS Gothic" w:hAnsi="MS Gothic" w:cs="MS Gothic" w:hint="eastAsia"/>
          </w:rPr>
          <w:id w:val="-11136420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Employee assistance program (including access to a psychologist, chaplain or counsellor)</w:t>
      </w:r>
    </w:p>
    <w:p w14:paraId="67F0CFD4" w14:textId="77777777" w:rsidR="00583409" w:rsidRDefault="00CE2A95" w:rsidP="00B5367C">
      <w:pPr>
        <w:pStyle w:val="List2"/>
      </w:pPr>
      <w:sdt>
        <w:sdtPr>
          <w:rPr>
            <w:rFonts w:ascii="MS Gothic" w:eastAsia="MS Gothic" w:hAnsi="MS Gothic" w:cs="MS Gothic" w:hint="eastAsia"/>
          </w:rPr>
          <w:id w:val="-81672870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Training of key personnel</w:t>
      </w:r>
    </w:p>
    <w:p w14:paraId="1C61EA22" w14:textId="77777777" w:rsidR="00583409" w:rsidRDefault="00CE2A95" w:rsidP="00B5367C">
      <w:pPr>
        <w:pStyle w:val="List2"/>
      </w:pPr>
      <w:sdt>
        <w:sdtPr>
          <w:rPr>
            <w:rFonts w:ascii="MS Gothic" w:eastAsia="MS Gothic" w:hAnsi="MS Gothic" w:cs="MS Gothic" w:hint="eastAsia"/>
          </w:rPr>
          <w:id w:val="-61305881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 domestic violence clause is in an enterprise agreement or workplace agreement</w:t>
      </w:r>
    </w:p>
    <w:p w14:paraId="735FE653" w14:textId="77777777" w:rsidR="00583409" w:rsidRDefault="00CE2A95" w:rsidP="00B5367C">
      <w:pPr>
        <w:pStyle w:val="List2"/>
      </w:pPr>
      <w:sdt>
        <w:sdtPr>
          <w:rPr>
            <w:rFonts w:ascii="MS Gothic" w:eastAsia="MS Gothic" w:hAnsi="MS Gothic" w:cs="MS Gothic" w:hint="eastAsia"/>
          </w:rPr>
          <w:id w:val="1190572392"/>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Workplace safety planning</w:t>
      </w:r>
    </w:p>
    <w:p w14:paraId="41140566" w14:textId="77777777" w:rsidR="00583409" w:rsidRDefault="00CE2A95" w:rsidP="00B5367C">
      <w:pPr>
        <w:pStyle w:val="List2"/>
      </w:pPr>
      <w:sdt>
        <w:sdtPr>
          <w:rPr>
            <w:rFonts w:ascii="MS Gothic" w:eastAsia="MS Gothic" w:hAnsi="MS Gothic" w:cs="MS Gothic" w:hint="eastAsia"/>
          </w:rPr>
          <w:id w:val="145127855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paid domestic violence leave (contained in an enterprise/workplace agreement)</w:t>
      </w:r>
    </w:p>
    <w:p w14:paraId="381FEEA6" w14:textId="77777777" w:rsidR="00583409" w:rsidRDefault="00CE2A95" w:rsidP="00B5367C">
      <w:pPr>
        <w:pStyle w:val="List2"/>
      </w:pPr>
      <w:sdt>
        <w:sdtPr>
          <w:rPr>
            <w:rFonts w:ascii="MS Gothic" w:eastAsia="MS Gothic" w:hAnsi="MS Gothic" w:cs="MS Gothic" w:hint="eastAsia"/>
          </w:rPr>
          <w:id w:val="994682494"/>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unpaid domestic violence leave (contained in an enterprise/workplace agreement)</w:t>
      </w:r>
    </w:p>
    <w:p w14:paraId="3C1332EB" w14:textId="77777777" w:rsidR="00583409" w:rsidRDefault="00CE2A95" w:rsidP="00B5367C">
      <w:pPr>
        <w:pStyle w:val="List2"/>
      </w:pPr>
      <w:sdt>
        <w:sdtPr>
          <w:rPr>
            <w:rFonts w:ascii="MS Gothic" w:eastAsia="MS Gothic" w:hAnsi="MS Gothic" w:cs="MS Gothic" w:hint="eastAsia"/>
          </w:rPr>
          <w:id w:val="-161706010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paid domestic violence leave (not contained in an enterprise/workplace agreement)</w:t>
      </w:r>
    </w:p>
    <w:p w14:paraId="47952854" w14:textId="77777777" w:rsidR="00583409" w:rsidRDefault="00CE2A95" w:rsidP="00B5367C">
      <w:pPr>
        <w:pStyle w:val="List2"/>
      </w:pPr>
      <w:sdt>
        <w:sdtPr>
          <w:rPr>
            <w:rFonts w:ascii="MS Gothic" w:eastAsia="MS Gothic" w:hAnsi="MS Gothic" w:cs="MS Gothic" w:hint="eastAsia"/>
          </w:rPr>
          <w:id w:val="-2110348304"/>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unpaid leave</w:t>
      </w:r>
    </w:p>
    <w:p w14:paraId="4038F8E1" w14:textId="77777777" w:rsidR="00583409" w:rsidRDefault="00CE2A95" w:rsidP="00B5367C">
      <w:pPr>
        <w:pStyle w:val="List2"/>
      </w:pPr>
      <w:sdt>
        <w:sdtPr>
          <w:rPr>
            <w:rFonts w:ascii="MS Gothic" w:eastAsia="MS Gothic" w:hAnsi="MS Gothic" w:cs="MS Gothic" w:hint="eastAsia"/>
          </w:rPr>
          <w:id w:val="-206563769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Confidentiality of matters disclosed</w:t>
      </w:r>
    </w:p>
    <w:p w14:paraId="64B0ABD3" w14:textId="77777777" w:rsidR="00583409" w:rsidRDefault="00CE2A95" w:rsidP="00B5367C">
      <w:pPr>
        <w:pStyle w:val="List2"/>
      </w:pPr>
      <w:sdt>
        <w:sdtPr>
          <w:rPr>
            <w:rFonts w:ascii="MS Gothic" w:eastAsia="MS Gothic" w:hAnsi="MS Gothic" w:cs="MS Gothic" w:hint="eastAsia"/>
          </w:rPr>
          <w:id w:val="-2080517771"/>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Referral of employees to appropriate domestic violence support services for expert advice</w:t>
      </w:r>
    </w:p>
    <w:p w14:paraId="68BCA08E" w14:textId="77777777" w:rsidR="00583409" w:rsidRDefault="00CE2A95" w:rsidP="00B5367C">
      <w:pPr>
        <w:pStyle w:val="List2"/>
      </w:pPr>
      <w:sdt>
        <w:sdtPr>
          <w:rPr>
            <w:rFonts w:ascii="MS Gothic" w:eastAsia="MS Gothic" w:hAnsi="MS Gothic" w:cs="MS Gothic" w:hint="eastAsia"/>
          </w:rPr>
          <w:id w:val="-830608711"/>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Protection from any adverse action or discrimination based on the disclosure of domestic violence</w:t>
      </w:r>
    </w:p>
    <w:p w14:paraId="27685ECC" w14:textId="77777777" w:rsidR="00583409" w:rsidRDefault="00CE2A95" w:rsidP="00B5367C">
      <w:pPr>
        <w:pStyle w:val="List2"/>
      </w:pPr>
      <w:sdt>
        <w:sdtPr>
          <w:rPr>
            <w:rFonts w:ascii="MS Gothic" w:eastAsia="MS Gothic" w:hAnsi="MS Gothic" w:cs="MS Gothic" w:hint="eastAsia"/>
          </w:rPr>
          <w:id w:val="39925552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Flexible working arrangements</w:t>
      </w:r>
    </w:p>
    <w:p w14:paraId="6A099192" w14:textId="77777777" w:rsidR="00583409" w:rsidRDefault="00CE2A95" w:rsidP="00B5367C">
      <w:pPr>
        <w:pStyle w:val="List2"/>
      </w:pPr>
      <w:sdt>
        <w:sdtPr>
          <w:rPr>
            <w:rFonts w:ascii="MS Gothic" w:eastAsia="MS Gothic" w:hAnsi="MS Gothic" w:cs="MS Gothic" w:hint="eastAsia"/>
          </w:rPr>
          <w:id w:val="1876575869"/>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Provision of financial support (e.g. advance bonus payment or advanced pay)</w:t>
      </w:r>
    </w:p>
    <w:p w14:paraId="0C228999" w14:textId="77777777" w:rsidR="00583409" w:rsidRDefault="00CE2A95" w:rsidP="00B5367C">
      <w:pPr>
        <w:pStyle w:val="List2"/>
      </w:pPr>
      <w:sdt>
        <w:sdtPr>
          <w:rPr>
            <w:rFonts w:ascii="MS Gothic" w:eastAsia="MS Gothic" w:hAnsi="MS Gothic" w:cs="MS Gothic" w:hint="eastAsia"/>
          </w:rPr>
          <w:id w:val="-20210012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Offer change of office location</w:t>
      </w:r>
    </w:p>
    <w:p w14:paraId="24057A37" w14:textId="77777777" w:rsidR="00583409" w:rsidRDefault="00CE2A95" w:rsidP="00B5367C">
      <w:pPr>
        <w:pStyle w:val="List2"/>
      </w:pPr>
      <w:sdt>
        <w:sdtPr>
          <w:rPr>
            <w:rFonts w:ascii="MS Gothic" w:eastAsia="MS Gothic" w:hAnsi="MS Gothic" w:cs="MS Gothic" w:hint="eastAsia"/>
          </w:rPr>
          <w:id w:val="-432125862"/>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Emergency accommodation assistance</w:t>
      </w:r>
    </w:p>
    <w:p w14:paraId="012E5C56" w14:textId="77777777" w:rsidR="00583409" w:rsidRDefault="00CE2A95" w:rsidP="00B5367C">
      <w:pPr>
        <w:pStyle w:val="List2"/>
      </w:pPr>
      <w:sdt>
        <w:sdtPr>
          <w:rPr>
            <w:rFonts w:ascii="MS Gothic" w:eastAsia="MS Gothic" w:hAnsi="MS Gothic" w:cs="MS Gothic" w:hint="eastAsia"/>
          </w:rPr>
          <w:id w:val="-81834503"/>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medical services (e.g. doctor or nurse)</w:t>
      </w:r>
    </w:p>
    <w:p w14:paraId="6A99063D" w14:textId="77777777" w:rsidR="00967DE2" w:rsidRDefault="00CE2A95" w:rsidP="00B5367C">
      <w:pPr>
        <w:pStyle w:val="List2"/>
      </w:pPr>
      <w:sdt>
        <w:sdtPr>
          <w:id w:val="284621478"/>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Other (provide details):</w:t>
      </w:r>
    </w:p>
    <w:sdt>
      <w:sdtPr>
        <w:id w:val="547411354"/>
        <w:placeholder>
          <w:docPart w:val="BD8C4D11F9514DBDA72D34D28A8220CF"/>
        </w:placeholder>
        <w:showingPlcHdr/>
        <w:text/>
      </w:sdtPr>
      <w:sdtEndPr/>
      <w:sdtContent>
        <w:p w14:paraId="0B913871" w14:textId="77777777" w:rsidR="00967DE2" w:rsidRDefault="00967DE2" w:rsidP="00B5367C">
          <w:pPr>
            <w:pStyle w:val="List3"/>
          </w:pPr>
          <w:r w:rsidRPr="00B272E7">
            <w:rPr>
              <w:rStyle w:val="PlaceholderText"/>
            </w:rPr>
            <w:t>Click here to enter text.</w:t>
          </w:r>
        </w:p>
      </w:sdtContent>
    </w:sdt>
    <w:p w14:paraId="5D2F03AB" w14:textId="77777777" w:rsidR="00967DE2" w:rsidRDefault="00CE2A95" w:rsidP="00BF3B3C">
      <w:pPr>
        <w:pStyle w:val="List"/>
      </w:pPr>
      <w:sdt>
        <w:sdtPr>
          <w:rPr>
            <w:rFonts w:ascii="MS Gothic" w:eastAsia="MS Gothic" w:hAnsi="MS Gothic" w:cs="MS Gothic" w:hint="eastAsia"/>
          </w:rPr>
          <w:id w:val="176896593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t xml:space="preserve"> </w:t>
      </w:r>
      <w:r w:rsidR="00967DE2">
        <w:tab/>
        <w:t>No (</w:t>
      </w:r>
      <w:r w:rsidR="002A45D9">
        <w:rPr>
          <w:rFonts w:ascii="Arial" w:hAnsi="Arial" w:cs="Arial"/>
        </w:rPr>
        <w:t>you may specify why no other support mechanisms are in place</w:t>
      </w:r>
      <w:r w:rsidR="00967DE2">
        <w:t>)</w:t>
      </w:r>
    </w:p>
    <w:p w14:paraId="6FAC8EEF" w14:textId="77777777" w:rsidR="00967DE2" w:rsidRDefault="00CE2A95" w:rsidP="00B5367C">
      <w:pPr>
        <w:pStyle w:val="List2"/>
      </w:pPr>
      <w:sdt>
        <w:sdtPr>
          <w:id w:val="1915276080"/>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 xml:space="preserve">Currently under development, please enter date this is due to be completed </w:t>
      </w:r>
    </w:p>
    <w:sdt>
      <w:sdtPr>
        <w:id w:val="1284000034"/>
        <w:placeholder>
          <w:docPart w:val="EF47ED5366104D328CB5DF96F3C1F705"/>
        </w:placeholder>
        <w:showingPlcHdr/>
        <w:text/>
      </w:sdtPr>
      <w:sdtEndPr/>
      <w:sdtContent>
        <w:p w14:paraId="49F46288" w14:textId="77777777" w:rsidR="00967DE2" w:rsidRDefault="00967DE2" w:rsidP="00B5367C">
          <w:pPr>
            <w:pStyle w:val="List3"/>
          </w:pPr>
          <w:r w:rsidRPr="00B272E7">
            <w:rPr>
              <w:rStyle w:val="PlaceholderText"/>
            </w:rPr>
            <w:t>Click here to enter text.</w:t>
          </w:r>
        </w:p>
      </w:sdtContent>
    </w:sdt>
    <w:p w14:paraId="3F74D10D" w14:textId="77777777" w:rsidR="00967DE2" w:rsidRDefault="00CE2A95" w:rsidP="00B5367C">
      <w:pPr>
        <w:pStyle w:val="List2"/>
      </w:pPr>
      <w:sdt>
        <w:sdtPr>
          <w:id w:val="39256969"/>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r>
      <w:r w:rsidR="00967DE2" w:rsidRPr="000561FB">
        <w:t>Insufficient resources/expertise</w:t>
      </w:r>
    </w:p>
    <w:p w14:paraId="7F84AACC" w14:textId="77777777" w:rsidR="00967DE2" w:rsidRDefault="00CE2A95" w:rsidP="00B5367C">
      <w:pPr>
        <w:pStyle w:val="List2"/>
      </w:pPr>
      <w:sdt>
        <w:sdtPr>
          <w:id w:val="1517818496"/>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Not aware of the need</w:t>
      </w:r>
    </w:p>
    <w:p w14:paraId="1F995477" w14:textId="77777777" w:rsidR="00967DE2" w:rsidRDefault="00CE2A95" w:rsidP="00B5367C">
      <w:pPr>
        <w:pStyle w:val="List2"/>
      </w:pPr>
      <w:sdt>
        <w:sdtPr>
          <w:id w:val="156814710"/>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Not a priority</w:t>
      </w:r>
    </w:p>
    <w:p w14:paraId="584A128D" w14:textId="77777777" w:rsidR="00967DE2" w:rsidRDefault="00CE2A95" w:rsidP="00B5367C">
      <w:pPr>
        <w:pStyle w:val="List2"/>
      </w:pPr>
      <w:sdt>
        <w:sdtPr>
          <w:id w:val="-1743791218"/>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Other (provide details):</w:t>
      </w:r>
    </w:p>
    <w:sdt>
      <w:sdtPr>
        <w:id w:val="1100685935"/>
        <w:placeholder>
          <w:docPart w:val="C08CB6FC28604155AA1D973F710818BC"/>
        </w:placeholder>
        <w:showingPlcHdr/>
        <w:text/>
      </w:sdtPr>
      <w:sdtEndPr/>
      <w:sdtContent>
        <w:p w14:paraId="2CB68357" w14:textId="77777777" w:rsidR="00967DE2" w:rsidRDefault="00967DE2" w:rsidP="00B5367C">
          <w:pPr>
            <w:pStyle w:val="List3"/>
          </w:pPr>
          <w:r w:rsidRPr="00B272E7">
            <w:rPr>
              <w:rStyle w:val="PlaceholderText"/>
            </w:rPr>
            <w:t>Click here to enter text.</w:t>
          </w:r>
        </w:p>
      </w:sdtContent>
    </w:sdt>
    <w:p w14:paraId="70D96B75" w14:textId="77777777" w:rsidR="00583409" w:rsidRDefault="00583409" w:rsidP="00967DE2">
      <w:pPr>
        <w:pStyle w:val="BodyCopy"/>
      </w:pPr>
    </w:p>
    <w:p w14:paraId="5FFC52F3" w14:textId="77777777" w:rsidR="0013603A" w:rsidRDefault="00583409" w:rsidP="00B64F12">
      <w:pPr>
        <w:pStyle w:val="Heading4"/>
      </w:pPr>
      <w:r>
        <w:t xml:space="preserve">Where any of the following options are available in your workplace, are those option/s available to both women AND men? </w:t>
      </w:r>
    </w:p>
    <w:p w14:paraId="6E072065" w14:textId="77777777" w:rsidR="0013603A" w:rsidRDefault="00B64F12" w:rsidP="00F87054">
      <w:pPr>
        <w:pStyle w:val="Bullets1stindent"/>
      </w:pPr>
      <w:r>
        <w:t>f</w:t>
      </w:r>
      <w:r w:rsidR="00583409">
        <w:t>lexible hours of work</w:t>
      </w:r>
    </w:p>
    <w:p w14:paraId="2272C704" w14:textId="77777777" w:rsidR="00B64F12" w:rsidRDefault="00583409" w:rsidP="00F87054">
      <w:pPr>
        <w:pStyle w:val="Bullets1stindent"/>
      </w:pPr>
      <w:r>
        <w:t>compressed working weeks</w:t>
      </w:r>
    </w:p>
    <w:p w14:paraId="2849B5E7" w14:textId="77777777" w:rsidR="00B64F12" w:rsidRDefault="00583409" w:rsidP="00F87054">
      <w:pPr>
        <w:pStyle w:val="Bullets1stindent"/>
      </w:pPr>
      <w:r>
        <w:t>time-in-lieu</w:t>
      </w:r>
    </w:p>
    <w:p w14:paraId="2ED42367" w14:textId="77777777" w:rsidR="00B64F12" w:rsidRDefault="00583409" w:rsidP="00F87054">
      <w:pPr>
        <w:pStyle w:val="Bullets1stindent"/>
      </w:pPr>
      <w:r>
        <w:t>telecommuting</w:t>
      </w:r>
    </w:p>
    <w:p w14:paraId="1B5F0102" w14:textId="77777777" w:rsidR="00B64F12" w:rsidRDefault="00583409" w:rsidP="00F87054">
      <w:pPr>
        <w:pStyle w:val="Bullets1stindent"/>
      </w:pPr>
      <w:r>
        <w:t>part-time work</w:t>
      </w:r>
    </w:p>
    <w:p w14:paraId="26B6745B" w14:textId="77777777" w:rsidR="00B64F12" w:rsidRDefault="00583409" w:rsidP="00F87054">
      <w:pPr>
        <w:pStyle w:val="Bullets1stindent"/>
      </w:pPr>
      <w:r>
        <w:t>job sharing</w:t>
      </w:r>
    </w:p>
    <w:p w14:paraId="409A9D9A" w14:textId="77777777" w:rsidR="00B64F12" w:rsidRDefault="00583409" w:rsidP="00F87054">
      <w:pPr>
        <w:pStyle w:val="Bullets1stindent"/>
      </w:pPr>
      <w:r>
        <w:t>carer’s leave</w:t>
      </w:r>
    </w:p>
    <w:p w14:paraId="069CEEEC" w14:textId="77777777" w:rsidR="00B64F12" w:rsidRDefault="00583409" w:rsidP="00F87054">
      <w:pPr>
        <w:pStyle w:val="Bullets1stindent"/>
      </w:pPr>
      <w:r>
        <w:t xml:space="preserve">purchased leave </w:t>
      </w:r>
    </w:p>
    <w:p w14:paraId="4D867C45" w14:textId="77777777" w:rsidR="00B64F12" w:rsidRDefault="00583409" w:rsidP="00F87054">
      <w:pPr>
        <w:pStyle w:val="Bullets1stindent"/>
      </w:pPr>
      <w:r>
        <w:t xml:space="preserve">unpaid leave. </w:t>
      </w:r>
    </w:p>
    <w:p w14:paraId="3B5A472C" w14:textId="77777777" w:rsidR="009B1EEF" w:rsidRDefault="009B1EEF" w:rsidP="00F87054">
      <w:pPr>
        <w:pStyle w:val="BodyTextFirstIndent2"/>
        <w:ind w:left="510" w:firstLine="0"/>
        <w:rPr>
          <w:rFonts w:eastAsiaTheme="majorEastAsia" w:cstheme="majorBidi"/>
          <w:bCs/>
          <w:iCs/>
        </w:rPr>
      </w:pPr>
    </w:p>
    <w:p w14:paraId="1169303D" w14:textId="77777777" w:rsidR="00583409" w:rsidRDefault="00583409" w:rsidP="00F87054">
      <w:pPr>
        <w:pStyle w:val="BodyTextFirstIndent2"/>
        <w:ind w:left="510" w:firstLine="0"/>
      </w:pPr>
      <w:r w:rsidRPr="00B64F12">
        <w:rPr>
          <w:rFonts w:eastAsiaTheme="majorEastAsia" w:cstheme="majorBidi"/>
          <w:bCs/>
          <w:iCs/>
        </w:rPr>
        <w:t>Options may be offered b</w:t>
      </w:r>
      <w:r w:rsidR="0013603A" w:rsidRPr="00B64F12">
        <w:rPr>
          <w:rFonts w:eastAsiaTheme="majorEastAsia" w:cstheme="majorBidi"/>
          <w:bCs/>
          <w:iCs/>
        </w:rPr>
        <w:t>oth formally and/or informally.</w:t>
      </w:r>
      <w:r w:rsidR="00B64F12">
        <w:rPr>
          <w:rFonts w:eastAsiaTheme="majorEastAsia" w:cstheme="majorBidi"/>
          <w:bCs/>
          <w:iCs/>
        </w:rPr>
        <w:br/>
      </w:r>
      <w:r w:rsidR="00B64F12">
        <w:rPr>
          <w:rFonts w:eastAsiaTheme="majorEastAsia" w:cstheme="majorBidi"/>
          <w:bCs/>
          <w:iCs/>
        </w:rPr>
        <w:br/>
      </w:r>
      <w:r>
        <w:t>For example, if time-in-lieu is available to women formally but to men informally, you would select NO.</w:t>
      </w:r>
    </w:p>
    <w:p w14:paraId="0B6C520E" w14:textId="77777777" w:rsidR="00B64F12" w:rsidRDefault="00B64F12" w:rsidP="00F87054">
      <w:pPr>
        <w:pStyle w:val="BodyCopy"/>
      </w:pPr>
    </w:p>
    <w:p w14:paraId="559497E9" w14:textId="77777777" w:rsidR="00583409" w:rsidRDefault="00583409" w:rsidP="00AF7DA0">
      <w:pPr>
        <w:pStyle w:val="FeatureHeading"/>
      </w:pPr>
      <w:r>
        <w:t>More information</w:t>
      </w:r>
    </w:p>
    <w:p w14:paraId="4094A1A8" w14:textId="77777777" w:rsidR="00583409" w:rsidRDefault="00583409" w:rsidP="00E113A7">
      <w:pPr>
        <w:pStyle w:val="Bullets2ndindent"/>
      </w:pPr>
      <w:r>
        <w:t>This question relates to having an option AVAILABLE in your workplace. It does not relate to whether anyone has ACCESSED the option during the reporting period.</w:t>
      </w:r>
    </w:p>
    <w:p w14:paraId="210A85F8" w14:textId="77777777" w:rsidR="00583409" w:rsidRDefault="00583409" w:rsidP="00E113A7">
      <w:pPr>
        <w:pStyle w:val="Bullets2ndindent"/>
      </w:pPr>
      <w:r>
        <w:t>If some or all of the employment terms, conditions or practices listed are available to women and men, and offered in the same way (e.g. if offered formally for one gender, it is offered formally for the other gender), please select YES. The table you then need to complete will not require you to provide gender as an option.</w:t>
      </w:r>
    </w:p>
    <w:p w14:paraId="2BC25010" w14:textId="77777777" w:rsidR="00583409" w:rsidRDefault="00B64F12" w:rsidP="00E113A7">
      <w:pPr>
        <w:pStyle w:val="Bullets2ndindent"/>
      </w:pPr>
      <w:r>
        <w:t>E</w:t>
      </w:r>
      <w:r w:rsidR="00583409">
        <w:t>mployers will have at least one of these options available in their workplace, i.e. “carer’s leave”. Under Fair Work Australia, this is a legal requirement.</w:t>
      </w:r>
    </w:p>
    <w:p w14:paraId="58864EE7" w14:textId="77777777" w:rsidR="00583409" w:rsidRDefault="00583409" w:rsidP="00E113A7">
      <w:pPr>
        <w:pStyle w:val="BodyCopy"/>
      </w:pPr>
    </w:p>
    <w:p w14:paraId="338DCCA2" w14:textId="77777777" w:rsidR="00E113A7" w:rsidRDefault="00CE2A95" w:rsidP="00BF3B3C">
      <w:pPr>
        <w:pStyle w:val="List"/>
      </w:pPr>
      <w:sdt>
        <w:sdtPr>
          <w:rPr>
            <w:rFonts w:ascii="MS Gothic" w:eastAsia="MS Gothic" w:hAnsi="MS Gothic" w:cs="MS Gothic" w:hint="eastAsia"/>
          </w:rPr>
          <w:id w:val="1964614906"/>
          <w14:checkbox>
            <w14:checked w14:val="0"/>
            <w14:checkedState w14:val="2612" w14:font="MS Gothic"/>
            <w14:uncheckedState w14:val="2610" w14:font="MS Gothic"/>
          </w14:checkbox>
        </w:sdtPr>
        <w:sdtEndPr/>
        <w:sdtContent>
          <w:r w:rsidR="00E113A7">
            <w:rPr>
              <w:rFonts w:ascii="MS Gothic" w:eastAsia="MS Gothic" w:hAnsi="MS Gothic" w:cs="MS Gothic" w:hint="eastAsia"/>
            </w:rPr>
            <w:t>☐</w:t>
          </w:r>
        </w:sdtContent>
      </w:sdt>
      <w:r w:rsidR="00E113A7">
        <w:rPr>
          <w:rFonts w:ascii="MS Gothic" w:eastAsia="MS Gothic" w:hAnsi="MS Gothic" w:cs="MS Gothic"/>
        </w:rPr>
        <w:tab/>
      </w:r>
      <w:r w:rsidR="00E113A7">
        <w:t>Yes, the option/s in place are available to both women and men.</w:t>
      </w:r>
    </w:p>
    <w:p w14:paraId="61F03F16" w14:textId="77777777" w:rsidR="00E113A7" w:rsidRDefault="00CE2A95" w:rsidP="00BF3B3C">
      <w:pPr>
        <w:pStyle w:val="List"/>
      </w:pPr>
      <w:sdt>
        <w:sdtPr>
          <w:rPr>
            <w:rFonts w:ascii="MS Gothic" w:eastAsia="MS Gothic" w:hAnsi="MS Gothic" w:cs="MS Gothic" w:hint="eastAsia"/>
          </w:rPr>
          <w:id w:val="1769812054"/>
          <w14:checkbox>
            <w14:checked w14:val="0"/>
            <w14:checkedState w14:val="2612" w14:font="MS Gothic"/>
            <w14:uncheckedState w14:val="2610" w14:font="MS Gothic"/>
          </w14:checkbox>
        </w:sdtPr>
        <w:sdtEndPr/>
        <w:sdtContent>
          <w:r w:rsidR="00E113A7">
            <w:rPr>
              <w:rFonts w:ascii="MS Gothic" w:eastAsia="MS Gothic" w:hAnsi="MS Gothic" w:cs="MS Gothic" w:hint="eastAsia"/>
            </w:rPr>
            <w:t>☐</w:t>
          </w:r>
        </w:sdtContent>
      </w:sdt>
      <w:r w:rsidR="00E113A7">
        <w:t xml:space="preserve"> </w:t>
      </w:r>
      <w:r w:rsidR="00E113A7">
        <w:tab/>
        <w:t>No, some/all options are not available to both women AND men.</w:t>
      </w:r>
    </w:p>
    <w:p w14:paraId="1E1F1D5A" w14:textId="77777777" w:rsidR="00C52D69" w:rsidRDefault="00C52D69" w:rsidP="00C52D69">
      <w:pPr>
        <w:pStyle w:val="Italics-instructions"/>
      </w:pPr>
      <w:r>
        <w:t>(If your answer was ‘Yes’ at questions 14, please proceed to question 14.1, then proceed to question 14.3.)</w:t>
      </w:r>
    </w:p>
    <w:p w14:paraId="2AB5B98C" w14:textId="77777777" w:rsidR="00C52D69" w:rsidRDefault="00C52D69" w:rsidP="00C52D69">
      <w:pPr>
        <w:pStyle w:val="Italics-instructions"/>
      </w:pPr>
      <w:r>
        <w:t>(If your answer was ‘No’ at questions 14, please proceed to question 14.2, then proceed to question 14.3.)</w:t>
      </w:r>
    </w:p>
    <w:p w14:paraId="189BFE03" w14:textId="77777777" w:rsidR="00C52D69" w:rsidRDefault="00C52D69" w:rsidP="00E113A7">
      <w:pPr>
        <w:pStyle w:val="BodyCopy"/>
      </w:pPr>
    </w:p>
    <w:p w14:paraId="336C7DE0" w14:textId="77777777" w:rsidR="00583409" w:rsidRDefault="00583409" w:rsidP="00FF5640">
      <w:pPr>
        <w:pStyle w:val="Heading5"/>
      </w:pPr>
      <w:r>
        <w:t>Which options from the list below are available? Please tick the related checkboxes.</w:t>
      </w:r>
    </w:p>
    <w:p w14:paraId="6425CA79" w14:textId="77777777" w:rsidR="00583409" w:rsidRDefault="001E3B18" w:rsidP="001E3B18">
      <w:pPr>
        <w:pStyle w:val="Bullets2ndindent"/>
      </w:pPr>
      <w:r>
        <w:t>.</w:t>
      </w:r>
      <w:r w:rsidR="00583409">
        <w:t>Unticked checkboxes mean this option is NOT available to your employees.</w:t>
      </w:r>
    </w:p>
    <w:p w14:paraId="18D56478" w14:textId="77777777" w:rsidR="00583409" w:rsidRDefault="00583409" w:rsidP="001E3B18">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2558"/>
        <w:gridCol w:w="1767"/>
        <w:gridCol w:w="1769"/>
        <w:gridCol w:w="1767"/>
        <w:gridCol w:w="1769"/>
      </w:tblGrid>
      <w:tr w:rsidR="007D4AE6" w14:paraId="4CADD616" w14:textId="77777777" w:rsidTr="007D4AE6">
        <w:trPr>
          <w:cnfStyle w:val="100000000000" w:firstRow="1" w:lastRow="0" w:firstColumn="0" w:lastColumn="0" w:oddVBand="0" w:evenVBand="0" w:oddHBand="0" w:evenHBand="0" w:firstRowFirstColumn="0" w:firstRowLastColumn="0" w:lastRowFirstColumn="0" w:lastRowLastColumn="0"/>
          <w:trHeight w:val="480"/>
        </w:trPr>
        <w:tc>
          <w:tcPr>
            <w:tcW w:w="2560" w:type="dxa"/>
            <w:tcBorders>
              <w:top w:val="nil"/>
              <w:bottom w:val="nil"/>
              <w:right w:val="single" w:sz="6" w:space="0" w:color="FEC000" w:themeColor="text2"/>
            </w:tcBorders>
          </w:tcPr>
          <w:p w14:paraId="4D7C0145" w14:textId="77777777" w:rsidR="007D4AE6" w:rsidRPr="00CC16B3" w:rsidRDefault="007D4AE6" w:rsidP="00A9256B">
            <w:pPr>
              <w:pStyle w:val="BodyCopy"/>
            </w:pPr>
          </w:p>
        </w:tc>
        <w:tc>
          <w:tcPr>
            <w:tcW w:w="3539" w:type="dxa"/>
            <w:gridSpan w:val="2"/>
            <w:tcBorders>
              <w:left w:val="single" w:sz="6" w:space="0" w:color="FEC000" w:themeColor="text2"/>
              <w:bottom w:val="single" w:sz="12" w:space="0" w:color="FEC000" w:themeColor="text2"/>
              <w:right w:val="single" w:sz="6" w:space="0" w:color="FEC000" w:themeColor="text2"/>
            </w:tcBorders>
          </w:tcPr>
          <w:p w14:paraId="29499E51" w14:textId="77777777" w:rsidR="007D4AE6" w:rsidRPr="00CC16B3" w:rsidRDefault="007D4AE6" w:rsidP="00A9256B">
            <w:pPr>
              <w:pStyle w:val="BodyCopy"/>
              <w:jc w:val="center"/>
            </w:pPr>
            <w:r>
              <w:t>Managers</w:t>
            </w:r>
          </w:p>
        </w:tc>
        <w:tc>
          <w:tcPr>
            <w:tcW w:w="3539" w:type="dxa"/>
            <w:gridSpan w:val="2"/>
            <w:tcBorders>
              <w:left w:val="single" w:sz="6" w:space="0" w:color="FEC000" w:themeColor="text2"/>
              <w:bottom w:val="single" w:sz="12" w:space="0" w:color="FEC000" w:themeColor="text2"/>
              <w:right w:val="single" w:sz="6" w:space="0" w:color="FEC000" w:themeColor="text2"/>
            </w:tcBorders>
          </w:tcPr>
          <w:p w14:paraId="084B52A2" w14:textId="77777777" w:rsidR="007D4AE6" w:rsidRPr="00CC16B3" w:rsidRDefault="007D4AE6" w:rsidP="00A9256B">
            <w:pPr>
              <w:pStyle w:val="BodyCopy"/>
              <w:jc w:val="center"/>
            </w:pPr>
            <w:r>
              <w:t>Non-managers</w:t>
            </w:r>
          </w:p>
        </w:tc>
      </w:tr>
      <w:tr w:rsidR="007D4AE6" w14:paraId="3A29590E" w14:textId="77777777" w:rsidTr="007D4AE6">
        <w:trPr>
          <w:trHeight w:val="480"/>
        </w:trPr>
        <w:tc>
          <w:tcPr>
            <w:tcW w:w="2560" w:type="dxa"/>
            <w:tcBorders>
              <w:top w:val="nil"/>
              <w:left w:val="nil"/>
              <w:right w:val="single" w:sz="8" w:space="0" w:color="FEC000" w:themeColor="text2"/>
            </w:tcBorders>
          </w:tcPr>
          <w:p w14:paraId="43FADD8A" w14:textId="77777777" w:rsidR="007D4AE6" w:rsidRPr="00CC16B3" w:rsidRDefault="007D4AE6" w:rsidP="00A9256B">
            <w:pPr>
              <w:pStyle w:val="BodyCopy"/>
            </w:pPr>
          </w:p>
        </w:tc>
        <w:tc>
          <w:tcPr>
            <w:tcW w:w="176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0A11BEEB" w14:textId="77777777" w:rsidR="007D4AE6" w:rsidRPr="00CC16B3" w:rsidRDefault="007D4AE6" w:rsidP="00A9256B">
            <w:pPr>
              <w:pStyle w:val="BodyCopy"/>
              <w:jc w:val="center"/>
            </w:pPr>
            <w:r>
              <w:t>Formal</w:t>
            </w:r>
          </w:p>
        </w:tc>
        <w:tc>
          <w:tcPr>
            <w:tcW w:w="177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5D5F14B" w14:textId="77777777" w:rsidR="007D4AE6" w:rsidRPr="00CC16B3" w:rsidRDefault="007D4AE6" w:rsidP="00A9256B">
            <w:pPr>
              <w:pStyle w:val="BodyCopy"/>
              <w:jc w:val="center"/>
            </w:pPr>
            <w:r>
              <w:t>Informal</w:t>
            </w:r>
          </w:p>
        </w:tc>
        <w:tc>
          <w:tcPr>
            <w:tcW w:w="176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B96C5BA" w14:textId="77777777" w:rsidR="007D4AE6" w:rsidRPr="00CC16B3" w:rsidRDefault="007D4AE6" w:rsidP="00A9256B">
            <w:pPr>
              <w:pStyle w:val="BodyCopy"/>
              <w:jc w:val="center"/>
            </w:pPr>
            <w:r>
              <w:t>Formal</w:t>
            </w:r>
          </w:p>
        </w:tc>
        <w:tc>
          <w:tcPr>
            <w:tcW w:w="177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22C5799" w14:textId="77777777" w:rsidR="007D4AE6" w:rsidRPr="00CC16B3" w:rsidRDefault="007D4AE6" w:rsidP="00A9256B">
            <w:pPr>
              <w:pStyle w:val="BodyCopy"/>
              <w:jc w:val="center"/>
            </w:pPr>
            <w:r>
              <w:t>Informal</w:t>
            </w:r>
          </w:p>
        </w:tc>
      </w:tr>
      <w:tr w:rsidR="005D7883" w14:paraId="12CF917D" w14:textId="77777777" w:rsidTr="007D4AE6">
        <w:trPr>
          <w:trHeight w:val="480"/>
        </w:trPr>
        <w:tc>
          <w:tcPr>
            <w:tcW w:w="2560" w:type="dxa"/>
            <w:vAlign w:val="top"/>
          </w:tcPr>
          <w:p w14:paraId="5F4A4B12" w14:textId="77777777" w:rsidR="005D7883" w:rsidRPr="00CC16B3" w:rsidRDefault="005D7883" w:rsidP="00A9256B">
            <w:pPr>
              <w:pStyle w:val="BodyCopy"/>
            </w:pPr>
            <w:r>
              <w:t>Flexible hours of work</w:t>
            </w:r>
          </w:p>
        </w:tc>
        <w:tc>
          <w:tcPr>
            <w:tcW w:w="1769" w:type="dxa"/>
            <w:tcBorders>
              <w:top w:val="single" w:sz="8" w:space="0" w:color="FEC000" w:themeColor="text2"/>
              <w:bottom w:val="single" w:sz="8" w:space="0" w:color="FEC000" w:themeColor="text2"/>
            </w:tcBorders>
          </w:tcPr>
          <w:p w14:paraId="402EDB57" w14:textId="77777777" w:rsidR="005D7883" w:rsidRPr="00CC16B3" w:rsidRDefault="00CE2A95" w:rsidP="00A9256B">
            <w:pPr>
              <w:pStyle w:val="BodyCopy"/>
              <w:jc w:val="center"/>
            </w:pPr>
            <w:sdt>
              <w:sdtPr>
                <w:rPr>
                  <w:rFonts w:ascii="MS Gothic" w:eastAsia="MS Gothic" w:hAnsi="MS Gothic" w:cs="MS Gothic" w:hint="eastAsia"/>
                </w:rPr>
                <w:id w:val="19027037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0A15E5D" w14:textId="77777777" w:rsidR="005D7883" w:rsidRPr="00CC16B3" w:rsidRDefault="00CE2A95" w:rsidP="00A9256B">
            <w:pPr>
              <w:pStyle w:val="BodyCopy"/>
              <w:jc w:val="center"/>
            </w:pPr>
            <w:sdt>
              <w:sdtPr>
                <w:rPr>
                  <w:rFonts w:ascii="MS Gothic" w:eastAsia="MS Gothic" w:hAnsi="MS Gothic" w:cs="MS Gothic" w:hint="eastAsia"/>
                </w:rPr>
                <w:id w:val="-6503150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9ADF3BF" w14:textId="77777777" w:rsidR="005D7883" w:rsidRPr="00CC16B3" w:rsidRDefault="00CE2A95" w:rsidP="00A9256B">
            <w:pPr>
              <w:pStyle w:val="BodyCopy"/>
              <w:jc w:val="center"/>
            </w:pPr>
            <w:sdt>
              <w:sdtPr>
                <w:rPr>
                  <w:rFonts w:ascii="MS Gothic" w:eastAsia="MS Gothic" w:hAnsi="MS Gothic" w:cs="MS Gothic" w:hint="eastAsia"/>
                </w:rPr>
                <w:id w:val="170313183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16CB7B0" w14:textId="77777777" w:rsidR="005D7883" w:rsidRPr="00CC16B3" w:rsidRDefault="00CE2A95" w:rsidP="00A9256B">
            <w:pPr>
              <w:pStyle w:val="BodyCopy"/>
              <w:jc w:val="center"/>
            </w:pPr>
            <w:sdt>
              <w:sdtPr>
                <w:rPr>
                  <w:rFonts w:ascii="MS Gothic" w:eastAsia="MS Gothic" w:hAnsi="MS Gothic" w:cs="MS Gothic" w:hint="eastAsia"/>
                </w:rPr>
                <w:id w:val="1943029260"/>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5132D6EE" w14:textId="77777777" w:rsidTr="007D4AE6">
        <w:trPr>
          <w:trHeight w:val="480"/>
        </w:trPr>
        <w:tc>
          <w:tcPr>
            <w:tcW w:w="2560" w:type="dxa"/>
            <w:vAlign w:val="top"/>
          </w:tcPr>
          <w:p w14:paraId="400D24E1" w14:textId="77777777" w:rsidR="005D7883" w:rsidRDefault="005D7883" w:rsidP="00A9256B">
            <w:pPr>
              <w:pStyle w:val="BodyCopy"/>
            </w:pPr>
            <w:r>
              <w:t>Compressed working weeks</w:t>
            </w:r>
          </w:p>
        </w:tc>
        <w:tc>
          <w:tcPr>
            <w:tcW w:w="1769" w:type="dxa"/>
            <w:tcBorders>
              <w:top w:val="single" w:sz="8" w:space="0" w:color="FEC000" w:themeColor="text2"/>
              <w:bottom w:val="single" w:sz="8" w:space="0" w:color="FEC000" w:themeColor="text2"/>
            </w:tcBorders>
          </w:tcPr>
          <w:p w14:paraId="534C959E" w14:textId="77777777" w:rsidR="005D7883" w:rsidRPr="00CC16B3" w:rsidRDefault="00CE2A95" w:rsidP="00A9256B">
            <w:pPr>
              <w:pStyle w:val="BodyCopy"/>
              <w:jc w:val="center"/>
            </w:pPr>
            <w:sdt>
              <w:sdtPr>
                <w:rPr>
                  <w:rFonts w:ascii="MS Gothic" w:eastAsia="MS Gothic" w:hAnsi="MS Gothic" w:cs="MS Gothic" w:hint="eastAsia"/>
                </w:rPr>
                <w:id w:val="-347325832"/>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3C14ABFC" w14:textId="77777777" w:rsidR="005D7883" w:rsidRPr="00CC16B3" w:rsidRDefault="00CE2A95" w:rsidP="00A9256B">
            <w:pPr>
              <w:pStyle w:val="BodyCopy"/>
              <w:jc w:val="center"/>
            </w:pPr>
            <w:sdt>
              <w:sdtPr>
                <w:rPr>
                  <w:rFonts w:ascii="MS Gothic" w:eastAsia="MS Gothic" w:hAnsi="MS Gothic" w:cs="MS Gothic" w:hint="eastAsia"/>
                </w:rPr>
                <w:id w:val="67438414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0016B75F" w14:textId="77777777" w:rsidR="005D7883" w:rsidRPr="00CC16B3" w:rsidRDefault="00CE2A95" w:rsidP="00A9256B">
            <w:pPr>
              <w:pStyle w:val="BodyCopy"/>
              <w:jc w:val="center"/>
            </w:pPr>
            <w:sdt>
              <w:sdtPr>
                <w:rPr>
                  <w:rFonts w:ascii="MS Gothic" w:eastAsia="MS Gothic" w:hAnsi="MS Gothic" w:cs="MS Gothic" w:hint="eastAsia"/>
                </w:rPr>
                <w:id w:val="-36822080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02855C4E" w14:textId="77777777" w:rsidR="005D7883" w:rsidRPr="00CC16B3" w:rsidRDefault="00CE2A95" w:rsidP="00A9256B">
            <w:pPr>
              <w:pStyle w:val="BodyCopy"/>
              <w:jc w:val="center"/>
            </w:pPr>
            <w:sdt>
              <w:sdtPr>
                <w:rPr>
                  <w:rFonts w:ascii="MS Gothic" w:eastAsia="MS Gothic" w:hAnsi="MS Gothic" w:cs="MS Gothic" w:hint="eastAsia"/>
                </w:rPr>
                <w:id w:val="203152128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4F8A8E16" w14:textId="77777777" w:rsidTr="007D4AE6">
        <w:trPr>
          <w:trHeight w:val="480"/>
        </w:trPr>
        <w:tc>
          <w:tcPr>
            <w:tcW w:w="2560" w:type="dxa"/>
            <w:vAlign w:val="top"/>
          </w:tcPr>
          <w:p w14:paraId="266C519B" w14:textId="77777777" w:rsidR="005D7883" w:rsidRDefault="005D7883" w:rsidP="00A9256B">
            <w:pPr>
              <w:pStyle w:val="BodyCopy"/>
            </w:pPr>
            <w:r>
              <w:t>Time-in-lieu</w:t>
            </w:r>
          </w:p>
        </w:tc>
        <w:tc>
          <w:tcPr>
            <w:tcW w:w="1769" w:type="dxa"/>
            <w:tcBorders>
              <w:top w:val="single" w:sz="8" w:space="0" w:color="FEC000" w:themeColor="text2"/>
              <w:bottom w:val="single" w:sz="8" w:space="0" w:color="FEC000" w:themeColor="text2"/>
            </w:tcBorders>
          </w:tcPr>
          <w:p w14:paraId="24837337" w14:textId="77777777" w:rsidR="005D7883" w:rsidRPr="00CC16B3" w:rsidRDefault="00CE2A95" w:rsidP="00A9256B">
            <w:pPr>
              <w:pStyle w:val="BodyCopy"/>
              <w:jc w:val="center"/>
            </w:pPr>
            <w:sdt>
              <w:sdtPr>
                <w:rPr>
                  <w:rFonts w:ascii="MS Gothic" w:eastAsia="MS Gothic" w:hAnsi="MS Gothic" w:cs="MS Gothic" w:hint="eastAsia"/>
                </w:rPr>
                <w:id w:val="151495499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1E7B888" w14:textId="77777777" w:rsidR="005D7883" w:rsidRPr="00CC16B3" w:rsidRDefault="00CE2A95" w:rsidP="00A9256B">
            <w:pPr>
              <w:pStyle w:val="BodyCopy"/>
              <w:jc w:val="center"/>
            </w:pPr>
            <w:sdt>
              <w:sdtPr>
                <w:rPr>
                  <w:rFonts w:ascii="MS Gothic" w:eastAsia="MS Gothic" w:hAnsi="MS Gothic" w:cs="MS Gothic" w:hint="eastAsia"/>
                </w:rPr>
                <w:id w:val="-1464272162"/>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119F120D" w14:textId="77777777" w:rsidR="005D7883" w:rsidRPr="00CC16B3" w:rsidRDefault="00CE2A95" w:rsidP="00A9256B">
            <w:pPr>
              <w:pStyle w:val="BodyCopy"/>
              <w:jc w:val="center"/>
            </w:pPr>
            <w:sdt>
              <w:sdtPr>
                <w:rPr>
                  <w:rFonts w:ascii="MS Gothic" w:eastAsia="MS Gothic" w:hAnsi="MS Gothic" w:cs="MS Gothic" w:hint="eastAsia"/>
                </w:rPr>
                <w:id w:val="-59278556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E842BA1" w14:textId="77777777" w:rsidR="005D7883" w:rsidRPr="00CC16B3" w:rsidRDefault="00CE2A95" w:rsidP="00A9256B">
            <w:pPr>
              <w:pStyle w:val="BodyCopy"/>
              <w:jc w:val="center"/>
            </w:pPr>
            <w:sdt>
              <w:sdtPr>
                <w:rPr>
                  <w:rFonts w:ascii="MS Gothic" w:eastAsia="MS Gothic" w:hAnsi="MS Gothic" w:cs="MS Gothic" w:hint="eastAsia"/>
                </w:rPr>
                <w:id w:val="-177292154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076BAA49" w14:textId="77777777" w:rsidTr="007D4AE6">
        <w:trPr>
          <w:trHeight w:val="480"/>
        </w:trPr>
        <w:tc>
          <w:tcPr>
            <w:tcW w:w="2560" w:type="dxa"/>
            <w:vAlign w:val="top"/>
          </w:tcPr>
          <w:p w14:paraId="1179D097" w14:textId="77777777" w:rsidR="005D7883" w:rsidRDefault="005D7883" w:rsidP="00A9256B">
            <w:pPr>
              <w:pStyle w:val="BodyCopy"/>
            </w:pPr>
            <w:r>
              <w:t>Telecommuting</w:t>
            </w:r>
          </w:p>
        </w:tc>
        <w:tc>
          <w:tcPr>
            <w:tcW w:w="1769" w:type="dxa"/>
            <w:tcBorders>
              <w:top w:val="single" w:sz="8" w:space="0" w:color="FEC000" w:themeColor="text2"/>
              <w:bottom w:val="single" w:sz="8" w:space="0" w:color="FEC000" w:themeColor="text2"/>
            </w:tcBorders>
          </w:tcPr>
          <w:p w14:paraId="0943E83B" w14:textId="77777777" w:rsidR="005D7883" w:rsidRPr="00CC16B3" w:rsidRDefault="00CE2A95" w:rsidP="00A9256B">
            <w:pPr>
              <w:pStyle w:val="BodyCopy"/>
              <w:jc w:val="center"/>
            </w:pPr>
            <w:sdt>
              <w:sdtPr>
                <w:rPr>
                  <w:rFonts w:ascii="MS Gothic" w:eastAsia="MS Gothic" w:hAnsi="MS Gothic" w:cs="MS Gothic" w:hint="eastAsia"/>
                </w:rPr>
                <w:id w:val="-171557318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0D30DBD4" w14:textId="77777777" w:rsidR="005D7883" w:rsidRPr="00CC16B3" w:rsidRDefault="00CE2A95" w:rsidP="00A9256B">
            <w:pPr>
              <w:pStyle w:val="BodyCopy"/>
              <w:jc w:val="center"/>
            </w:pPr>
            <w:sdt>
              <w:sdtPr>
                <w:rPr>
                  <w:rFonts w:ascii="MS Gothic" w:eastAsia="MS Gothic" w:hAnsi="MS Gothic" w:cs="MS Gothic" w:hint="eastAsia"/>
                </w:rPr>
                <w:id w:val="139523646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66E16EE" w14:textId="77777777" w:rsidR="005D7883" w:rsidRPr="00CC16B3" w:rsidRDefault="00CE2A95" w:rsidP="00A9256B">
            <w:pPr>
              <w:pStyle w:val="BodyCopy"/>
              <w:jc w:val="center"/>
            </w:pPr>
            <w:sdt>
              <w:sdtPr>
                <w:rPr>
                  <w:rFonts w:ascii="MS Gothic" w:eastAsia="MS Gothic" w:hAnsi="MS Gothic" w:cs="MS Gothic" w:hint="eastAsia"/>
                </w:rPr>
                <w:id w:val="643232438"/>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87263CD" w14:textId="77777777" w:rsidR="005D7883" w:rsidRPr="00CC16B3" w:rsidRDefault="00CE2A95" w:rsidP="00A9256B">
            <w:pPr>
              <w:pStyle w:val="BodyCopy"/>
              <w:jc w:val="center"/>
            </w:pPr>
            <w:sdt>
              <w:sdtPr>
                <w:rPr>
                  <w:rFonts w:ascii="MS Gothic" w:eastAsia="MS Gothic" w:hAnsi="MS Gothic" w:cs="MS Gothic" w:hint="eastAsia"/>
                </w:rPr>
                <w:id w:val="127968425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671EB504" w14:textId="77777777" w:rsidTr="007D4AE6">
        <w:trPr>
          <w:trHeight w:val="480"/>
        </w:trPr>
        <w:tc>
          <w:tcPr>
            <w:tcW w:w="2560" w:type="dxa"/>
            <w:vAlign w:val="top"/>
          </w:tcPr>
          <w:p w14:paraId="48705AD5" w14:textId="77777777" w:rsidR="005D7883" w:rsidRDefault="005D7883" w:rsidP="00A9256B">
            <w:pPr>
              <w:pStyle w:val="BodyCopy"/>
            </w:pPr>
            <w:r>
              <w:t>Part-time work</w:t>
            </w:r>
          </w:p>
        </w:tc>
        <w:tc>
          <w:tcPr>
            <w:tcW w:w="1769" w:type="dxa"/>
            <w:tcBorders>
              <w:top w:val="single" w:sz="8" w:space="0" w:color="FEC000" w:themeColor="text2"/>
              <w:bottom w:val="single" w:sz="8" w:space="0" w:color="FEC000" w:themeColor="text2"/>
            </w:tcBorders>
          </w:tcPr>
          <w:p w14:paraId="19596C95" w14:textId="77777777" w:rsidR="005D7883" w:rsidRPr="00CC16B3" w:rsidRDefault="00CE2A95" w:rsidP="00A9256B">
            <w:pPr>
              <w:pStyle w:val="BodyCopy"/>
              <w:jc w:val="center"/>
            </w:pPr>
            <w:sdt>
              <w:sdtPr>
                <w:rPr>
                  <w:rFonts w:ascii="MS Gothic" w:eastAsia="MS Gothic" w:hAnsi="MS Gothic" w:cs="MS Gothic" w:hint="eastAsia"/>
                </w:rPr>
                <w:id w:val="-169776729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6A74362" w14:textId="77777777" w:rsidR="005D7883" w:rsidRPr="00CC16B3" w:rsidRDefault="00CE2A95" w:rsidP="00A9256B">
            <w:pPr>
              <w:pStyle w:val="BodyCopy"/>
              <w:jc w:val="center"/>
            </w:pPr>
            <w:sdt>
              <w:sdtPr>
                <w:rPr>
                  <w:rFonts w:ascii="MS Gothic" w:eastAsia="MS Gothic" w:hAnsi="MS Gothic" w:cs="MS Gothic" w:hint="eastAsia"/>
                </w:rPr>
                <w:id w:val="-1100566534"/>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9D0C35F" w14:textId="77777777" w:rsidR="005D7883" w:rsidRPr="00CC16B3" w:rsidRDefault="00CE2A95" w:rsidP="00A9256B">
            <w:pPr>
              <w:pStyle w:val="BodyCopy"/>
              <w:jc w:val="center"/>
            </w:pPr>
            <w:sdt>
              <w:sdtPr>
                <w:rPr>
                  <w:rFonts w:ascii="MS Gothic" w:eastAsia="MS Gothic" w:hAnsi="MS Gothic" w:cs="MS Gothic" w:hint="eastAsia"/>
                </w:rPr>
                <w:id w:val="184274547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8E3D2E7" w14:textId="77777777" w:rsidR="005D7883" w:rsidRPr="00CC16B3" w:rsidRDefault="00CE2A95" w:rsidP="00A9256B">
            <w:pPr>
              <w:pStyle w:val="BodyCopy"/>
              <w:jc w:val="center"/>
            </w:pPr>
            <w:sdt>
              <w:sdtPr>
                <w:rPr>
                  <w:rFonts w:ascii="MS Gothic" w:eastAsia="MS Gothic" w:hAnsi="MS Gothic" w:cs="MS Gothic" w:hint="eastAsia"/>
                </w:rPr>
                <w:id w:val="190317967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4146D9CE" w14:textId="77777777" w:rsidTr="007D4AE6">
        <w:trPr>
          <w:trHeight w:val="480"/>
        </w:trPr>
        <w:tc>
          <w:tcPr>
            <w:tcW w:w="2560" w:type="dxa"/>
            <w:vAlign w:val="top"/>
          </w:tcPr>
          <w:p w14:paraId="20135723" w14:textId="77777777" w:rsidR="005D7883" w:rsidRDefault="005D7883" w:rsidP="00A9256B">
            <w:pPr>
              <w:pStyle w:val="BodyCopy"/>
            </w:pPr>
            <w:r>
              <w:t>Job sharing</w:t>
            </w:r>
          </w:p>
        </w:tc>
        <w:tc>
          <w:tcPr>
            <w:tcW w:w="1769" w:type="dxa"/>
            <w:tcBorders>
              <w:top w:val="single" w:sz="8" w:space="0" w:color="FEC000" w:themeColor="text2"/>
              <w:bottom w:val="single" w:sz="8" w:space="0" w:color="FEC000" w:themeColor="text2"/>
            </w:tcBorders>
          </w:tcPr>
          <w:p w14:paraId="210296C9" w14:textId="77777777" w:rsidR="005D7883" w:rsidRPr="00CC16B3" w:rsidRDefault="00CE2A95" w:rsidP="00A9256B">
            <w:pPr>
              <w:pStyle w:val="BodyCopy"/>
              <w:jc w:val="center"/>
            </w:pPr>
            <w:sdt>
              <w:sdtPr>
                <w:rPr>
                  <w:rFonts w:ascii="MS Gothic" w:eastAsia="MS Gothic" w:hAnsi="MS Gothic" w:cs="MS Gothic" w:hint="eastAsia"/>
                </w:rPr>
                <w:id w:val="66089873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7B5F51EA" w14:textId="77777777" w:rsidR="005D7883" w:rsidRPr="00CC16B3" w:rsidRDefault="00CE2A95" w:rsidP="00A9256B">
            <w:pPr>
              <w:pStyle w:val="BodyCopy"/>
              <w:jc w:val="center"/>
            </w:pPr>
            <w:sdt>
              <w:sdtPr>
                <w:rPr>
                  <w:rFonts w:ascii="MS Gothic" w:eastAsia="MS Gothic" w:hAnsi="MS Gothic" w:cs="MS Gothic" w:hint="eastAsia"/>
                </w:rPr>
                <w:id w:val="-79830125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12D6875B" w14:textId="77777777" w:rsidR="005D7883" w:rsidRPr="00CC16B3" w:rsidRDefault="00CE2A95" w:rsidP="00A9256B">
            <w:pPr>
              <w:pStyle w:val="BodyCopy"/>
              <w:jc w:val="center"/>
            </w:pPr>
            <w:sdt>
              <w:sdtPr>
                <w:rPr>
                  <w:rFonts w:ascii="MS Gothic" w:eastAsia="MS Gothic" w:hAnsi="MS Gothic" w:cs="MS Gothic" w:hint="eastAsia"/>
                </w:rPr>
                <w:id w:val="159313105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B135F96" w14:textId="77777777" w:rsidR="005D7883" w:rsidRPr="00CC16B3" w:rsidRDefault="00CE2A95" w:rsidP="00A9256B">
            <w:pPr>
              <w:pStyle w:val="BodyCopy"/>
              <w:jc w:val="center"/>
            </w:pPr>
            <w:sdt>
              <w:sdtPr>
                <w:rPr>
                  <w:rFonts w:ascii="MS Gothic" w:eastAsia="MS Gothic" w:hAnsi="MS Gothic" w:cs="MS Gothic" w:hint="eastAsia"/>
                </w:rPr>
                <w:id w:val="-9826064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01CF4E8A" w14:textId="77777777" w:rsidTr="007D4AE6">
        <w:trPr>
          <w:trHeight w:val="480"/>
        </w:trPr>
        <w:tc>
          <w:tcPr>
            <w:tcW w:w="2560" w:type="dxa"/>
            <w:vAlign w:val="top"/>
          </w:tcPr>
          <w:p w14:paraId="561E8548" w14:textId="77777777" w:rsidR="005D7883" w:rsidRDefault="005D7883" w:rsidP="00A9256B">
            <w:pPr>
              <w:pStyle w:val="BodyCopy"/>
            </w:pPr>
            <w:r>
              <w:t>Carer’s leave</w:t>
            </w:r>
          </w:p>
        </w:tc>
        <w:tc>
          <w:tcPr>
            <w:tcW w:w="1769" w:type="dxa"/>
            <w:tcBorders>
              <w:top w:val="single" w:sz="8" w:space="0" w:color="FEC000" w:themeColor="text2"/>
              <w:bottom w:val="single" w:sz="8" w:space="0" w:color="FEC000" w:themeColor="text2"/>
            </w:tcBorders>
          </w:tcPr>
          <w:p w14:paraId="6BEC0600" w14:textId="77777777" w:rsidR="005D7883" w:rsidRPr="00CC16B3" w:rsidRDefault="00CE2A95" w:rsidP="00A9256B">
            <w:pPr>
              <w:pStyle w:val="BodyCopy"/>
              <w:jc w:val="center"/>
            </w:pPr>
            <w:sdt>
              <w:sdtPr>
                <w:rPr>
                  <w:rFonts w:ascii="MS Gothic" w:eastAsia="MS Gothic" w:hAnsi="MS Gothic" w:cs="MS Gothic" w:hint="eastAsia"/>
                </w:rPr>
                <w:id w:val="-34470659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58AF2EF3" w14:textId="77777777" w:rsidR="005D7883" w:rsidRPr="00CC16B3" w:rsidRDefault="00CE2A95" w:rsidP="00A9256B">
            <w:pPr>
              <w:pStyle w:val="BodyCopy"/>
              <w:jc w:val="center"/>
            </w:pPr>
            <w:sdt>
              <w:sdtPr>
                <w:rPr>
                  <w:rFonts w:ascii="MS Gothic" w:eastAsia="MS Gothic" w:hAnsi="MS Gothic" w:cs="MS Gothic" w:hint="eastAsia"/>
                </w:rPr>
                <w:id w:val="-17650506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53A91158" w14:textId="77777777" w:rsidR="005D7883" w:rsidRPr="00CC16B3" w:rsidRDefault="00CE2A95" w:rsidP="00A9256B">
            <w:pPr>
              <w:pStyle w:val="BodyCopy"/>
              <w:jc w:val="center"/>
            </w:pPr>
            <w:sdt>
              <w:sdtPr>
                <w:rPr>
                  <w:rFonts w:ascii="MS Gothic" w:eastAsia="MS Gothic" w:hAnsi="MS Gothic" w:cs="MS Gothic" w:hint="eastAsia"/>
                </w:rPr>
                <w:id w:val="135075712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80B3A7B" w14:textId="77777777" w:rsidR="005D7883" w:rsidRPr="00CC16B3" w:rsidRDefault="00CE2A95" w:rsidP="00A9256B">
            <w:pPr>
              <w:pStyle w:val="BodyCopy"/>
              <w:jc w:val="center"/>
            </w:pPr>
            <w:sdt>
              <w:sdtPr>
                <w:rPr>
                  <w:rFonts w:ascii="MS Gothic" w:eastAsia="MS Gothic" w:hAnsi="MS Gothic" w:cs="MS Gothic" w:hint="eastAsia"/>
                </w:rPr>
                <w:id w:val="-62685494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67291814" w14:textId="77777777" w:rsidTr="007D4AE6">
        <w:trPr>
          <w:trHeight w:val="480"/>
        </w:trPr>
        <w:tc>
          <w:tcPr>
            <w:tcW w:w="2560" w:type="dxa"/>
            <w:vAlign w:val="top"/>
          </w:tcPr>
          <w:p w14:paraId="0904AD0C" w14:textId="77777777" w:rsidR="005D7883" w:rsidRDefault="005D7883" w:rsidP="00A9256B">
            <w:pPr>
              <w:pStyle w:val="BodyCopy"/>
            </w:pPr>
            <w:r>
              <w:t>Purchased leave</w:t>
            </w:r>
          </w:p>
        </w:tc>
        <w:tc>
          <w:tcPr>
            <w:tcW w:w="1769" w:type="dxa"/>
            <w:tcBorders>
              <w:top w:val="single" w:sz="8" w:space="0" w:color="FEC000" w:themeColor="text2"/>
              <w:bottom w:val="single" w:sz="8" w:space="0" w:color="FEC000" w:themeColor="text2"/>
            </w:tcBorders>
          </w:tcPr>
          <w:p w14:paraId="136F5F96" w14:textId="77777777" w:rsidR="005D7883" w:rsidRPr="00CC16B3" w:rsidRDefault="00CE2A95" w:rsidP="00A9256B">
            <w:pPr>
              <w:pStyle w:val="BodyCopy"/>
              <w:jc w:val="center"/>
            </w:pPr>
            <w:sdt>
              <w:sdtPr>
                <w:rPr>
                  <w:rFonts w:ascii="MS Gothic" w:eastAsia="MS Gothic" w:hAnsi="MS Gothic" w:cs="MS Gothic" w:hint="eastAsia"/>
                </w:rPr>
                <w:id w:val="123566193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32B2A6C5" w14:textId="77777777" w:rsidR="005D7883" w:rsidRPr="00CC16B3" w:rsidRDefault="00CE2A95" w:rsidP="00A9256B">
            <w:pPr>
              <w:pStyle w:val="BodyCopy"/>
              <w:jc w:val="center"/>
            </w:pPr>
            <w:sdt>
              <w:sdtPr>
                <w:rPr>
                  <w:rFonts w:ascii="MS Gothic" w:eastAsia="MS Gothic" w:hAnsi="MS Gothic" w:cs="MS Gothic" w:hint="eastAsia"/>
                </w:rPr>
                <w:id w:val="-1078900317"/>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0AB4A162" w14:textId="77777777" w:rsidR="005D7883" w:rsidRPr="00CC16B3" w:rsidRDefault="00CE2A95" w:rsidP="00A9256B">
            <w:pPr>
              <w:pStyle w:val="BodyCopy"/>
              <w:jc w:val="center"/>
            </w:pPr>
            <w:sdt>
              <w:sdtPr>
                <w:rPr>
                  <w:rFonts w:ascii="MS Gothic" w:eastAsia="MS Gothic" w:hAnsi="MS Gothic" w:cs="MS Gothic" w:hint="eastAsia"/>
                </w:rPr>
                <w:id w:val="173921246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E9FE536" w14:textId="77777777" w:rsidR="005D7883" w:rsidRPr="00CC16B3" w:rsidRDefault="00CE2A95" w:rsidP="00A9256B">
            <w:pPr>
              <w:pStyle w:val="BodyCopy"/>
              <w:jc w:val="center"/>
            </w:pPr>
            <w:sdt>
              <w:sdtPr>
                <w:rPr>
                  <w:rFonts w:ascii="MS Gothic" w:eastAsia="MS Gothic" w:hAnsi="MS Gothic" w:cs="MS Gothic" w:hint="eastAsia"/>
                </w:rPr>
                <w:id w:val="-139480109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5B18A1BB" w14:textId="77777777" w:rsidTr="007D4AE6">
        <w:trPr>
          <w:trHeight w:val="480"/>
        </w:trPr>
        <w:tc>
          <w:tcPr>
            <w:tcW w:w="2560" w:type="dxa"/>
            <w:tcBorders>
              <w:bottom w:val="single" w:sz="6" w:space="0" w:color="FEC000" w:themeColor="text2"/>
            </w:tcBorders>
            <w:vAlign w:val="top"/>
          </w:tcPr>
          <w:p w14:paraId="2E8D9620" w14:textId="77777777" w:rsidR="005D7883" w:rsidRDefault="005D7883" w:rsidP="00A9256B">
            <w:pPr>
              <w:pStyle w:val="BodyCopy"/>
            </w:pPr>
            <w:r>
              <w:t>Unpaid leave</w:t>
            </w:r>
          </w:p>
        </w:tc>
        <w:tc>
          <w:tcPr>
            <w:tcW w:w="1769" w:type="dxa"/>
            <w:tcBorders>
              <w:top w:val="single" w:sz="8" w:space="0" w:color="FEC000" w:themeColor="text2"/>
              <w:bottom w:val="single" w:sz="6" w:space="0" w:color="FEC000" w:themeColor="text2"/>
            </w:tcBorders>
          </w:tcPr>
          <w:p w14:paraId="08C521D2" w14:textId="77777777" w:rsidR="005D7883" w:rsidRPr="00CC16B3" w:rsidRDefault="00CE2A95" w:rsidP="00A9256B">
            <w:pPr>
              <w:pStyle w:val="BodyCopy"/>
              <w:jc w:val="center"/>
            </w:pPr>
            <w:sdt>
              <w:sdtPr>
                <w:rPr>
                  <w:rFonts w:ascii="MS Gothic" w:eastAsia="MS Gothic" w:hAnsi="MS Gothic" w:cs="MS Gothic" w:hint="eastAsia"/>
                </w:rPr>
                <w:id w:val="-214479164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6" w:space="0" w:color="FEC000" w:themeColor="text2"/>
            </w:tcBorders>
          </w:tcPr>
          <w:p w14:paraId="0DAF20C0" w14:textId="77777777" w:rsidR="005D7883" w:rsidRPr="00CC16B3" w:rsidRDefault="00CE2A95" w:rsidP="00A9256B">
            <w:pPr>
              <w:pStyle w:val="BodyCopy"/>
              <w:jc w:val="center"/>
            </w:pPr>
            <w:sdt>
              <w:sdtPr>
                <w:rPr>
                  <w:rFonts w:ascii="MS Gothic" w:eastAsia="MS Gothic" w:hAnsi="MS Gothic" w:cs="MS Gothic" w:hint="eastAsia"/>
                </w:rPr>
                <w:id w:val="-161157603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6" w:space="0" w:color="FEC000" w:themeColor="text2"/>
            </w:tcBorders>
          </w:tcPr>
          <w:p w14:paraId="128826B7" w14:textId="77777777" w:rsidR="005D7883" w:rsidRPr="00CC16B3" w:rsidRDefault="00CE2A95" w:rsidP="00A9256B">
            <w:pPr>
              <w:pStyle w:val="BodyCopy"/>
              <w:jc w:val="center"/>
            </w:pPr>
            <w:sdt>
              <w:sdtPr>
                <w:rPr>
                  <w:rFonts w:ascii="MS Gothic" w:eastAsia="MS Gothic" w:hAnsi="MS Gothic" w:cs="MS Gothic" w:hint="eastAsia"/>
                </w:rPr>
                <w:id w:val="32602279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6" w:space="0" w:color="FEC000" w:themeColor="text2"/>
            </w:tcBorders>
          </w:tcPr>
          <w:p w14:paraId="0C420078" w14:textId="77777777" w:rsidR="005D7883" w:rsidRPr="00CC16B3" w:rsidRDefault="00CE2A95" w:rsidP="00A9256B">
            <w:pPr>
              <w:pStyle w:val="BodyCopy"/>
              <w:jc w:val="center"/>
            </w:pPr>
            <w:sdt>
              <w:sdtPr>
                <w:rPr>
                  <w:rFonts w:ascii="MS Gothic" w:eastAsia="MS Gothic" w:hAnsi="MS Gothic" w:cs="MS Gothic" w:hint="eastAsia"/>
                </w:rPr>
                <w:id w:val="-420882347"/>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bl>
    <w:p w14:paraId="5B016E3B" w14:textId="77777777" w:rsidR="001E3B18" w:rsidRDefault="001E3B18" w:rsidP="001E3B18">
      <w:pPr>
        <w:pStyle w:val="BodyCopy"/>
      </w:pPr>
    </w:p>
    <w:p w14:paraId="60EEAB78" w14:textId="77777777" w:rsidR="00583409" w:rsidRDefault="00583409" w:rsidP="00FF5640">
      <w:pPr>
        <w:pStyle w:val="Heading5"/>
      </w:pPr>
      <w:r>
        <w:lastRenderedPageBreak/>
        <w:t>Which options from the list below are available to your employees? Please tick the related checkboxes.</w:t>
      </w:r>
    </w:p>
    <w:p w14:paraId="3F34F2DC" w14:textId="77777777" w:rsidR="00583409" w:rsidRDefault="00583409" w:rsidP="00B2139E">
      <w:pPr>
        <w:pStyle w:val="Bullets2ndindent"/>
      </w:pPr>
      <w:r>
        <w:t>Unticked checkboxes mean this option is NOT available to your employees.</w:t>
      </w:r>
    </w:p>
    <w:p w14:paraId="6D55BAB6" w14:textId="77777777" w:rsidR="00583409" w:rsidRDefault="00583409" w:rsidP="00B2139E">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2604"/>
        <w:gridCol w:w="877"/>
        <w:gridCol w:w="879"/>
        <w:gridCol w:w="878"/>
        <w:gridCol w:w="879"/>
        <w:gridCol w:w="877"/>
        <w:gridCol w:w="879"/>
        <w:gridCol w:w="878"/>
        <w:gridCol w:w="879"/>
      </w:tblGrid>
      <w:tr w:rsidR="003D6D8F" w14:paraId="26F246BC" w14:textId="77777777" w:rsidTr="003D6D8F">
        <w:trPr>
          <w:cnfStyle w:val="100000000000" w:firstRow="1" w:lastRow="0" w:firstColumn="0" w:lastColumn="0" w:oddVBand="0" w:evenVBand="0" w:oddHBand="0" w:evenHBand="0" w:firstRowFirstColumn="0" w:firstRowLastColumn="0" w:lastRowFirstColumn="0" w:lastRowLastColumn="0"/>
          <w:trHeight w:val="480"/>
        </w:trPr>
        <w:tc>
          <w:tcPr>
            <w:tcW w:w="2616" w:type="dxa"/>
            <w:tcBorders>
              <w:top w:val="nil"/>
              <w:bottom w:val="nil"/>
              <w:right w:val="single" w:sz="6" w:space="0" w:color="FEC000" w:themeColor="text2"/>
            </w:tcBorders>
          </w:tcPr>
          <w:p w14:paraId="0CE8BB53" w14:textId="77777777" w:rsidR="003D6D8F" w:rsidRPr="00CC16B3" w:rsidRDefault="003D6D8F" w:rsidP="00A9256B">
            <w:pPr>
              <w:pStyle w:val="BodyCopy"/>
            </w:pPr>
          </w:p>
        </w:tc>
        <w:tc>
          <w:tcPr>
            <w:tcW w:w="3519" w:type="dxa"/>
            <w:gridSpan w:val="4"/>
            <w:tcBorders>
              <w:bottom w:val="single" w:sz="12" w:space="0" w:color="FEC000" w:themeColor="text2"/>
              <w:right w:val="single" w:sz="6" w:space="0" w:color="FEC000" w:themeColor="text2"/>
            </w:tcBorders>
          </w:tcPr>
          <w:p w14:paraId="57672582" w14:textId="77777777" w:rsidR="003D6D8F" w:rsidRDefault="003D6D8F" w:rsidP="00A9256B">
            <w:pPr>
              <w:pStyle w:val="BodyCopy"/>
              <w:jc w:val="center"/>
            </w:pPr>
            <w:r>
              <w:t>Managers</w:t>
            </w:r>
          </w:p>
        </w:tc>
        <w:tc>
          <w:tcPr>
            <w:tcW w:w="3519" w:type="dxa"/>
            <w:gridSpan w:val="4"/>
            <w:tcBorders>
              <w:left w:val="single" w:sz="6" w:space="0" w:color="FEC000" w:themeColor="text2"/>
              <w:bottom w:val="single" w:sz="12" w:space="0" w:color="FEC000" w:themeColor="text2"/>
              <w:right w:val="single" w:sz="6" w:space="0" w:color="FEC000" w:themeColor="text2"/>
            </w:tcBorders>
          </w:tcPr>
          <w:p w14:paraId="2B16DB92" w14:textId="77777777" w:rsidR="003D6D8F" w:rsidRDefault="003D6D8F" w:rsidP="00A9256B">
            <w:pPr>
              <w:pStyle w:val="BodyCopy"/>
              <w:jc w:val="center"/>
            </w:pPr>
            <w:r>
              <w:t>Non-managers</w:t>
            </w:r>
          </w:p>
        </w:tc>
      </w:tr>
      <w:tr w:rsidR="003D6D8F" w14:paraId="520088BB" w14:textId="77777777" w:rsidTr="00A56F88">
        <w:trPr>
          <w:trHeight w:val="480"/>
        </w:trPr>
        <w:tc>
          <w:tcPr>
            <w:tcW w:w="2616" w:type="dxa"/>
            <w:tcBorders>
              <w:top w:val="nil"/>
              <w:left w:val="nil"/>
              <w:bottom w:val="nil"/>
              <w:right w:val="single" w:sz="8" w:space="0" w:color="FEC000" w:themeColor="text2"/>
            </w:tcBorders>
          </w:tcPr>
          <w:p w14:paraId="379053D8" w14:textId="77777777" w:rsidR="003D6D8F" w:rsidRPr="00CC16B3" w:rsidRDefault="003D6D8F" w:rsidP="00A9256B">
            <w:pPr>
              <w:pStyle w:val="BodyCopy"/>
            </w:pPr>
          </w:p>
        </w:tc>
        <w:tc>
          <w:tcPr>
            <w:tcW w:w="1759"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6ED4C21" w14:textId="77777777" w:rsidR="003D6D8F" w:rsidRDefault="003D6D8F" w:rsidP="00A9256B">
            <w:pPr>
              <w:pStyle w:val="BodyCopy"/>
              <w:jc w:val="center"/>
            </w:pPr>
            <w:r>
              <w:t>Female</w:t>
            </w:r>
          </w:p>
        </w:tc>
        <w:tc>
          <w:tcPr>
            <w:tcW w:w="1760"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88E4C7A" w14:textId="77777777" w:rsidR="003D6D8F" w:rsidRDefault="003D6D8F" w:rsidP="00A9256B">
            <w:pPr>
              <w:pStyle w:val="BodyCopy"/>
              <w:jc w:val="center"/>
            </w:pPr>
            <w:r>
              <w:t>Male</w:t>
            </w:r>
          </w:p>
        </w:tc>
        <w:tc>
          <w:tcPr>
            <w:tcW w:w="1759"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618D0E5" w14:textId="77777777" w:rsidR="003D6D8F" w:rsidRDefault="003D6D8F" w:rsidP="00A9256B">
            <w:pPr>
              <w:pStyle w:val="BodyCopy"/>
              <w:jc w:val="center"/>
            </w:pPr>
            <w:r>
              <w:t>Female</w:t>
            </w:r>
          </w:p>
        </w:tc>
        <w:tc>
          <w:tcPr>
            <w:tcW w:w="1760"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1129C3C" w14:textId="77777777" w:rsidR="003D6D8F" w:rsidRDefault="003D6D8F" w:rsidP="00A9256B">
            <w:pPr>
              <w:pStyle w:val="BodyCopy"/>
              <w:jc w:val="center"/>
            </w:pPr>
            <w:r>
              <w:t>Male</w:t>
            </w:r>
          </w:p>
        </w:tc>
      </w:tr>
      <w:tr w:rsidR="003D6D8F" w14:paraId="5E485308" w14:textId="77777777" w:rsidTr="003D6D8F">
        <w:trPr>
          <w:trHeight w:val="480"/>
        </w:trPr>
        <w:tc>
          <w:tcPr>
            <w:tcW w:w="2616" w:type="dxa"/>
            <w:tcBorders>
              <w:top w:val="nil"/>
              <w:left w:val="nil"/>
              <w:right w:val="single" w:sz="8" w:space="0" w:color="FEC000" w:themeColor="text2"/>
            </w:tcBorders>
          </w:tcPr>
          <w:p w14:paraId="798A4D17" w14:textId="77777777" w:rsidR="003D6D8F" w:rsidRPr="00CC16B3" w:rsidRDefault="003D6D8F" w:rsidP="00A9256B">
            <w:pPr>
              <w:pStyle w:val="BodyCopy"/>
            </w:pPr>
          </w:p>
        </w:tc>
        <w:tc>
          <w:tcPr>
            <w:tcW w:w="87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9BC5F6B"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AA573A5" w14:textId="77777777" w:rsidR="003D6D8F" w:rsidRDefault="003D6D8F" w:rsidP="00A9256B">
            <w:pPr>
              <w:pStyle w:val="BodyCopy"/>
              <w:jc w:val="center"/>
            </w:pPr>
            <w:r>
              <w:t>Informal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85270BD"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DBBB670" w14:textId="77777777" w:rsidR="003D6D8F" w:rsidRDefault="003D6D8F" w:rsidP="00A9256B">
            <w:pPr>
              <w:pStyle w:val="BodyCopy"/>
              <w:jc w:val="center"/>
            </w:pPr>
            <w:r>
              <w:t>Informal</w:t>
            </w:r>
          </w:p>
        </w:tc>
        <w:tc>
          <w:tcPr>
            <w:tcW w:w="87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552ADDF"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FE50CEB" w14:textId="77777777" w:rsidR="003D6D8F" w:rsidRDefault="003D6D8F" w:rsidP="00A9256B">
            <w:pPr>
              <w:pStyle w:val="BodyCopy"/>
              <w:jc w:val="center"/>
            </w:pPr>
            <w:r>
              <w:t>Informal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12D6319"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53F73C0" w14:textId="77777777" w:rsidR="003D6D8F" w:rsidRDefault="003D6D8F" w:rsidP="00A9256B">
            <w:pPr>
              <w:pStyle w:val="BodyCopy"/>
              <w:jc w:val="center"/>
            </w:pPr>
            <w:r>
              <w:t>Informal</w:t>
            </w:r>
          </w:p>
        </w:tc>
      </w:tr>
      <w:tr w:rsidR="003D6D8F" w14:paraId="2504F53E" w14:textId="77777777" w:rsidTr="003D6D8F">
        <w:trPr>
          <w:trHeight w:val="480"/>
        </w:trPr>
        <w:tc>
          <w:tcPr>
            <w:tcW w:w="2616" w:type="dxa"/>
            <w:vAlign w:val="top"/>
          </w:tcPr>
          <w:p w14:paraId="17A64249" w14:textId="77777777" w:rsidR="003D6D8F" w:rsidRPr="00CC16B3" w:rsidRDefault="003D6D8F" w:rsidP="00A9256B">
            <w:pPr>
              <w:pStyle w:val="BodyCopy"/>
            </w:pPr>
            <w:r>
              <w:t>Flexible hours of work</w:t>
            </w:r>
          </w:p>
        </w:tc>
        <w:tc>
          <w:tcPr>
            <w:tcW w:w="879" w:type="dxa"/>
            <w:tcBorders>
              <w:top w:val="single" w:sz="8" w:space="0" w:color="FEC000" w:themeColor="text2"/>
              <w:bottom w:val="single" w:sz="8" w:space="0" w:color="FEC000" w:themeColor="text2"/>
            </w:tcBorders>
          </w:tcPr>
          <w:p w14:paraId="60499EF8" w14:textId="77777777" w:rsidR="003D6D8F" w:rsidRPr="00CC16B3" w:rsidRDefault="00CE2A95" w:rsidP="00A9256B">
            <w:pPr>
              <w:pStyle w:val="BodyCopy"/>
              <w:jc w:val="center"/>
            </w:pPr>
            <w:sdt>
              <w:sdtPr>
                <w:rPr>
                  <w:rFonts w:ascii="MS Gothic" w:eastAsia="MS Gothic" w:hAnsi="MS Gothic" w:cs="MS Gothic" w:hint="eastAsia"/>
                </w:rPr>
                <w:id w:val="-46389143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03646FA2" w14:textId="77777777" w:rsidR="003D6D8F" w:rsidRPr="00CC16B3" w:rsidRDefault="00CE2A95" w:rsidP="00A9256B">
            <w:pPr>
              <w:pStyle w:val="BodyCopy"/>
              <w:jc w:val="center"/>
            </w:pPr>
            <w:sdt>
              <w:sdtPr>
                <w:rPr>
                  <w:rFonts w:ascii="MS Gothic" w:eastAsia="MS Gothic" w:hAnsi="MS Gothic" w:cs="MS Gothic" w:hint="eastAsia"/>
                </w:rPr>
                <w:id w:val="-198360982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F1B3DAB" w14:textId="77777777" w:rsidR="003D6D8F" w:rsidRPr="00CC16B3" w:rsidRDefault="00CE2A95" w:rsidP="00A9256B">
            <w:pPr>
              <w:pStyle w:val="BodyCopy"/>
              <w:jc w:val="center"/>
            </w:pPr>
            <w:sdt>
              <w:sdtPr>
                <w:rPr>
                  <w:rFonts w:ascii="MS Gothic" w:eastAsia="MS Gothic" w:hAnsi="MS Gothic" w:cs="MS Gothic" w:hint="eastAsia"/>
                </w:rPr>
                <w:id w:val="-16669343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3199C38" w14:textId="77777777" w:rsidR="003D6D8F" w:rsidRPr="00CC16B3" w:rsidRDefault="00CE2A95" w:rsidP="00A9256B">
            <w:pPr>
              <w:pStyle w:val="BodyCopy"/>
              <w:jc w:val="center"/>
            </w:pPr>
            <w:sdt>
              <w:sdtPr>
                <w:rPr>
                  <w:rFonts w:ascii="MS Gothic" w:eastAsia="MS Gothic" w:hAnsi="MS Gothic" w:cs="MS Gothic" w:hint="eastAsia"/>
                </w:rPr>
                <w:id w:val="-15268240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588AD4AD" w14:textId="77777777" w:rsidR="003D6D8F" w:rsidRPr="00CC16B3" w:rsidRDefault="00CE2A95" w:rsidP="00A9256B">
            <w:pPr>
              <w:pStyle w:val="BodyCopy"/>
              <w:jc w:val="center"/>
            </w:pPr>
            <w:sdt>
              <w:sdtPr>
                <w:rPr>
                  <w:rFonts w:ascii="MS Gothic" w:eastAsia="MS Gothic" w:hAnsi="MS Gothic" w:cs="MS Gothic" w:hint="eastAsia"/>
                </w:rPr>
                <w:id w:val="-9062101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0DE3DC" w14:textId="77777777" w:rsidR="003D6D8F" w:rsidRPr="00CC16B3" w:rsidRDefault="00CE2A95" w:rsidP="00A9256B">
            <w:pPr>
              <w:pStyle w:val="BodyCopy"/>
              <w:jc w:val="center"/>
            </w:pPr>
            <w:sdt>
              <w:sdtPr>
                <w:rPr>
                  <w:rFonts w:ascii="MS Gothic" w:eastAsia="MS Gothic" w:hAnsi="MS Gothic" w:cs="MS Gothic" w:hint="eastAsia"/>
                </w:rPr>
                <w:id w:val="77727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CEB6827" w14:textId="77777777" w:rsidR="003D6D8F" w:rsidRPr="00CC16B3" w:rsidRDefault="00CE2A95" w:rsidP="00A9256B">
            <w:pPr>
              <w:pStyle w:val="BodyCopy"/>
              <w:jc w:val="center"/>
            </w:pPr>
            <w:sdt>
              <w:sdtPr>
                <w:rPr>
                  <w:rFonts w:ascii="MS Gothic" w:eastAsia="MS Gothic" w:hAnsi="MS Gothic" w:cs="MS Gothic" w:hint="eastAsia"/>
                </w:rPr>
                <w:id w:val="62774860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079C54" w14:textId="77777777" w:rsidR="003D6D8F" w:rsidRPr="00CC16B3" w:rsidRDefault="00CE2A95" w:rsidP="00A9256B">
            <w:pPr>
              <w:pStyle w:val="BodyCopy"/>
              <w:jc w:val="center"/>
            </w:pPr>
            <w:sdt>
              <w:sdtPr>
                <w:rPr>
                  <w:rFonts w:ascii="MS Gothic" w:eastAsia="MS Gothic" w:hAnsi="MS Gothic" w:cs="MS Gothic" w:hint="eastAsia"/>
                </w:rPr>
                <w:id w:val="205766493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226112DD" w14:textId="77777777" w:rsidTr="003D6D8F">
        <w:trPr>
          <w:trHeight w:val="480"/>
        </w:trPr>
        <w:tc>
          <w:tcPr>
            <w:tcW w:w="2616" w:type="dxa"/>
            <w:vAlign w:val="top"/>
          </w:tcPr>
          <w:p w14:paraId="4A41243D" w14:textId="77777777" w:rsidR="003D6D8F" w:rsidRDefault="003D6D8F" w:rsidP="00A9256B">
            <w:pPr>
              <w:pStyle w:val="BodyCopy"/>
            </w:pPr>
            <w:r>
              <w:t>Compressed working weeks</w:t>
            </w:r>
          </w:p>
        </w:tc>
        <w:tc>
          <w:tcPr>
            <w:tcW w:w="879" w:type="dxa"/>
            <w:tcBorders>
              <w:top w:val="single" w:sz="8" w:space="0" w:color="FEC000" w:themeColor="text2"/>
              <w:bottom w:val="single" w:sz="8" w:space="0" w:color="FEC000" w:themeColor="text2"/>
            </w:tcBorders>
          </w:tcPr>
          <w:p w14:paraId="40181466" w14:textId="77777777" w:rsidR="003D6D8F" w:rsidRPr="00CC16B3" w:rsidRDefault="00CE2A95" w:rsidP="00A9256B">
            <w:pPr>
              <w:pStyle w:val="BodyCopy"/>
              <w:jc w:val="center"/>
            </w:pPr>
            <w:sdt>
              <w:sdtPr>
                <w:rPr>
                  <w:rFonts w:ascii="MS Gothic" w:eastAsia="MS Gothic" w:hAnsi="MS Gothic" w:cs="MS Gothic" w:hint="eastAsia"/>
                </w:rPr>
                <w:id w:val="-103472930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6D35788" w14:textId="77777777" w:rsidR="003D6D8F" w:rsidRPr="00CC16B3" w:rsidRDefault="00CE2A95" w:rsidP="00A9256B">
            <w:pPr>
              <w:pStyle w:val="BodyCopy"/>
              <w:jc w:val="center"/>
            </w:pPr>
            <w:sdt>
              <w:sdtPr>
                <w:rPr>
                  <w:rFonts w:ascii="MS Gothic" w:eastAsia="MS Gothic" w:hAnsi="MS Gothic" w:cs="MS Gothic" w:hint="eastAsia"/>
                </w:rPr>
                <w:id w:val="-189140680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4D1EB61" w14:textId="77777777" w:rsidR="003D6D8F" w:rsidRPr="00CC16B3" w:rsidRDefault="00CE2A95" w:rsidP="00A9256B">
            <w:pPr>
              <w:pStyle w:val="BodyCopy"/>
              <w:jc w:val="center"/>
            </w:pPr>
            <w:sdt>
              <w:sdtPr>
                <w:rPr>
                  <w:rFonts w:ascii="MS Gothic" w:eastAsia="MS Gothic" w:hAnsi="MS Gothic" w:cs="MS Gothic" w:hint="eastAsia"/>
                </w:rPr>
                <w:id w:val="-66732835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43F9C2A" w14:textId="77777777" w:rsidR="003D6D8F" w:rsidRPr="00CC16B3" w:rsidRDefault="00CE2A95" w:rsidP="00A9256B">
            <w:pPr>
              <w:pStyle w:val="BodyCopy"/>
              <w:jc w:val="center"/>
            </w:pPr>
            <w:sdt>
              <w:sdtPr>
                <w:rPr>
                  <w:rFonts w:ascii="MS Gothic" w:eastAsia="MS Gothic" w:hAnsi="MS Gothic" w:cs="MS Gothic" w:hint="eastAsia"/>
                </w:rPr>
                <w:id w:val="46300525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3756CC61" w14:textId="77777777" w:rsidR="003D6D8F" w:rsidRPr="00CC16B3" w:rsidRDefault="00CE2A95" w:rsidP="00A9256B">
            <w:pPr>
              <w:pStyle w:val="BodyCopy"/>
              <w:jc w:val="center"/>
            </w:pPr>
            <w:sdt>
              <w:sdtPr>
                <w:rPr>
                  <w:rFonts w:ascii="MS Gothic" w:eastAsia="MS Gothic" w:hAnsi="MS Gothic" w:cs="MS Gothic" w:hint="eastAsia"/>
                </w:rPr>
                <w:id w:val="-74664241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7EB65E7" w14:textId="77777777" w:rsidR="003D6D8F" w:rsidRPr="00CC16B3" w:rsidRDefault="00CE2A95" w:rsidP="00A9256B">
            <w:pPr>
              <w:pStyle w:val="BodyCopy"/>
              <w:jc w:val="center"/>
            </w:pPr>
            <w:sdt>
              <w:sdtPr>
                <w:rPr>
                  <w:rFonts w:ascii="MS Gothic" w:eastAsia="MS Gothic" w:hAnsi="MS Gothic" w:cs="MS Gothic" w:hint="eastAsia"/>
                </w:rPr>
                <w:id w:val="2098414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CB11F64" w14:textId="77777777" w:rsidR="003D6D8F" w:rsidRPr="00CC16B3" w:rsidRDefault="00CE2A95" w:rsidP="00A9256B">
            <w:pPr>
              <w:pStyle w:val="BodyCopy"/>
              <w:jc w:val="center"/>
            </w:pPr>
            <w:sdt>
              <w:sdtPr>
                <w:rPr>
                  <w:rFonts w:ascii="MS Gothic" w:eastAsia="MS Gothic" w:hAnsi="MS Gothic" w:cs="MS Gothic" w:hint="eastAsia"/>
                </w:rPr>
                <w:id w:val="-16986101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20E1C50" w14:textId="77777777" w:rsidR="003D6D8F" w:rsidRPr="00CC16B3" w:rsidRDefault="00CE2A95" w:rsidP="00A9256B">
            <w:pPr>
              <w:pStyle w:val="BodyCopy"/>
              <w:jc w:val="center"/>
            </w:pPr>
            <w:sdt>
              <w:sdtPr>
                <w:rPr>
                  <w:rFonts w:ascii="MS Gothic" w:eastAsia="MS Gothic" w:hAnsi="MS Gothic" w:cs="MS Gothic" w:hint="eastAsia"/>
                </w:rPr>
                <w:id w:val="127830261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13798665" w14:textId="77777777" w:rsidTr="003D6D8F">
        <w:trPr>
          <w:trHeight w:val="480"/>
        </w:trPr>
        <w:tc>
          <w:tcPr>
            <w:tcW w:w="2616" w:type="dxa"/>
            <w:vAlign w:val="top"/>
          </w:tcPr>
          <w:p w14:paraId="011D6E0C" w14:textId="77777777" w:rsidR="003D6D8F" w:rsidRDefault="003D6D8F" w:rsidP="00A9256B">
            <w:pPr>
              <w:pStyle w:val="BodyCopy"/>
            </w:pPr>
            <w:r>
              <w:t>Time-in-lieu</w:t>
            </w:r>
          </w:p>
        </w:tc>
        <w:tc>
          <w:tcPr>
            <w:tcW w:w="879" w:type="dxa"/>
            <w:tcBorders>
              <w:top w:val="single" w:sz="8" w:space="0" w:color="FEC000" w:themeColor="text2"/>
              <w:bottom w:val="single" w:sz="8" w:space="0" w:color="FEC000" w:themeColor="text2"/>
            </w:tcBorders>
          </w:tcPr>
          <w:p w14:paraId="611379F4" w14:textId="77777777" w:rsidR="003D6D8F" w:rsidRPr="00CC16B3" w:rsidRDefault="00CE2A95" w:rsidP="00A9256B">
            <w:pPr>
              <w:pStyle w:val="BodyCopy"/>
              <w:jc w:val="center"/>
            </w:pPr>
            <w:sdt>
              <w:sdtPr>
                <w:rPr>
                  <w:rFonts w:ascii="MS Gothic" w:eastAsia="MS Gothic" w:hAnsi="MS Gothic" w:cs="MS Gothic" w:hint="eastAsia"/>
                </w:rPr>
                <w:id w:val="-38887884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33A7D4D" w14:textId="77777777" w:rsidR="003D6D8F" w:rsidRPr="00CC16B3" w:rsidRDefault="00CE2A95" w:rsidP="00A9256B">
            <w:pPr>
              <w:pStyle w:val="BodyCopy"/>
              <w:jc w:val="center"/>
            </w:pPr>
            <w:sdt>
              <w:sdtPr>
                <w:rPr>
                  <w:rFonts w:ascii="MS Gothic" w:eastAsia="MS Gothic" w:hAnsi="MS Gothic" w:cs="MS Gothic" w:hint="eastAsia"/>
                </w:rPr>
                <w:id w:val="166473138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5E5DB59" w14:textId="77777777" w:rsidR="003D6D8F" w:rsidRPr="00CC16B3" w:rsidRDefault="00CE2A95" w:rsidP="00A9256B">
            <w:pPr>
              <w:pStyle w:val="BodyCopy"/>
              <w:jc w:val="center"/>
            </w:pPr>
            <w:sdt>
              <w:sdtPr>
                <w:rPr>
                  <w:rFonts w:ascii="MS Gothic" w:eastAsia="MS Gothic" w:hAnsi="MS Gothic" w:cs="MS Gothic" w:hint="eastAsia"/>
                </w:rPr>
                <w:id w:val="-97406458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E1CC025" w14:textId="77777777" w:rsidR="003D6D8F" w:rsidRPr="00CC16B3" w:rsidRDefault="00CE2A95" w:rsidP="00A9256B">
            <w:pPr>
              <w:pStyle w:val="BodyCopy"/>
              <w:jc w:val="center"/>
            </w:pPr>
            <w:sdt>
              <w:sdtPr>
                <w:rPr>
                  <w:rFonts w:ascii="MS Gothic" w:eastAsia="MS Gothic" w:hAnsi="MS Gothic" w:cs="MS Gothic" w:hint="eastAsia"/>
                </w:rPr>
                <w:id w:val="34313554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40042AFA" w14:textId="77777777" w:rsidR="003D6D8F" w:rsidRPr="00CC16B3" w:rsidRDefault="00CE2A95" w:rsidP="00A9256B">
            <w:pPr>
              <w:pStyle w:val="BodyCopy"/>
              <w:jc w:val="center"/>
            </w:pPr>
            <w:sdt>
              <w:sdtPr>
                <w:rPr>
                  <w:rFonts w:ascii="MS Gothic" w:eastAsia="MS Gothic" w:hAnsi="MS Gothic" w:cs="MS Gothic" w:hint="eastAsia"/>
                </w:rPr>
                <w:id w:val="4673662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AF182FF" w14:textId="77777777" w:rsidR="003D6D8F" w:rsidRPr="00CC16B3" w:rsidRDefault="00CE2A95" w:rsidP="00A9256B">
            <w:pPr>
              <w:pStyle w:val="BodyCopy"/>
              <w:jc w:val="center"/>
            </w:pPr>
            <w:sdt>
              <w:sdtPr>
                <w:rPr>
                  <w:rFonts w:ascii="MS Gothic" w:eastAsia="MS Gothic" w:hAnsi="MS Gothic" w:cs="MS Gothic" w:hint="eastAsia"/>
                </w:rPr>
                <w:id w:val="-9309688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3B6A19" w14:textId="77777777" w:rsidR="003D6D8F" w:rsidRPr="00CC16B3" w:rsidRDefault="00CE2A95" w:rsidP="00A9256B">
            <w:pPr>
              <w:pStyle w:val="BodyCopy"/>
              <w:jc w:val="center"/>
            </w:pPr>
            <w:sdt>
              <w:sdtPr>
                <w:rPr>
                  <w:rFonts w:ascii="MS Gothic" w:eastAsia="MS Gothic" w:hAnsi="MS Gothic" w:cs="MS Gothic" w:hint="eastAsia"/>
                </w:rPr>
                <w:id w:val="4727182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862057D" w14:textId="77777777" w:rsidR="003D6D8F" w:rsidRPr="00CC16B3" w:rsidRDefault="00CE2A95" w:rsidP="00A9256B">
            <w:pPr>
              <w:pStyle w:val="BodyCopy"/>
              <w:jc w:val="center"/>
            </w:pPr>
            <w:sdt>
              <w:sdtPr>
                <w:rPr>
                  <w:rFonts w:ascii="MS Gothic" w:eastAsia="MS Gothic" w:hAnsi="MS Gothic" w:cs="MS Gothic" w:hint="eastAsia"/>
                </w:rPr>
                <w:id w:val="146054127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3C8922B9" w14:textId="77777777" w:rsidTr="003D6D8F">
        <w:trPr>
          <w:trHeight w:val="480"/>
        </w:trPr>
        <w:tc>
          <w:tcPr>
            <w:tcW w:w="2616" w:type="dxa"/>
            <w:vAlign w:val="top"/>
          </w:tcPr>
          <w:p w14:paraId="38259F71" w14:textId="77777777" w:rsidR="003D6D8F" w:rsidRDefault="003D6D8F" w:rsidP="00A9256B">
            <w:pPr>
              <w:pStyle w:val="BodyCopy"/>
            </w:pPr>
            <w:r>
              <w:t>Telecommuting</w:t>
            </w:r>
          </w:p>
        </w:tc>
        <w:tc>
          <w:tcPr>
            <w:tcW w:w="879" w:type="dxa"/>
            <w:tcBorders>
              <w:top w:val="single" w:sz="8" w:space="0" w:color="FEC000" w:themeColor="text2"/>
              <w:bottom w:val="single" w:sz="8" w:space="0" w:color="FEC000" w:themeColor="text2"/>
            </w:tcBorders>
          </w:tcPr>
          <w:p w14:paraId="16628839" w14:textId="77777777" w:rsidR="003D6D8F" w:rsidRPr="00CC16B3" w:rsidRDefault="00CE2A95" w:rsidP="00A9256B">
            <w:pPr>
              <w:pStyle w:val="BodyCopy"/>
              <w:jc w:val="center"/>
            </w:pPr>
            <w:sdt>
              <w:sdtPr>
                <w:rPr>
                  <w:rFonts w:ascii="MS Gothic" w:eastAsia="MS Gothic" w:hAnsi="MS Gothic" w:cs="MS Gothic" w:hint="eastAsia"/>
                </w:rPr>
                <w:id w:val="6882552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D10A1D6" w14:textId="77777777" w:rsidR="003D6D8F" w:rsidRPr="00CC16B3" w:rsidRDefault="00CE2A95" w:rsidP="00A9256B">
            <w:pPr>
              <w:pStyle w:val="BodyCopy"/>
              <w:jc w:val="center"/>
            </w:pPr>
            <w:sdt>
              <w:sdtPr>
                <w:rPr>
                  <w:rFonts w:ascii="MS Gothic" w:eastAsia="MS Gothic" w:hAnsi="MS Gothic" w:cs="MS Gothic" w:hint="eastAsia"/>
                </w:rPr>
                <w:id w:val="-146719880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21D723F" w14:textId="77777777" w:rsidR="003D6D8F" w:rsidRPr="00CC16B3" w:rsidRDefault="00CE2A95" w:rsidP="00A9256B">
            <w:pPr>
              <w:pStyle w:val="BodyCopy"/>
              <w:jc w:val="center"/>
            </w:pPr>
            <w:sdt>
              <w:sdtPr>
                <w:rPr>
                  <w:rFonts w:ascii="MS Gothic" w:eastAsia="MS Gothic" w:hAnsi="MS Gothic" w:cs="MS Gothic" w:hint="eastAsia"/>
                </w:rPr>
                <w:id w:val="113314437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B4BD1F" w14:textId="77777777" w:rsidR="003D6D8F" w:rsidRPr="00CC16B3" w:rsidRDefault="00CE2A95" w:rsidP="00A9256B">
            <w:pPr>
              <w:pStyle w:val="BodyCopy"/>
              <w:jc w:val="center"/>
            </w:pPr>
            <w:sdt>
              <w:sdtPr>
                <w:rPr>
                  <w:rFonts w:ascii="MS Gothic" w:eastAsia="MS Gothic" w:hAnsi="MS Gothic" w:cs="MS Gothic" w:hint="eastAsia"/>
                </w:rPr>
                <w:id w:val="995831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16C806C3" w14:textId="77777777" w:rsidR="003D6D8F" w:rsidRPr="00CC16B3" w:rsidRDefault="00CE2A95" w:rsidP="00A9256B">
            <w:pPr>
              <w:pStyle w:val="BodyCopy"/>
              <w:jc w:val="center"/>
            </w:pPr>
            <w:sdt>
              <w:sdtPr>
                <w:rPr>
                  <w:rFonts w:ascii="MS Gothic" w:eastAsia="MS Gothic" w:hAnsi="MS Gothic" w:cs="MS Gothic" w:hint="eastAsia"/>
                </w:rPr>
                <w:id w:val="-210070964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2B818AC" w14:textId="77777777" w:rsidR="003D6D8F" w:rsidRPr="00CC16B3" w:rsidRDefault="00CE2A95" w:rsidP="00A9256B">
            <w:pPr>
              <w:pStyle w:val="BodyCopy"/>
              <w:jc w:val="center"/>
            </w:pPr>
            <w:sdt>
              <w:sdtPr>
                <w:rPr>
                  <w:rFonts w:ascii="MS Gothic" w:eastAsia="MS Gothic" w:hAnsi="MS Gothic" w:cs="MS Gothic" w:hint="eastAsia"/>
                </w:rPr>
                <w:id w:val="-191338181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B9729F2" w14:textId="77777777" w:rsidR="003D6D8F" w:rsidRPr="00CC16B3" w:rsidRDefault="00CE2A95" w:rsidP="00A9256B">
            <w:pPr>
              <w:pStyle w:val="BodyCopy"/>
              <w:jc w:val="center"/>
            </w:pPr>
            <w:sdt>
              <w:sdtPr>
                <w:rPr>
                  <w:rFonts w:ascii="MS Gothic" w:eastAsia="MS Gothic" w:hAnsi="MS Gothic" w:cs="MS Gothic" w:hint="eastAsia"/>
                </w:rPr>
                <w:id w:val="136972493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130E9E1" w14:textId="77777777" w:rsidR="003D6D8F" w:rsidRPr="00CC16B3" w:rsidRDefault="00CE2A95" w:rsidP="00A9256B">
            <w:pPr>
              <w:pStyle w:val="BodyCopy"/>
              <w:jc w:val="center"/>
            </w:pPr>
            <w:sdt>
              <w:sdtPr>
                <w:rPr>
                  <w:rFonts w:ascii="MS Gothic" w:eastAsia="MS Gothic" w:hAnsi="MS Gothic" w:cs="MS Gothic" w:hint="eastAsia"/>
                </w:rPr>
                <w:id w:val="-179520172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7DBB50BF" w14:textId="77777777" w:rsidTr="003D6D8F">
        <w:trPr>
          <w:trHeight w:val="480"/>
        </w:trPr>
        <w:tc>
          <w:tcPr>
            <w:tcW w:w="2616" w:type="dxa"/>
            <w:vAlign w:val="top"/>
          </w:tcPr>
          <w:p w14:paraId="7405DFB5" w14:textId="77777777" w:rsidR="003D6D8F" w:rsidRDefault="003D6D8F" w:rsidP="00A9256B">
            <w:pPr>
              <w:pStyle w:val="BodyCopy"/>
            </w:pPr>
            <w:r>
              <w:t>Part-time work</w:t>
            </w:r>
          </w:p>
        </w:tc>
        <w:tc>
          <w:tcPr>
            <w:tcW w:w="879" w:type="dxa"/>
            <w:tcBorders>
              <w:top w:val="single" w:sz="8" w:space="0" w:color="FEC000" w:themeColor="text2"/>
              <w:bottom w:val="single" w:sz="8" w:space="0" w:color="FEC000" w:themeColor="text2"/>
            </w:tcBorders>
          </w:tcPr>
          <w:p w14:paraId="20640E0E" w14:textId="77777777" w:rsidR="003D6D8F" w:rsidRPr="00CC16B3" w:rsidRDefault="00CE2A95" w:rsidP="00A9256B">
            <w:pPr>
              <w:pStyle w:val="BodyCopy"/>
              <w:jc w:val="center"/>
            </w:pPr>
            <w:sdt>
              <w:sdtPr>
                <w:rPr>
                  <w:rFonts w:ascii="MS Gothic" w:eastAsia="MS Gothic" w:hAnsi="MS Gothic" w:cs="MS Gothic" w:hint="eastAsia"/>
                </w:rPr>
                <w:id w:val="-105423855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97BE6C2" w14:textId="77777777" w:rsidR="003D6D8F" w:rsidRPr="00CC16B3" w:rsidRDefault="00CE2A95" w:rsidP="00A9256B">
            <w:pPr>
              <w:pStyle w:val="BodyCopy"/>
              <w:jc w:val="center"/>
            </w:pPr>
            <w:sdt>
              <w:sdtPr>
                <w:rPr>
                  <w:rFonts w:ascii="MS Gothic" w:eastAsia="MS Gothic" w:hAnsi="MS Gothic" w:cs="MS Gothic" w:hint="eastAsia"/>
                </w:rPr>
                <w:id w:val="135654479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5078BE" w14:textId="77777777" w:rsidR="003D6D8F" w:rsidRPr="00CC16B3" w:rsidRDefault="00CE2A95" w:rsidP="00A9256B">
            <w:pPr>
              <w:pStyle w:val="BodyCopy"/>
              <w:jc w:val="center"/>
            </w:pPr>
            <w:sdt>
              <w:sdtPr>
                <w:rPr>
                  <w:rFonts w:ascii="MS Gothic" w:eastAsia="MS Gothic" w:hAnsi="MS Gothic" w:cs="MS Gothic" w:hint="eastAsia"/>
                </w:rPr>
                <w:id w:val="3230151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734E9D0" w14:textId="77777777" w:rsidR="003D6D8F" w:rsidRPr="00CC16B3" w:rsidRDefault="00CE2A95" w:rsidP="00A9256B">
            <w:pPr>
              <w:pStyle w:val="BodyCopy"/>
              <w:jc w:val="center"/>
            </w:pPr>
            <w:sdt>
              <w:sdtPr>
                <w:rPr>
                  <w:rFonts w:ascii="MS Gothic" w:eastAsia="MS Gothic" w:hAnsi="MS Gothic" w:cs="MS Gothic" w:hint="eastAsia"/>
                </w:rPr>
                <w:id w:val="139368597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73FAB3C4" w14:textId="77777777" w:rsidR="003D6D8F" w:rsidRPr="00CC16B3" w:rsidRDefault="00CE2A95" w:rsidP="00A9256B">
            <w:pPr>
              <w:pStyle w:val="BodyCopy"/>
              <w:jc w:val="center"/>
            </w:pPr>
            <w:sdt>
              <w:sdtPr>
                <w:rPr>
                  <w:rFonts w:ascii="MS Gothic" w:eastAsia="MS Gothic" w:hAnsi="MS Gothic" w:cs="MS Gothic" w:hint="eastAsia"/>
                </w:rPr>
                <w:id w:val="7097723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3CF52EC" w14:textId="77777777" w:rsidR="003D6D8F" w:rsidRPr="00CC16B3" w:rsidRDefault="00CE2A95" w:rsidP="00A9256B">
            <w:pPr>
              <w:pStyle w:val="BodyCopy"/>
              <w:jc w:val="center"/>
            </w:pPr>
            <w:sdt>
              <w:sdtPr>
                <w:rPr>
                  <w:rFonts w:ascii="MS Gothic" w:eastAsia="MS Gothic" w:hAnsi="MS Gothic" w:cs="MS Gothic" w:hint="eastAsia"/>
                </w:rPr>
                <w:id w:val="-191738447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3AD1726" w14:textId="77777777" w:rsidR="003D6D8F" w:rsidRPr="00CC16B3" w:rsidRDefault="00CE2A95" w:rsidP="00A9256B">
            <w:pPr>
              <w:pStyle w:val="BodyCopy"/>
              <w:jc w:val="center"/>
            </w:pPr>
            <w:sdt>
              <w:sdtPr>
                <w:rPr>
                  <w:rFonts w:ascii="MS Gothic" w:eastAsia="MS Gothic" w:hAnsi="MS Gothic" w:cs="MS Gothic" w:hint="eastAsia"/>
                </w:rPr>
                <w:id w:val="7263162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25E10E7" w14:textId="77777777" w:rsidR="003D6D8F" w:rsidRPr="00CC16B3" w:rsidRDefault="00CE2A95" w:rsidP="00A9256B">
            <w:pPr>
              <w:pStyle w:val="BodyCopy"/>
              <w:jc w:val="center"/>
            </w:pPr>
            <w:sdt>
              <w:sdtPr>
                <w:rPr>
                  <w:rFonts w:ascii="MS Gothic" w:eastAsia="MS Gothic" w:hAnsi="MS Gothic" w:cs="MS Gothic" w:hint="eastAsia"/>
                </w:rPr>
                <w:id w:val="-26647481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0D8C63BE" w14:textId="77777777" w:rsidTr="003D6D8F">
        <w:trPr>
          <w:trHeight w:val="480"/>
        </w:trPr>
        <w:tc>
          <w:tcPr>
            <w:tcW w:w="2616" w:type="dxa"/>
            <w:vAlign w:val="top"/>
          </w:tcPr>
          <w:p w14:paraId="16159FA2" w14:textId="77777777" w:rsidR="003D6D8F" w:rsidRDefault="003D6D8F" w:rsidP="00A9256B">
            <w:pPr>
              <w:pStyle w:val="BodyCopy"/>
            </w:pPr>
            <w:r>
              <w:t>Job sharing</w:t>
            </w:r>
          </w:p>
        </w:tc>
        <w:tc>
          <w:tcPr>
            <w:tcW w:w="879" w:type="dxa"/>
            <w:tcBorders>
              <w:top w:val="single" w:sz="8" w:space="0" w:color="FEC000" w:themeColor="text2"/>
              <w:bottom w:val="single" w:sz="8" w:space="0" w:color="FEC000" w:themeColor="text2"/>
            </w:tcBorders>
          </w:tcPr>
          <w:p w14:paraId="5699C139" w14:textId="77777777" w:rsidR="003D6D8F" w:rsidRPr="00CC16B3" w:rsidRDefault="00CE2A95" w:rsidP="00A9256B">
            <w:pPr>
              <w:pStyle w:val="BodyCopy"/>
              <w:jc w:val="center"/>
            </w:pPr>
            <w:sdt>
              <w:sdtPr>
                <w:rPr>
                  <w:rFonts w:ascii="MS Gothic" w:eastAsia="MS Gothic" w:hAnsi="MS Gothic" w:cs="MS Gothic" w:hint="eastAsia"/>
                </w:rPr>
                <w:id w:val="-86968870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3968A76" w14:textId="77777777" w:rsidR="003D6D8F" w:rsidRPr="00CC16B3" w:rsidRDefault="00CE2A95" w:rsidP="00A9256B">
            <w:pPr>
              <w:pStyle w:val="BodyCopy"/>
              <w:jc w:val="center"/>
            </w:pPr>
            <w:sdt>
              <w:sdtPr>
                <w:rPr>
                  <w:rFonts w:ascii="MS Gothic" w:eastAsia="MS Gothic" w:hAnsi="MS Gothic" w:cs="MS Gothic" w:hint="eastAsia"/>
                </w:rPr>
                <w:id w:val="172356131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14ABA25" w14:textId="77777777" w:rsidR="003D6D8F" w:rsidRPr="00CC16B3" w:rsidRDefault="00CE2A95" w:rsidP="00A9256B">
            <w:pPr>
              <w:pStyle w:val="BodyCopy"/>
              <w:jc w:val="center"/>
            </w:pPr>
            <w:sdt>
              <w:sdtPr>
                <w:rPr>
                  <w:rFonts w:ascii="MS Gothic" w:eastAsia="MS Gothic" w:hAnsi="MS Gothic" w:cs="MS Gothic" w:hint="eastAsia"/>
                </w:rPr>
                <w:id w:val="-145847944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AD3D8C9" w14:textId="77777777" w:rsidR="003D6D8F" w:rsidRPr="00CC16B3" w:rsidRDefault="00CE2A95" w:rsidP="00A9256B">
            <w:pPr>
              <w:pStyle w:val="BodyCopy"/>
              <w:jc w:val="center"/>
            </w:pPr>
            <w:sdt>
              <w:sdtPr>
                <w:rPr>
                  <w:rFonts w:ascii="MS Gothic" w:eastAsia="MS Gothic" w:hAnsi="MS Gothic" w:cs="MS Gothic" w:hint="eastAsia"/>
                </w:rPr>
                <w:id w:val="-187937564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3C306B77" w14:textId="77777777" w:rsidR="003D6D8F" w:rsidRPr="00CC16B3" w:rsidRDefault="00CE2A95" w:rsidP="00A9256B">
            <w:pPr>
              <w:pStyle w:val="BodyCopy"/>
              <w:jc w:val="center"/>
            </w:pPr>
            <w:sdt>
              <w:sdtPr>
                <w:rPr>
                  <w:rFonts w:ascii="MS Gothic" w:eastAsia="MS Gothic" w:hAnsi="MS Gothic" w:cs="MS Gothic" w:hint="eastAsia"/>
                </w:rPr>
                <w:id w:val="5779475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89782E8" w14:textId="77777777" w:rsidR="003D6D8F" w:rsidRPr="00CC16B3" w:rsidRDefault="00CE2A95" w:rsidP="00A9256B">
            <w:pPr>
              <w:pStyle w:val="BodyCopy"/>
              <w:jc w:val="center"/>
            </w:pPr>
            <w:sdt>
              <w:sdtPr>
                <w:rPr>
                  <w:rFonts w:ascii="MS Gothic" w:eastAsia="MS Gothic" w:hAnsi="MS Gothic" w:cs="MS Gothic" w:hint="eastAsia"/>
                </w:rPr>
                <w:id w:val="-71797144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785CD7B" w14:textId="77777777" w:rsidR="003D6D8F" w:rsidRPr="00CC16B3" w:rsidRDefault="00CE2A95" w:rsidP="00A9256B">
            <w:pPr>
              <w:pStyle w:val="BodyCopy"/>
              <w:jc w:val="center"/>
            </w:pPr>
            <w:sdt>
              <w:sdtPr>
                <w:rPr>
                  <w:rFonts w:ascii="MS Gothic" w:eastAsia="MS Gothic" w:hAnsi="MS Gothic" w:cs="MS Gothic" w:hint="eastAsia"/>
                </w:rPr>
                <w:id w:val="123459050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328C14C" w14:textId="77777777" w:rsidR="003D6D8F" w:rsidRPr="00CC16B3" w:rsidRDefault="00CE2A95" w:rsidP="00A9256B">
            <w:pPr>
              <w:pStyle w:val="BodyCopy"/>
              <w:jc w:val="center"/>
            </w:pPr>
            <w:sdt>
              <w:sdtPr>
                <w:rPr>
                  <w:rFonts w:ascii="MS Gothic" w:eastAsia="MS Gothic" w:hAnsi="MS Gothic" w:cs="MS Gothic" w:hint="eastAsia"/>
                </w:rPr>
                <w:id w:val="122609948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0B36A9C5" w14:textId="77777777" w:rsidTr="003D6D8F">
        <w:trPr>
          <w:trHeight w:val="480"/>
        </w:trPr>
        <w:tc>
          <w:tcPr>
            <w:tcW w:w="2616" w:type="dxa"/>
            <w:vAlign w:val="top"/>
          </w:tcPr>
          <w:p w14:paraId="5DDB2F69" w14:textId="77777777" w:rsidR="003D6D8F" w:rsidRDefault="003D6D8F" w:rsidP="00A9256B">
            <w:pPr>
              <w:pStyle w:val="BodyCopy"/>
            </w:pPr>
            <w:r>
              <w:t>Carer’s leave</w:t>
            </w:r>
          </w:p>
        </w:tc>
        <w:tc>
          <w:tcPr>
            <w:tcW w:w="879" w:type="dxa"/>
            <w:tcBorders>
              <w:top w:val="single" w:sz="8" w:space="0" w:color="FEC000" w:themeColor="text2"/>
              <w:bottom w:val="single" w:sz="8" w:space="0" w:color="FEC000" w:themeColor="text2"/>
            </w:tcBorders>
          </w:tcPr>
          <w:p w14:paraId="3CB6C29C" w14:textId="77777777" w:rsidR="003D6D8F" w:rsidRPr="00CC16B3" w:rsidRDefault="00CE2A95" w:rsidP="00A9256B">
            <w:pPr>
              <w:pStyle w:val="BodyCopy"/>
              <w:jc w:val="center"/>
            </w:pPr>
            <w:sdt>
              <w:sdtPr>
                <w:rPr>
                  <w:rFonts w:ascii="MS Gothic" w:eastAsia="MS Gothic" w:hAnsi="MS Gothic" w:cs="MS Gothic" w:hint="eastAsia"/>
                </w:rPr>
                <w:id w:val="11464548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A54B0FD" w14:textId="77777777" w:rsidR="003D6D8F" w:rsidRPr="00CC16B3" w:rsidRDefault="00CE2A95" w:rsidP="00A9256B">
            <w:pPr>
              <w:pStyle w:val="BodyCopy"/>
              <w:jc w:val="center"/>
            </w:pPr>
            <w:sdt>
              <w:sdtPr>
                <w:rPr>
                  <w:rFonts w:ascii="MS Gothic" w:eastAsia="MS Gothic" w:hAnsi="MS Gothic" w:cs="MS Gothic" w:hint="eastAsia"/>
                </w:rPr>
                <w:id w:val="179995852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E16BD57" w14:textId="77777777" w:rsidR="003D6D8F" w:rsidRPr="00CC16B3" w:rsidRDefault="00CE2A95" w:rsidP="00A9256B">
            <w:pPr>
              <w:pStyle w:val="BodyCopy"/>
              <w:jc w:val="center"/>
            </w:pPr>
            <w:sdt>
              <w:sdtPr>
                <w:rPr>
                  <w:rFonts w:ascii="MS Gothic" w:eastAsia="MS Gothic" w:hAnsi="MS Gothic" w:cs="MS Gothic" w:hint="eastAsia"/>
                </w:rPr>
                <w:id w:val="-192032121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96A8DDE" w14:textId="77777777" w:rsidR="003D6D8F" w:rsidRPr="00CC16B3" w:rsidRDefault="00CE2A95" w:rsidP="00A9256B">
            <w:pPr>
              <w:pStyle w:val="BodyCopy"/>
              <w:jc w:val="center"/>
            </w:pPr>
            <w:sdt>
              <w:sdtPr>
                <w:rPr>
                  <w:rFonts w:ascii="MS Gothic" w:eastAsia="MS Gothic" w:hAnsi="MS Gothic" w:cs="MS Gothic" w:hint="eastAsia"/>
                </w:rPr>
                <w:id w:val="-51485387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47D160A1" w14:textId="77777777" w:rsidR="003D6D8F" w:rsidRPr="00CC16B3" w:rsidRDefault="00CE2A95" w:rsidP="00A9256B">
            <w:pPr>
              <w:pStyle w:val="BodyCopy"/>
              <w:jc w:val="center"/>
            </w:pPr>
            <w:sdt>
              <w:sdtPr>
                <w:rPr>
                  <w:rFonts w:ascii="MS Gothic" w:eastAsia="MS Gothic" w:hAnsi="MS Gothic" w:cs="MS Gothic" w:hint="eastAsia"/>
                </w:rPr>
                <w:id w:val="80258791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674D84E" w14:textId="77777777" w:rsidR="003D6D8F" w:rsidRPr="00CC16B3" w:rsidRDefault="00CE2A95" w:rsidP="00A9256B">
            <w:pPr>
              <w:pStyle w:val="BodyCopy"/>
              <w:jc w:val="center"/>
            </w:pPr>
            <w:sdt>
              <w:sdtPr>
                <w:rPr>
                  <w:rFonts w:ascii="MS Gothic" w:eastAsia="MS Gothic" w:hAnsi="MS Gothic" w:cs="MS Gothic" w:hint="eastAsia"/>
                </w:rPr>
                <w:id w:val="69958529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0B9AFDAF" w14:textId="77777777" w:rsidR="003D6D8F" w:rsidRPr="00CC16B3" w:rsidRDefault="00CE2A95" w:rsidP="00A9256B">
            <w:pPr>
              <w:pStyle w:val="BodyCopy"/>
              <w:jc w:val="center"/>
            </w:pPr>
            <w:sdt>
              <w:sdtPr>
                <w:rPr>
                  <w:rFonts w:ascii="MS Gothic" w:eastAsia="MS Gothic" w:hAnsi="MS Gothic" w:cs="MS Gothic" w:hint="eastAsia"/>
                </w:rPr>
                <w:id w:val="-149425640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402D1C7" w14:textId="77777777" w:rsidR="003D6D8F" w:rsidRPr="00CC16B3" w:rsidRDefault="00CE2A95" w:rsidP="00A9256B">
            <w:pPr>
              <w:pStyle w:val="BodyCopy"/>
              <w:jc w:val="center"/>
            </w:pPr>
            <w:sdt>
              <w:sdtPr>
                <w:rPr>
                  <w:rFonts w:ascii="MS Gothic" w:eastAsia="MS Gothic" w:hAnsi="MS Gothic" w:cs="MS Gothic" w:hint="eastAsia"/>
                </w:rPr>
                <w:id w:val="142861157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78440F73" w14:textId="77777777" w:rsidTr="003D6D8F">
        <w:trPr>
          <w:trHeight w:val="480"/>
        </w:trPr>
        <w:tc>
          <w:tcPr>
            <w:tcW w:w="2616" w:type="dxa"/>
            <w:vAlign w:val="top"/>
          </w:tcPr>
          <w:p w14:paraId="4B1BA250" w14:textId="77777777" w:rsidR="003D6D8F" w:rsidRDefault="003D6D8F" w:rsidP="00A9256B">
            <w:pPr>
              <w:pStyle w:val="BodyCopy"/>
            </w:pPr>
            <w:r>
              <w:t>Purchased leave</w:t>
            </w:r>
          </w:p>
        </w:tc>
        <w:tc>
          <w:tcPr>
            <w:tcW w:w="879" w:type="dxa"/>
            <w:tcBorders>
              <w:top w:val="single" w:sz="8" w:space="0" w:color="FEC000" w:themeColor="text2"/>
              <w:bottom w:val="single" w:sz="8" w:space="0" w:color="FEC000" w:themeColor="text2"/>
            </w:tcBorders>
          </w:tcPr>
          <w:p w14:paraId="7E2EB64B" w14:textId="77777777" w:rsidR="003D6D8F" w:rsidRPr="00CC16B3" w:rsidRDefault="00CE2A95" w:rsidP="00A9256B">
            <w:pPr>
              <w:pStyle w:val="BodyCopy"/>
              <w:jc w:val="center"/>
            </w:pPr>
            <w:sdt>
              <w:sdtPr>
                <w:rPr>
                  <w:rFonts w:ascii="MS Gothic" w:eastAsia="MS Gothic" w:hAnsi="MS Gothic" w:cs="MS Gothic" w:hint="eastAsia"/>
                </w:rPr>
                <w:id w:val="10875696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145647" w14:textId="77777777" w:rsidR="003D6D8F" w:rsidRPr="00CC16B3" w:rsidRDefault="00CE2A95" w:rsidP="00A9256B">
            <w:pPr>
              <w:pStyle w:val="BodyCopy"/>
              <w:jc w:val="center"/>
            </w:pPr>
            <w:sdt>
              <w:sdtPr>
                <w:rPr>
                  <w:rFonts w:ascii="MS Gothic" w:eastAsia="MS Gothic" w:hAnsi="MS Gothic" w:cs="MS Gothic" w:hint="eastAsia"/>
                </w:rPr>
                <w:id w:val="18726489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43EC585" w14:textId="77777777" w:rsidR="003D6D8F" w:rsidRPr="00CC16B3" w:rsidRDefault="00CE2A95" w:rsidP="00A9256B">
            <w:pPr>
              <w:pStyle w:val="BodyCopy"/>
              <w:jc w:val="center"/>
            </w:pPr>
            <w:sdt>
              <w:sdtPr>
                <w:rPr>
                  <w:rFonts w:ascii="MS Gothic" w:eastAsia="MS Gothic" w:hAnsi="MS Gothic" w:cs="MS Gothic" w:hint="eastAsia"/>
                </w:rPr>
                <w:id w:val="-3295288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72C7674" w14:textId="77777777" w:rsidR="003D6D8F" w:rsidRPr="00CC16B3" w:rsidRDefault="00CE2A95" w:rsidP="00A9256B">
            <w:pPr>
              <w:pStyle w:val="BodyCopy"/>
              <w:jc w:val="center"/>
            </w:pPr>
            <w:sdt>
              <w:sdtPr>
                <w:rPr>
                  <w:rFonts w:ascii="MS Gothic" w:eastAsia="MS Gothic" w:hAnsi="MS Gothic" w:cs="MS Gothic" w:hint="eastAsia"/>
                </w:rPr>
                <w:id w:val="208271022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5FC912A3" w14:textId="77777777" w:rsidR="003D6D8F" w:rsidRPr="00CC16B3" w:rsidRDefault="00CE2A95" w:rsidP="00A9256B">
            <w:pPr>
              <w:pStyle w:val="BodyCopy"/>
              <w:jc w:val="center"/>
            </w:pPr>
            <w:sdt>
              <w:sdtPr>
                <w:rPr>
                  <w:rFonts w:ascii="MS Gothic" w:eastAsia="MS Gothic" w:hAnsi="MS Gothic" w:cs="MS Gothic" w:hint="eastAsia"/>
                </w:rPr>
                <w:id w:val="22056992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FDCD088" w14:textId="77777777" w:rsidR="003D6D8F" w:rsidRPr="00CC16B3" w:rsidRDefault="00CE2A95" w:rsidP="00A9256B">
            <w:pPr>
              <w:pStyle w:val="BodyCopy"/>
              <w:jc w:val="center"/>
            </w:pPr>
            <w:sdt>
              <w:sdtPr>
                <w:rPr>
                  <w:rFonts w:ascii="MS Gothic" w:eastAsia="MS Gothic" w:hAnsi="MS Gothic" w:cs="MS Gothic" w:hint="eastAsia"/>
                </w:rPr>
                <w:id w:val="160529506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538B8AA" w14:textId="77777777" w:rsidR="003D6D8F" w:rsidRPr="00CC16B3" w:rsidRDefault="00CE2A95" w:rsidP="00A9256B">
            <w:pPr>
              <w:pStyle w:val="BodyCopy"/>
              <w:jc w:val="center"/>
            </w:pPr>
            <w:sdt>
              <w:sdtPr>
                <w:rPr>
                  <w:rFonts w:ascii="MS Gothic" w:eastAsia="MS Gothic" w:hAnsi="MS Gothic" w:cs="MS Gothic" w:hint="eastAsia"/>
                </w:rPr>
                <w:id w:val="-114427752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C1121A2" w14:textId="77777777" w:rsidR="003D6D8F" w:rsidRPr="00CC16B3" w:rsidRDefault="00CE2A95" w:rsidP="00A9256B">
            <w:pPr>
              <w:pStyle w:val="BodyCopy"/>
              <w:jc w:val="center"/>
            </w:pPr>
            <w:sdt>
              <w:sdtPr>
                <w:rPr>
                  <w:rFonts w:ascii="MS Gothic" w:eastAsia="MS Gothic" w:hAnsi="MS Gothic" w:cs="MS Gothic" w:hint="eastAsia"/>
                </w:rPr>
                <w:id w:val="131244465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68BE6C44" w14:textId="77777777" w:rsidTr="003D6D8F">
        <w:trPr>
          <w:trHeight w:val="480"/>
        </w:trPr>
        <w:tc>
          <w:tcPr>
            <w:tcW w:w="2616" w:type="dxa"/>
            <w:tcBorders>
              <w:bottom w:val="single" w:sz="6" w:space="0" w:color="FEC000" w:themeColor="text2"/>
            </w:tcBorders>
            <w:vAlign w:val="top"/>
          </w:tcPr>
          <w:p w14:paraId="6611B98B" w14:textId="77777777" w:rsidR="003D6D8F" w:rsidRDefault="003D6D8F" w:rsidP="00A9256B">
            <w:pPr>
              <w:pStyle w:val="BodyCopy"/>
            </w:pPr>
            <w:r>
              <w:t>Unpaid leave</w:t>
            </w:r>
          </w:p>
        </w:tc>
        <w:tc>
          <w:tcPr>
            <w:tcW w:w="879" w:type="dxa"/>
            <w:tcBorders>
              <w:top w:val="single" w:sz="8" w:space="0" w:color="FEC000" w:themeColor="text2"/>
              <w:bottom w:val="single" w:sz="6" w:space="0" w:color="FEC000" w:themeColor="text2"/>
            </w:tcBorders>
          </w:tcPr>
          <w:p w14:paraId="5107F29F" w14:textId="77777777" w:rsidR="003D6D8F" w:rsidRPr="00CC16B3" w:rsidRDefault="00CE2A95" w:rsidP="00A9256B">
            <w:pPr>
              <w:pStyle w:val="BodyCopy"/>
              <w:jc w:val="center"/>
            </w:pPr>
            <w:sdt>
              <w:sdtPr>
                <w:rPr>
                  <w:rFonts w:ascii="MS Gothic" w:eastAsia="MS Gothic" w:hAnsi="MS Gothic" w:cs="MS Gothic" w:hint="eastAsia"/>
                </w:rPr>
                <w:id w:val="-184284847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8F39188" w14:textId="77777777" w:rsidR="003D6D8F" w:rsidRPr="00CC16B3" w:rsidRDefault="00CE2A95" w:rsidP="00A9256B">
            <w:pPr>
              <w:pStyle w:val="BodyCopy"/>
              <w:jc w:val="center"/>
            </w:pPr>
            <w:sdt>
              <w:sdtPr>
                <w:rPr>
                  <w:rFonts w:ascii="MS Gothic" w:eastAsia="MS Gothic" w:hAnsi="MS Gothic" w:cs="MS Gothic" w:hint="eastAsia"/>
                </w:rPr>
                <w:id w:val="-34440703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7322EB17" w14:textId="77777777" w:rsidR="003D6D8F" w:rsidRPr="00CC16B3" w:rsidRDefault="00CE2A95" w:rsidP="00A9256B">
            <w:pPr>
              <w:pStyle w:val="BodyCopy"/>
              <w:jc w:val="center"/>
            </w:pPr>
            <w:sdt>
              <w:sdtPr>
                <w:rPr>
                  <w:rFonts w:ascii="MS Gothic" w:eastAsia="MS Gothic" w:hAnsi="MS Gothic" w:cs="MS Gothic" w:hint="eastAsia"/>
                </w:rPr>
                <w:id w:val="179571606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1DA1C5A6" w14:textId="77777777" w:rsidR="003D6D8F" w:rsidRPr="00CC16B3" w:rsidRDefault="00CE2A95" w:rsidP="00A9256B">
            <w:pPr>
              <w:pStyle w:val="BodyCopy"/>
              <w:jc w:val="center"/>
            </w:pPr>
            <w:sdt>
              <w:sdtPr>
                <w:rPr>
                  <w:rFonts w:ascii="MS Gothic" w:eastAsia="MS Gothic" w:hAnsi="MS Gothic" w:cs="MS Gothic" w:hint="eastAsia"/>
                </w:rPr>
                <w:id w:val="-205098714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6" w:space="0" w:color="FEC000" w:themeColor="text2"/>
            </w:tcBorders>
          </w:tcPr>
          <w:p w14:paraId="6228212F" w14:textId="77777777" w:rsidR="003D6D8F" w:rsidRPr="00CC16B3" w:rsidRDefault="00CE2A95" w:rsidP="00A9256B">
            <w:pPr>
              <w:pStyle w:val="BodyCopy"/>
              <w:jc w:val="center"/>
            </w:pPr>
            <w:sdt>
              <w:sdtPr>
                <w:rPr>
                  <w:rFonts w:ascii="MS Gothic" w:eastAsia="MS Gothic" w:hAnsi="MS Gothic" w:cs="MS Gothic" w:hint="eastAsia"/>
                </w:rPr>
                <w:id w:val="89878847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88DE489" w14:textId="77777777" w:rsidR="003D6D8F" w:rsidRPr="00CC16B3" w:rsidRDefault="00CE2A95" w:rsidP="00A9256B">
            <w:pPr>
              <w:pStyle w:val="BodyCopy"/>
              <w:jc w:val="center"/>
            </w:pPr>
            <w:sdt>
              <w:sdtPr>
                <w:rPr>
                  <w:rFonts w:ascii="MS Gothic" w:eastAsia="MS Gothic" w:hAnsi="MS Gothic" w:cs="MS Gothic" w:hint="eastAsia"/>
                </w:rPr>
                <w:id w:val="66644900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6853B27" w14:textId="77777777" w:rsidR="003D6D8F" w:rsidRPr="00CC16B3" w:rsidRDefault="00CE2A95" w:rsidP="00A9256B">
            <w:pPr>
              <w:pStyle w:val="BodyCopy"/>
              <w:jc w:val="center"/>
            </w:pPr>
            <w:sdt>
              <w:sdtPr>
                <w:rPr>
                  <w:rFonts w:ascii="MS Gothic" w:eastAsia="MS Gothic" w:hAnsi="MS Gothic" w:cs="MS Gothic" w:hint="eastAsia"/>
                </w:rPr>
                <w:id w:val="213721717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03B29C6" w14:textId="77777777" w:rsidR="003D6D8F" w:rsidRPr="00CC16B3" w:rsidRDefault="00CE2A95" w:rsidP="00A9256B">
            <w:pPr>
              <w:pStyle w:val="BodyCopy"/>
              <w:jc w:val="center"/>
            </w:pPr>
            <w:sdt>
              <w:sdtPr>
                <w:rPr>
                  <w:rFonts w:ascii="MS Gothic" w:eastAsia="MS Gothic" w:hAnsi="MS Gothic" w:cs="MS Gothic" w:hint="eastAsia"/>
                </w:rPr>
                <w:id w:val="19812628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bl>
    <w:p w14:paraId="6C4C56A6" w14:textId="77777777" w:rsidR="00B2139E" w:rsidRDefault="00B2139E" w:rsidP="00B2139E">
      <w:pPr>
        <w:pStyle w:val="BodyCopy"/>
      </w:pPr>
    </w:p>
    <w:p w14:paraId="47A5185D" w14:textId="77777777" w:rsidR="00583409" w:rsidRDefault="00583409" w:rsidP="00FF5640">
      <w:pPr>
        <w:pStyle w:val="Heading5"/>
      </w:pPr>
      <w:r>
        <w:t>You may specify why any of the above options are NOT available to your employees.</w:t>
      </w:r>
    </w:p>
    <w:p w14:paraId="23A47D95" w14:textId="77777777" w:rsidR="004141AD" w:rsidRDefault="004141AD" w:rsidP="004141AD">
      <w:pPr>
        <w:pStyle w:val="Italics-instructions"/>
      </w:pPr>
      <w:r w:rsidRPr="004906A5">
        <w:t xml:space="preserve">(You may select ‘Currently under development, please enter date this is due to be completed’ OR one, multiple or all of the last </w:t>
      </w:r>
      <w:r>
        <w:t>three</w:t>
      </w:r>
      <w:r w:rsidRPr="004906A5">
        <w:t xml:space="preserve"> options.)</w:t>
      </w:r>
    </w:p>
    <w:p w14:paraId="78726FC7" w14:textId="77777777" w:rsidR="00FA09A4" w:rsidRDefault="00CE2A95" w:rsidP="00BF3B3C">
      <w:pPr>
        <w:pStyle w:val="List"/>
      </w:pPr>
      <w:sdt>
        <w:sdtPr>
          <w:rPr>
            <w:rFonts w:ascii="MS Gothic" w:eastAsia="MS Gothic" w:hAnsi="MS Gothic" w:cs="MS Gothic" w:hint="eastAsia"/>
          </w:rPr>
          <w:id w:val="-1417482227"/>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Currently under development, please enter date this is due to be completed</w:t>
      </w:r>
    </w:p>
    <w:p w14:paraId="59371D67" w14:textId="77777777" w:rsidR="00FA09A4" w:rsidRDefault="00CE2A95" w:rsidP="00B5367C">
      <w:pPr>
        <w:pStyle w:val="List2"/>
      </w:pPr>
      <w:sdt>
        <w:sdtPr>
          <w:id w:val="-206191001"/>
          <w:placeholder>
            <w:docPart w:val="4564AAEB619441A99DE99BE4ADE9CA09"/>
          </w:placeholder>
          <w:showingPlcHdr/>
          <w:text/>
        </w:sdtPr>
        <w:sdtEndPr/>
        <w:sdtContent>
          <w:r w:rsidR="00FA09A4" w:rsidRPr="00B272E7">
            <w:rPr>
              <w:rStyle w:val="PlaceholderText"/>
            </w:rPr>
            <w:t>Click here to enter text.</w:t>
          </w:r>
        </w:sdtContent>
      </w:sdt>
    </w:p>
    <w:p w14:paraId="326FD8DA" w14:textId="77777777" w:rsidR="00FA09A4" w:rsidRDefault="00CE2A95" w:rsidP="00BF3B3C">
      <w:pPr>
        <w:pStyle w:val="List"/>
      </w:pPr>
      <w:sdt>
        <w:sdtPr>
          <w:rPr>
            <w:rFonts w:ascii="MS Gothic" w:eastAsia="MS Gothic" w:hAnsi="MS Gothic" w:cs="MS Gothic" w:hint="eastAsia"/>
          </w:rPr>
          <w:id w:val="-1055398261"/>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Insufficient resources/expertise</w:t>
      </w:r>
    </w:p>
    <w:p w14:paraId="07DEF445" w14:textId="77777777" w:rsidR="00FA09A4" w:rsidRDefault="00CE2A95" w:rsidP="00BF3B3C">
      <w:pPr>
        <w:pStyle w:val="List"/>
        <w:rPr>
          <w:rFonts w:ascii="MS Gothic" w:eastAsia="MS Gothic" w:hAnsi="MS Gothic" w:cs="MS Gothic"/>
        </w:rPr>
      </w:pPr>
      <w:sdt>
        <w:sdtPr>
          <w:rPr>
            <w:rFonts w:ascii="MS Gothic" w:eastAsia="MS Gothic" w:hAnsi="MS Gothic" w:cs="MS Gothic" w:hint="eastAsia"/>
          </w:rPr>
          <w:id w:val="-768772543"/>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Not a priority</w:t>
      </w:r>
    </w:p>
    <w:p w14:paraId="0F4DC313" w14:textId="77777777" w:rsidR="00FA09A4" w:rsidRDefault="00CE2A95" w:rsidP="00BF3B3C">
      <w:pPr>
        <w:pStyle w:val="List"/>
      </w:pPr>
      <w:sdt>
        <w:sdtPr>
          <w:rPr>
            <w:rFonts w:ascii="MS Gothic" w:eastAsia="MS Gothic" w:hAnsi="MS Gothic" w:cs="MS Gothic" w:hint="eastAsia"/>
          </w:rPr>
          <w:id w:val="-265610177"/>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Other (provide details):</w:t>
      </w:r>
    </w:p>
    <w:p w14:paraId="354178BC" w14:textId="77777777" w:rsidR="00FA09A4" w:rsidRDefault="00CE2A95" w:rsidP="00B5367C">
      <w:pPr>
        <w:pStyle w:val="List2"/>
      </w:pPr>
      <w:sdt>
        <w:sdtPr>
          <w:id w:val="-1867509842"/>
          <w:placeholder>
            <w:docPart w:val="7F197FECBF504E558126054617B25A48"/>
          </w:placeholder>
          <w:showingPlcHdr/>
          <w:text/>
        </w:sdtPr>
        <w:sdtEndPr/>
        <w:sdtContent>
          <w:r w:rsidR="00FA09A4" w:rsidRPr="00B272E7">
            <w:rPr>
              <w:rStyle w:val="PlaceholderText"/>
            </w:rPr>
            <w:t>Click here to enter text.</w:t>
          </w:r>
        </w:sdtContent>
      </w:sdt>
    </w:p>
    <w:p w14:paraId="2BC18D0E" w14:textId="77777777" w:rsidR="00FA09A4" w:rsidRDefault="00FA09A4" w:rsidP="00FA09A4">
      <w:pPr>
        <w:pStyle w:val="BodyCopy"/>
      </w:pPr>
    </w:p>
    <w:p w14:paraId="3B4D13E0" w14:textId="77777777" w:rsidR="00583409" w:rsidRDefault="00583409" w:rsidP="00FF5640">
      <w:pPr>
        <w:pStyle w:val="Heading5"/>
      </w:pPr>
      <w:r>
        <w:t>If your organisation would like to provide additional information relating to gender equality indicator 4, please do so below:</w:t>
      </w:r>
    </w:p>
    <w:sdt>
      <w:sdtPr>
        <w:id w:val="-228468334"/>
        <w:placeholder>
          <w:docPart w:val="1BB0F83B14284EE5A4F24CFBFE98B13F"/>
        </w:placeholder>
        <w:showingPlcHdr/>
        <w:text/>
      </w:sdtPr>
      <w:sdtEndPr/>
      <w:sdtContent>
        <w:p w14:paraId="17003E49" w14:textId="77777777" w:rsidR="00583409" w:rsidRDefault="00261AB9" w:rsidP="00BC02E5">
          <w:pPr>
            <w:pStyle w:val="List"/>
          </w:pPr>
          <w:r w:rsidRPr="00B272E7">
            <w:rPr>
              <w:rStyle w:val="PlaceholderText"/>
            </w:rPr>
            <w:t>Click here to enter text.</w:t>
          </w:r>
        </w:p>
      </w:sdtContent>
    </w:sdt>
    <w:p w14:paraId="7F623C0D" w14:textId="77777777" w:rsidR="00C2639C" w:rsidRDefault="00C2639C">
      <w:r>
        <w:br w:type="page"/>
      </w:r>
    </w:p>
    <w:p w14:paraId="76A6AE23" w14:textId="77777777" w:rsidR="00261AB9" w:rsidRDefault="00C2639C" w:rsidP="00261AB9">
      <w:pPr>
        <w:pStyle w:val="BodyCopy"/>
      </w:pPr>
      <w:r w:rsidRPr="00B56CF0">
        <w:rPr>
          <w:noProof/>
          <w:lang w:eastAsia="en-AU"/>
        </w:rPr>
        <w:lastRenderedPageBreak/>
        <mc:AlternateContent>
          <mc:Choice Requires="wps">
            <w:drawing>
              <wp:anchor distT="0" distB="0" distL="114300" distR="114300" simplePos="0" relativeHeight="251673600" behindDoc="0" locked="0" layoutInCell="1" allowOverlap="1" wp14:anchorId="1501A624" wp14:editId="7B4F7E14">
                <wp:simplePos x="0" y="0"/>
                <wp:positionH relativeFrom="column">
                  <wp:posOffset>-735330</wp:posOffset>
                </wp:positionH>
                <wp:positionV relativeFrom="paragraph">
                  <wp:posOffset>26670</wp:posOffset>
                </wp:positionV>
                <wp:extent cx="6438900" cy="601980"/>
                <wp:effectExtent l="0" t="0" r="19050" b="26670"/>
                <wp:wrapNone/>
                <wp:docPr id="12" name="Rounded Rectangle 12"/>
                <wp:cNvGraphicFramePr/>
                <a:graphic xmlns:a="http://schemas.openxmlformats.org/drawingml/2006/main">
                  <a:graphicData uri="http://schemas.microsoft.com/office/word/2010/wordprocessingShape">
                    <wps:wsp>
                      <wps:cNvSpPr/>
                      <wps:spPr>
                        <a:xfrm>
                          <a:off x="0" y="0"/>
                          <a:ext cx="6438900" cy="6019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5EED9B0" w14:textId="77777777" w:rsidR="00205FEB" w:rsidRPr="00771699" w:rsidRDefault="00205FEB" w:rsidP="00C2639C">
                            <w:pPr>
                              <w:pStyle w:val="Subtitle"/>
                              <w:spacing w:after="0" w:line="240" w:lineRule="auto"/>
                              <w:ind w:left="992"/>
                            </w:pPr>
                            <w:r w:rsidRPr="00C2639C">
                              <w:t>GEI 5: Consultation with employees on issues concerning gender equality in the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1A624" id="Rounded Rectangle 12" o:spid="_x0000_s1031" style="position:absolute;margin-left:-57.9pt;margin-top:2.1pt;width:507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" fillcolor="black [3200]" strokecolor="black [1600]" strokeweight="2pt">
                <v:textbox>
                  <w:txbxContent>
                    <w:p w14:paraId="45EED9B0" w14:textId="77777777" w:rsidR="00205FEB" w:rsidRPr="00771699" w:rsidRDefault="00205FEB" w:rsidP="00C2639C">
                      <w:pPr>
                        <w:pStyle w:val="Subtitle"/>
                        <w:spacing w:after="0" w:line="240" w:lineRule="auto"/>
                        <w:ind w:left="992"/>
                      </w:pPr>
                      <w:r w:rsidRPr="00C2639C">
                        <w:t>GEI 5: Consultation with employees on issues concerning gender equality in the workplace</w:t>
                      </w:r>
                    </w:p>
                  </w:txbxContent>
                </v:textbox>
              </v:roundrect>
            </w:pict>
          </mc:Fallback>
        </mc:AlternateContent>
      </w:r>
    </w:p>
    <w:p w14:paraId="737378D0" w14:textId="77777777" w:rsidR="00C2639C" w:rsidRDefault="00C2639C" w:rsidP="00261AB9">
      <w:pPr>
        <w:pStyle w:val="BodyCopy"/>
      </w:pPr>
    </w:p>
    <w:p w14:paraId="2FEEA665" w14:textId="77777777" w:rsidR="00C2639C" w:rsidRDefault="00C2639C" w:rsidP="00261AB9">
      <w:pPr>
        <w:pStyle w:val="BodyCopy"/>
      </w:pPr>
    </w:p>
    <w:p w14:paraId="71723AA5" w14:textId="77777777" w:rsidR="00583409" w:rsidRDefault="00583409" w:rsidP="000D43EA">
      <w:pPr>
        <w:pStyle w:val="Heading4"/>
      </w:pPr>
      <w:r>
        <w:t>Have you consulted with employees on issues concerning gender equality in your workplace?</w:t>
      </w:r>
    </w:p>
    <w:p w14:paraId="4640B07F" w14:textId="77777777" w:rsidR="00347B28" w:rsidRDefault="00347B28" w:rsidP="00347B28">
      <w:pPr>
        <w:pStyle w:val="Italics-instructions"/>
      </w:pPr>
      <w:r w:rsidRPr="00B943CF">
        <w:t xml:space="preserve">(You may select ‘Yes’ </w:t>
      </w:r>
      <w:r w:rsidRPr="00546C74">
        <w:t xml:space="preserve">OR </w:t>
      </w:r>
      <w:r w:rsidRPr="00B943CF">
        <w:t>‘No (</w:t>
      </w:r>
      <w:r>
        <w:t xml:space="preserve">you may specify why you have not consulted with employees on gender equality)’ ONLY OR ‘No’ AND </w:t>
      </w:r>
      <w:r w:rsidRPr="00B943CF">
        <w:t xml:space="preserve">one, multiple or all of the </w:t>
      </w:r>
      <w:r>
        <w:t>four</w:t>
      </w:r>
      <w:r w:rsidRPr="00B943CF">
        <w:t xml:space="preserve"> options.)</w:t>
      </w:r>
    </w:p>
    <w:p w14:paraId="3ABFC8FC" w14:textId="77777777" w:rsidR="00525FA5" w:rsidRDefault="00CE2A95" w:rsidP="00BF3B3C">
      <w:pPr>
        <w:pStyle w:val="List"/>
      </w:pPr>
      <w:sdt>
        <w:sdtPr>
          <w:rPr>
            <w:rFonts w:ascii="MS Gothic" w:eastAsia="MS Gothic" w:hAnsi="MS Gothic" w:cs="MS Gothic" w:hint="eastAsia"/>
          </w:rPr>
          <w:id w:val="-1326115769"/>
          <w14:checkbox>
            <w14:checked w14:val="0"/>
            <w14:checkedState w14:val="2612" w14:font="MS Gothic"/>
            <w14:uncheckedState w14:val="2610" w14:font="MS Gothic"/>
          </w14:checkbox>
        </w:sdtPr>
        <w:sdtEndPr/>
        <w:sdtContent>
          <w:r w:rsidR="00525FA5">
            <w:rPr>
              <w:rFonts w:ascii="MS Gothic" w:eastAsia="MS Gothic" w:hAnsi="MS Gothic" w:cs="MS Gothic" w:hint="eastAsia"/>
            </w:rPr>
            <w:t>☐</w:t>
          </w:r>
        </w:sdtContent>
      </w:sdt>
      <w:r w:rsidR="00525FA5">
        <w:rPr>
          <w:rFonts w:ascii="MS Gothic" w:eastAsia="MS Gothic" w:hAnsi="MS Gothic" w:cs="MS Gothic"/>
        </w:rPr>
        <w:tab/>
      </w:r>
      <w:r w:rsidR="00525FA5">
        <w:t xml:space="preserve">Yes </w:t>
      </w:r>
    </w:p>
    <w:p w14:paraId="6A8E4502" w14:textId="77777777" w:rsidR="00525FA5" w:rsidRDefault="00CE2A95" w:rsidP="00BF3B3C">
      <w:pPr>
        <w:pStyle w:val="List"/>
      </w:pPr>
      <w:sdt>
        <w:sdtPr>
          <w:rPr>
            <w:rFonts w:ascii="MS Gothic" w:eastAsia="MS Gothic" w:hAnsi="MS Gothic" w:cs="MS Gothic" w:hint="eastAsia"/>
          </w:rPr>
          <w:id w:val="1030611299"/>
          <w14:checkbox>
            <w14:checked w14:val="0"/>
            <w14:checkedState w14:val="2612" w14:font="MS Gothic"/>
            <w14:uncheckedState w14:val="2610" w14:font="MS Gothic"/>
          </w14:checkbox>
        </w:sdtPr>
        <w:sdtEndPr/>
        <w:sdtContent>
          <w:r w:rsidR="00525FA5">
            <w:rPr>
              <w:rFonts w:ascii="MS Gothic" w:eastAsia="MS Gothic" w:hAnsi="MS Gothic" w:cs="MS Gothic" w:hint="eastAsia"/>
            </w:rPr>
            <w:t>☐</w:t>
          </w:r>
        </w:sdtContent>
      </w:sdt>
      <w:r w:rsidR="00525FA5">
        <w:t xml:space="preserve"> </w:t>
      </w:r>
      <w:r w:rsidR="00525FA5">
        <w:tab/>
        <w:t>No (you may specify why you have not consulted with employees on gender equality)</w:t>
      </w:r>
    </w:p>
    <w:p w14:paraId="6EFA5948" w14:textId="77777777" w:rsidR="00525FA5" w:rsidRDefault="00CE2A95" w:rsidP="00B5367C">
      <w:pPr>
        <w:pStyle w:val="List2"/>
      </w:pPr>
      <w:sdt>
        <w:sdtPr>
          <w:id w:val="-21011125"/>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Not needed (provide details why):</w:t>
      </w:r>
    </w:p>
    <w:sdt>
      <w:sdtPr>
        <w:id w:val="1271120134"/>
        <w:placeholder>
          <w:docPart w:val="F11C35193FF0415FBA17437B84159729"/>
        </w:placeholder>
        <w:showingPlcHdr/>
        <w:text/>
      </w:sdtPr>
      <w:sdtEndPr/>
      <w:sdtContent>
        <w:p w14:paraId="15400D27" w14:textId="77777777" w:rsidR="00525FA5" w:rsidRDefault="00525FA5" w:rsidP="00B5367C">
          <w:pPr>
            <w:pStyle w:val="List3"/>
          </w:pPr>
          <w:r w:rsidRPr="00B272E7">
            <w:rPr>
              <w:rStyle w:val="PlaceholderText"/>
            </w:rPr>
            <w:t>Click here to enter text.</w:t>
          </w:r>
        </w:p>
      </w:sdtContent>
    </w:sdt>
    <w:p w14:paraId="55455D85" w14:textId="77777777" w:rsidR="00525FA5" w:rsidRDefault="00CE2A95" w:rsidP="00B5367C">
      <w:pPr>
        <w:pStyle w:val="List2"/>
      </w:pPr>
      <w:sdt>
        <w:sdtPr>
          <w:id w:val="1652481379"/>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r>
      <w:r w:rsidR="00525FA5" w:rsidRPr="000561FB">
        <w:t>Insufficient resources/expertise</w:t>
      </w:r>
    </w:p>
    <w:p w14:paraId="612194AD" w14:textId="77777777" w:rsidR="00525FA5" w:rsidRDefault="00CE2A95" w:rsidP="00B5367C">
      <w:pPr>
        <w:pStyle w:val="List2"/>
      </w:pPr>
      <w:sdt>
        <w:sdtPr>
          <w:id w:val="-1948001338"/>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Not a priority</w:t>
      </w:r>
    </w:p>
    <w:p w14:paraId="60519720" w14:textId="77777777" w:rsidR="00525FA5" w:rsidRDefault="00CE2A95" w:rsidP="00B5367C">
      <w:pPr>
        <w:pStyle w:val="List2"/>
      </w:pPr>
      <w:sdt>
        <w:sdtPr>
          <w:id w:val="-1705397942"/>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Other (provide details):</w:t>
      </w:r>
    </w:p>
    <w:sdt>
      <w:sdtPr>
        <w:id w:val="-1174032321"/>
        <w:placeholder>
          <w:docPart w:val="01A13AF9C9314897AB5A3EE1BAE061C0"/>
        </w:placeholder>
        <w:showingPlcHdr/>
        <w:text/>
      </w:sdtPr>
      <w:sdtEndPr/>
      <w:sdtContent>
        <w:p w14:paraId="351F7E24" w14:textId="77777777" w:rsidR="00525FA5" w:rsidRDefault="00525FA5" w:rsidP="00B5367C">
          <w:pPr>
            <w:pStyle w:val="List3"/>
          </w:pPr>
          <w:r w:rsidRPr="00B272E7">
            <w:rPr>
              <w:rStyle w:val="PlaceholderText"/>
            </w:rPr>
            <w:t>Click here to enter text.</w:t>
          </w:r>
        </w:p>
      </w:sdtContent>
    </w:sdt>
    <w:p w14:paraId="1EAA72B3" w14:textId="77777777" w:rsidR="00583409" w:rsidRDefault="00FC538D" w:rsidP="00FC538D">
      <w:pPr>
        <w:pStyle w:val="Italics-instructions"/>
      </w:pPr>
      <w:r>
        <w:t>(If your answer was one of the ‘No’ options at questions 15, please proceed to question 16)</w:t>
      </w:r>
    </w:p>
    <w:p w14:paraId="0BFEFFA4" w14:textId="77777777" w:rsidR="0060778C" w:rsidRDefault="0060778C" w:rsidP="00525FA5">
      <w:pPr>
        <w:pStyle w:val="BodyCopy"/>
      </w:pPr>
    </w:p>
    <w:p w14:paraId="50A1FC69" w14:textId="77777777" w:rsidR="00583409" w:rsidRDefault="00583409" w:rsidP="00FF5640">
      <w:pPr>
        <w:pStyle w:val="Heading5"/>
      </w:pPr>
      <w:r>
        <w:t>How did you consult with employees on issues concerning gender equality in your workplace?</w:t>
      </w:r>
    </w:p>
    <w:p w14:paraId="715D2D12" w14:textId="77777777" w:rsidR="0040502E" w:rsidRDefault="0040502E" w:rsidP="0040502E">
      <w:pPr>
        <w:pStyle w:val="Italics-instructions"/>
      </w:pPr>
      <w:r>
        <w:t>(You may select one</w:t>
      </w:r>
      <w:r w:rsidR="00E43243">
        <w:t>, multiple</w:t>
      </w:r>
      <w:r>
        <w:t xml:space="preserve"> or all</w:t>
      </w:r>
      <w:r w:rsidR="00A42DED">
        <w:t xml:space="preserve"> options</w:t>
      </w:r>
      <w:r>
        <w:t>.)</w:t>
      </w:r>
    </w:p>
    <w:p w14:paraId="1E96FF15" w14:textId="77777777" w:rsidR="00BA725E" w:rsidRPr="00663F95" w:rsidRDefault="00CE2A95" w:rsidP="00BF3B3C">
      <w:pPr>
        <w:pStyle w:val="List"/>
      </w:pPr>
      <w:sdt>
        <w:sdtPr>
          <w:rPr>
            <w:rFonts w:ascii="MS Gothic" w:eastAsia="MS Gothic" w:hAnsi="MS Gothic" w:cs="MS Gothic" w:hint="eastAsia"/>
          </w:rPr>
          <w:id w:val="99536535"/>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Survey</w:t>
      </w:r>
    </w:p>
    <w:p w14:paraId="21C47FB4" w14:textId="77777777" w:rsidR="00BA725E" w:rsidRPr="00663F95" w:rsidRDefault="00CE2A95" w:rsidP="00BF3B3C">
      <w:pPr>
        <w:pStyle w:val="List"/>
      </w:pPr>
      <w:sdt>
        <w:sdtPr>
          <w:rPr>
            <w:rFonts w:ascii="MS Gothic" w:eastAsia="MS Gothic" w:hAnsi="MS Gothic" w:cs="MS Gothic" w:hint="eastAsia"/>
          </w:rPr>
          <w:id w:val="-268240558"/>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Consultative committee or group</w:t>
      </w:r>
    </w:p>
    <w:p w14:paraId="0A63E347" w14:textId="77777777" w:rsidR="00BA725E" w:rsidRPr="00663F95" w:rsidRDefault="00CE2A95" w:rsidP="00BF3B3C">
      <w:pPr>
        <w:pStyle w:val="List"/>
      </w:pPr>
      <w:sdt>
        <w:sdtPr>
          <w:rPr>
            <w:rFonts w:ascii="MS Gothic" w:eastAsia="MS Gothic" w:hAnsi="MS Gothic" w:cs="MS Gothic" w:hint="eastAsia"/>
          </w:rPr>
          <w:id w:val="633688496"/>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Focus groups</w:t>
      </w:r>
    </w:p>
    <w:p w14:paraId="3512C7D3" w14:textId="77777777" w:rsidR="00BA725E" w:rsidRPr="00663F95" w:rsidRDefault="00CE2A95" w:rsidP="00BF3B3C">
      <w:pPr>
        <w:pStyle w:val="List"/>
      </w:pPr>
      <w:sdt>
        <w:sdtPr>
          <w:rPr>
            <w:rFonts w:ascii="MS Gothic" w:eastAsia="MS Gothic" w:hAnsi="MS Gothic" w:cs="MS Gothic" w:hint="eastAsia"/>
          </w:rPr>
          <w:id w:val="489523368"/>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Exit interviews</w:t>
      </w:r>
    </w:p>
    <w:p w14:paraId="2C88C9DD" w14:textId="77777777" w:rsidR="00BA725E" w:rsidRPr="00663F95" w:rsidRDefault="00CE2A95" w:rsidP="00BF3B3C">
      <w:pPr>
        <w:pStyle w:val="List"/>
      </w:pPr>
      <w:sdt>
        <w:sdtPr>
          <w:rPr>
            <w:rFonts w:ascii="MS Gothic" w:eastAsia="MS Gothic" w:hAnsi="MS Gothic" w:cs="MS Gothic" w:hint="eastAsia"/>
          </w:rPr>
          <w:id w:val="-348483816"/>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Performance discussions</w:t>
      </w:r>
    </w:p>
    <w:p w14:paraId="16B4DF75" w14:textId="77777777" w:rsidR="00BA725E" w:rsidRDefault="00CE2A95" w:rsidP="00BF3B3C">
      <w:pPr>
        <w:pStyle w:val="List"/>
      </w:pPr>
      <w:sdt>
        <w:sdtPr>
          <w:rPr>
            <w:rFonts w:hint="eastAsia"/>
          </w:rPr>
          <w:id w:val="1332101027"/>
          <w14:checkbox>
            <w14:checked w14:val="0"/>
            <w14:checkedState w14:val="2612" w14:font="MS Gothic"/>
            <w14:uncheckedState w14:val="2610" w14:font="MS Gothic"/>
          </w14:checkbox>
        </w:sdtPr>
        <w:sdtEndPr/>
        <w:sdtContent>
          <w:r w:rsidR="00BA725E" w:rsidRPr="00BA725E">
            <w:rPr>
              <w:rFonts w:ascii="MS Gothic" w:eastAsia="MS Gothic" w:hAnsi="MS Gothic" w:cs="MS Gothic" w:hint="eastAsia"/>
            </w:rPr>
            <w:t>☐</w:t>
          </w:r>
        </w:sdtContent>
      </w:sdt>
      <w:r w:rsidR="00BA725E" w:rsidRPr="00BA725E">
        <w:tab/>
        <w:t>Other</w:t>
      </w:r>
      <w:r w:rsidR="00BA725E">
        <w:t xml:space="preserve"> (provide details):</w:t>
      </w:r>
    </w:p>
    <w:sdt>
      <w:sdtPr>
        <w:id w:val="70009547"/>
        <w:placeholder>
          <w:docPart w:val="FE016215627F462CA1785FC36EC38929"/>
        </w:placeholder>
        <w:showingPlcHdr/>
      </w:sdtPr>
      <w:sdtEndPr/>
      <w:sdtContent>
        <w:p w14:paraId="33ED3983" w14:textId="77777777" w:rsidR="00BA725E" w:rsidRPr="00663F95" w:rsidRDefault="00BA725E" w:rsidP="00B5367C">
          <w:pPr>
            <w:pStyle w:val="List2"/>
          </w:pPr>
          <w:r w:rsidRPr="00B272E7">
            <w:rPr>
              <w:rStyle w:val="PlaceholderText"/>
            </w:rPr>
            <w:t>Click here to enter text.</w:t>
          </w:r>
        </w:p>
      </w:sdtContent>
    </w:sdt>
    <w:p w14:paraId="2EC41E4C" w14:textId="77777777" w:rsidR="00BA725E" w:rsidRDefault="00BA725E" w:rsidP="00BA725E">
      <w:pPr>
        <w:pStyle w:val="BodyCopy"/>
      </w:pPr>
    </w:p>
    <w:p w14:paraId="34CB1CEE" w14:textId="77777777" w:rsidR="00583409" w:rsidRDefault="00583409" w:rsidP="00FF5640">
      <w:pPr>
        <w:pStyle w:val="Heading5"/>
      </w:pPr>
      <w:r>
        <w:t>Who did you consult?</w:t>
      </w:r>
    </w:p>
    <w:p w14:paraId="6F21AFB3" w14:textId="77777777" w:rsidR="0040502E" w:rsidRDefault="0040502E" w:rsidP="0040502E">
      <w:pPr>
        <w:pStyle w:val="Italics-instructions"/>
      </w:pPr>
      <w:r>
        <w:t>(You may select ‘All staff’ OR ‘Women only’ OR ‘Men only’ OR one, multiple or all of the last six options)</w:t>
      </w:r>
    </w:p>
    <w:p w14:paraId="7A5E4CAD" w14:textId="77777777" w:rsidR="00B1191E" w:rsidRPr="00663F95" w:rsidRDefault="00CE2A95" w:rsidP="00BF3B3C">
      <w:pPr>
        <w:pStyle w:val="List"/>
      </w:pPr>
      <w:sdt>
        <w:sdtPr>
          <w:rPr>
            <w:rFonts w:ascii="MS Gothic" w:eastAsia="MS Gothic" w:hAnsi="MS Gothic" w:cs="MS Gothic" w:hint="eastAsia"/>
          </w:rPr>
          <w:id w:val="-543369043"/>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All staff</w:t>
      </w:r>
    </w:p>
    <w:p w14:paraId="0EB0835C" w14:textId="77777777" w:rsidR="00B1191E" w:rsidRPr="00663F95" w:rsidRDefault="00CE2A95" w:rsidP="00BF3B3C">
      <w:pPr>
        <w:pStyle w:val="List"/>
      </w:pPr>
      <w:sdt>
        <w:sdtPr>
          <w:rPr>
            <w:rFonts w:ascii="MS Gothic" w:eastAsia="MS Gothic" w:hAnsi="MS Gothic" w:cs="MS Gothic" w:hint="eastAsia"/>
          </w:rPr>
          <w:id w:val="-1437748104"/>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Women only</w:t>
      </w:r>
    </w:p>
    <w:p w14:paraId="24AC134D" w14:textId="77777777" w:rsidR="00B1191E" w:rsidRPr="00663F95" w:rsidRDefault="00CE2A95" w:rsidP="00BF3B3C">
      <w:pPr>
        <w:pStyle w:val="List"/>
      </w:pPr>
      <w:sdt>
        <w:sdtPr>
          <w:rPr>
            <w:rFonts w:ascii="MS Gothic" w:eastAsia="MS Gothic" w:hAnsi="MS Gothic" w:cs="MS Gothic" w:hint="eastAsia"/>
          </w:rPr>
          <w:id w:val="-118859630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Men only</w:t>
      </w:r>
    </w:p>
    <w:p w14:paraId="786D3142" w14:textId="77777777" w:rsidR="00B1191E" w:rsidRPr="00663F95" w:rsidRDefault="00CE2A95" w:rsidP="00BF3B3C">
      <w:pPr>
        <w:pStyle w:val="List"/>
      </w:pPr>
      <w:sdt>
        <w:sdtPr>
          <w:rPr>
            <w:rFonts w:ascii="MS Gothic" w:eastAsia="MS Gothic" w:hAnsi="MS Gothic" w:cs="MS Gothic" w:hint="eastAsia"/>
          </w:rPr>
          <w:id w:val="-62785953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Human resources managers</w:t>
      </w:r>
    </w:p>
    <w:p w14:paraId="1007AB56" w14:textId="77777777" w:rsidR="00B1191E" w:rsidRPr="00663F95" w:rsidRDefault="00CE2A95" w:rsidP="00BF3B3C">
      <w:pPr>
        <w:pStyle w:val="List"/>
      </w:pPr>
      <w:sdt>
        <w:sdtPr>
          <w:rPr>
            <w:rFonts w:ascii="MS Gothic" w:eastAsia="MS Gothic" w:hAnsi="MS Gothic" w:cs="MS Gothic" w:hint="eastAsia"/>
          </w:rPr>
          <w:id w:val="1967545408"/>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Management</w:t>
      </w:r>
    </w:p>
    <w:p w14:paraId="1144CD8C" w14:textId="77777777" w:rsidR="00B1191E" w:rsidRDefault="00CE2A95" w:rsidP="00BF3B3C">
      <w:pPr>
        <w:pStyle w:val="List"/>
      </w:pPr>
      <w:sdt>
        <w:sdtPr>
          <w:rPr>
            <w:rFonts w:ascii="MS Gothic" w:eastAsia="MS Gothic" w:hAnsi="MS Gothic" w:cs="MS Gothic" w:hint="eastAsia"/>
          </w:rPr>
          <w:id w:val="1680082779"/>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Employee representative group(s)</w:t>
      </w:r>
    </w:p>
    <w:p w14:paraId="178E3C65" w14:textId="77777777" w:rsidR="00B1191E" w:rsidRDefault="00CE2A95" w:rsidP="00BF3B3C">
      <w:pPr>
        <w:pStyle w:val="List"/>
      </w:pPr>
      <w:sdt>
        <w:sdtPr>
          <w:rPr>
            <w:rFonts w:ascii="MS Gothic" w:eastAsia="MS Gothic" w:hAnsi="MS Gothic" w:cs="MS Gothic" w:hint="eastAsia"/>
          </w:rPr>
          <w:id w:val="-1727759416"/>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Diversity committee or equivalent</w:t>
      </w:r>
    </w:p>
    <w:p w14:paraId="46AF9B93" w14:textId="77777777" w:rsidR="00B1191E" w:rsidRDefault="00CE2A95" w:rsidP="00BF3B3C">
      <w:pPr>
        <w:pStyle w:val="List"/>
      </w:pPr>
      <w:sdt>
        <w:sdtPr>
          <w:rPr>
            <w:rFonts w:ascii="MS Gothic" w:eastAsia="MS Gothic" w:hAnsi="MS Gothic" w:cs="MS Gothic" w:hint="eastAsia"/>
          </w:rPr>
          <w:id w:val="22772898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Women and men who have resigned while on parental leave</w:t>
      </w:r>
    </w:p>
    <w:p w14:paraId="59F028AC" w14:textId="77777777" w:rsidR="00B1191E" w:rsidRDefault="00CE2A95" w:rsidP="00BF3B3C">
      <w:pPr>
        <w:pStyle w:val="List"/>
      </w:pPr>
      <w:sdt>
        <w:sdtPr>
          <w:rPr>
            <w:rFonts w:hint="eastAsia"/>
          </w:rPr>
          <w:id w:val="-1712726020"/>
          <w14:checkbox>
            <w14:checked w14:val="0"/>
            <w14:checkedState w14:val="2612" w14:font="MS Gothic"/>
            <w14:uncheckedState w14:val="2610" w14:font="MS Gothic"/>
          </w14:checkbox>
        </w:sdtPr>
        <w:sdtEndPr/>
        <w:sdtContent>
          <w:r w:rsidR="00B1191E" w:rsidRPr="00BA725E">
            <w:rPr>
              <w:rFonts w:ascii="MS Gothic" w:eastAsia="MS Gothic" w:hAnsi="MS Gothic" w:cs="MS Gothic" w:hint="eastAsia"/>
            </w:rPr>
            <w:t>☐</w:t>
          </w:r>
        </w:sdtContent>
      </w:sdt>
      <w:r w:rsidR="00B1191E" w:rsidRPr="00BA725E">
        <w:tab/>
        <w:t>Other</w:t>
      </w:r>
      <w:r w:rsidR="00B1191E">
        <w:t xml:space="preserve"> (provide details):</w:t>
      </w:r>
    </w:p>
    <w:sdt>
      <w:sdtPr>
        <w:id w:val="1043484895"/>
        <w:placeholder>
          <w:docPart w:val="B2CF7CBB3AB84FF1A48A606204360CDC"/>
        </w:placeholder>
        <w:showingPlcHdr/>
      </w:sdtPr>
      <w:sdtEndPr/>
      <w:sdtContent>
        <w:p w14:paraId="6D553941" w14:textId="77777777" w:rsidR="00B1191E" w:rsidRDefault="00B1191E" w:rsidP="00B5367C">
          <w:pPr>
            <w:pStyle w:val="List2"/>
          </w:pPr>
          <w:r w:rsidRPr="00B272E7">
            <w:rPr>
              <w:rStyle w:val="PlaceholderText"/>
            </w:rPr>
            <w:t>Click here to enter text.</w:t>
          </w:r>
        </w:p>
      </w:sdtContent>
    </w:sdt>
    <w:p w14:paraId="79826C98" w14:textId="77777777" w:rsidR="000B0A25" w:rsidRPr="00663F95" w:rsidRDefault="000B0A25" w:rsidP="00B1191E">
      <w:pPr>
        <w:pStyle w:val="BodyCopy"/>
      </w:pPr>
    </w:p>
    <w:p w14:paraId="1B8CF856" w14:textId="77777777" w:rsidR="00583409" w:rsidRDefault="00583409" w:rsidP="00FF5640">
      <w:pPr>
        <w:pStyle w:val="Heading5"/>
      </w:pPr>
      <w:r>
        <w:t>If your organisation would like to provide additional information relating to gender equality indicator 5, please do so below.</w:t>
      </w:r>
    </w:p>
    <w:sdt>
      <w:sdtPr>
        <w:id w:val="202827898"/>
        <w:placeholder>
          <w:docPart w:val="DAD591290C66460DBBB2D4A53E35F787"/>
        </w:placeholder>
        <w:showingPlcHdr/>
        <w:text/>
      </w:sdtPr>
      <w:sdtEndPr/>
      <w:sdtContent>
        <w:p w14:paraId="0A1FAB20" w14:textId="77777777" w:rsidR="004F358C" w:rsidRDefault="004F358C" w:rsidP="00976E56">
          <w:pPr>
            <w:pStyle w:val="List"/>
          </w:pPr>
          <w:r w:rsidRPr="00B272E7">
            <w:rPr>
              <w:rStyle w:val="PlaceholderText"/>
            </w:rPr>
            <w:t>Click here to enter text.</w:t>
          </w:r>
        </w:p>
      </w:sdtContent>
    </w:sdt>
    <w:p w14:paraId="7BF4A0B8" w14:textId="77777777" w:rsidR="0029224E" w:rsidRDefault="0029224E"/>
    <w:p w14:paraId="72C6B897" w14:textId="77777777" w:rsidR="002D18C5" w:rsidRDefault="002D18C5">
      <w:r>
        <w:br w:type="page"/>
      </w:r>
    </w:p>
    <w:p w14:paraId="4CA45B89" w14:textId="77777777" w:rsidR="00583409" w:rsidRDefault="002D18C5" w:rsidP="004F358C">
      <w:pPr>
        <w:pStyle w:val="BodyCopy"/>
      </w:pPr>
      <w:r w:rsidRPr="00B56CF0">
        <w:rPr>
          <w:noProof/>
          <w:lang w:eastAsia="en-AU"/>
        </w:rPr>
        <w:lastRenderedPageBreak/>
        <mc:AlternateContent>
          <mc:Choice Requires="wps">
            <w:drawing>
              <wp:anchor distT="0" distB="0" distL="114300" distR="114300" simplePos="0" relativeHeight="251675648" behindDoc="0" locked="0" layoutInCell="1" allowOverlap="1" wp14:anchorId="33A4BEA7" wp14:editId="5232CA09">
                <wp:simplePos x="0" y="0"/>
                <wp:positionH relativeFrom="column">
                  <wp:posOffset>-750570</wp:posOffset>
                </wp:positionH>
                <wp:positionV relativeFrom="paragraph">
                  <wp:posOffset>26670</wp:posOffset>
                </wp:positionV>
                <wp:extent cx="6438900" cy="601980"/>
                <wp:effectExtent l="0" t="0" r="19050" b="26670"/>
                <wp:wrapNone/>
                <wp:docPr id="13" name="Rounded Rectangle 13"/>
                <wp:cNvGraphicFramePr/>
                <a:graphic xmlns:a="http://schemas.openxmlformats.org/drawingml/2006/main">
                  <a:graphicData uri="http://schemas.microsoft.com/office/word/2010/wordprocessingShape">
                    <wps:wsp>
                      <wps:cNvSpPr/>
                      <wps:spPr>
                        <a:xfrm>
                          <a:off x="0" y="0"/>
                          <a:ext cx="6438900" cy="6019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11F1424" w14:textId="77777777" w:rsidR="00205FEB" w:rsidRPr="00771699" w:rsidRDefault="00205FEB" w:rsidP="002D18C5">
                            <w:pPr>
                              <w:pStyle w:val="Subtitle"/>
                              <w:spacing w:after="0" w:line="240" w:lineRule="auto"/>
                              <w:ind w:left="992"/>
                            </w:pPr>
                            <w:r w:rsidRPr="002D18C5">
                              <w:t>GEI 6: Any other matters specified by the Minister: Sex-based harassment and discrimination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4BEA7" id="Rounded Rectangle 13" o:spid="_x0000_s1032" style="position:absolute;margin-left:-59.1pt;margin-top:2.1pt;width:507pt;height:4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" fillcolor="black [3200]" strokecolor="black [1600]" strokeweight="2pt">
                <v:textbox>
                  <w:txbxContent>
                    <w:p w14:paraId="711F1424" w14:textId="77777777" w:rsidR="00205FEB" w:rsidRPr="00771699" w:rsidRDefault="00205FEB" w:rsidP="002D18C5">
                      <w:pPr>
                        <w:pStyle w:val="Subtitle"/>
                        <w:spacing w:after="0" w:line="240" w:lineRule="auto"/>
                        <w:ind w:left="992"/>
                      </w:pPr>
                      <w:r w:rsidRPr="002D18C5">
                        <w:t>GEI 6: Any other matters specified by the Minister: Sex-based harassment and discrimination</w:t>
                      </w:r>
                    </w:p>
                  </w:txbxContent>
                </v:textbox>
              </v:roundrect>
            </w:pict>
          </mc:Fallback>
        </mc:AlternateContent>
      </w:r>
    </w:p>
    <w:p w14:paraId="58587926" w14:textId="77777777" w:rsidR="002D18C5" w:rsidRDefault="002D18C5" w:rsidP="004F358C">
      <w:pPr>
        <w:pStyle w:val="BodyCopy"/>
      </w:pPr>
    </w:p>
    <w:p w14:paraId="552C9399" w14:textId="77777777" w:rsidR="002D18C5" w:rsidRDefault="002D18C5" w:rsidP="004F358C">
      <w:pPr>
        <w:pStyle w:val="BodyCopy"/>
      </w:pPr>
    </w:p>
    <w:p w14:paraId="2A274AE5" w14:textId="77777777" w:rsidR="00583409" w:rsidRDefault="00583409" w:rsidP="000D43EA">
      <w:pPr>
        <w:pStyle w:val="Heading4"/>
      </w:pPr>
      <w:r>
        <w:t>Do you have a formal policy and/or formal strategy on sex-based harassment and discrimination prevention?</w:t>
      </w:r>
    </w:p>
    <w:p w14:paraId="407105C3" w14:textId="77777777" w:rsidR="00583409" w:rsidRDefault="00583409" w:rsidP="00AF7DA0">
      <w:pPr>
        <w:pStyle w:val="FeatureHeading"/>
      </w:pPr>
      <w:r>
        <w:t>More information</w:t>
      </w:r>
    </w:p>
    <w:p w14:paraId="4AF6EA1F" w14:textId="77777777" w:rsidR="00583409" w:rsidRDefault="001D69AB" w:rsidP="001D69AB">
      <w:pPr>
        <w:pStyle w:val="Bullets2ndindent"/>
      </w:pPr>
      <w:r>
        <w:t>P</w:t>
      </w:r>
      <w:r w:rsidR="00583409">
        <w:t>olicy or strategy may be standalone, AND/OR contained within another policy/strategy.</w:t>
      </w:r>
    </w:p>
    <w:p w14:paraId="7D8090C2" w14:textId="77777777" w:rsidR="001D69AB" w:rsidRDefault="006003E7" w:rsidP="006003E7">
      <w:pPr>
        <w:pStyle w:val="Italics-instructions"/>
      </w:pPr>
      <w:r w:rsidRPr="00546C74">
        <w:t xml:space="preserve">(You may select ‘Yes’ AND ‘Policy’ AND/OR ‘Strategy’ OR ‘No (you may specify why no formal policy or formal strategy is in place)’ ONLY </w:t>
      </w:r>
      <w:r>
        <w:t>OR ‘No’ AND</w:t>
      </w:r>
      <w:r w:rsidRPr="00546C74">
        <w:t xml:space="preserve"> ‘Currently under development, please enter date this</w:t>
      </w:r>
      <w:r>
        <w:t xml:space="preserve"> is due to be completed’ OR one, multiple of all of the last four</w:t>
      </w:r>
      <w:r w:rsidRPr="00546C74">
        <w:t xml:space="preserve"> options.)</w:t>
      </w:r>
    </w:p>
    <w:p w14:paraId="483E5916" w14:textId="77777777" w:rsidR="001D69AB" w:rsidRDefault="00CE2A95" w:rsidP="00BF3B3C">
      <w:pPr>
        <w:pStyle w:val="List"/>
      </w:pPr>
      <w:sdt>
        <w:sdtPr>
          <w:rPr>
            <w:rFonts w:ascii="MS Gothic" w:eastAsia="MS Gothic" w:hAnsi="MS Gothic" w:cs="MS Gothic" w:hint="eastAsia"/>
          </w:rPr>
          <w:id w:val="-221912559"/>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rPr>
          <w:rFonts w:ascii="MS Gothic" w:eastAsia="MS Gothic" w:hAnsi="MS Gothic" w:cs="MS Gothic"/>
        </w:rPr>
        <w:tab/>
      </w:r>
      <w:r w:rsidR="001D69AB">
        <w:t xml:space="preserve">Yes (select all </w:t>
      </w:r>
      <w:r w:rsidR="001D69AB" w:rsidRPr="00D45036">
        <w:t>applicable</w:t>
      </w:r>
      <w:r w:rsidR="001D69AB">
        <w:t xml:space="preserve"> answers) </w:t>
      </w:r>
    </w:p>
    <w:p w14:paraId="1AEC8F84" w14:textId="77777777" w:rsidR="001D69AB" w:rsidRDefault="00CE2A95" w:rsidP="00B5367C">
      <w:pPr>
        <w:pStyle w:val="List2"/>
      </w:pPr>
      <w:sdt>
        <w:sdtPr>
          <w:id w:val="484047208"/>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r>
      <w:r w:rsidR="001D69AB" w:rsidRPr="00D45036">
        <w:t>Policy</w:t>
      </w:r>
      <w:r w:rsidR="001D69AB">
        <w:t xml:space="preserve"> </w:t>
      </w:r>
    </w:p>
    <w:p w14:paraId="004A6B5C" w14:textId="77777777" w:rsidR="001D69AB" w:rsidRDefault="00CE2A95" w:rsidP="00B5367C">
      <w:pPr>
        <w:pStyle w:val="List2"/>
      </w:pPr>
      <w:sdt>
        <w:sdtPr>
          <w:rPr>
            <w:rFonts w:ascii="MS Gothic" w:eastAsia="MS Gothic" w:hAnsi="MS Gothic" w:cs="MS Gothic" w:hint="eastAsia"/>
          </w:rPr>
          <w:id w:val="1856068941"/>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tab/>
        <w:t xml:space="preserve">Strategy </w:t>
      </w:r>
    </w:p>
    <w:p w14:paraId="420568EF" w14:textId="77777777" w:rsidR="001D69AB" w:rsidRDefault="00CE2A95" w:rsidP="00BF3B3C">
      <w:pPr>
        <w:pStyle w:val="List"/>
      </w:pPr>
      <w:sdt>
        <w:sdtPr>
          <w:rPr>
            <w:rFonts w:ascii="MS Gothic" w:eastAsia="MS Gothic" w:hAnsi="MS Gothic" w:cs="MS Gothic" w:hint="eastAsia"/>
          </w:rPr>
          <w:id w:val="-1292050838"/>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t xml:space="preserve"> </w:t>
      </w:r>
      <w:r w:rsidR="001D69AB">
        <w:tab/>
        <w:t>No (you may specify why no formal policy or formal strategy is in place)</w:t>
      </w:r>
    </w:p>
    <w:p w14:paraId="649781B9" w14:textId="77777777" w:rsidR="001D69AB" w:rsidRDefault="00CE2A95" w:rsidP="00B5367C">
      <w:pPr>
        <w:pStyle w:val="List2"/>
      </w:pPr>
      <w:sdt>
        <w:sdtPr>
          <w:id w:val="-49389521"/>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 xml:space="preserve">Currently under development, please enter date this is due to be completed </w:t>
      </w:r>
    </w:p>
    <w:sdt>
      <w:sdtPr>
        <w:id w:val="823781945"/>
        <w:placeholder>
          <w:docPart w:val="05B8345A8AF644D39B2A18F6340E4333"/>
        </w:placeholder>
        <w:showingPlcHdr/>
        <w:text/>
      </w:sdtPr>
      <w:sdtEndPr/>
      <w:sdtContent>
        <w:p w14:paraId="235889D3" w14:textId="77777777" w:rsidR="001D69AB" w:rsidRDefault="001D69AB" w:rsidP="00B5367C">
          <w:pPr>
            <w:pStyle w:val="List3"/>
          </w:pPr>
          <w:r w:rsidRPr="00B272E7">
            <w:rPr>
              <w:rStyle w:val="PlaceholderText"/>
            </w:rPr>
            <w:t>Click here to enter text.</w:t>
          </w:r>
        </w:p>
      </w:sdtContent>
    </w:sdt>
    <w:p w14:paraId="16AC218C" w14:textId="77777777" w:rsidR="001D69AB" w:rsidRDefault="00CE2A95" w:rsidP="00B5367C">
      <w:pPr>
        <w:pStyle w:val="List2"/>
      </w:pPr>
      <w:sdt>
        <w:sdtPr>
          <w:id w:val="-211039124"/>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r>
      <w:r w:rsidR="001D69AB" w:rsidRPr="000561FB">
        <w:t>Insufficient resources/expertise</w:t>
      </w:r>
    </w:p>
    <w:p w14:paraId="648FACAF" w14:textId="77777777" w:rsidR="001D69AB" w:rsidRDefault="00CE2A95" w:rsidP="00B5367C">
      <w:pPr>
        <w:pStyle w:val="List2"/>
      </w:pPr>
      <w:sdt>
        <w:sdtPr>
          <w:id w:val="-1307157912"/>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Included in award/industrial or workplace agreement</w:t>
      </w:r>
    </w:p>
    <w:p w14:paraId="76E09195" w14:textId="77777777" w:rsidR="001D69AB" w:rsidRDefault="00CE2A95" w:rsidP="00B5367C">
      <w:pPr>
        <w:pStyle w:val="List2"/>
      </w:pPr>
      <w:sdt>
        <w:sdtPr>
          <w:id w:val="-1397582051"/>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Not a priority</w:t>
      </w:r>
    </w:p>
    <w:p w14:paraId="203E036E" w14:textId="77777777" w:rsidR="001D69AB" w:rsidRDefault="00CE2A95" w:rsidP="00B5367C">
      <w:pPr>
        <w:pStyle w:val="List2"/>
      </w:pPr>
      <w:sdt>
        <w:sdtPr>
          <w:id w:val="1050572522"/>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Other (provide details):</w:t>
      </w:r>
    </w:p>
    <w:sdt>
      <w:sdtPr>
        <w:id w:val="985358009"/>
        <w:placeholder>
          <w:docPart w:val="5D1B86313D0E45E798AB4F7821EC07CB"/>
        </w:placeholder>
        <w:showingPlcHdr/>
        <w:text/>
      </w:sdtPr>
      <w:sdtEndPr/>
      <w:sdtContent>
        <w:p w14:paraId="06166802" w14:textId="77777777" w:rsidR="001D69AB" w:rsidRDefault="001D69AB" w:rsidP="00B5367C">
          <w:pPr>
            <w:pStyle w:val="List3"/>
          </w:pPr>
          <w:r w:rsidRPr="00B272E7">
            <w:rPr>
              <w:rStyle w:val="PlaceholderText"/>
            </w:rPr>
            <w:t>Click here to enter text.</w:t>
          </w:r>
        </w:p>
      </w:sdtContent>
    </w:sdt>
    <w:p w14:paraId="481BD9D4" w14:textId="77777777" w:rsidR="00583409" w:rsidRDefault="00791A0B" w:rsidP="00791A0B">
      <w:pPr>
        <w:pStyle w:val="Italics-instructions"/>
      </w:pPr>
      <w:r>
        <w:t>(If your answer was one of the ‘No’ options at question 16, please proceed to question 17.)</w:t>
      </w:r>
    </w:p>
    <w:p w14:paraId="6F8076A0" w14:textId="77777777" w:rsidR="0060778C" w:rsidRDefault="0060778C" w:rsidP="0060778C">
      <w:pPr>
        <w:pStyle w:val="BodyCopy"/>
      </w:pPr>
    </w:p>
    <w:p w14:paraId="2E53C572" w14:textId="77777777" w:rsidR="00583409" w:rsidRDefault="00583409" w:rsidP="00FF5640">
      <w:pPr>
        <w:pStyle w:val="Heading5"/>
      </w:pPr>
      <w:r>
        <w:t>Do you include a grievance process in any sex-based harassment and discrimination prevention formal policy and/or formal strategy?</w:t>
      </w:r>
    </w:p>
    <w:p w14:paraId="5ECA80DA" w14:textId="77777777" w:rsidR="00E03151" w:rsidRDefault="00E03151" w:rsidP="00E03151">
      <w:pPr>
        <w:pStyle w:val="Italics-instructions"/>
      </w:pPr>
      <w:r w:rsidRPr="00546C74">
        <w:t xml:space="preserve">(You may select ‘Yes’ </w:t>
      </w:r>
      <w:r>
        <w:t>ONLY</w:t>
      </w:r>
      <w:r w:rsidRPr="00546C74">
        <w:t xml:space="preserve"> OR ‘No (you may specify why no formal policy or formal strategy is in place)’ ONLY </w:t>
      </w:r>
      <w:r>
        <w:t>OR ‘No’ AND</w:t>
      </w:r>
      <w:r w:rsidRPr="00546C74">
        <w:t xml:space="preserve"> ‘Currently under development, please enter date this</w:t>
      </w:r>
      <w:r>
        <w:t xml:space="preserve"> is due to be completed’ OR one, multiple or all </w:t>
      </w:r>
      <w:r w:rsidRPr="00546C74">
        <w:t xml:space="preserve">of the last </w:t>
      </w:r>
      <w:r>
        <w:t>three</w:t>
      </w:r>
      <w:r w:rsidRPr="00546C74">
        <w:t xml:space="preserve"> options.)</w:t>
      </w:r>
    </w:p>
    <w:p w14:paraId="19BE0E41" w14:textId="77777777" w:rsidR="00B3366E" w:rsidRDefault="00CE2A95" w:rsidP="00BF3B3C">
      <w:pPr>
        <w:pStyle w:val="List"/>
      </w:pPr>
      <w:sdt>
        <w:sdtPr>
          <w:rPr>
            <w:rFonts w:hint="eastAsia"/>
          </w:rPr>
          <w:id w:val="-1312473805"/>
          <w14:checkbox>
            <w14:checked w14:val="0"/>
            <w14:checkedState w14:val="2612" w14:font="MS Gothic"/>
            <w14:uncheckedState w14:val="2610" w14:font="MS Gothic"/>
          </w14:checkbox>
        </w:sdtPr>
        <w:sdtEndPr/>
        <w:sdtContent>
          <w:r w:rsidR="00B3366E">
            <w:rPr>
              <w:rFonts w:ascii="MS Gothic" w:eastAsia="MS Gothic" w:hAnsi="MS Gothic" w:cs="MS Gothic" w:hint="eastAsia"/>
            </w:rPr>
            <w:t>☐</w:t>
          </w:r>
        </w:sdtContent>
      </w:sdt>
      <w:r w:rsidR="00B3366E">
        <w:tab/>
        <w:t>Yes</w:t>
      </w:r>
    </w:p>
    <w:p w14:paraId="2B358C09" w14:textId="77777777" w:rsidR="00B3366E" w:rsidRDefault="00CE2A95" w:rsidP="00BF3B3C">
      <w:pPr>
        <w:pStyle w:val="List"/>
      </w:pPr>
      <w:sdt>
        <w:sdtPr>
          <w:rPr>
            <w:rFonts w:ascii="MS Gothic" w:eastAsia="MS Gothic" w:hAnsi="MS Gothic" w:cs="MS Gothic" w:hint="eastAsia"/>
          </w:rPr>
          <w:id w:val="1960145496"/>
          <w14:checkbox>
            <w14:checked w14:val="0"/>
            <w14:checkedState w14:val="2612" w14:font="MS Gothic"/>
            <w14:uncheckedState w14:val="2610" w14:font="MS Gothic"/>
          </w14:checkbox>
        </w:sdtPr>
        <w:sdtEndPr/>
        <w:sdtContent>
          <w:r w:rsidR="00B3366E">
            <w:rPr>
              <w:rFonts w:ascii="MS Gothic" w:eastAsia="MS Gothic" w:hAnsi="MS Gothic" w:cs="MS Gothic" w:hint="eastAsia"/>
            </w:rPr>
            <w:t>☐</w:t>
          </w:r>
        </w:sdtContent>
      </w:sdt>
      <w:r w:rsidR="00B3366E">
        <w:t xml:space="preserve"> </w:t>
      </w:r>
      <w:r w:rsidR="00B3366E">
        <w:tab/>
        <w:t>No (</w:t>
      </w:r>
      <w:r w:rsidR="00A42414" w:rsidRPr="001066FC">
        <w:rPr>
          <w:rFonts w:ascii="Arial" w:hAnsi="Arial" w:cs="Arial"/>
          <w:color w:val="auto"/>
        </w:rPr>
        <w:t>you may specify why a grievance process is not included</w:t>
      </w:r>
      <w:r w:rsidR="00B3366E">
        <w:t>)</w:t>
      </w:r>
    </w:p>
    <w:p w14:paraId="404A067E" w14:textId="77777777" w:rsidR="00B3366E" w:rsidRDefault="00CE2A95" w:rsidP="00B5367C">
      <w:pPr>
        <w:pStyle w:val="List2"/>
      </w:pPr>
      <w:sdt>
        <w:sdtPr>
          <w:id w:val="-178284125"/>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 xml:space="preserve">Currently under development, please enter date this is due to be completed </w:t>
      </w:r>
    </w:p>
    <w:sdt>
      <w:sdtPr>
        <w:id w:val="1418292420"/>
        <w:placeholder>
          <w:docPart w:val="0EFBFC83DFA74C1E8EF937F07FE4E221"/>
        </w:placeholder>
        <w:showingPlcHdr/>
        <w:text/>
      </w:sdtPr>
      <w:sdtEndPr/>
      <w:sdtContent>
        <w:p w14:paraId="72E7E5B7" w14:textId="77777777" w:rsidR="00B3366E" w:rsidRDefault="00B3366E" w:rsidP="00B5367C">
          <w:pPr>
            <w:pStyle w:val="List3"/>
          </w:pPr>
          <w:r w:rsidRPr="00B272E7">
            <w:rPr>
              <w:rStyle w:val="PlaceholderText"/>
            </w:rPr>
            <w:t>Click here to enter text.</w:t>
          </w:r>
        </w:p>
      </w:sdtContent>
    </w:sdt>
    <w:p w14:paraId="4564846F" w14:textId="77777777" w:rsidR="00B3366E" w:rsidRDefault="00CE2A95" w:rsidP="00B5367C">
      <w:pPr>
        <w:pStyle w:val="List2"/>
      </w:pPr>
      <w:sdt>
        <w:sdtPr>
          <w:id w:val="-329295632"/>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r>
      <w:r w:rsidR="00B3366E" w:rsidRPr="000561FB">
        <w:t>Insufficient resources/expertise</w:t>
      </w:r>
    </w:p>
    <w:p w14:paraId="3C395FFB" w14:textId="77777777" w:rsidR="00B3366E" w:rsidRDefault="00CE2A95" w:rsidP="00B5367C">
      <w:pPr>
        <w:pStyle w:val="List2"/>
      </w:pPr>
      <w:sdt>
        <w:sdtPr>
          <w:id w:val="1582017205"/>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Not a priority</w:t>
      </w:r>
    </w:p>
    <w:p w14:paraId="0023E8DE" w14:textId="77777777" w:rsidR="00B3366E" w:rsidRDefault="00CE2A95" w:rsidP="00B5367C">
      <w:pPr>
        <w:pStyle w:val="List2"/>
      </w:pPr>
      <w:sdt>
        <w:sdtPr>
          <w:id w:val="901246832"/>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Other (provide details):</w:t>
      </w:r>
    </w:p>
    <w:sdt>
      <w:sdtPr>
        <w:id w:val="-13241828"/>
        <w:placeholder>
          <w:docPart w:val="B34911EA1A33494C8E920E837663EAA0"/>
        </w:placeholder>
        <w:showingPlcHdr/>
        <w:text/>
      </w:sdtPr>
      <w:sdtEndPr/>
      <w:sdtContent>
        <w:p w14:paraId="7CA94777" w14:textId="77777777" w:rsidR="00B3366E" w:rsidRDefault="00B3366E" w:rsidP="00B5367C">
          <w:pPr>
            <w:pStyle w:val="List3"/>
          </w:pPr>
          <w:r w:rsidRPr="00B272E7">
            <w:rPr>
              <w:rStyle w:val="PlaceholderText"/>
            </w:rPr>
            <w:t>Click here to enter text.</w:t>
          </w:r>
        </w:p>
      </w:sdtContent>
    </w:sdt>
    <w:p w14:paraId="052790A1" w14:textId="43144183" w:rsidR="00B3366E" w:rsidRDefault="00B3366E" w:rsidP="00B3366E">
      <w:pPr>
        <w:pStyle w:val="BodyCopy"/>
      </w:pPr>
    </w:p>
    <w:p w14:paraId="7B22076B" w14:textId="77777777" w:rsidR="00205FEB" w:rsidRDefault="00205FEB" w:rsidP="00B3366E">
      <w:pPr>
        <w:pStyle w:val="BodyCopy"/>
      </w:pPr>
    </w:p>
    <w:p w14:paraId="59E41DAB" w14:textId="77777777" w:rsidR="00583409" w:rsidRDefault="00583409" w:rsidP="000D43EA">
      <w:pPr>
        <w:pStyle w:val="Heading4"/>
      </w:pPr>
      <w:r>
        <w:lastRenderedPageBreak/>
        <w:t>Do you provide training for all managers on sex-based harassment and discrimination prevention?</w:t>
      </w:r>
    </w:p>
    <w:p w14:paraId="1F531745" w14:textId="77777777" w:rsidR="008C37A4" w:rsidRDefault="008D5688" w:rsidP="008C37A4">
      <w:pPr>
        <w:pStyle w:val="Italics-instructions"/>
      </w:pPr>
      <w:r w:rsidRPr="00546C74">
        <w:t xml:space="preserve">(You may select ‘Yes’ </w:t>
      </w:r>
      <w:r w:rsidR="005B540F">
        <w:t xml:space="preserve">and ‘At induction’ </w:t>
      </w:r>
      <w:r>
        <w:t>ONLY</w:t>
      </w:r>
      <w:r w:rsidRPr="00546C74">
        <w:t xml:space="preserve"> OR</w:t>
      </w:r>
      <w:r w:rsidR="005B540F">
        <w:t xml:space="preserve"> ‘Yes’ AND ‘At induction’ AND one</w:t>
      </w:r>
      <w:r w:rsidR="008C37A4">
        <w:t xml:space="preserve"> of the last four options OR </w:t>
      </w:r>
      <w:r w:rsidR="008C37A4" w:rsidRPr="00546C74">
        <w:t>‘No (</w:t>
      </w:r>
      <w:r w:rsidR="008C37A4">
        <w:t>you may specify why this training is not provided</w:t>
      </w:r>
      <w:r w:rsidR="008C37A4" w:rsidRPr="00546C74">
        <w:t xml:space="preserve">)’ ONLY </w:t>
      </w:r>
      <w:r w:rsidR="008C37A4">
        <w:t>OR ‘No’ AND</w:t>
      </w:r>
      <w:r w:rsidR="008C37A4" w:rsidRPr="00546C74">
        <w:t xml:space="preserve"> ‘Currently under development, please enter date this is</w:t>
      </w:r>
      <w:r w:rsidR="008C37A4">
        <w:t xml:space="preserve"> due to be completed’ OR one, multiple or all </w:t>
      </w:r>
      <w:r w:rsidR="008C37A4" w:rsidRPr="00546C74">
        <w:t xml:space="preserve">of the last </w:t>
      </w:r>
      <w:r w:rsidR="008C37A4">
        <w:t>three</w:t>
      </w:r>
      <w:r w:rsidR="008C37A4" w:rsidRPr="00546C74">
        <w:t xml:space="preserve"> options.)</w:t>
      </w:r>
    </w:p>
    <w:p w14:paraId="51B065FE" w14:textId="77777777" w:rsidR="00591EA6" w:rsidRDefault="00CE2A95" w:rsidP="00BF3B3C">
      <w:pPr>
        <w:pStyle w:val="List"/>
      </w:pPr>
      <w:sdt>
        <w:sdtPr>
          <w:rPr>
            <w:rFonts w:ascii="MS Gothic" w:eastAsia="MS Gothic" w:hAnsi="MS Gothic" w:cs="MS Gothic" w:hint="eastAsia"/>
          </w:rPr>
          <w:id w:val="-1801918457"/>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rPr>
          <w:rFonts w:ascii="MS Gothic" w:eastAsia="MS Gothic" w:hAnsi="MS Gothic" w:cs="MS Gothic"/>
        </w:rPr>
        <w:tab/>
      </w:r>
      <w:r w:rsidR="00591EA6">
        <w:t xml:space="preserve">Yes (select all </w:t>
      </w:r>
      <w:r w:rsidR="00591EA6" w:rsidRPr="00D45036">
        <w:t>applicable</w:t>
      </w:r>
      <w:r w:rsidR="00591EA6">
        <w:t xml:space="preserve"> answers) </w:t>
      </w:r>
    </w:p>
    <w:p w14:paraId="77459664" w14:textId="77777777" w:rsidR="00591EA6" w:rsidRDefault="00CE2A95" w:rsidP="00B5367C">
      <w:pPr>
        <w:pStyle w:val="List2"/>
      </w:pPr>
      <w:sdt>
        <w:sdtPr>
          <w:id w:val="-907530491"/>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At induction</w:t>
      </w:r>
    </w:p>
    <w:p w14:paraId="43A7615B" w14:textId="77777777" w:rsidR="00591EA6" w:rsidRDefault="00CE2A95" w:rsidP="00B5367C">
      <w:pPr>
        <w:pStyle w:val="List2"/>
      </w:pPr>
      <w:sdt>
        <w:sdtPr>
          <w:rPr>
            <w:rFonts w:ascii="MS Gothic" w:eastAsia="MS Gothic" w:hAnsi="MS Gothic" w:cs="MS Gothic" w:hint="eastAsia"/>
          </w:rPr>
          <w:id w:val="312064483"/>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tab/>
        <w:t>At least annually</w:t>
      </w:r>
    </w:p>
    <w:p w14:paraId="074EB09C" w14:textId="77777777" w:rsidR="00591EA6" w:rsidRDefault="00CE2A95" w:rsidP="00B5367C">
      <w:pPr>
        <w:pStyle w:val="List2"/>
      </w:pPr>
      <w:sdt>
        <w:sdtPr>
          <w:id w:val="-430430158"/>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Every one-to-two years</w:t>
      </w:r>
    </w:p>
    <w:p w14:paraId="70DA0E43" w14:textId="77777777" w:rsidR="00591EA6" w:rsidRDefault="00CE2A95" w:rsidP="00B5367C">
      <w:pPr>
        <w:pStyle w:val="List2"/>
      </w:pPr>
      <w:sdt>
        <w:sdtPr>
          <w:id w:val="1245074152"/>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Every three years or more</w:t>
      </w:r>
    </w:p>
    <w:p w14:paraId="78620604" w14:textId="77777777" w:rsidR="00591EA6" w:rsidRDefault="00CE2A95" w:rsidP="00B5367C">
      <w:pPr>
        <w:pStyle w:val="List2"/>
      </w:pPr>
      <w:sdt>
        <w:sdtPr>
          <w:id w:val="-460111387"/>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Varies across business units</w:t>
      </w:r>
    </w:p>
    <w:p w14:paraId="638DB406" w14:textId="77777777" w:rsidR="00591EA6" w:rsidRDefault="00CE2A95" w:rsidP="00B5367C">
      <w:pPr>
        <w:pStyle w:val="List2"/>
      </w:pPr>
      <w:sdt>
        <w:sdtPr>
          <w:id w:val="1008710108"/>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Other (provide details):</w:t>
      </w:r>
    </w:p>
    <w:sdt>
      <w:sdtPr>
        <w:id w:val="1801033232"/>
        <w:placeholder>
          <w:docPart w:val="2A927B00B2CB4BFB8092028003F3A107"/>
        </w:placeholder>
        <w:showingPlcHdr/>
        <w:text/>
      </w:sdtPr>
      <w:sdtEndPr/>
      <w:sdtContent>
        <w:p w14:paraId="4E402BA9" w14:textId="77777777" w:rsidR="00591EA6" w:rsidRDefault="00591EA6" w:rsidP="00B5367C">
          <w:pPr>
            <w:pStyle w:val="List3"/>
          </w:pPr>
          <w:r w:rsidRPr="00B272E7">
            <w:rPr>
              <w:rStyle w:val="PlaceholderText"/>
            </w:rPr>
            <w:t>Click here to enter text.</w:t>
          </w:r>
        </w:p>
      </w:sdtContent>
    </w:sdt>
    <w:p w14:paraId="0ED7D84D" w14:textId="77777777" w:rsidR="00591EA6" w:rsidRDefault="00CE2A95" w:rsidP="00BF3B3C">
      <w:pPr>
        <w:pStyle w:val="List"/>
      </w:pPr>
      <w:sdt>
        <w:sdtPr>
          <w:rPr>
            <w:rFonts w:ascii="MS Gothic" w:eastAsia="MS Gothic" w:hAnsi="MS Gothic" w:cs="MS Gothic" w:hint="eastAsia"/>
          </w:rPr>
          <w:id w:val="1069698573"/>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t xml:space="preserve"> </w:t>
      </w:r>
      <w:r w:rsidR="00591EA6">
        <w:tab/>
        <w:t>No (you may specify why this training is not provided)</w:t>
      </w:r>
    </w:p>
    <w:p w14:paraId="0991B6A7" w14:textId="77777777" w:rsidR="00591EA6" w:rsidRDefault="00CE2A95" w:rsidP="00B5367C">
      <w:pPr>
        <w:pStyle w:val="List2"/>
      </w:pPr>
      <w:sdt>
        <w:sdtPr>
          <w:id w:val="-1633930759"/>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 xml:space="preserve">Currently under development, please enter date this is due to be completed </w:t>
      </w:r>
    </w:p>
    <w:sdt>
      <w:sdtPr>
        <w:id w:val="2147312999"/>
        <w:placeholder>
          <w:docPart w:val="DF0848848DF741CEA36392A90876DDE7"/>
        </w:placeholder>
        <w:showingPlcHdr/>
        <w:text/>
      </w:sdtPr>
      <w:sdtEndPr/>
      <w:sdtContent>
        <w:p w14:paraId="3618CC62" w14:textId="77777777" w:rsidR="00591EA6" w:rsidRDefault="00591EA6" w:rsidP="00B5367C">
          <w:pPr>
            <w:pStyle w:val="List3"/>
          </w:pPr>
          <w:r w:rsidRPr="00B272E7">
            <w:rPr>
              <w:rStyle w:val="PlaceholderText"/>
            </w:rPr>
            <w:t>Click here to enter text.</w:t>
          </w:r>
        </w:p>
      </w:sdtContent>
    </w:sdt>
    <w:p w14:paraId="7065896A" w14:textId="77777777" w:rsidR="00591EA6" w:rsidRDefault="00CE2A95" w:rsidP="00B5367C">
      <w:pPr>
        <w:pStyle w:val="List2"/>
      </w:pPr>
      <w:sdt>
        <w:sdtPr>
          <w:id w:val="1746077655"/>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r>
      <w:r w:rsidR="00591EA6" w:rsidRPr="000561FB">
        <w:t>Insufficient resources/expertise</w:t>
      </w:r>
    </w:p>
    <w:p w14:paraId="0255A218" w14:textId="77777777" w:rsidR="00591EA6" w:rsidRDefault="00CE2A95" w:rsidP="00B5367C">
      <w:pPr>
        <w:pStyle w:val="List2"/>
      </w:pPr>
      <w:sdt>
        <w:sdtPr>
          <w:id w:val="-13849326"/>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Not a priority</w:t>
      </w:r>
    </w:p>
    <w:p w14:paraId="2A382C7D" w14:textId="77777777" w:rsidR="00591EA6" w:rsidRDefault="00CE2A95" w:rsidP="00B5367C">
      <w:pPr>
        <w:pStyle w:val="List2"/>
      </w:pPr>
      <w:sdt>
        <w:sdtPr>
          <w:id w:val="-285508803"/>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Other (provide details):</w:t>
      </w:r>
    </w:p>
    <w:sdt>
      <w:sdtPr>
        <w:id w:val="702830675"/>
        <w:placeholder>
          <w:docPart w:val="D21C4D11CE0649B98B0810EF91E37B15"/>
        </w:placeholder>
        <w:showingPlcHdr/>
        <w:text/>
      </w:sdtPr>
      <w:sdtEndPr/>
      <w:sdtContent>
        <w:p w14:paraId="480F92FA" w14:textId="77777777" w:rsidR="00591EA6" w:rsidRDefault="00591EA6" w:rsidP="00B5367C">
          <w:pPr>
            <w:pStyle w:val="List3"/>
          </w:pPr>
          <w:r w:rsidRPr="00B272E7">
            <w:rPr>
              <w:rStyle w:val="PlaceholderText"/>
            </w:rPr>
            <w:t>Click here to enter text.</w:t>
          </w:r>
        </w:p>
      </w:sdtContent>
    </w:sdt>
    <w:p w14:paraId="188649F4" w14:textId="77777777" w:rsidR="00591EA6" w:rsidRDefault="00591EA6" w:rsidP="00591EA6">
      <w:pPr>
        <w:pStyle w:val="BodyCopy"/>
      </w:pPr>
    </w:p>
    <w:p w14:paraId="72CFD3E7" w14:textId="77777777" w:rsidR="00583409" w:rsidRDefault="00583409" w:rsidP="00E90E92">
      <w:pPr>
        <w:pStyle w:val="Heading5"/>
      </w:pPr>
      <w:r>
        <w:t>If your organisation would like to provide additional information relating to gender equality indicator 6, please do so below:</w:t>
      </w:r>
    </w:p>
    <w:sdt>
      <w:sdtPr>
        <w:id w:val="236830497"/>
        <w:placeholder>
          <w:docPart w:val="AC02D03AEA6E4212A2DF946417702497"/>
        </w:placeholder>
        <w:showingPlcHdr/>
        <w:text/>
      </w:sdtPr>
      <w:sdtEndPr/>
      <w:sdtContent>
        <w:p w14:paraId="2A0142F3" w14:textId="77777777" w:rsidR="00362B5F" w:rsidRDefault="00362B5F" w:rsidP="00976E56">
          <w:pPr>
            <w:pStyle w:val="List"/>
          </w:pPr>
          <w:r w:rsidRPr="00B272E7">
            <w:rPr>
              <w:rStyle w:val="PlaceholderText"/>
            </w:rPr>
            <w:t>Click here to enter text.</w:t>
          </w:r>
        </w:p>
      </w:sdtContent>
    </w:sdt>
    <w:p w14:paraId="0D722BD6" w14:textId="77777777" w:rsidR="00583409" w:rsidRDefault="00583409" w:rsidP="00583409"/>
    <w:p w14:paraId="70087620" w14:textId="77777777" w:rsidR="00583409" w:rsidRDefault="00583409" w:rsidP="00F14C0E">
      <w:pPr>
        <w:pStyle w:val="Heading3"/>
      </w:pPr>
      <w:r>
        <w:t>Other</w:t>
      </w:r>
    </w:p>
    <w:p w14:paraId="0FA88B1C" w14:textId="77777777" w:rsidR="00583409" w:rsidRDefault="00583409" w:rsidP="000D43EA">
      <w:pPr>
        <w:pStyle w:val="Heading4"/>
      </w:pPr>
      <w:r>
        <w:t xml:space="preserve">If your organisation has introduced any outstanding initiatives that have resulted in improved gender equality in your workplace, please tell us about them. </w:t>
      </w:r>
      <w:r w:rsidR="00DF6797">
        <w:br/>
      </w:r>
      <w:r w:rsidR="00DF6797">
        <w:br/>
      </w:r>
      <w:r>
        <w:t>(As with all questions in this questionnaire, information you provide here will appear in your public report.)</w:t>
      </w:r>
    </w:p>
    <w:sdt>
      <w:sdtPr>
        <w:id w:val="2064525761"/>
        <w:placeholder>
          <w:docPart w:val="11D6273EC14B429AB265578C134F20C9"/>
        </w:placeholder>
        <w:showingPlcHdr/>
        <w:text/>
      </w:sdtPr>
      <w:sdtEndPr/>
      <w:sdtContent>
        <w:p w14:paraId="4FED70C9" w14:textId="77777777" w:rsidR="003B2C2F" w:rsidRDefault="003B2C2F" w:rsidP="00B42A09">
          <w:pPr>
            <w:pStyle w:val="List"/>
          </w:pPr>
          <w:r w:rsidRPr="00B272E7">
            <w:rPr>
              <w:rStyle w:val="PlaceholderText"/>
            </w:rPr>
            <w:t>Click here to enter text.</w:t>
          </w:r>
        </w:p>
      </w:sdtContent>
    </w:sdt>
    <w:p w14:paraId="630CB106" w14:textId="77777777" w:rsidR="00B630E0" w:rsidRDefault="00B630E0" w:rsidP="009A1D4A">
      <w:pPr>
        <w:pStyle w:val="BodyCopy"/>
      </w:pPr>
    </w:p>
    <w:p w14:paraId="78F0237E" w14:textId="77777777" w:rsidR="00E719A8" w:rsidRDefault="00E719A8">
      <w:r>
        <w:br w:type="page"/>
      </w:r>
    </w:p>
    <w:p w14:paraId="7BBA3F05" w14:textId="77777777" w:rsidR="00BF3BD9" w:rsidRDefault="00BF3BD9" w:rsidP="00BF3BD9">
      <w:pPr>
        <w:pStyle w:val="Heading1"/>
      </w:pPr>
      <w:bookmarkStart w:id="3" w:name="_Toc475978624"/>
      <w:r>
        <w:lastRenderedPageBreak/>
        <w:t>Attachment A</w:t>
      </w:r>
      <w:bookmarkEnd w:id="3"/>
    </w:p>
    <w:p w14:paraId="3310A591" w14:textId="77777777" w:rsidR="00BF3BD9" w:rsidRDefault="00BF3BD9" w:rsidP="00BF3BD9">
      <w:pPr>
        <w:pStyle w:val="BodyCopy"/>
      </w:pPr>
      <w:r>
        <w:t xml:space="preserve">If you selected ‘Yes’ to question 2.1g please complete </w:t>
      </w:r>
      <w:r w:rsidR="00812FDD">
        <w:t>questions 2.1a to 2.1g for each additional organisation.</w:t>
      </w:r>
    </w:p>
    <w:p w14:paraId="20AC842B" w14:textId="77777777" w:rsidR="00BF3BD9" w:rsidRDefault="00BF3BD9" w:rsidP="00BF3BD9">
      <w:pPr>
        <w:pStyle w:val="BodyCopy"/>
      </w:pPr>
    </w:p>
    <w:p w14:paraId="15572CF5" w14:textId="77777777" w:rsidR="00BF3BD9" w:rsidRPr="00BF3BD9" w:rsidRDefault="00812FDD" w:rsidP="00BF3BD9">
      <w:pPr>
        <w:pStyle w:val="BodyCopy"/>
        <w:rPr>
          <w:b/>
        </w:rPr>
      </w:pPr>
      <w:r>
        <w:rPr>
          <w:b/>
        </w:rPr>
        <w:t>Additional Organisation A</w:t>
      </w:r>
    </w:p>
    <w:p w14:paraId="4C64637B" w14:textId="77777777" w:rsidR="00BF3BD9" w:rsidRDefault="00812FDD" w:rsidP="00812FDD">
      <w:pPr>
        <w:pStyle w:val="BodyCopy"/>
        <w:tabs>
          <w:tab w:val="left" w:pos="510"/>
        </w:tabs>
        <w:ind w:left="510" w:hanging="510"/>
      </w:pPr>
      <w:r>
        <w:t>2.1a</w:t>
      </w:r>
      <w:r w:rsidR="00BF3BD9">
        <w:tab/>
        <w:t xml:space="preserve">Organisation name? </w:t>
      </w:r>
    </w:p>
    <w:sdt>
      <w:sdtPr>
        <w:id w:val="-1424254079"/>
        <w:placeholder>
          <w:docPart w:val="1C95AE897A8B448C8CEDA98890220102"/>
        </w:placeholder>
        <w:showingPlcHdr/>
        <w:text/>
      </w:sdtPr>
      <w:sdtEndPr/>
      <w:sdtContent>
        <w:p w14:paraId="42495387" w14:textId="77777777" w:rsidR="00BF3BD9" w:rsidRDefault="00BF3BD9" w:rsidP="00BF3BD9">
          <w:pPr>
            <w:pStyle w:val="List"/>
          </w:pPr>
          <w:r w:rsidRPr="00B272E7">
            <w:rPr>
              <w:rStyle w:val="PlaceholderText"/>
            </w:rPr>
            <w:t>Click here to enter text.</w:t>
          </w:r>
        </w:p>
      </w:sdtContent>
    </w:sdt>
    <w:p w14:paraId="121646D3" w14:textId="77777777" w:rsidR="00BF3BD9" w:rsidRDefault="00BF3BD9" w:rsidP="00BF3BD9">
      <w:pPr>
        <w:pStyle w:val="BodyCopy"/>
      </w:pPr>
    </w:p>
    <w:p w14:paraId="7BA7CBE3" w14:textId="77777777" w:rsidR="00BF3BD9" w:rsidRDefault="00812FDD" w:rsidP="00812FDD">
      <w:pPr>
        <w:pStyle w:val="BodyCopy"/>
        <w:tabs>
          <w:tab w:val="left" w:pos="510"/>
        </w:tabs>
        <w:ind w:left="510" w:hanging="510"/>
      </w:pPr>
      <w:r>
        <w:t>2.1b</w:t>
      </w:r>
      <w:r w:rsidR="00BF3BD9">
        <w:tab/>
        <w:t xml:space="preserve">How many Chairs on this governing body? </w:t>
      </w:r>
    </w:p>
    <w:p w14:paraId="6F45CF5A" w14:textId="77777777" w:rsidR="00BF3BD9" w:rsidRPr="004B05CD" w:rsidRDefault="00BF3BD9" w:rsidP="00BF3BD9">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BF3BD9" w14:paraId="5878D1F5" w14:textId="77777777" w:rsidTr="008C6153">
        <w:trPr>
          <w:trHeight w:val="509"/>
        </w:trPr>
        <w:tc>
          <w:tcPr>
            <w:tcW w:w="1642" w:type="dxa"/>
            <w:tcBorders>
              <w:top w:val="nil"/>
              <w:left w:val="nil"/>
              <w:bottom w:val="single" w:sz="8" w:space="0" w:color="FEC000" w:themeColor="text2"/>
            </w:tcBorders>
          </w:tcPr>
          <w:p w14:paraId="6430B4B1" w14:textId="77777777" w:rsidR="00BF3BD9" w:rsidRDefault="00BF3BD9" w:rsidP="008C6153">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3B90D406" w14:textId="77777777" w:rsidR="00BF3BD9" w:rsidRPr="00886262" w:rsidRDefault="00BF3BD9" w:rsidP="008C6153">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E22CF55" w14:textId="77777777" w:rsidR="00BF3BD9" w:rsidRPr="00886262" w:rsidRDefault="00BF3BD9" w:rsidP="008C6153">
            <w:pPr>
              <w:pStyle w:val="BodyCopy"/>
              <w:jc w:val="center"/>
            </w:pPr>
            <w:r w:rsidRPr="00886262">
              <w:t>Male</w:t>
            </w:r>
          </w:p>
        </w:tc>
      </w:tr>
      <w:tr w:rsidR="00BF3BD9" w14:paraId="203690A9" w14:textId="77777777" w:rsidTr="008C6153">
        <w:tc>
          <w:tcPr>
            <w:tcW w:w="1642" w:type="dxa"/>
            <w:tcBorders>
              <w:right w:val="single" w:sz="8" w:space="0" w:color="FEC000" w:themeColor="text2"/>
            </w:tcBorders>
          </w:tcPr>
          <w:p w14:paraId="2E1B9B4B" w14:textId="77777777" w:rsidR="00BF3BD9" w:rsidRDefault="00BF3BD9" w:rsidP="008C6153">
            <w:pPr>
              <w:pStyle w:val="BodyCopy"/>
            </w:pPr>
            <w:r>
              <w:t>Number:</w:t>
            </w:r>
          </w:p>
        </w:tc>
        <w:tc>
          <w:tcPr>
            <w:tcW w:w="1643" w:type="dxa"/>
            <w:tcBorders>
              <w:top w:val="single" w:sz="8" w:space="0" w:color="FEC000" w:themeColor="text2"/>
              <w:left w:val="single" w:sz="8" w:space="0" w:color="FEC000" w:themeColor="text2"/>
            </w:tcBorders>
            <w:vAlign w:val="center"/>
          </w:tcPr>
          <w:p w14:paraId="74214650" w14:textId="77777777" w:rsidR="00BF3BD9" w:rsidRDefault="00BF3BD9" w:rsidP="008C6153">
            <w:pPr>
              <w:jc w:val="center"/>
            </w:pPr>
          </w:p>
        </w:tc>
        <w:tc>
          <w:tcPr>
            <w:tcW w:w="1643" w:type="dxa"/>
            <w:tcBorders>
              <w:top w:val="single" w:sz="8" w:space="0" w:color="FEC000" w:themeColor="text2"/>
            </w:tcBorders>
            <w:vAlign w:val="center"/>
          </w:tcPr>
          <w:p w14:paraId="3B936280" w14:textId="77777777" w:rsidR="00BF3BD9" w:rsidRDefault="00BF3BD9" w:rsidP="008C6153">
            <w:pPr>
              <w:jc w:val="center"/>
            </w:pPr>
          </w:p>
        </w:tc>
      </w:tr>
    </w:tbl>
    <w:p w14:paraId="685853CC" w14:textId="77777777" w:rsidR="00BF3BD9" w:rsidRDefault="00BF3BD9" w:rsidP="00BF3BD9">
      <w:pPr>
        <w:pStyle w:val="BodyCopy"/>
      </w:pPr>
    </w:p>
    <w:p w14:paraId="1F939FFD" w14:textId="77777777" w:rsidR="00BF3BD9" w:rsidRDefault="00BF3BD9" w:rsidP="00812FDD">
      <w:pPr>
        <w:pStyle w:val="BodyCopy"/>
        <w:tabs>
          <w:tab w:val="left" w:pos="510"/>
        </w:tabs>
        <w:ind w:left="510" w:hanging="510"/>
      </w:pPr>
      <w:r>
        <w:t>2.1c</w:t>
      </w:r>
      <w:r>
        <w:tab/>
        <w:t xml:space="preserve">How many other members are on this governing body (excluding the Chair/s)? </w:t>
      </w:r>
    </w:p>
    <w:p w14:paraId="7D6D6F71" w14:textId="77777777" w:rsidR="00BF3BD9" w:rsidRPr="00FD0400" w:rsidRDefault="00BF3BD9" w:rsidP="00BF3BD9">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BF3BD9" w14:paraId="30D757BB" w14:textId="77777777" w:rsidTr="008C6153">
        <w:trPr>
          <w:trHeight w:val="509"/>
        </w:trPr>
        <w:tc>
          <w:tcPr>
            <w:tcW w:w="1642" w:type="dxa"/>
            <w:tcBorders>
              <w:top w:val="nil"/>
              <w:left w:val="nil"/>
              <w:bottom w:val="single" w:sz="8" w:space="0" w:color="FEC000" w:themeColor="text2"/>
            </w:tcBorders>
          </w:tcPr>
          <w:p w14:paraId="6A594DA4" w14:textId="77777777" w:rsidR="00BF3BD9" w:rsidRDefault="00BF3BD9" w:rsidP="008C6153">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F0475B3" w14:textId="77777777" w:rsidR="00BF3BD9" w:rsidRPr="00886262" w:rsidRDefault="00BF3BD9" w:rsidP="008C6153">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69244E29" w14:textId="77777777" w:rsidR="00BF3BD9" w:rsidRPr="00886262" w:rsidRDefault="00BF3BD9" w:rsidP="008C6153">
            <w:pPr>
              <w:pStyle w:val="BodyCopy"/>
              <w:jc w:val="center"/>
            </w:pPr>
            <w:r w:rsidRPr="00886262">
              <w:t>Male</w:t>
            </w:r>
          </w:p>
        </w:tc>
      </w:tr>
      <w:tr w:rsidR="00BF3BD9" w14:paraId="41D9C6F1" w14:textId="77777777" w:rsidTr="008C6153">
        <w:tc>
          <w:tcPr>
            <w:tcW w:w="1642" w:type="dxa"/>
            <w:tcBorders>
              <w:right w:val="single" w:sz="8" w:space="0" w:color="FEC000" w:themeColor="text2"/>
            </w:tcBorders>
          </w:tcPr>
          <w:p w14:paraId="504D7CCC" w14:textId="77777777" w:rsidR="00BF3BD9" w:rsidRDefault="00BF3BD9" w:rsidP="008C6153">
            <w:pPr>
              <w:pStyle w:val="BodyCopy"/>
            </w:pPr>
            <w:r>
              <w:t>Number:</w:t>
            </w:r>
          </w:p>
        </w:tc>
        <w:tc>
          <w:tcPr>
            <w:tcW w:w="1643" w:type="dxa"/>
            <w:tcBorders>
              <w:top w:val="single" w:sz="8" w:space="0" w:color="FEC000" w:themeColor="text2"/>
              <w:left w:val="single" w:sz="8" w:space="0" w:color="FEC000" w:themeColor="text2"/>
            </w:tcBorders>
            <w:vAlign w:val="center"/>
          </w:tcPr>
          <w:p w14:paraId="47B96C1C" w14:textId="77777777" w:rsidR="00BF3BD9" w:rsidRDefault="00BF3BD9" w:rsidP="008C6153">
            <w:pPr>
              <w:jc w:val="center"/>
            </w:pPr>
          </w:p>
        </w:tc>
        <w:tc>
          <w:tcPr>
            <w:tcW w:w="1643" w:type="dxa"/>
            <w:tcBorders>
              <w:top w:val="single" w:sz="8" w:space="0" w:color="FEC000" w:themeColor="text2"/>
            </w:tcBorders>
            <w:vAlign w:val="center"/>
          </w:tcPr>
          <w:p w14:paraId="2F754B62" w14:textId="77777777" w:rsidR="00BF3BD9" w:rsidRDefault="00BF3BD9" w:rsidP="008C6153">
            <w:pPr>
              <w:jc w:val="center"/>
            </w:pPr>
          </w:p>
        </w:tc>
      </w:tr>
    </w:tbl>
    <w:p w14:paraId="5AB1EB4F" w14:textId="77777777" w:rsidR="00BF3BD9" w:rsidRDefault="00BF3BD9" w:rsidP="00BF3BD9">
      <w:pPr>
        <w:pStyle w:val="BodyCopy"/>
      </w:pPr>
    </w:p>
    <w:p w14:paraId="769D14C8" w14:textId="77777777" w:rsidR="00BF3BD9" w:rsidRDefault="00BF3BD9" w:rsidP="00812FDD">
      <w:pPr>
        <w:pStyle w:val="BodyCopy"/>
        <w:tabs>
          <w:tab w:val="left" w:pos="510"/>
        </w:tabs>
        <w:ind w:left="510" w:hanging="510"/>
      </w:pPr>
      <w:r>
        <w:t>2.1d</w:t>
      </w:r>
      <w:r>
        <w:tab/>
        <w:t>Has a target been set to increase the representation of women on this governing body?</w:t>
      </w:r>
    </w:p>
    <w:p w14:paraId="033329C2" w14:textId="77777777" w:rsidR="00BF3BD9" w:rsidRPr="003B59ED" w:rsidRDefault="00BF3BD9" w:rsidP="00BF3BD9">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‘Currently under development, please enter date this is due to be completed’ OR</w:t>
      </w:r>
      <w:r>
        <w:rPr>
          <w:rStyle w:val="SubtleEmphasis"/>
        </w:rPr>
        <w:t xml:space="preserve"> one, multiple or all of the last four options</w:t>
      </w:r>
      <w:r w:rsidRPr="00660B4F">
        <w:rPr>
          <w:rStyle w:val="SubtleEmphasis"/>
        </w:rPr>
        <w:t>.)</w:t>
      </w:r>
    </w:p>
    <w:p w14:paraId="5CD59692" w14:textId="47345DE0" w:rsidR="00BF3BD9" w:rsidRDefault="00CE2A95" w:rsidP="00BF3BD9">
      <w:pPr>
        <w:pStyle w:val="List"/>
      </w:pPr>
      <w:sdt>
        <w:sdtPr>
          <w:rPr>
            <w:rFonts w:ascii="MS Gothic" w:eastAsia="MS Gothic" w:hAnsi="MS Gothic" w:cs="MS Gothic" w:hint="eastAsia"/>
          </w:rPr>
          <w:id w:val="193428549"/>
          <w14:checkbox>
            <w14:checked w14:val="0"/>
            <w14:checkedState w14:val="2612" w14:font="MS Gothic"/>
            <w14:uncheckedState w14:val="2610" w14:font="MS Gothic"/>
          </w14:checkbox>
        </w:sdtPr>
        <w:sdtEndPr/>
        <w:sdtContent>
          <w:r w:rsidR="00BF3BD9">
            <w:rPr>
              <w:rFonts w:ascii="MS Gothic" w:eastAsia="MS Gothic" w:hAnsi="MS Gothic" w:cs="MS Gothic" w:hint="eastAsia"/>
            </w:rPr>
            <w:t>☐</w:t>
          </w:r>
        </w:sdtContent>
      </w:sdt>
      <w:r w:rsidR="00BF3BD9">
        <w:rPr>
          <w:rFonts w:ascii="MS Gothic" w:eastAsia="MS Gothic" w:hAnsi="MS Gothic" w:cs="MS Gothic"/>
        </w:rPr>
        <w:tab/>
      </w:r>
      <w:r w:rsidR="00BF3BD9">
        <w:t xml:space="preserve">Yes </w:t>
      </w:r>
    </w:p>
    <w:p w14:paraId="08FE477F" w14:textId="77777777" w:rsidR="00BF3BD9" w:rsidRDefault="00CE2A95" w:rsidP="00BF3BD9">
      <w:pPr>
        <w:pStyle w:val="List"/>
      </w:pPr>
      <w:sdt>
        <w:sdtPr>
          <w:rPr>
            <w:rFonts w:ascii="MS Gothic" w:eastAsia="MS Gothic" w:hAnsi="MS Gothic" w:cs="MS Gothic" w:hint="eastAsia"/>
          </w:rPr>
          <w:id w:val="-1241556134"/>
          <w14:checkbox>
            <w14:checked w14:val="0"/>
            <w14:checkedState w14:val="2612" w14:font="MS Gothic"/>
            <w14:uncheckedState w14:val="2610" w14:font="MS Gothic"/>
          </w14:checkbox>
        </w:sdtPr>
        <w:sdtEndPr/>
        <w:sdtContent>
          <w:r w:rsidR="00BF3BD9">
            <w:rPr>
              <w:rFonts w:ascii="MS Gothic" w:eastAsia="MS Gothic" w:hAnsi="MS Gothic" w:cs="MS Gothic" w:hint="eastAsia"/>
            </w:rPr>
            <w:t>☐</w:t>
          </w:r>
        </w:sdtContent>
      </w:sdt>
      <w:r w:rsidR="00BF3BD9">
        <w:t xml:space="preserve"> </w:t>
      </w:r>
      <w:r w:rsidR="00BF3BD9">
        <w:tab/>
        <w:t>No (you may specify why a target has not been set)</w:t>
      </w:r>
    </w:p>
    <w:p w14:paraId="1E097F32" w14:textId="77777777" w:rsidR="00BF3BD9" w:rsidRDefault="00CE2A95" w:rsidP="00BF3BD9">
      <w:pPr>
        <w:pStyle w:val="List2"/>
      </w:pPr>
      <w:sdt>
        <w:sdtPr>
          <w:id w:val="-188987133"/>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Governing body has gender balance (i.e. 40% women/40% men/20% either)</w:t>
      </w:r>
    </w:p>
    <w:p w14:paraId="6D617382" w14:textId="77777777" w:rsidR="00BF3BD9" w:rsidRDefault="00CE2A95" w:rsidP="00BF3BD9">
      <w:pPr>
        <w:pStyle w:val="List2"/>
      </w:pPr>
      <w:sdt>
        <w:sdtPr>
          <w:id w:val="1257485214"/>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 xml:space="preserve"> </w:t>
      </w:r>
      <w:r w:rsidR="00BF3BD9">
        <w:tab/>
        <w:t xml:space="preserve">Currently under development, please enter date this is due to be completed </w:t>
      </w:r>
    </w:p>
    <w:sdt>
      <w:sdtPr>
        <w:id w:val="432782755"/>
        <w:placeholder>
          <w:docPart w:val="D925CB1BBD7045CEB9537762A2022AC4"/>
        </w:placeholder>
        <w:showingPlcHdr/>
        <w:text/>
      </w:sdtPr>
      <w:sdtEndPr/>
      <w:sdtContent>
        <w:p w14:paraId="4E9933F8" w14:textId="77777777" w:rsidR="00BF3BD9" w:rsidRDefault="00BF3BD9" w:rsidP="00BF3BD9">
          <w:pPr>
            <w:pStyle w:val="List3"/>
          </w:pPr>
          <w:r w:rsidRPr="00B272E7">
            <w:rPr>
              <w:rStyle w:val="PlaceholderText"/>
            </w:rPr>
            <w:t>Click here to enter text.</w:t>
          </w:r>
        </w:p>
      </w:sdtContent>
    </w:sdt>
    <w:p w14:paraId="666B80BE" w14:textId="77777777" w:rsidR="00BF3BD9" w:rsidRDefault="00CE2A95" w:rsidP="00BF3BD9">
      <w:pPr>
        <w:pStyle w:val="List2"/>
      </w:pPr>
      <w:sdt>
        <w:sdtPr>
          <w:id w:val="1792007399"/>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Insufficient resources/expertise</w:t>
      </w:r>
    </w:p>
    <w:p w14:paraId="4536D616" w14:textId="77777777" w:rsidR="00BF3BD9" w:rsidRDefault="00CE2A95" w:rsidP="00BF3BD9">
      <w:pPr>
        <w:pStyle w:val="List2"/>
      </w:pPr>
      <w:sdt>
        <w:sdtPr>
          <w:id w:val="10651438"/>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Do not have control over governing body</w:t>
      </w:r>
      <w:r w:rsidR="00ED5F79">
        <w:t>/board</w:t>
      </w:r>
      <w:r w:rsidR="00BF3BD9">
        <w:t xml:space="preserve"> appointments (provide details why):</w:t>
      </w:r>
    </w:p>
    <w:sdt>
      <w:sdtPr>
        <w:id w:val="1006172251"/>
        <w:placeholder>
          <w:docPart w:val="E6144AAB4B5A480F98BA4E22AE31B0F3"/>
        </w:placeholder>
        <w:showingPlcHdr/>
        <w:text/>
      </w:sdtPr>
      <w:sdtEndPr/>
      <w:sdtContent>
        <w:p w14:paraId="63BFD465" w14:textId="77777777" w:rsidR="00BF3BD9" w:rsidRDefault="00BF3BD9" w:rsidP="00BF3BD9">
          <w:pPr>
            <w:pStyle w:val="List3"/>
          </w:pPr>
          <w:r w:rsidRPr="00B272E7">
            <w:rPr>
              <w:rStyle w:val="PlaceholderText"/>
            </w:rPr>
            <w:t>Click here to enter text.</w:t>
          </w:r>
        </w:p>
      </w:sdtContent>
    </w:sdt>
    <w:p w14:paraId="51440EB1" w14:textId="77777777" w:rsidR="00BF3BD9" w:rsidRDefault="00CE2A95" w:rsidP="00BF3BD9">
      <w:pPr>
        <w:pStyle w:val="List2"/>
      </w:pPr>
      <w:sdt>
        <w:sdtPr>
          <w:id w:val="646096430"/>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Not a priority</w:t>
      </w:r>
    </w:p>
    <w:p w14:paraId="3AF47AA3" w14:textId="77777777" w:rsidR="00BF3BD9" w:rsidRDefault="00CE2A95" w:rsidP="00BF3BD9">
      <w:pPr>
        <w:pStyle w:val="List2"/>
      </w:pPr>
      <w:sdt>
        <w:sdtPr>
          <w:id w:val="-2015378863"/>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Other (provide details):</w:t>
      </w:r>
    </w:p>
    <w:sdt>
      <w:sdtPr>
        <w:id w:val="275837537"/>
        <w:placeholder>
          <w:docPart w:val="DC0786D807F1412696E567E0783D6127"/>
        </w:placeholder>
        <w:showingPlcHdr/>
        <w:text/>
      </w:sdtPr>
      <w:sdtEndPr/>
      <w:sdtContent>
        <w:p w14:paraId="50118CFD" w14:textId="77777777" w:rsidR="00BF3BD9" w:rsidRDefault="00BF3BD9" w:rsidP="00BF3BD9">
          <w:pPr>
            <w:pStyle w:val="List3"/>
          </w:pPr>
          <w:r w:rsidRPr="00B272E7">
            <w:rPr>
              <w:rStyle w:val="PlaceholderText"/>
            </w:rPr>
            <w:t>Click here to enter text.</w:t>
          </w:r>
        </w:p>
      </w:sdtContent>
    </w:sdt>
    <w:p w14:paraId="4ECE7678" w14:textId="77777777" w:rsidR="00BF3BD9" w:rsidRDefault="00BF3BD9" w:rsidP="00BF3BD9">
      <w:pPr>
        <w:pStyle w:val="Italics-instructions"/>
      </w:pPr>
      <w:r>
        <w:t xml:space="preserve">(If your answer was one of the ‘No’ options above, please </w:t>
      </w:r>
      <w:r w:rsidR="001C0413">
        <w:t xml:space="preserve">proceed </w:t>
      </w:r>
      <w:r w:rsidR="00D035C9">
        <w:t>to 2.1g</w:t>
      </w:r>
      <w:r>
        <w:t>.)</w:t>
      </w:r>
    </w:p>
    <w:p w14:paraId="61A3B83A" w14:textId="77777777" w:rsidR="00BF3BD9" w:rsidRDefault="00BF3BD9" w:rsidP="00BF3BD9">
      <w:pPr>
        <w:pStyle w:val="BodyCopy"/>
      </w:pPr>
    </w:p>
    <w:p w14:paraId="60DF72B8" w14:textId="77777777" w:rsidR="00BF3BD9" w:rsidRDefault="00812FDD" w:rsidP="00812FDD">
      <w:pPr>
        <w:pStyle w:val="BodyCopy"/>
        <w:tabs>
          <w:tab w:val="left" w:pos="510"/>
        </w:tabs>
        <w:ind w:left="510" w:hanging="510"/>
      </w:pPr>
      <w:r>
        <w:t>2.1e</w:t>
      </w:r>
      <w:r>
        <w:tab/>
      </w:r>
      <w:r w:rsidR="00BF3BD9">
        <w:t>What is the percentage (%) target?</w:t>
      </w:r>
    </w:p>
    <w:p w14:paraId="7740DB07" w14:textId="77777777" w:rsidR="00BF3BD9" w:rsidRDefault="00CE2A95" w:rsidP="00BF3BD9">
      <w:pPr>
        <w:pStyle w:val="List"/>
      </w:pPr>
      <w:sdt>
        <w:sdtPr>
          <w:id w:val="-534034041"/>
          <w:placeholder>
            <w:docPart w:val="1FE9B13AC5684E31A47A05A545EAC534"/>
          </w:placeholder>
          <w:showingPlcHdr/>
          <w:text/>
        </w:sdtPr>
        <w:sdtEndPr/>
        <w:sdtContent>
          <w:r w:rsidR="00BF3BD9" w:rsidRPr="00B272E7">
            <w:rPr>
              <w:rStyle w:val="PlaceholderText"/>
            </w:rPr>
            <w:t>Click here to enter text.</w:t>
          </w:r>
        </w:sdtContent>
      </w:sdt>
    </w:p>
    <w:p w14:paraId="0E1F81C0" w14:textId="77777777" w:rsidR="00BF3BD9" w:rsidRDefault="00BF3BD9" w:rsidP="00BF3BD9">
      <w:pPr>
        <w:pStyle w:val="BodyCopy"/>
      </w:pPr>
    </w:p>
    <w:p w14:paraId="69C14CEF" w14:textId="77777777" w:rsidR="00BF3BD9" w:rsidRDefault="00812FDD" w:rsidP="00812FDD">
      <w:pPr>
        <w:pStyle w:val="BodyCopy"/>
        <w:tabs>
          <w:tab w:val="left" w:pos="510"/>
        </w:tabs>
        <w:ind w:left="510" w:hanging="510"/>
      </w:pPr>
      <w:r>
        <w:t>2.1f</w:t>
      </w:r>
      <w:r>
        <w:tab/>
      </w:r>
      <w:r w:rsidR="00BF3BD9">
        <w:t>What year is the target to be reached?</w:t>
      </w:r>
    </w:p>
    <w:p w14:paraId="37B150C8" w14:textId="77777777" w:rsidR="00BF3BD9" w:rsidRDefault="00CE2A95" w:rsidP="00BF3BD9">
      <w:pPr>
        <w:pStyle w:val="List"/>
      </w:pPr>
      <w:sdt>
        <w:sdtPr>
          <w:id w:val="442732653"/>
          <w:placeholder>
            <w:docPart w:val="499CD491F86346D0AB9D07E0961AE0CA"/>
          </w:placeholder>
          <w:showingPlcHdr/>
          <w:text/>
        </w:sdtPr>
        <w:sdtEndPr/>
        <w:sdtContent>
          <w:r w:rsidR="00BF3BD9" w:rsidRPr="00B272E7">
            <w:rPr>
              <w:rStyle w:val="PlaceholderText"/>
            </w:rPr>
            <w:t>Click here to enter text.</w:t>
          </w:r>
        </w:sdtContent>
      </w:sdt>
    </w:p>
    <w:p w14:paraId="2874C7F9" w14:textId="77777777" w:rsidR="00BF3BD9" w:rsidRPr="00BF3BD9" w:rsidRDefault="00BF3BD9" w:rsidP="00BF3BD9">
      <w:pPr>
        <w:pStyle w:val="BodyCopy"/>
      </w:pPr>
    </w:p>
    <w:p w14:paraId="23286198" w14:textId="77777777" w:rsidR="00812FDD" w:rsidRDefault="00812FDD" w:rsidP="00812FDD">
      <w:pPr>
        <w:pStyle w:val="BodyCopy"/>
        <w:tabs>
          <w:tab w:val="left" w:pos="510"/>
        </w:tabs>
        <w:ind w:left="510" w:hanging="510"/>
      </w:pPr>
      <w:r>
        <w:t>2.1g</w:t>
      </w:r>
      <w:r>
        <w:tab/>
        <w:t>Are you reporting on any other organisations in this report?</w:t>
      </w:r>
    </w:p>
    <w:p w14:paraId="5F34B84B" w14:textId="77777777" w:rsidR="00812FDD" w:rsidRDefault="00CE2A95" w:rsidP="00812FDD">
      <w:pPr>
        <w:pStyle w:val="List"/>
      </w:pPr>
      <w:sdt>
        <w:sdtPr>
          <w:rPr>
            <w:rFonts w:ascii="MS Gothic" w:eastAsia="MS Gothic" w:hAnsi="MS Gothic" w:cs="MS Gothic" w:hint="eastAsia"/>
          </w:rPr>
          <w:id w:val="-98369199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048EF84E" w14:textId="77777777" w:rsidR="00812FDD" w:rsidRDefault="00CE2A95" w:rsidP="00812FDD">
      <w:pPr>
        <w:pStyle w:val="List"/>
      </w:pPr>
      <w:sdt>
        <w:sdtPr>
          <w:rPr>
            <w:rFonts w:ascii="MS Gothic" w:eastAsia="MS Gothic" w:hAnsi="MS Gothic" w:cs="MS Gothic" w:hint="eastAsia"/>
          </w:rPr>
          <w:id w:val="109636844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BD880C1" w14:textId="77777777" w:rsidR="00BF3BD9" w:rsidRDefault="00BF3BD9" w:rsidP="00BF3BD9">
      <w:pPr>
        <w:pStyle w:val="BodyCopy"/>
      </w:pPr>
    </w:p>
    <w:p w14:paraId="3BD063B3" w14:textId="77777777" w:rsidR="00812FDD" w:rsidRPr="00BF3BD9" w:rsidRDefault="00812FDD" w:rsidP="00BF3BD9">
      <w:pPr>
        <w:pStyle w:val="BodyCopy"/>
      </w:pPr>
    </w:p>
    <w:p w14:paraId="448D9FF8" w14:textId="77777777" w:rsidR="00812FDD" w:rsidRPr="00BF3BD9" w:rsidRDefault="00812FDD" w:rsidP="00812FDD">
      <w:pPr>
        <w:pStyle w:val="BodyCopy"/>
        <w:rPr>
          <w:b/>
        </w:rPr>
      </w:pPr>
      <w:r>
        <w:rPr>
          <w:b/>
        </w:rPr>
        <w:t>Additional Organisation B</w:t>
      </w:r>
    </w:p>
    <w:p w14:paraId="083ED40D" w14:textId="77777777" w:rsidR="00812FDD" w:rsidRDefault="00812FDD" w:rsidP="00812FDD">
      <w:pPr>
        <w:pStyle w:val="BodyCopy"/>
        <w:tabs>
          <w:tab w:val="left" w:pos="510"/>
        </w:tabs>
        <w:ind w:left="510" w:hanging="510"/>
      </w:pPr>
      <w:r>
        <w:t>2.1a</w:t>
      </w:r>
      <w:r>
        <w:tab/>
        <w:t xml:space="preserve">Organisation name? </w:t>
      </w:r>
    </w:p>
    <w:sdt>
      <w:sdtPr>
        <w:id w:val="189259691"/>
        <w:placeholder>
          <w:docPart w:val="B016E5E19689417291E48DCB2580F35C"/>
        </w:placeholder>
        <w:showingPlcHdr/>
        <w:text/>
      </w:sdtPr>
      <w:sdtEndPr/>
      <w:sdtContent>
        <w:p w14:paraId="6D5999DD" w14:textId="77777777" w:rsidR="00812FDD" w:rsidRDefault="00812FDD" w:rsidP="00812FDD">
          <w:pPr>
            <w:pStyle w:val="List"/>
          </w:pPr>
          <w:r w:rsidRPr="00B272E7">
            <w:rPr>
              <w:rStyle w:val="PlaceholderText"/>
            </w:rPr>
            <w:t>Click here to enter text.</w:t>
          </w:r>
        </w:p>
      </w:sdtContent>
    </w:sdt>
    <w:p w14:paraId="21709465" w14:textId="77777777" w:rsidR="00812FDD" w:rsidRDefault="00812FDD" w:rsidP="00812FDD">
      <w:pPr>
        <w:pStyle w:val="BodyCopy"/>
      </w:pPr>
    </w:p>
    <w:p w14:paraId="76F9A9C0" w14:textId="77777777" w:rsidR="00812FDD" w:rsidRDefault="00812FDD" w:rsidP="00812FDD">
      <w:pPr>
        <w:pStyle w:val="BodyCopy"/>
        <w:tabs>
          <w:tab w:val="left" w:pos="510"/>
        </w:tabs>
        <w:ind w:left="510" w:hanging="510"/>
      </w:pPr>
      <w:r>
        <w:t>2.1b</w:t>
      </w:r>
      <w:r>
        <w:tab/>
        <w:t xml:space="preserve">How many Chairs on this governing body? </w:t>
      </w:r>
    </w:p>
    <w:p w14:paraId="62F21A64"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5D95FF93" w14:textId="77777777" w:rsidTr="004F0D01">
        <w:trPr>
          <w:trHeight w:val="509"/>
        </w:trPr>
        <w:tc>
          <w:tcPr>
            <w:tcW w:w="1642" w:type="dxa"/>
            <w:tcBorders>
              <w:top w:val="nil"/>
              <w:left w:val="nil"/>
              <w:bottom w:val="single" w:sz="8" w:space="0" w:color="FEC000" w:themeColor="text2"/>
            </w:tcBorders>
          </w:tcPr>
          <w:p w14:paraId="7CEB610A"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CF6C05B"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513E497C" w14:textId="77777777" w:rsidR="00812FDD" w:rsidRPr="00886262" w:rsidRDefault="00812FDD" w:rsidP="004F0D01">
            <w:pPr>
              <w:pStyle w:val="BodyCopy"/>
              <w:jc w:val="center"/>
            </w:pPr>
            <w:r w:rsidRPr="00886262">
              <w:t>Male</w:t>
            </w:r>
          </w:p>
        </w:tc>
      </w:tr>
      <w:tr w:rsidR="00812FDD" w14:paraId="1CC3FD96" w14:textId="77777777" w:rsidTr="004F0D01">
        <w:tc>
          <w:tcPr>
            <w:tcW w:w="1642" w:type="dxa"/>
            <w:tcBorders>
              <w:right w:val="single" w:sz="8" w:space="0" w:color="FEC000" w:themeColor="text2"/>
            </w:tcBorders>
          </w:tcPr>
          <w:p w14:paraId="5E7A88F6"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1DE5280D" w14:textId="77777777" w:rsidR="00812FDD" w:rsidRDefault="00812FDD" w:rsidP="004F0D01">
            <w:pPr>
              <w:jc w:val="center"/>
            </w:pPr>
          </w:p>
        </w:tc>
        <w:tc>
          <w:tcPr>
            <w:tcW w:w="1643" w:type="dxa"/>
            <w:tcBorders>
              <w:top w:val="single" w:sz="8" w:space="0" w:color="FEC000" w:themeColor="text2"/>
            </w:tcBorders>
            <w:vAlign w:val="center"/>
          </w:tcPr>
          <w:p w14:paraId="7B3E36A9" w14:textId="77777777" w:rsidR="00812FDD" w:rsidRDefault="00812FDD" w:rsidP="004F0D01">
            <w:pPr>
              <w:jc w:val="center"/>
            </w:pPr>
          </w:p>
        </w:tc>
      </w:tr>
    </w:tbl>
    <w:p w14:paraId="25E437A3" w14:textId="77777777" w:rsidR="00812FDD" w:rsidRDefault="00812FDD" w:rsidP="00812FDD">
      <w:pPr>
        <w:pStyle w:val="BodyCopy"/>
      </w:pPr>
    </w:p>
    <w:p w14:paraId="3F374161" w14:textId="77777777" w:rsidR="00812FDD" w:rsidRDefault="00812FDD" w:rsidP="00812FDD">
      <w:pPr>
        <w:pStyle w:val="BodyCopy"/>
        <w:tabs>
          <w:tab w:val="left" w:pos="510"/>
        </w:tabs>
        <w:ind w:left="510" w:hanging="510"/>
      </w:pPr>
      <w:r>
        <w:t>2.1c</w:t>
      </w:r>
      <w:r>
        <w:tab/>
        <w:t xml:space="preserve">How many other members are on this governing body (excluding the Chair/s)? </w:t>
      </w:r>
    </w:p>
    <w:p w14:paraId="45D405E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5FF4E9AD" w14:textId="77777777" w:rsidTr="004F0D01">
        <w:trPr>
          <w:trHeight w:val="509"/>
        </w:trPr>
        <w:tc>
          <w:tcPr>
            <w:tcW w:w="1642" w:type="dxa"/>
            <w:tcBorders>
              <w:top w:val="nil"/>
              <w:left w:val="nil"/>
              <w:bottom w:val="single" w:sz="8" w:space="0" w:color="FEC000" w:themeColor="text2"/>
            </w:tcBorders>
          </w:tcPr>
          <w:p w14:paraId="71F406D9"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39B7A40D"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551D4BE1" w14:textId="77777777" w:rsidR="00812FDD" w:rsidRPr="00886262" w:rsidRDefault="00812FDD" w:rsidP="004F0D01">
            <w:pPr>
              <w:pStyle w:val="BodyCopy"/>
              <w:jc w:val="center"/>
            </w:pPr>
            <w:r w:rsidRPr="00886262">
              <w:t>Male</w:t>
            </w:r>
          </w:p>
        </w:tc>
      </w:tr>
      <w:tr w:rsidR="00812FDD" w14:paraId="6017F823" w14:textId="77777777" w:rsidTr="004F0D01">
        <w:tc>
          <w:tcPr>
            <w:tcW w:w="1642" w:type="dxa"/>
            <w:tcBorders>
              <w:right w:val="single" w:sz="8" w:space="0" w:color="FEC000" w:themeColor="text2"/>
            </w:tcBorders>
          </w:tcPr>
          <w:p w14:paraId="51B5841D"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3B9A2673" w14:textId="77777777" w:rsidR="00812FDD" w:rsidRDefault="00812FDD" w:rsidP="004F0D01">
            <w:pPr>
              <w:jc w:val="center"/>
            </w:pPr>
          </w:p>
        </w:tc>
        <w:tc>
          <w:tcPr>
            <w:tcW w:w="1643" w:type="dxa"/>
            <w:tcBorders>
              <w:top w:val="single" w:sz="8" w:space="0" w:color="FEC000" w:themeColor="text2"/>
            </w:tcBorders>
            <w:vAlign w:val="center"/>
          </w:tcPr>
          <w:p w14:paraId="23C1E26B" w14:textId="77777777" w:rsidR="00812FDD" w:rsidRDefault="00812FDD" w:rsidP="004F0D01">
            <w:pPr>
              <w:jc w:val="center"/>
            </w:pPr>
          </w:p>
        </w:tc>
      </w:tr>
    </w:tbl>
    <w:p w14:paraId="12974BAE" w14:textId="77777777" w:rsidR="00812FDD" w:rsidRDefault="00812FDD" w:rsidP="00812FDD">
      <w:pPr>
        <w:pStyle w:val="BodyCopy"/>
      </w:pPr>
    </w:p>
    <w:p w14:paraId="513F1A71" w14:textId="77777777" w:rsidR="00812FDD" w:rsidRDefault="00812FDD" w:rsidP="00812FDD">
      <w:pPr>
        <w:pStyle w:val="BodyCopy"/>
        <w:tabs>
          <w:tab w:val="left" w:pos="510"/>
        </w:tabs>
        <w:ind w:left="510" w:hanging="510"/>
      </w:pPr>
      <w:r>
        <w:t>2.1d</w:t>
      </w:r>
      <w:r>
        <w:tab/>
        <w:t>Has a target been set to increase the representation of women on this governing body?</w:t>
      </w:r>
    </w:p>
    <w:p w14:paraId="7CE63EC8"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‘Currently under development, please enter date this is due to be completed’ OR</w:t>
      </w:r>
      <w:r>
        <w:rPr>
          <w:rStyle w:val="SubtleEmphasis"/>
        </w:rPr>
        <w:t xml:space="preserve"> one, multiple or all of the last four options</w:t>
      </w:r>
      <w:r w:rsidRPr="00660B4F">
        <w:rPr>
          <w:rStyle w:val="SubtleEmphasis"/>
        </w:rPr>
        <w:t>.)</w:t>
      </w:r>
    </w:p>
    <w:p w14:paraId="280387C7" w14:textId="235D9C79" w:rsidR="00812FDD" w:rsidRDefault="00CE2A95" w:rsidP="00812FDD">
      <w:pPr>
        <w:pStyle w:val="List"/>
      </w:pPr>
      <w:sdt>
        <w:sdtPr>
          <w:rPr>
            <w:rFonts w:ascii="MS Gothic" w:eastAsia="MS Gothic" w:hAnsi="MS Gothic" w:cs="MS Gothic" w:hint="eastAsia"/>
          </w:rPr>
          <w:id w:val="27937691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2A7CA05B" w14:textId="77777777" w:rsidR="00812FDD" w:rsidRDefault="00CE2A95" w:rsidP="00812FDD">
      <w:pPr>
        <w:pStyle w:val="List"/>
      </w:pPr>
      <w:sdt>
        <w:sdtPr>
          <w:rPr>
            <w:rFonts w:ascii="MS Gothic" w:eastAsia="MS Gothic" w:hAnsi="MS Gothic" w:cs="MS Gothic" w:hint="eastAsia"/>
          </w:rPr>
          <w:id w:val="-179805910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0A208C58" w14:textId="77777777" w:rsidR="00812FDD" w:rsidRDefault="00CE2A95" w:rsidP="00812FDD">
      <w:pPr>
        <w:pStyle w:val="List2"/>
      </w:pPr>
      <w:sdt>
        <w:sdtPr>
          <w:id w:val="-9285540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1DB4B1CF" w14:textId="77777777" w:rsidR="00812FDD" w:rsidRDefault="00CE2A95" w:rsidP="00812FDD">
      <w:pPr>
        <w:pStyle w:val="List2"/>
      </w:pPr>
      <w:sdt>
        <w:sdtPr>
          <w:id w:val="-2135548840"/>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1226833499"/>
        <w:placeholder>
          <w:docPart w:val="C5BA0CAF457C4C7C84FEB0BD7C4B6823"/>
        </w:placeholder>
        <w:showingPlcHdr/>
        <w:text/>
      </w:sdtPr>
      <w:sdtEndPr/>
      <w:sdtContent>
        <w:p w14:paraId="381621A0" w14:textId="77777777" w:rsidR="00812FDD" w:rsidRDefault="00812FDD" w:rsidP="00812FDD">
          <w:pPr>
            <w:pStyle w:val="List3"/>
          </w:pPr>
          <w:r w:rsidRPr="00B272E7">
            <w:rPr>
              <w:rStyle w:val="PlaceholderText"/>
            </w:rPr>
            <w:t>Click here to enter text.</w:t>
          </w:r>
        </w:p>
      </w:sdtContent>
    </w:sdt>
    <w:p w14:paraId="4414BF48" w14:textId="77777777" w:rsidR="00812FDD" w:rsidRDefault="00CE2A95" w:rsidP="00812FDD">
      <w:pPr>
        <w:pStyle w:val="List2"/>
      </w:pPr>
      <w:sdt>
        <w:sdtPr>
          <w:id w:val="169835099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6AFB03EC" w14:textId="77777777" w:rsidR="00812FDD" w:rsidRDefault="00CE2A95" w:rsidP="00812FDD">
      <w:pPr>
        <w:pStyle w:val="List2"/>
      </w:pPr>
      <w:sdt>
        <w:sdtPr>
          <w:id w:val="33141167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755583280"/>
        <w:placeholder>
          <w:docPart w:val="CB631D08D67545A18B85550768F540CD"/>
        </w:placeholder>
        <w:showingPlcHdr/>
        <w:text/>
      </w:sdtPr>
      <w:sdtEndPr/>
      <w:sdtContent>
        <w:p w14:paraId="3AD25B9D" w14:textId="77777777" w:rsidR="00812FDD" w:rsidRDefault="00812FDD" w:rsidP="00812FDD">
          <w:pPr>
            <w:pStyle w:val="List3"/>
          </w:pPr>
          <w:r w:rsidRPr="00B272E7">
            <w:rPr>
              <w:rStyle w:val="PlaceholderText"/>
            </w:rPr>
            <w:t>Click here to enter text.</w:t>
          </w:r>
        </w:p>
      </w:sdtContent>
    </w:sdt>
    <w:p w14:paraId="331158A6" w14:textId="77777777" w:rsidR="00812FDD" w:rsidRDefault="00CE2A95" w:rsidP="00812FDD">
      <w:pPr>
        <w:pStyle w:val="List2"/>
      </w:pPr>
      <w:sdt>
        <w:sdtPr>
          <w:id w:val="162017484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3B829E23" w14:textId="77777777" w:rsidR="00812FDD" w:rsidRDefault="00CE2A95" w:rsidP="00812FDD">
      <w:pPr>
        <w:pStyle w:val="List2"/>
      </w:pPr>
      <w:sdt>
        <w:sdtPr>
          <w:id w:val="-37161697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2090524026"/>
        <w:placeholder>
          <w:docPart w:val="3B2F2F5A55FD43DD8A7067878D409E4F"/>
        </w:placeholder>
        <w:showingPlcHdr/>
        <w:text/>
      </w:sdtPr>
      <w:sdtEndPr/>
      <w:sdtContent>
        <w:p w14:paraId="1CF989A5" w14:textId="77777777" w:rsidR="00812FDD" w:rsidRDefault="00812FDD" w:rsidP="00812FDD">
          <w:pPr>
            <w:pStyle w:val="List3"/>
          </w:pPr>
          <w:r w:rsidRPr="00B272E7">
            <w:rPr>
              <w:rStyle w:val="PlaceholderText"/>
            </w:rPr>
            <w:t>Click here to enter text.</w:t>
          </w:r>
        </w:p>
      </w:sdtContent>
    </w:sdt>
    <w:p w14:paraId="3ACEF82F" w14:textId="77777777" w:rsidR="00D035C9" w:rsidRDefault="00D035C9" w:rsidP="00D035C9">
      <w:pPr>
        <w:pStyle w:val="Italics-instructions"/>
      </w:pPr>
      <w:r>
        <w:t xml:space="preserve">(If your answer was one of the ‘No’ options above, please </w:t>
      </w:r>
      <w:r w:rsidR="001C0413">
        <w:t xml:space="preserve">proceed </w:t>
      </w:r>
      <w:r>
        <w:t>to 2.1g.)</w:t>
      </w:r>
    </w:p>
    <w:p w14:paraId="31140262" w14:textId="77777777" w:rsidR="00812FDD" w:rsidRDefault="00812FDD" w:rsidP="00812FDD">
      <w:pPr>
        <w:pStyle w:val="BodyCopy"/>
      </w:pPr>
    </w:p>
    <w:p w14:paraId="67AC453D" w14:textId="77777777" w:rsidR="00812FDD" w:rsidRDefault="00812FDD" w:rsidP="00812FDD">
      <w:pPr>
        <w:pStyle w:val="BodyCopy"/>
        <w:tabs>
          <w:tab w:val="left" w:pos="510"/>
        </w:tabs>
        <w:ind w:left="510" w:hanging="510"/>
      </w:pPr>
      <w:r>
        <w:t>2.1e</w:t>
      </w:r>
      <w:r>
        <w:tab/>
        <w:t>What is the percentage (%) target?</w:t>
      </w:r>
    </w:p>
    <w:p w14:paraId="56E9149E" w14:textId="77777777" w:rsidR="00812FDD" w:rsidRDefault="00CE2A95" w:rsidP="00812FDD">
      <w:pPr>
        <w:pStyle w:val="List"/>
      </w:pPr>
      <w:sdt>
        <w:sdtPr>
          <w:id w:val="-1263151378"/>
          <w:placeholder>
            <w:docPart w:val="B70BC409E0C2430389403C0909710D4A"/>
          </w:placeholder>
          <w:showingPlcHdr/>
          <w:text/>
        </w:sdtPr>
        <w:sdtEndPr/>
        <w:sdtContent>
          <w:r w:rsidR="00812FDD" w:rsidRPr="00B272E7">
            <w:rPr>
              <w:rStyle w:val="PlaceholderText"/>
            </w:rPr>
            <w:t>Click here to enter text.</w:t>
          </w:r>
        </w:sdtContent>
      </w:sdt>
    </w:p>
    <w:p w14:paraId="46C8DAF9" w14:textId="77777777" w:rsidR="00812FDD" w:rsidRDefault="00812FDD" w:rsidP="00812FDD">
      <w:pPr>
        <w:pStyle w:val="BodyCopy"/>
      </w:pPr>
    </w:p>
    <w:p w14:paraId="228559AD" w14:textId="77777777" w:rsidR="00812FDD" w:rsidRDefault="00812FDD" w:rsidP="00812FDD">
      <w:pPr>
        <w:pStyle w:val="BodyCopy"/>
        <w:tabs>
          <w:tab w:val="left" w:pos="510"/>
        </w:tabs>
        <w:ind w:left="510" w:hanging="510"/>
      </w:pPr>
      <w:r>
        <w:t>2.1f</w:t>
      </w:r>
      <w:r>
        <w:tab/>
        <w:t>What year is the target to be reached?</w:t>
      </w:r>
    </w:p>
    <w:p w14:paraId="70CE05CE" w14:textId="77777777" w:rsidR="00812FDD" w:rsidRDefault="00CE2A95" w:rsidP="00812FDD">
      <w:pPr>
        <w:pStyle w:val="List"/>
      </w:pPr>
      <w:sdt>
        <w:sdtPr>
          <w:id w:val="-968825393"/>
          <w:placeholder>
            <w:docPart w:val="EB97BA65001C4E468CAA80C672543F03"/>
          </w:placeholder>
          <w:showingPlcHdr/>
          <w:text/>
        </w:sdtPr>
        <w:sdtEndPr/>
        <w:sdtContent>
          <w:r w:rsidR="00812FDD" w:rsidRPr="00B272E7">
            <w:rPr>
              <w:rStyle w:val="PlaceholderText"/>
            </w:rPr>
            <w:t>Click here to enter text.</w:t>
          </w:r>
        </w:sdtContent>
      </w:sdt>
    </w:p>
    <w:p w14:paraId="2AC1A660" w14:textId="77777777" w:rsidR="00812FDD" w:rsidRPr="00BF3BD9" w:rsidRDefault="00812FDD" w:rsidP="00812FDD">
      <w:pPr>
        <w:pStyle w:val="BodyCopy"/>
      </w:pPr>
    </w:p>
    <w:p w14:paraId="62187223" w14:textId="77777777" w:rsidR="00812FDD" w:rsidRDefault="00812FDD" w:rsidP="00812FDD">
      <w:pPr>
        <w:pStyle w:val="BodyCopy"/>
        <w:tabs>
          <w:tab w:val="left" w:pos="510"/>
        </w:tabs>
        <w:ind w:left="510" w:hanging="510"/>
      </w:pPr>
      <w:r>
        <w:t>2.1g</w:t>
      </w:r>
      <w:r>
        <w:tab/>
        <w:t>Are you reporting on any other organisations in this report?</w:t>
      </w:r>
    </w:p>
    <w:p w14:paraId="5EDF8A92" w14:textId="77777777" w:rsidR="00812FDD" w:rsidRDefault="00CE2A95" w:rsidP="00812FDD">
      <w:pPr>
        <w:pStyle w:val="List"/>
      </w:pPr>
      <w:sdt>
        <w:sdtPr>
          <w:rPr>
            <w:rFonts w:ascii="MS Gothic" w:eastAsia="MS Gothic" w:hAnsi="MS Gothic" w:cs="MS Gothic" w:hint="eastAsia"/>
          </w:rPr>
          <w:id w:val="-138162494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40D3E56C" w14:textId="77777777" w:rsidR="00812FDD" w:rsidRDefault="00CE2A95" w:rsidP="00812FDD">
      <w:pPr>
        <w:pStyle w:val="List"/>
      </w:pPr>
      <w:sdt>
        <w:sdtPr>
          <w:rPr>
            <w:rFonts w:ascii="MS Gothic" w:eastAsia="MS Gothic" w:hAnsi="MS Gothic" w:cs="MS Gothic" w:hint="eastAsia"/>
          </w:rPr>
          <w:id w:val="-120687036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1C1526AB" w14:textId="77777777" w:rsidR="00BF3BD9" w:rsidRDefault="00BF3BD9" w:rsidP="00BF3BD9">
      <w:pPr>
        <w:pStyle w:val="BodyCopy"/>
      </w:pPr>
    </w:p>
    <w:p w14:paraId="72793E11" w14:textId="77777777" w:rsidR="00812FDD" w:rsidRDefault="00812FDD" w:rsidP="00BF3BD9">
      <w:pPr>
        <w:pStyle w:val="BodyCopy"/>
      </w:pPr>
    </w:p>
    <w:p w14:paraId="304F0B1D" w14:textId="77777777" w:rsidR="00812FDD" w:rsidRPr="00BF3BD9" w:rsidRDefault="00812FDD" w:rsidP="00812FDD">
      <w:pPr>
        <w:pStyle w:val="BodyCopy"/>
        <w:rPr>
          <w:b/>
        </w:rPr>
      </w:pPr>
      <w:r>
        <w:rPr>
          <w:b/>
        </w:rPr>
        <w:t>Additional Organisation C</w:t>
      </w:r>
    </w:p>
    <w:p w14:paraId="636A119A" w14:textId="77777777" w:rsidR="00812FDD" w:rsidRDefault="00812FDD" w:rsidP="00812FDD">
      <w:pPr>
        <w:pStyle w:val="BodyCopy"/>
        <w:tabs>
          <w:tab w:val="left" w:pos="510"/>
        </w:tabs>
        <w:ind w:left="510" w:hanging="510"/>
      </w:pPr>
      <w:r>
        <w:t>2.1a</w:t>
      </w:r>
      <w:r>
        <w:tab/>
        <w:t xml:space="preserve">Organisation name? </w:t>
      </w:r>
    </w:p>
    <w:sdt>
      <w:sdtPr>
        <w:id w:val="91281154"/>
        <w:placeholder>
          <w:docPart w:val="D83E92604533471187F2AC58D0379986"/>
        </w:placeholder>
        <w:showingPlcHdr/>
        <w:text/>
      </w:sdtPr>
      <w:sdtEndPr/>
      <w:sdtContent>
        <w:p w14:paraId="77323861" w14:textId="77777777" w:rsidR="00812FDD" w:rsidRDefault="00812FDD" w:rsidP="00812FDD">
          <w:pPr>
            <w:pStyle w:val="List"/>
          </w:pPr>
          <w:r w:rsidRPr="00B272E7">
            <w:rPr>
              <w:rStyle w:val="PlaceholderText"/>
            </w:rPr>
            <w:t>Click here to enter text.</w:t>
          </w:r>
        </w:p>
      </w:sdtContent>
    </w:sdt>
    <w:p w14:paraId="5CA9CF9B" w14:textId="77777777" w:rsidR="00812FDD" w:rsidRDefault="00812FDD" w:rsidP="00812FDD">
      <w:pPr>
        <w:pStyle w:val="BodyCopy"/>
      </w:pPr>
    </w:p>
    <w:p w14:paraId="798E5C93" w14:textId="77777777" w:rsidR="00812FDD" w:rsidRDefault="00812FDD" w:rsidP="00812FDD">
      <w:pPr>
        <w:pStyle w:val="BodyCopy"/>
        <w:tabs>
          <w:tab w:val="left" w:pos="510"/>
        </w:tabs>
        <w:ind w:left="510" w:hanging="510"/>
      </w:pPr>
      <w:r>
        <w:t>2.1b</w:t>
      </w:r>
      <w:r>
        <w:tab/>
        <w:t xml:space="preserve">How many Chairs on this governing body? </w:t>
      </w:r>
    </w:p>
    <w:p w14:paraId="6582697D"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46667A80" w14:textId="77777777" w:rsidTr="004F0D01">
        <w:trPr>
          <w:trHeight w:val="509"/>
        </w:trPr>
        <w:tc>
          <w:tcPr>
            <w:tcW w:w="1642" w:type="dxa"/>
            <w:tcBorders>
              <w:top w:val="nil"/>
              <w:left w:val="nil"/>
              <w:bottom w:val="single" w:sz="8" w:space="0" w:color="FEC000" w:themeColor="text2"/>
            </w:tcBorders>
          </w:tcPr>
          <w:p w14:paraId="5715C470"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91DE95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0B8D4A42" w14:textId="77777777" w:rsidR="00812FDD" w:rsidRPr="00886262" w:rsidRDefault="00812FDD" w:rsidP="004F0D01">
            <w:pPr>
              <w:pStyle w:val="BodyCopy"/>
              <w:jc w:val="center"/>
            </w:pPr>
            <w:r w:rsidRPr="00886262">
              <w:t>Male</w:t>
            </w:r>
          </w:p>
        </w:tc>
      </w:tr>
      <w:tr w:rsidR="00812FDD" w14:paraId="7A26E990" w14:textId="77777777" w:rsidTr="004F0D01">
        <w:tc>
          <w:tcPr>
            <w:tcW w:w="1642" w:type="dxa"/>
            <w:tcBorders>
              <w:right w:val="single" w:sz="8" w:space="0" w:color="FEC000" w:themeColor="text2"/>
            </w:tcBorders>
          </w:tcPr>
          <w:p w14:paraId="64766700"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D5A576C" w14:textId="77777777" w:rsidR="00812FDD" w:rsidRDefault="00812FDD" w:rsidP="004F0D01">
            <w:pPr>
              <w:jc w:val="center"/>
            </w:pPr>
          </w:p>
        </w:tc>
        <w:tc>
          <w:tcPr>
            <w:tcW w:w="1643" w:type="dxa"/>
            <w:tcBorders>
              <w:top w:val="single" w:sz="8" w:space="0" w:color="FEC000" w:themeColor="text2"/>
            </w:tcBorders>
            <w:vAlign w:val="center"/>
          </w:tcPr>
          <w:p w14:paraId="7DD89DB3" w14:textId="77777777" w:rsidR="00812FDD" w:rsidRDefault="00812FDD" w:rsidP="004F0D01">
            <w:pPr>
              <w:jc w:val="center"/>
            </w:pPr>
          </w:p>
        </w:tc>
      </w:tr>
    </w:tbl>
    <w:p w14:paraId="41DB3E29" w14:textId="77777777" w:rsidR="00812FDD" w:rsidRDefault="00812FDD" w:rsidP="00812FDD">
      <w:pPr>
        <w:pStyle w:val="BodyCopy"/>
      </w:pPr>
    </w:p>
    <w:p w14:paraId="12EC86AF" w14:textId="77777777" w:rsidR="00812FDD" w:rsidRDefault="00812FDD" w:rsidP="00812FDD">
      <w:pPr>
        <w:pStyle w:val="BodyCopy"/>
        <w:tabs>
          <w:tab w:val="left" w:pos="510"/>
        </w:tabs>
        <w:ind w:left="510" w:hanging="510"/>
      </w:pPr>
      <w:r>
        <w:t>2.1c</w:t>
      </w:r>
      <w:r>
        <w:tab/>
        <w:t xml:space="preserve">How many other members are on this governing body (excluding the Chair/s)? </w:t>
      </w:r>
    </w:p>
    <w:p w14:paraId="16F7AE9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61F7B29E" w14:textId="77777777" w:rsidTr="004F0D01">
        <w:trPr>
          <w:trHeight w:val="509"/>
        </w:trPr>
        <w:tc>
          <w:tcPr>
            <w:tcW w:w="1642" w:type="dxa"/>
            <w:tcBorders>
              <w:top w:val="nil"/>
              <w:left w:val="nil"/>
              <w:bottom w:val="single" w:sz="8" w:space="0" w:color="FEC000" w:themeColor="text2"/>
            </w:tcBorders>
          </w:tcPr>
          <w:p w14:paraId="36F251A4"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932D88C"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7EAA2FC6" w14:textId="77777777" w:rsidR="00812FDD" w:rsidRPr="00886262" w:rsidRDefault="00812FDD" w:rsidP="004F0D01">
            <w:pPr>
              <w:pStyle w:val="BodyCopy"/>
              <w:jc w:val="center"/>
            </w:pPr>
            <w:r w:rsidRPr="00886262">
              <w:t>Male</w:t>
            </w:r>
          </w:p>
        </w:tc>
      </w:tr>
      <w:tr w:rsidR="00812FDD" w14:paraId="1BD748A7" w14:textId="77777777" w:rsidTr="004F0D01">
        <w:tc>
          <w:tcPr>
            <w:tcW w:w="1642" w:type="dxa"/>
            <w:tcBorders>
              <w:right w:val="single" w:sz="8" w:space="0" w:color="FEC000" w:themeColor="text2"/>
            </w:tcBorders>
          </w:tcPr>
          <w:p w14:paraId="768C429E"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7DE4A4D3" w14:textId="77777777" w:rsidR="00812FDD" w:rsidRDefault="00812FDD" w:rsidP="004F0D01">
            <w:pPr>
              <w:jc w:val="center"/>
            </w:pPr>
          </w:p>
        </w:tc>
        <w:tc>
          <w:tcPr>
            <w:tcW w:w="1643" w:type="dxa"/>
            <w:tcBorders>
              <w:top w:val="single" w:sz="8" w:space="0" w:color="FEC000" w:themeColor="text2"/>
            </w:tcBorders>
            <w:vAlign w:val="center"/>
          </w:tcPr>
          <w:p w14:paraId="4794358D" w14:textId="77777777" w:rsidR="00812FDD" w:rsidRDefault="00812FDD" w:rsidP="004F0D01">
            <w:pPr>
              <w:jc w:val="center"/>
            </w:pPr>
          </w:p>
        </w:tc>
      </w:tr>
    </w:tbl>
    <w:p w14:paraId="2D0AEDC2" w14:textId="77777777" w:rsidR="00812FDD" w:rsidRDefault="00812FDD" w:rsidP="00812FDD">
      <w:pPr>
        <w:pStyle w:val="BodyCopy"/>
      </w:pPr>
    </w:p>
    <w:p w14:paraId="17500312" w14:textId="77777777" w:rsidR="00812FDD" w:rsidRDefault="00812FDD" w:rsidP="00812FDD">
      <w:pPr>
        <w:pStyle w:val="BodyCopy"/>
        <w:tabs>
          <w:tab w:val="left" w:pos="510"/>
        </w:tabs>
        <w:ind w:left="510" w:hanging="510"/>
      </w:pPr>
      <w:r>
        <w:t>2.1d</w:t>
      </w:r>
      <w:r>
        <w:tab/>
        <w:t>Has a target been set to increase the representation of women on this governing body?</w:t>
      </w:r>
    </w:p>
    <w:p w14:paraId="739289F9"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‘Currently under development, please enter date this is due to be completed’ OR</w:t>
      </w:r>
      <w:r>
        <w:rPr>
          <w:rStyle w:val="SubtleEmphasis"/>
        </w:rPr>
        <w:t xml:space="preserve"> one, multiple or all of the last four options</w:t>
      </w:r>
      <w:r w:rsidRPr="00660B4F">
        <w:rPr>
          <w:rStyle w:val="SubtleEmphasis"/>
        </w:rPr>
        <w:t>.)</w:t>
      </w:r>
    </w:p>
    <w:p w14:paraId="57C41DC0" w14:textId="5EF8EB04" w:rsidR="00812FDD" w:rsidRDefault="00CE2A95" w:rsidP="00812FDD">
      <w:pPr>
        <w:pStyle w:val="List"/>
      </w:pPr>
      <w:sdt>
        <w:sdtPr>
          <w:rPr>
            <w:rFonts w:ascii="MS Gothic" w:eastAsia="MS Gothic" w:hAnsi="MS Gothic" w:cs="MS Gothic" w:hint="eastAsia"/>
          </w:rPr>
          <w:id w:val="-83106104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19B6382D" w14:textId="77777777" w:rsidR="00812FDD" w:rsidRDefault="00CE2A95" w:rsidP="00812FDD">
      <w:pPr>
        <w:pStyle w:val="List"/>
      </w:pPr>
      <w:sdt>
        <w:sdtPr>
          <w:rPr>
            <w:rFonts w:ascii="MS Gothic" w:eastAsia="MS Gothic" w:hAnsi="MS Gothic" w:cs="MS Gothic" w:hint="eastAsia"/>
          </w:rPr>
          <w:id w:val="196654614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7E95DFA0" w14:textId="77777777" w:rsidR="00812FDD" w:rsidRDefault="00CE2A95" w:rsidP="00812FDD">
      <w:pPr>
        <w:pStyle w:val="List2"/>
      </w:pPr>
      <w:sdt>
        <w:sdtPr>
          <w:id w:val="-124349156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56B0EFB0" w14:textId="77777777" w:rsidR="00812FDD" w:rsidRDefault="00CE2A95" w:rsidP="00812FDD">
      <w:pPr>
        <w:pStyle w:val="List2"/>
      </w:pPr>
      <w:sdt>
        <w:sdtPr>
          <w:id w:val="35878200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352492485"/>
        <w:placeholder>
          <w:docPart w:val="F2D42FE19D2E4628BBFABBFDF5D2D8F7"/>
        </w:placeholder>
        <w:showingPlcHdr/>
        <w:text/>
      </w:sdtPr>
      <w:sdtEndPr/>
      <w:sdtContent>
        <w:p w14:paraId="5CE828CC" w14:textId="77777777" w:rsidR="00812FDD" w:rsidRDefault="00812FDD" w:rsidP="00812FDD">
          <w:pPr>
            <w:pStyle w:val="List3"/>
          </w:pPr>
          <w:r w:rsidRPr="00B272E7">
            <w:rPr>
              <w:rStyle w:val="PlaceholderText"/>
            </w:rPr>
            <w:t>Click here to enter text.</w:t>
          </w:r>
        </w:p>
      </w:sdtContent>
    </w:sdt>
    <w:p w14:paraId="51720F99" w14:textId="77777777" w:rsidR="00812FDD" w:rsidRDefault="00CE2A95" w:rsidP="00812FDD">
      <w:pPr>
        <w:pStyle w:val="List2"/>
      </w:pPr>
      <w:sdt>
        <w:sdtPr>
          <w:id w:val="-202146351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1FCD333B" w14:textId="77777777" w:rsidR="00812FDD" w:rsidRDefault="00CE2A95" w:rsidP="00812FDD">
      <w:pPr>
        <w:pStyle w:val="List2"/>
      </w:pPr>
      <w:sdt>
        <w:sdtPr>
          <w:id w:val="76435059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456833898"/>
        <w:placeholder>
          <w:docPart w:val="EDD5972C3F0841D888C849BA7F2C08D7"/>
        </w:placeholder>
        <w:showingPlcHdr/>
        <w:text/>
      </w:sdtPr>
      <w:sdtEndPr/>
      <w:sdtContent>
        <w:p w14:paraId="1E331F53" w14:textId="77777777" w:rsidR="00812FDD" w:rsidRDefault="00812FDD" w:rsidP="00812FDD">
          <w:pPr>
            <w:pStyle w:val="List3"/>
          </w:pPr>
          <w:r w:rsidRPr="00B272E7">
            <w:rPr>
              <w:rStyle w:val="PlaceholderText"/>
            </w:rPr>
            <w:t>Click here to enter text.</w:t>
          </w:r>
        </w:p>
      </w:sdtContent>
    </w:sdt>
    <w:p w14:paraId="2A45722B" w14:textId="77777777" w:rsidR="00812FDD" w:rsidRDefault="00CE2A95" w:rsidP="00812FDD">
      <w:pPr>
        <w:pStyle w:val="List2"/>
      </w:pPr>
      <w:sdt>
        <w:sdtPr>
          <w:id w:val="646016528"/>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4539AC3E" w14:textId="77777777" w:rsidR="00812FDD" w:rsidRDefault="00CE2A95" w:rsidP="00812FDD">
      <w:pPr>
        <w:pStyle w:val="List2"/>
      </w:pPr>
      <w:sdt>
        <w:sdtPr>
          <w:id w:val="-144182820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1521308735"/>
        <w:placeholder>
          <w:docPart w:val="C2AD9353F6244008A856E7F803DE09D1"/>
        </w:placeholder>
        <w:showingPlcHdr/>
        <w:text/>
      </w:sdtPr>
      <w:sdtEndPr/>
      <w:sdtContent>
        <w:p w14:paraId="5091B172" w14:textId="77777777" w:rsidR="00812FDD" w:rsidRDefault="00812FDD" w:rsidP="00812FDD">
          <w:pPr>
            <w:pStyle w:val="List3"/>
          </w:pPr>
          <w:r w:rsidRPr="00B272E7">
            <w:rPr>
              <w:rStyle w:val="PlaceholderText"/>
            </w:rPr>
            <w:t>Click here to enter text.</w:t>
          </w:r>
        </w:p>
      </w:sdtContent>
    </w:sdt>
    <w:p w14:paraId="48A96DF7" w14:textId="77777777" w:rsidR="00D035C9" w:rsidRDefault="00D035C9" w:rsidP="00D035C9">
      <w:pPr>
        <w:pStyle w:val="Italics-instructions"/>
      </w:pPr>
      <w:r>
        <w:t xml:space="preserve">(If your answer was one of the ‘No’ options above, please </w:t>
      </w:r>
      <w:r w:rsidR="001C0413">
        <w:t xml:space="preserve">proceed </w:t>
      </w:r>
      <w:r>
        <w:t>to 2.1g.)</w:t>
      </w:r>
    </w:p>
    <w:p w14:paraId="26EC73A7" w14:textId="77777777" w:rsidR="00812FDD" w:rsidRDefault="00812FDD" w:rsidP="00812FDD">
      <w:pPr>
        <w:pStyle w:val="BodyCopy"/>
      </w:pPr>
    </w:p>
    <w:p w14:paraId="581D8424" w14:textId="77777777" w:rsidR="00812FDD" w:rsidRDefault="00812FDD" w:rsidP="00812FDD">
      <w:pPr>
        <w:pStyle w:val="BodyCopy"/>
        <w:tabs>
          <w:tab w:val="left" w:pos="510"/>
        </w:tabs>
        <w:ind w:left="510" w:hanging="510"/>
      </w:pPr>
      <w:r>
        <w:t>2.1e</w:t>
      </w:r>
      <w:r>
        <w:tab/>
        <w:t>What is the percentage (%) target?</w:t>
      </w:r>
    </w:p>
    <w:p w14:paraId="7F6334F0" w14:textId="77777777" w:rsidR="00812FDD" w:rsidRDefault="00CE2A95" w:rsidP="00812FDD">
      <w:pPr>
        <w:pStyle w:val="List"/>
      </w:pPr>
      <w:sdt>
        <w:sdtPr>
          <w:id w:val="-2133389717"/>
          <w:placeholder>
            <w:docPart w:val="592FDB06A2BE45819212DDF06F4FF727"/>
          </w:placeholder>
          <w:showingPlcHdr/>
          <w:text/>
        </w:sdtPr>
        <w:sdtEndPr/>
        <w:sdtContent>
          <w:r w:rsidR="00812FDD" w:rsidRPr="00B272E7">
            <w:rPr>
              <w:rStyle w:val="PlaceholderText"/>
            </w:rPr>
            <w:t>Click here to enter text.</w:t>
          </w:r>
        </w:sdtContent>
      </w:sdt>
    </w:p>
    <w:p w14:paraId="1BF2CF8E" w14:textId="77777777" w:rsidR="00812FDD" w:rsidRDefault="00812FDD" w:rsidP="00812FDD">
      <w:pPr>
        <w:pStyle w:val="BodyCopy"/>
      </w:pPr>
    </w:p>
    <w:p w14:paraId="4D113182" w14:textId="77777777" w:rsidR="00812FDD" w:rsidRDefault="00812FDD" w:rsidP="00812FDD">
      <w:pPr>
        <w:pStyle w:val="BodyCopy"/>
        <w:tabs>
          <w:tab w:val="left" w:pos="510"/>
        </w:tabs>
        <w:ind w:left="510" w:hanging="510"/>
      </w:pPr>
      <w:r>
        <w:t>2.1f</w:t>
      </w:r>
      <w:r>
        <w:tab/>
        <w:t>What year is the target to be reached?</w:t>
      </w:r>
    </w:p>
    <w:p w14:paraId="27A5278A" w14:textId="77777777" w:rsidR="00812FDD" w:rsidRDefault="00CE2A95" w:rsidP="00812FDD">
      <w:pPr>
        <w:pStyle w:val="List"/>
      </w:pPr>
      <w:sdt>
        <w:sdtPr>
          <w:id w:val="1756933852"/>
          <w:placeholder>
            <w:docPart w:val="7AFEEC02CB904FD8A1773F51D05E7C63"/>
          </w:placeholder>
          <w:showingPlcHdr/>
          <w:text/>
        </w:sdtPr>
        <w:sdtEndPr/>
        <w:sdtContent>
          <w:r w:rsidR="00812FDD" w:rsidRPr="00B272E7">
            <w:rPr>
              <w:rStyle w:val="PlaceholderText"/>
            </w:rPr>
            <w:t>Click here to enter text.</w:t>
          </w:r>
        </w:sdtContent>
      </w:sdt>
    </w:p>
    <w:p w14:paraId="05EA8E69" w14:textId="77777777" w:rsidR="00812FDD" w:rsidRPr="00BF3BD9" w:rsidRDefault="00812FDD" w:rsidP="00812FDD">
      <w:pPr>
        <w:pStyle w:val="BodyCopy"/>
      </w:pPr>
    </w:p>
    <w:p w14:paraId="12660B3E" w14:textId="77777777" w:rsidR="00812FDD" w:rsidRDefault="00812FDD" w:rsidP="00812FDD">
      <w:pPr>
        <w:pStyle w:val="BodyCopy"/>
        <w:tabs>
          <w:tab w:val="left" w:pos="510"/>
        </w:tabs>
        <w:ind w:left="510" w:hanging="510"/>
      </w:pPr>
      <w:r>
        <w:t>2.1g</w:t>
      </w:r>
      <w:r>
        <w:tab/>
        <w:t>Are you reporting on any other organisations in this report?</w:t>
      </w:r>
    </w:p>
    <w:p w14:paraId="6FCA0CBB" w14:textId="77777777" w:rsidR="00812FDD" w:rsidRDefault="00CE2A95" w:rsidP="00812FDD">
      <w:pPr>
        <w:pStyle w:val="List"/>
      </w:pPr>
      <w:sdt>
        <w:sdtPr>
          <w:rPr>
            <w:rFonts w:ascii="MS Gothic" w:eastAsia="MS Gothic" w:hAnsi="MS Gothic" w:cs="MS Gothic" w:hint="eastAsia"/>
          </w:rPr>
          <w:id w:val="-182944028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35575F84" w14:textId="77777777" w:rsidR="00812FDD" w:rsidRDefault="00CE2A95" w:rsidP="00812FDD">
      <w:pPr>
        <w:pStyle w:val="List"/>
      </w:pPr>
      <w:sdt>
        <w:sdtPr>
          <w:rPr>
            <w:rFonts w:ascii="MS Gothic" w:eastAsia="MS Gothic" w:hAnsi="MS Gothic" w:cs="MS Gothic" w:hint="eastAsia"/>
          </w:rPr>
          <w:id w:val="-104883541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3F80EE9" w14:textId="77777777" w:rsidR="00812FDD" w:rsidRDefault="00812FDD" w:rsidP="00BF3BD9">
      <w:pPr>
        <w:pStyle w:val="BodyCopy"/>
      </w:pPr>
    </w:p>
    <w:p w14:paraId="0E60F72F" w14:textId="77777777" w:rsidR="00812FDD" w:rsidRDefault="00812FDD" w:rsidP="00BF3BD9">
      <w:pPr>
        <w:pStyle w:val="BodyCopy"/>
      </w:pPr>
    </w:p>
    <w:p w14:paraId="38F78756" w14:textId="77777777" w:rsidR="00812FDD" w:rsidRPr="00BF3BD9" w:rsidRDefault="00812FDD" w:rsidP="00812FDD">
      <w:pPr>
        <w:pStyle w:val="BodyCopy"/>
        <w:rPr>
          <w:b/>
        </w:rPr>
      </w:pPr>
      <w:r>
        <w:rPr>
          <w:b/>
        </w:rPr>
        <w:t>Additional Organisation D</w:t>
      </w:r>
    </w:p>
    <w:p w14:paraId="0B0FD01A" w14:textId="77777777" w:rsidR="00812FDD" w:rsidRDefault="00812FDD" w:rsidP="00812FDD">
      <w:pPr>
        <w:pStyle w:val="BodyCopy"/>
        <w:tabs>
          <w:tab w:val="left" w:pos="510"/>
        </w:tabs>
        <w:ind w:left="510" w:hanging="510"/>
      </w:pPr>
      <w:r>
        <w:t>2.1a</w:t>
      </w:r>
      <w:r>
        <w:tab/>
        <w:t xml:space="preserve">Organisation name? </w:t>
      </w:r>
    </w:p>
    <w:sdt>
      <w:sdtPr>
        <w:id w:val="344444844"/>
        <w:placeholder>
          <w:docPart w:val="908F13DEDC0941DF850C0DA424C4B785"/>
        </w:placeholder>
        <w:showingPlcHdr/>
        <w:text/>
      </w:sdtPr>
      <w:sdtEndPr/>
      <w:sdtContent>
        <w:p w14:paraId="78AF3176" w14:textId="77777777" w:rsidR="00812FDD" w:rsidRDefault="00812FDD" w:rsidP="00812FDD">
          <w:pPr>
            <w:pStyle w:val="List"/>
          </w:pPr>
          <w:r w:rsidRPr="00B272E7">
            <w:rPr>
              <w:rStyle w:val="PlaceholderText"/>
            </w:rPr>
            <w:t>Click here to enter text.</w:t>
          </w:r>
        </w:p>
      </w:sdtContent>
    </w:sdt>
    <w:p w14:paraId="740968A9" w14:textId="77777777" w:rsidR="00812FDD" w:rsidRDefault="00812FDD" w:rsidP="00812FDD">
      <w:pPr>
        <w:pStyle w:val="BodyCopy"/>
      </w:pPr>
    </w:p>
    <w:p w14:paraId="280111B5" w14:textId="77777777" w:rsidR="00812FDD" w:rsidRDefault="00812FDD" w:rsidP="00812FDD">
      <w:pPr>
        <w:pStyle w:val="BodyCopy"/>
        <w:tabs>
          <w:tab w:val="left" w:pos="510"/>
        </w:tabs>
        <w:ind w:left="510" w:hanging="510"/>
      </w:pPr>
      <w:r>
        <w:t>2.1b</w:t>
      </w:r>
      <w:r>
        <w:tab/>
        <w:t xml:space="preserve">How many Chairs on this governing body? </w:t>
      </w:r>
    </w:p>
    <w:p w14:paraId="4C111F66"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038B355F" w14:textId="77777777" w:rsidTr="004F0D01">
        <w:trPr>
          <w:trHeight w:val="509"/>
        </w:trPr>
        <w:tc>
          <w:tcPr>
            <w:tcW w:w="1642" w:type="dxa"/>
            <w:tcBorders>
              <w:top w:val="nil"/>
              <w:left w:val="nil"/>
              <w:bottom w:val="single" w:sz="8" w:space="0" w:color="FEC000" w:themeColor="text2"/>
            </w:tcBorders>
          </w:tcPr>
          <w:p w14:paraId="47EE734E"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21CA5CB7"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6B53A91A" w14:textId="77777777" w:rsidR="00812FDD" w:rsidRPr="00886262" w:rsidRDefault="00812FDD" w:rsidP="004F0D01">
            <w:pPr>
              <w:pStyle w:val="BodyCopy"/>
              <w:jc w:val="center"/>
            </w:pPr>
            <w:r w:rsidRPr="00886262">
              <w:t>Male</w:t>
            </w:r>
          </w:p>
        </w:tc>
      </w:tr>
      <w:tr w:rsidR="00812FDD" w14:paraId="70B26DA0" w14:textId="77777777" w:rsidTr="004F0D01">
        <w:tc>
          <w:tcPr>
            <w:tcW w:w="1642" w:type="dxa"/>
            <w:tcBorders>
              <w:right w:val="single" w:sz="8" w:space="0" w:color="FEC000" w:themeColor="text2"/>
            </w:tcBorders>
          </w:tcPr>
          <w:p w14:paraId="0E8B38C9"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0E0E1E23" w14:textId="77777777" w:rsidR="00812FDD" w:rsidRDefault="00812FDD" w:rsidP="004F0D01">
            <w:pPr>
              <w:jc w:val="center"/>
            </w:pPr>
          </w:p>
        </w:tc>
        <w:tc>
          <w:tcPr>
            <w:tcW w:w="1643" w:type="dxa"/>
            <w:tcBorders>
              <w:top w:val="single" w:sz="8" w:space="0" w:color="FEC000" w:themeColor="text2"/>
            </w:tcBorders>
            <w:vAlign w:val="center"/>
          </w:tcPr>
          <w:p w14:paraId="4EA6D126" w14:textId="77777777" w:rsidR="00812FDD" w:rsidRDefault="00812FDD" w:rsidP="004F0D01">
            <w:pPr>
              <w:jc w:val="center"/>
            </w:pPr>
          </w:p>
        </w:tc>
      </w:tr>
    </w:tbl>
    <w:p w14:paraId="082496A1" w14:textId="77777777" w:rsidR="00812FDD" w:rsidRDefault="00812FDD" w:rsidP="00812FDD">
      <w:pPr>
        <w:pStyle w:val="BodyCopy"/>
      </w:pPr>
    </w:p>
    <w:p w14:paraId="7EB34992" w14:textId="77777777" w:rsidR="00812FDD" w:rsidRDefault="00812FDD" w:rsidP="00812FDD">
      <w:pPr>
        <w:pStyle w:val="BodyCopy"/>
        <w:tabs>
          <w:tab w:val="left" w:pos="510"/>
        </w:tabs>
        <w:ind w:left="510" w:hanging="510"/>
      </w:pPr>
      <w:r>
        <w:t>2.1c</w:t>
      </w:r>
      <w:r>
        <w:tab/>
        <w:t xml:space="preserve">How many other members are on this governing body (excluding the Chair/s)? </w:t>
      </w:r>
    </w:p>
    <w:p w14:paraId="3F1A50E3"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2053554D" w14:textId="77777777" w:rsidTr="004F0D01">
        <w:trPr>
          <w:trHeight w:val="509"/>
        </w:trPr>
        <w:tc>
          <w:tcPr>
            <w:tcW w:w="1642" w:type="dxa"/>
            <w:tcBorders>
              <w:top w:val="nil"/>
              <w:left w:val="nil"/>
              <w:bottom w:val="single" w:sz="8" w:space="0" w:color="FEC000" w:themeColor="text2"/>
            </w:tcBorders>
          </w:tcPr>
          <w:p w14:paraId="6F9DEF33"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8EE767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0F4334F5" w14:textId="77777777" w:rsidR="00812FDD" w:rsidRPr="00886262" w:rsidRDefault="00812FDD" w:rsidP="004F0D01">
            <w:pPr>
              <w:pStyle w:val="BodyCopy"/>
              <w:jc w:val="center"/>
            </w:pPr>
            <w:r w:rsidRPr="00886262">
              <w:t>Male</w:t>
            </w:r>
          </w:p>
        </w:tc>
      </w:tr>
      <w:tr w:rsidR="00812FDD" w14:paraId="78F76CB1" w14:textId="77777777" w:rsidTr="004F0D01">
        <w:tc>
          <w:tcPr>
            <w:tcW w:w="1642" w:type="dxa"/>
            <w:tcBorders>
              <w:right w:val="single" w:sz="8" w:space="0" w:color="FEC000" w:themeColor="text2"/>
            </w:tcBorders>
          </w:tcPr>
          <w:p w14:paraId="37FC2A96"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5FFA9E7F" w14:textId="77777777" w:rsidR="00812FDD" w:rsidRDefault="00812FDD" w:rsidP="004F0D01">
            <w:pPr>
              <w:jc w:val="center"/>
            </w:pPr>
          </w:p>
        </w:tc>
        <w:tc>
          <w:tcPr>
            <w:tcW w:w="1643" w:type="dxa"/>
            <w:tcBorders>
              <w:top w:val="single" w:sz="8" w:space="0" w:color="FEC000" w:themeColor="text2"/>
            </w:tcBorders>
            <w:vAlign w:val="center"/>
          </w:tcPr>
          <w:p w14:paraId="2C9F5E75" w14:textId="77777777" w:rsidR="00812FDD" w:rsidRDefault="00812FDD" w:rsidP="004F0D01">
            <w:pPr>
              <w:jc w:val="center"/>
            </w:pPr>
          </w:p>
        </w:tc>
      </w:tr>
    </w:tbl>
    <w:p w14:paraId="4711B95D" w14:textId="77777777" w:rsidR="00812FDD" w:rsidRDefault="00812FDD" w:rsidP="00812FDD">
      <w:pPr>
        <w:pStyle w:val="BodyCopy"/>
      </w:pPr>
    </w:p>
    <w:p w14:paraId="0E00F064" w14:textId="77777777" w:rsidR="00812FDD" w:rsidRDefault="00812FDD" w:rsidP="00812FDD">
      <w:pPr>
        <w:pStyle w:val="BodyCopy"/>
        <w:tabs>
          <w:tab w:val="left" w:pos="510"/>
        </w:tabs>
        <w:ind w:left="510" w:hanging="510"/>
      </w:pPr>
      <w:r>
        <w:t>2.1d</w:t>
      </w:r>
      <w:r>
        <w:tab/>
        <w:t>Has a target been set to increase the representation of women on this governing body?</w:t>
      </w:r>
    </w:p>
    <w:p w14:paraId="5512EA5E"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‘Currently under development, please enter date this is due to be completed’ OR</w:t>
      </w:r>
      <w:r>
        <w:rPr>
          <w:rStyle w:val="SubtleEmphasis"/>
        </w:rPr>
        <w:t xml:space="preserve"> one, multiple or all of the last four options</w:t>
      </w:r>
      <w:r w:rsidRPr="00660B4F">
        <w:rPr>
          <w:rStyle w:val="SubtleEmphasis"/>
        </w:rPr>
        <w:t>.)</w:t>
      </w:r>
    </w:p>
    <w:p w14:paraId="51B60146" w14:textId="59B13551" w:rsidR="00812FDD" w:rsidRDefault="00CE2A95" w:rsidP="00812FDD">
      <w:pPr>
        <w:pStyle w:val="List"/>
      </w:pPr>
      <w:sdt>
        <w:sdtPr>
          <w:rPr>
            <w:rFonts w:ascii="MS Gothic" w:eastAsia="MS Gothic" w:hAnsi="MS Gothic" w:cs="MS Gothic" w:hint="eastAsia"/>
          </w:rPr>
          <w:id w:val="138576057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4E5BAE33" w14:textId="77777777" w:rsidR="00812FDD" w:rsidRDefault="00CE2A95" w:rsidP="00812FDD">
      <w:pPr>
        <w:pStyle w:val="List"/>
      </w:pPr>
      <w:sdt>
        <w:sdtPr>
          <w:rPr>
            <w:rFonts w:ascii="MS Gothic" w:eastAsia="MS Gothic" w:hAnsi="MS Gothic" w:cs="MS Gothic" w:hint="eastAsia"/>
          </w:rPr>
          <w:id w:val="50379506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2E36B737" w14:textId="77777777" w:rsidR="00812FDD" w:rsidRDefault="00CE2A95" w:rsidP="00812FDD">
      <w:pPr>
        <w:pStyle w:val="List2"/>
      </w:pPr>
      <w:sdt>
        <w:sdtPr>
          <w:id w:val="-743953082"/>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041F86E9" w14:textId="77777777" w:rsidR="00812FDD" w:rsidRDefault="00CE2A95" w:rsidP="00812FDD">
      <w:pPr>
        <w:pStyle w:val="List2"/>
      </w:pPr>
      <w:sdt>
        <w:sdtPr>
          <w:id w:val="81730709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1337765803"/>
        <w:placeholder>
          <w:docPart w:val="44C197671A55405DBA371BF240EB4C58"/>
        </w:placeholder>
        <w:showingPlcHdr/>
        <w:text/>
      </w:sdtPr>
      <w:sdtEndPr/>
      <w:sdtContent>
        <w:p w14:paraId="48874886" w14:textId="77777777" w:rsidR="00812FDD" w:rsidRDefault="00812FDD" w:rsidP="00812FDD">
          <w:pPr>
            <w:pStyle w:val="List3"/>
          </w:pPr>
          <w:r w:rsidRPr="00B272E7">
            <w:rPr>
              <w:rStyle w:val="PlaceholderText"/>
            </w:rPr>
            <w:t>Click here to enter text.</w:t>
          </w:r>
        </w:p>
      </w:sdtContent>
    </w:sdt>
    <w:p w14:paraId="08F61925" w14:textId="77777777" w:rsidR="00812FDD" w:rsidRDefault="00CE2A95" w:rsidP="00812FDD">
      <w:pPr>
        <w:pStyle w:val="List2"/>
      </w:pPr>
      <w:sdt>
        <w:sdtPr>
          <w:id w:val="686404117"/>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642F5976" w14:textId="77777777" w:rsidR="00812FDD" w:rsidRDefault="00CE2A95" w:rsidP="00812FDD">
      <w:pPr>
        <w:pStyle w:val="List2"/>
      </w:pPr>
      <w:sdt>
        <w:sdtPr>
          <w:id w:val="991378368"/>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860806984"/>
        <w:placeholder>
          <w:docPart w:val="E67A9C6BD2D84057A2BEB93C633A446D"/>
        </w:placeholder>
        <w:showingPlcHdr/>
        <w:text/>
      </w:sdtPr>
      <w:sdtEndPr/>
      <w:sdtContent>
        <w:p w14:paraId="0787E67A" w14:textId="77777777" w:rsidR="00812FDD" w:rsidRDefault="00812FDD" w:rsidP="00812FDD">
          <w:pPr>
            <w:pStyle w:val="List3"/>
          </w:pPr>
          <w:r w:rsidRPr="00B272E7">
            <w:rPr>
              <w:rStyle w:val="PlaceholderText"/>
            </w:rPr>
            <w:t>Click here to enter text.</w:t>
          </w:r>
        </w:p>
      </w:sdtContent>
    </w:sdt>
    <w:p w14:paraId="03A18B4C" w14:textId="77777777" w:rsidR="00812FDD" w:rsidRDefault="00CE2A95" w:rsidP="00812FDD">
      <w:pPr>
        <w:pStyle w:val="List2"/>
      </w:pPr>
      <w:sdt>
        <w:sdtPr>
          <w:id w:val="37450775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6769A631" w14:textId="77777777" w:rsidR="00812FDD" w:rsidRDefault="00CE2A95" w:rsidP="00812FDD">
      <w:pPr>
        <w:pStyle w:val="List2"/>
      </w:pPr>
      <w:sdt>
        <w:sdtPr>
          <w:id w:val="-255291603"/>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16770440"/>
        <w:placeholder>
          <w:docPart w:val="B3DC1A74255F4666B361994B8269EB8A"/>
        </w:placeholder>
        <w:showingPlcHdr/>
        <w:text/>
      </w:sdtPr>
      <w:sdtEndPr/>
      <w:sdtContent>
        <w:p w14:paraId="5B199FDC" w14:textId="77777777" w:rsidR="00812FDD" w:rsidRDefault="00812FDD" w:rsidP="00812FDD">
          <w:pPr>
            <w:pStyle w:val="List3"/>
          </w:pPr>
          <w:r w:rsidRPr="00B272E7">
            <w:rPr>
              <w:rStyle w:val="PlaceholderText"/>
            </w:rPr>
            <w:t>Click here to enter text.</w:t>
          </w:r>
        </w:p>
      </w:sdtContent>
    </w:sdt>
    <w:p w14:paraId="59B7B5A0" w14:textId="77777777" w:rsidR="00D035C9" w:rsidRDefault="00D035C9" w:rsidP="00D035C9">
      <w:pPr>
        <w:pStyle w:val="Italics-instructions"/>
      </w:pPr>
      <w:r>
        <w:t xml:space="preserve">(If your answer was one of the ‘No’ options above, please </w:t>
      </w:r>
      <w:r w:rsidR="001C0413">
        <w:t xml:space="preserve">proceed </w:t>
      </w:r>
      <w:r>
        <w:t>to 2.1g.)</w:t>
      </w:r>
    </w:p>
    <w:p w14:paraId="77BF90FE" w14:textId="77777777" w:rsidR="00812FDD" w:rsidRDefault="00812FDD" w:rsidP="00812FDD">
      <w:pPr>
        <w:pStyle w:val="BodyCopy"/>
      </w:pPr>
    </w:p>
    <w:p w14:paraId="0B2A4BB9" w14:textId="77777777" w:rsidR="00812FDD" w:rsidRDefault="00812FDD" w:rsidP="00812FDD">
      <w:pPr>
        <w:pStyle w:val="BodyCopy"/>
        <w:tabs>
          <w:tab w:val="left" w:pos="510"/>
        </w:tabs>
        <w:ind w:left="510" w:hanging="510"/>
      </w:pPr>
      <w:r>
        <w:t>2.1e</w:t>
      </w:r>
      <w:r>
        <w:tab/>
        <w:t>What is the percentage (%) target?</w:t>
      </w:r>
    </w:p>
    <w:p w14:paraId="70A7BDF6" w14:textId="77777777" w:rsidR="00812FDD" w:rsidRDefault="00CE2A95" w:rsidP="00812FDD">
      <w:pPr>
        <w:pStyle w:val="List"/>
      </w:pPr>
      <w:sdt>
        <w:sdtPr>
          <w:id w:val="-1060168628"/>
          <w:placeholder>
            <w:docPart w:val="7AC106009F1A43E3898EE32D80BB5406"/>
          </w:placeholder>
          <w:showingPlcHdr/>
          <w:text/>
        </w:sdtPr>
        <w:sdtEndPr/>
        <w:sdtContent>
          <w:r w:rsidR="00812FDD" w:rsidRPr="00B272E7">
            <w:rPr>
              <w:rStyle w:val="PlaceholderText"/>
            </w:rPr>
            <w:t>Click here to enter text.</w:t>
          </w:r>
        </w:sdtContent>
      </w:sdt>
    </w:p>
    <w:p w14:paraId="6E2F8AB0" w14:textId="77777777" w:rsidR="00812FDD" w:rsidRDefault="00812FDD" w:rsidP="00812FDD">
      <w:pPr>
        <w:pStyle w:val="BodyCopy"/>
      </w:pPr>
    </w:p>
    <w:p w14:paraId="30E879C0" w14:textId="77777777" w:rsidR="00812FDD" w:rsidRDefault="00812FDD" w:rsidP="00812FDD">
      <w:pPr>
        <w:pStyle w:val="BodyCopy"/>
        <w:tabs>
          <w:tab w:val="left" w:pos="510"/>
        </w:tabs>
        <w:ind w:left="510" w:hanging="510"/>
      </w:pPr>
      <w:r>
        <w:t>2.1f</w:t>
      </w:r>
      <w:r>
        <w:tab/>
        <w:t>What year is the target to be reached?</w:t>
      </w:r>
    </w:p>
    <w:p w14:paraId="61937F4F" w14:textId="77777777" w:rsidR="00812FDD" w:rsidRDefault="00CE2A95" w:rsidP="00812FDD">
      <w:pPr>
        <w:pStyle w:val="List"/>
      </w:pPr>
      <w:sdt>
        <w:sdtPr>
          <w:id w:val="-399985664"/>
          <w:placeholder>
            <w:docPart w:val="EE81AC85FBA2496BA7C6A15306D2C45D"/>
          </w:placeholder>
          <w:showingPlcHdr/>
          <w:text/>
        </w:sdtPr>
        <w:sdtEndPr/>
        <w:sdtContent>
          <w:r w:rsidR="00812FDD" w:rsidRPr="00B272E7">
            <w:rPr>
              <w:rStyle w:val="PlaceholderText"/>
            </w:rPr>
            <w:t>Click here to enter text.</w:t>
          </w:r>
        </w:sdtContent>
      </w:sdt>
    </w:p>
    <w:p w14:paraId="7287DB41" w14:textId="77777777" w:rsidR="00812FDD" w:rsidRPr="00BF3BD9" w:rsidRDefault="00812FDD" w:rsidP="00812FDD">
      <w:pPr>
        <w:pStyle w:val="BodyCopy"/>
      </w:pPr>
    </w:p>
    <w:p w14:paraId="60F3397B" w14:textId="77777777" w:rsidR="00812FDD" w:rsidRDefault="00812FDD" w:rsidP="00812FDD">
      <w:pPr>
        <w:pStyle w:val="BodyCopy"/>
        <w:tabs>
          <w:tab w:val="left" w:pos="510"/>
        </w:tabs>
        <w:ind w:left="510" w:hanging="510"/>
      </w:pPr>
      <w:r>
        <w:t>2.1g</w:t>
      </w:r>
      <w:r>
        <w:tab/>
        <w:t>Are you reporting on any other organisations in this report?</w:t>
      </w:r>
    </w:p>
    <w:p w14:paraId="6DF12109" w14:textId="77777777" w:rsidR="00812FDD" w:rsidRDefault="00CE2A95" w:rsidP="00812FDD">
      <w:pPr>
        <w:pStyle w:val="List"/>
      </w:pPr>
      <w:sdt>
        <w:sdtPr>
          <w:rPr>
            <w:rFonts w:ascii="MS Gothic" w:eastAsia="MS Gothic" w:hAnsi="MS Gothic" w:cs="MS Gothic" w:hint="eastAsia"/>
          </w:rPr>
          <w:id w:val="-80353604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568D520D" w14:textId="77777777" w:rsidR="00812FDD" w:rsidRDefault="00CE2A95" w:rsidP="00812FDD">
      <w:pPr>
        <w:pStyle w:val="List"/>
      </w:pPr>
      <w:sdt>
        <w:sdtPr>
          <w:rPr>
            <w:rFonts w:ascii="MS Gothic" w:eastAsia="MS Gothic" w:hAnsi="MS Gothic" w:cs="MS Gothic" w:hint="eastAsia"/>
          </w:rPr>
          <w:id w:val="242697976"/>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06919943" w14:textId="77777777" w:rsidR="00812FDD" w:rsidRDefault="00812FDD" w:rsidP="00BF3BD9">
      <w:pPr>
        <w:pStyle w:val="BodyCopy"/>
      </w:pPr>
    </w:p>
    <w:p w14:paraId="1AB15F55" w14:textId="77777777" w:rsidR="00812FDD" w:rsidRPr="00BF3BD9" w:rsidRDefault="00812FDD" w:rsidP="00812FDD">
      <w:pPr>
        <w:pStyle w:val="BodyCopy"/>
        <w:rPr>
          <w:b/>
        </w:rPr>
      </w:pPr>
      <w:r>
        <w:rPr>
          <w:b/>
        </w:rPr>
        <w:t>Additional Organisation E</w:t>
      </w:r>
    </w:p>
    <w:p w14:paraId="21A2F801" w14:textId="77777777" w:rsidR="00812FDD" w:rsidRDefault="00812FDD" w:rsidP="00812FDD">
      <w:pPr>
        <w:pStyle w:val="BodyCopy"/>
        <w:tabs>
          <w:tab w:val="left" w:pos="510"/>
        </w:tabs>
        <w:ind w:left="510" w:hanging="510"/>
      </w:pPr>
      <w:r>
        <w:t>2.1a</w:t>
      </w:r>
      <w:r>
        <w:tab/>
        <w:t xml:space="preserve">Organisation name? </w:t>
      </w:r>
    </w:p>
    <w:sdt>
      <w:sdtPr>
        <w:id w:val="-1996324570"/>
        <w:placeholder>
          <w:docPart w:val="94CBBAD4FFFD49488BDC857A3212A4F8"/>
        </w:placeholder>
        <w:showingPlcHdr/>
        <w:text/>
      </w:sdtPr>
      <w:sdtEndPr/>
      <w:sdtContent>
        <w:p w14:paraId="0410F3B7" w14:textId="77777777" w:rsidR="00812FDD" w:rsidRDefault="00812FDD" w:rsidP="00812FDD">
          <w:pPr>
            <w:pStyle w:val="List"/>
          </w:pPr>
          <w:r w:rsidRPr="00B272E7">
            <w:rPr>
              <w:rStyle w:val="PlaceholderText"/>
            </w:rPr>
            <w:t>Click here to enter text.</w:t>
          </w:r>
        </w:p>
      </w:sdtContent>
    </w:sdt>
    <w:p w14:paraId="1962738C" w14:textId="77777777" w:rsidR="00812FDD" w:rsidRDefault="00812FDD" w:rsidP="00812FDD">
      <w:pPr>
        <w:pStyle w:val="BodyCopy"/>
      </w:pPr>
    </w:p>
    <w:p w14:paraId="70F780F2" w14:textId="77777777" w:rsidR="00812FDD" w:rsidRDefault="00812FDD" w:rsidP="00812FDD">
      <w:pPr>
        <w:pStyle w:val="BodyCopy"/>
        <w:tabs>
          <w:tab w:val="left" w:pos="510"/>
        </w:tabs>
        <w:ind w:left="510" w:hanging="510"/>
      </w:pPr>
      <w:r>
        <w:t>2.1b</w:t>
      </w:r>
      <w:r>
        <w:tab/>
        <w:t xml:space="preserve">How many Chairs on this governing body? </w:t>
      </w:r>
    </w:p>
    <w:p w14:paraId="621AC1DE"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1C499053" w14:textId="77777777" w:rsidTr="004F0D01">
        <w:trPr>
          <w:trHeight w:val="509"/>
        </w:trPr>
        <w:tc>
          <w:tcPr>
            <w:tcW w:w="1642" w:type="dxa"/>
            <w:tcBorders>
              <w:top w:val="nil"/>
              <w:left w:val="nil"/>
              <w:bottom w:val="single" w:sz="8" w:space="0" w:color="FEC000" w:themeColor="text2"/>
            </w:tcBorders>
          </w:tcPr>
          <w:p w14:paraId="378C4887"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BC7259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41F983FE" w14:textId="77777777" w:rsidR="00812FDD" w:rsidRPr="00886262" w:rsidRDefault="00812FDD" w:rsidP="004F0D01">
            <w:pPr>
              <w:pStyle w:val="BodyCopy"/>
              <w:jc w:val="center"/>
            </w:pPr>
            <w:r w:rsidRPr="00886262">
              <w:t>Male</w:t>
            </w:r>
          </w:p>
        </w:tc>
      </w:tr>
      <w:tr w:rsidR="00812FDD" w14:paraId="76F42A47" w14:textId="77777777" w:rsidTr="004F0D01">
        <w:tc>
          <w:tcPr>
            <w:tcW w:w="1642" w:type="dxa"/>
            <w:tcBorders>
              <w:right w:val="single" w:sz="8" w:space="0" w:color="FEC000" w:themeColor="text2"/>
            </w:tcBorders>
          </w:tcPr>
          <w:p w14:paraId="4D328CF4"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7564D73" w14:textId="77777777" w:rsidR="00812FDD" w:rsidRDefault="00812FDD" w:rsidP="004F0D01">
            <w:pPr>
              <w:jc w:val="center"/>
            </w:pPr>
          </w:p>
        </w:tc>
        <w:tc>
          <w:tcPr>
            <w:tcW w:w="1643" w:type="dxa"/>
            <w:tcBorders>
              <w:top w:val="single" w:sz="8" w:space="0" w:color="FEC000" w:themeColor="text2"/>
            </w:tcBorders>
            <w:vAlign w:val="center"/>
          </w:tcPr>
          <w:p w14:paraId="34E60254" w14:textId="77777777" w:rsidR="00812FDD" w:rsidRDefault="00812FDD" w:rsidP="004F0D01">
            <w:pPr>
              <w:jc w:val="center"/>
            </w:pPr>
          </w:p>
        </w:tc>
      </w:tr>
    </w:tbl>
    <w:p w14:paraId="1006D6DD" w14:textId="77777777" w:rsidR="00812FDD" w:rsidRDefault="00812FDD" w:rsidP="00812FDD">
      <w:pPr>
        <w:pStyle w:val="BodyCopy"/>
      </w:pPr>
    </w:p>
    <w:p w14:paraId="716D9381" w14:textId="77777777" w:rsidR="00812FDD" w:rsidRDefault="00812FDD" w:rsidP="00812FDD">
      <w:pPr>
        <w:pStyle w:val="BodyCopy"/>
        <w:tabs>
          <w:tab w:val="left" w:pos="510"/>
        </w:tabs>
        <w:ind w:left="510" w:hanging="510"/>
      </w:pPr>
      <w:r>
        <w:t>2.1c</w:t>
      </w:r>
      <w:r>
        <w:tab/>
        <w:t xml:space="preserve">How many other members are on this governing body (excluding the Chair/s)? </w:t>
      </w:r>
    </w:p>
    <w:p w14:paraId="13C0B70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32E051EE" w14:textId="77777777" w:rsidTr="004F0D01">
        <w:trPr>
          <w:trHeight w:val="509"/>
        </w:trPr>
        <w:tc>
          <w:tcPr>
            <w:tcW w:w="1642" w:type="dxa"/>
            <w:tcBorders>
              <w:top w:val="nil"/>
              <w:left w:val="nil"/>
              <w:bottom w:val="single" w:sz="8" w:space="0" w:color="FEC000" w:themeColor="text2"/>
            </w:tcBorders>
          </w:tcPr>
          <w:p w14:paraId="633B1283"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C420C8B"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CE83259" w14:textId="77777777" w:rsidR="00812FDD" w:rsidRPr="00886262" w:rsidRDefault="00812FDD" w:rsidP="004F0D01">
            <w:pPr>
              <w:pStyle w:val="BodyCopy"/>
              <w:jc w:val="center"/>
            </w:pPr>
            <w:r w:rsidRPr="00886262">
              <w:t>Male</w:t>
            </w:r>
          </w:p>
        </w:tc>
      </w:tr>
      <w:tr w:rsidR="00812FDD" w14:paraId="10291609" w14:textId="77777777" w:rsidTr="004F0D01">
        <w:tc>
          <w:tcPr>
            <w:tcW w:w="1642" w:type="dxa"/>
            <w:tcBorders>
              <w:right w:val="single" w:sz="8" w:space="0" w:color="FEC000" w:themeColor="text2"/>
            </w:tcBorders>
          </w:tcPr>
          <w:p w14:paraId="62B3E9E1"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B205573" w14:textId="77777777" w:rsidR="00812FDD" w:rsidRDefault="00812FDD" w:rsidP="004F0D01">
            <w:pPr>
              <w:jc w:val="center"/>
            </w:pPr>
          </w:p>
        </w:tc>
        <w:tc>
          <w:tcPr>
            <w:tcW w:w="1643" w:type="dxa"/>
            <w:tcBorders>
              <w:top w:val="single" w:sz="8" w:space="0" w:color="FEC000" w:themeColor="text2"/>
            </w:tcBorders>
            <w:vAlign w:val="center"/>
          </w:tcPr>
          <w:p w14:paraId="127AE829" w14:textId="77777777" w:rsidR="00812FDD" w:rsidRDefault="00812FDD" w:rsidP="004F0D01">
            <w:pPr>
              <w:jc w:val="center"/>
            </w:pPr>
          </w:p>
        </w:tc>
      </w:tr>
    </w:tbl>
    <w:p w14:paraId="133F0009" w14:textId="77777777" w:rsidR="00812FDD" w:rsidRDefault="00812FDD" w:rsidP="00812FDD">
      <w:pPr>
        <w:pStyle w:val="BodyCopy"/>
      </w:pPr>
    </w:p>
    <w:p w14:paraId="72F1058D" w14:textId="77777777" w:rsidR="00812FDD" w:rsidRDefault="00812FDD" w:rsidP="00812FDD">
      <w:pPr>
        <w:pStyle w:val="BodyCopy"/>
        <w:tabs>
          <w:tab w:val="left" w:pos="510"/>
        </w:tabs>
        <w:ind w:left="510" w:hanging="510"/>
      </w:pPr>
      <w:r>
        <w:lastRenderedPageBreak/>
        <w:t>2.1d</w:t>
      </w:r>
      <w:r>
        <w:tab/>
        <w:t>Has a target been set to increase the representation of women on this governing body?</w:t>
      </w:r>
    </w:p>
    <w:p w14:paraId="236ED97A"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‘Currently under development, please enter date this is due to be completed’ OR</w:t>
      </w:r>
      <w:r>
        <w:rPr>
          <w:rStyle w:val="SubtleEmphasis"/>
        </w:rPr>
        <w:t xml:space="preserve"> one, multiple or all of the last four options</w:t>
      </w:r>
      <w:r w:rsidRPr="00660B4F">
        <w:rPr>
          <w:rStyle w:val="SubtleEmphasis"/>
        </w:rPr>
        <w:t>.)</w:t>
      </w:r>
    </w:p>
    <w:p w14:paraId="6E99DC7B" w14:textId="6751BBE6" w:rsidR="00812FDD" w:rsidRDefault="00CE2A95" w:rsidP="00812FDD">
      <w:pPr>
        <w:pStyle w:val="List"/>
      </w:pPr>
      <w:sdt>
        <w:sdtPr>
          <w:rPr>
            <w:rFonts w:ascii="MS Gothic" w:eastAsia="MS Gothic" w:hAnsi="MS Gothic" w:cs="MS Gothic" w:hint="eastAsia"/>
          </w:rPr>
          <w:id w:val="-22822589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1FAC5F9C" w14:textId="77777777" w:rsidR="00812FDD" w:rsidRDefault="00CE2A95" w:rsidP="00812FDD">
      <w:pPr>
        <w:pStyle w:val="List"/>
      </w:pPr>
      <w:sdt>
        <w:sdtPr>
          <w:rPr>
            <w:rFonts w:ascii="MS Gothic" w:eastAsia="MS Gothic" w:hAnsi="MS Gothic" w:cs="MS Gothic" w:hint="eastAsia"/>
          </w:rPr>
          <w:id w:val="-133113292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32DCA024" w14:textId="77777777" w:rsidR="00812FDD" w:rsidRDefault="00CE2A95" w:rsidP="00812FDD">
      <w:pPr>
        <w:pStyle w:val="List2"/>
      </w:pPr>
      <w:sdt>
        <w:sdtPr>
          <w:id w:val="850148072"/>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54F84EF5" w14:textId="77777777" w:rsidR="00812FDD" w:rsidRDefault="00CE2A95" w:rsidP="00812FDD">
      <w:pPr>
        <w:pStyle w:val="List2"/>
      </w:pPr>
      <w:sdt>
        <w:sdtPr>
          <w:id w:val="62073168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358855579"/>
        <w:placeholder>
          <w:docPart w:val="8F38DF96EE1044FE9D7441E581A7E712"/>
        </w:placeholder>
        <w:showingPlcHdr/>
        <w:text/>
      </w:sdtPr>
      <w:sdtEndPr/>
      <w:sdtContent>
        <w:p w14:paraId="54F9EA97" w14:textId="77777777" w:rsidR="00812FDD" w:rsidRDefault="00812FDD" w:rsidP="00812FDD">
          <w:pPr>
            <w:pStyle w:val="List3"/>
          </w:pPr>
          <w:r w:rsidRPr="00B272E7">
            <w:rPr>
              <w:rStyle w:val="PlaceholderText"/>
            </w:rPr>
            <w:t>Click here to enter text.</w:t>
          </w:r>
        </w:p>
      </w:sdtContent>
    </w:sdt>
    <w:p w14:paraId="12A977AD" w14:textId="77777777" w:rsidR="00812FDD" w:rsidRDefault="00CE2A95" w:rsidP="00812FDD">
      <w:pPr>
        <w:pStyle w:val="List2"/>
      </w:pPr>
      <w:sdt>
        <w:sdtPr>
          <w:id w:val="-173731908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0A60F301" w14:textId="77777777" w:rsidR="00812FDD" w:rsidRDefault="00CE2A95" w:rsidP="00812FDD">
      <w:pPr>
        <w:pStyle w:val="List2"/>
      </w:pPr>
      <w:sdt>
        <w:sdtPr>
          <w:id w:val="174846017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437782399"/>
        <w:placeholder>
          <w:docPart w:val="55496246A5E54CA4ADD8C66E5924A0AE"/>
        </w:placeholder>
        <w:showingPlcHdr/>
        <w:text/>
      </w:sdtPr>
      <w:sdtEndPr/>
      <w:sdtContent>
        <w:p w14:paraId="445727F5" w14:textId="77777777" w:rsidR="00812FDD" w:rsidRDefault="00812FDD" w:rsidP="00812FDD">
          <w:pPr>
            <w:pStyle w:val="List3"/>
          </w:pPr>
          <w:r w:rsidRPr="00B272E7">
            <w:rPr>
              <w:rStyle w:val="PlaceholderText"/>
            </w:rPr>
            <w:t>Click here to enter text.</w:t>
          </w:r>
        </w:p>
      </w:sdtContent>
    </w:sdt>
    <w:p w14:paraId="5EA4BD7D" w14:textId="77777777" w:rsidR="00812FDD" w:rsidRDefault="00CE2A95" w:rsidP="00812FDD">
      <w:pPr>
        <w:pStyle w:val="List2"/>
      </w:pPr>
      <w:sdt>
        <w:sdtPr>
          <w:id w:val="179255863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71065C4B" w14:textId="77777777" w:rsidR="00812FDD" w:rsidRDefault="00CE2A95" w:rsidP="00812FDD">
      <w:pPr>
        <w:pStyle w:val="List2"/>
      </w:pPr>
      <w:sdt>
        <w:sdtPr>
          <w:id w:val="-175751202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787935064"/>
        <w:placeholder>
          <w:docPart w:val="A0E99E772B26478D80F08ADD34CBDA11"/>
        </w:placeholder>
        <w:showingPlcHdr/>
        <w:text/>
      </w:sdtPr>
      <w:sdtEndPr/>
      <w:sdtContent>
        <w:p w14:paraId="1C0F9B11" w14:textId="77777777" w:rsidR="00812FDD" w:rsidRDefault="00812FDD" w:rsidP="00812FDD">
          <w:pPr>
            <w:pStyle w:val="List3"/>
          </w:pPr>
          <w:r w:rsidRPr="00B272E7">
            <w:rPr>
              <w:rStyle w:val="PlaceholderText"/>
            </w:rPr>
            <w:t>Click here to enter text.</w:t>
          </w:r>
        </w:p>
      </w:sdtContent>
    </w:sdt>
    <w:p w14:paraId="653AF407" w14:textId="77777777" w:rsidR="00D035C9" w:rsidRDefault="00D035C9" w:rsidP="00D035C9">
      <w:pPr>
        <w:pStyle w:val="Italics-instructions"/>
      </w:pPr>
      <w:r>
        <w:t xml:space="preserve">(If your answer was one of the ‘No’ options above, please </w:t>
      </w:r>
      <w:r w:rsidR="001C0413">
        <w:t xml:space="preserve">proceed </w:t>
      </w:r>
      <w:r>
        <w:t>to 2.1g.)</w:t>
      </w:r>
    </w:p>
    <w:p w14:paraId="21B0A5CF" w14:textId="77777777" w:rsidR="00812FDD" w:rsidRDefault="00812FDD" w:rsidP="00812FDD">
      <w:pPr>
        <w:pStyle w:val="BodyCopy"/>
      </w:pPr>
    </w:p>
    <w:p w14:paraId="10D5B3F1" w14:textId="77777777" w:rsidR="00812FDD" w:rsidRDefault="00812FDD" w:rsidP="00812FDD">
      <w:pPr>
        <w:pStyle w:val="BodyCopy"/>
        <w:tabs>
          <w:tab w:val="left" w:pos="510"/>
        </w:tabs>
        <w:ind w:left="510" w:hanging="510"/>
      </w:pPr>
      <w:r>
        <w:t>2.1e</w:t>
      </w:r>
      <w:r>
        <w:tab/>
        <w:t>What is the percentage (%) target?</w:t>
      </w:r>
    </w:p>
    <w:p w14:paraId="7164F1CD" w14:textId="77777777" w:rsidR="00812FDD" w:rsidRDefault="00CE2A95" w:rsidP="00812FDD">
      <w:pPr>
        <w:pStyle w:val="List"/>
      </w:pPr>
      <w:sdt>
        <w:sdtPr>
          <w:id w:val="1817681647"/>
          <w:placeholder>
            <w:docPart w:val="507F7349E64C49A692831E8F239A31C2"/>
          </w:placeholder>
          <w:showingPlcHdr/>
          <w:text/>
        </w:sdtPr>
        <w:sdtEndPr/>
        <w:sdtContent>
          <w:r w:rsidR="00812FDD" w:rsidRPr="00B272E7">
            <w:rPr>
              <w:rStyle w:val="PlaceholderText"/>
            </w:rPr>
            <w:t>Click here to enter text.</w:t>
          </w:r>
        </w:sdtContent>
      </w:sdt>
    </w:p>
    <w:p w14:paraId="489D29BA" w14:textId="77777777" w:rsidR="00812FDD" w:rsidRDefault="00812FDD" w:rsidP="00812FDD">
      <w:pPr>
        <w:pStyle w:val="BodyCopy"/>
      </w:pPr>
    </w:p>
    <w:p w14:paraId="50569FE8" w14:textId="77777777" w:rsidR="00812FDD" w:rsidRDefault="00812FDD" w:rsidP="00812FDD">
      <w:pPr>
        <w:pStyle w:val="BodyCopy"/>
        <w:tabs>
          <w:tab w:val="left" w:pos="510"/>
        </w:tabs>
        <w:ind w:left="510" w:hanging="510"/>
      </w:pPr>
      <w:r>
        <w:t>2.1f</w:t>
      </w:r>
      <w:r>
        <w:tab/>
        <w:t>What year is the target to be reached?</w:t>
      </w:r>
    </w:p>
    <w:p w14:paraId="2641713B" w14:textId="77777777" w:rsidR="00812FDD" w:rsidRDefault="00CE2A95" w:rsidP="00812FDD">
      <w:pPr>
        <w:pStyle w:val="List"/>
      </w:pPr>
      <w:sdt>
        <w:sdtPr>
          <w:id w:val="-1532494204"/>
          <w:placeholder>
            <w:docPart w:val="D50256FDFE794EDEB9C7EC0ED824088F"/>
          </w:placeholder>
          <w:showingPlcHdr/>
          <w:text/>
        </w:sdtPr>
        <w:sdtEndPr/>
        <w:sdtContent>
          <w:r w:rsidR="00812FDD" w:rsidRPr="00B272E7">
            <w:rPr>
              <w:rStyle w:val="PlaceholderText"/>
            </w:rPr>
            <w:t>Click here to enter text.</w:t>
          </w:r>
        </w:sdtContent>
      </w:sdt>
    </w:p>
    <w:p w14:paraId="37A1B821" w14:textId="77777777" w:rsidR="00812FDD" w:rsidRPr="00BF3BD9" w:rsidRDefault="00812FDD" w:rsidP="00812FDD">
      <w:pPr>
        <w:pStyle w:val="BodyCopy"/>
      </w:pPr>
    </w:p>
    <w:p w14:paraId="52219FB5" w14:textId="77777777" w:rsidR="00812FDD" w:rsidRDefault="00812FDD" w:rsidP="00812FDD">
      <w:pPr>
        <w:pStyle w:val="BodyCopy"/>
        <w:tabs>
          <w:tab w:val="left" w:pos="510"/>
        </w:tabs>
        <w:ind w:left="510" w:hanging="510"/>
      </w:pPr>
      <w:r>
        <w:t>2.1g</w:t>
      </w:r>
      <w:r>
        <w:tab/>
        <w:t>Are you reporting on any other organisations in this report?</w:t>
      </w:r>
    </w:p>
    <w:p w14:paraId="6EF8B4CC" w14:textId="77777777" w:rsidR="00812FDD" w:rsidRDefault="00CE2A95" w:rsidP="00812FDD">
      <w:pPr>
        <w:pStyle w:val="List"/>
      </w:pPr>
      <w:sdt>
        <w:sdtPr>
          <w:rPr>
            <w:rFonts w:ascii="MS Gothic" w:eastAsia="MS Gothic" w:hAnsi="MS Gothic" w:cs="MS Gothic" w:hint="eastAsia"/>
          </w:rPr>
          <w:id w:val="-195084868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563CF257" w14:textId="77777777" w:rsidR="00812FDD" w:rsidRDefault="00CE2A95" w:rsidP="00812FDD">
      <w:pPr>
        <w:pStyle w:val="List"/>
      </w:pPr>
      <w:sdt>
        <w:sdtPr>
          <w:rPr>
            <w:rFonts w:ascii="MS Gothic" w:eastAsia="MS Gothic" w:hAnsi="MS Gothic" w:cs="MS Gothic" w:hint="eastAsia"/>
          </w:rPr>
          <w:id w:val="314540342"/>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B29D3BC" w14:textId="77777777" w:rsidR="00812FDD" w:rsidRDefault="00812FDD" w:rsidP="00BF3BD9">
      <w:pPr>
        <w:pStyle w:val="BodyCopy"/>
      </w:pPr>
    </w:p>
    <w:p w14:paraId="0EACD53A" w14:textId="77777777" w:rsidR="00812FDD" w:rsidRPr="00BF3BD9" w:rsidRDefault="00812FDD" w:rsidP="00BF3BD9">
      <w:pPr>
        <w:pStyle w:val="BodyCopy"/>
      </w:pPr>
    </w:p>
    <w:sectPr w:rsidR="00812FDD" w:rsidRPr="00BF3BD9" w:rsidSect="00EC7C9F">
      <w:footerReference w:type="default" r:id="rId10"/>
      <w:headerReference w:type="first" r:id="rId11"/>
      <w:footerReference w:type="first" r:id="rId12"/>
      <w:pgSz w:w="11906" w:h="16838" w:code="9"/>
      <w:pgMar w:top="1134" w:right="1134" w:bottom="1418"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BE5F" w14:textId="77777777" w:rsidR="00205FEB" w:rsidRDefault="00205FEB" w:rsidP="009423A8">
      <w:r>
        <w:separator/>
      </w:r>
    </w:p>
  </w:endnote>
  <w:endnote w:type="continuationSeparator" w:id="0">
    <w:p w14:paraId="02EA31E4" w14:textId="77777777" w:rsidR="00205FEB" w:rsidRDefault="00205FEB"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FEC000" w:themeColor="text2"/>
      </w:tblBorders>
      <w:tblLayout w:type="fixed"/>
      <w:tblCellMar>
        <w:top w:w="125" w:type="dxa"/>
      </w:tblCellMar>
      <w:tblLook w:val="04A0" w:firstRow="1" w:lastRow="0" w:firstColumn="1" w:lastColumn="0" w:noHBand="0" w:noVBand="1"/>
    </w:tblPr>
    <w:tblGrid>
      <w:gridCol w:w="9177"/>
      <w:gridCol w:w="461"/>
    </w:tblGrid>
    <w:tr w:rsidR="00205FEB" w14:paraId="0877C26A" w14:textId="77777777" w:rsidTr="00583409">
      <w:tc>
        <w:tcPr>
          <w:tcW w:w="10008" w:type="dxa"/>
        </w:tcPr>
        <w:p w14:paraId="313D08B3" w14:textId="09A47E28" w:rsidR="00205FEB" w:rsidRPr="00B149B3" w:rsidRDefault="00205FEB" w:rsidP="00E8005F">
          <w:pPr>
            <w:pStyle w:val="Footer"/>
          </w:pPr>
          <w:r>
            <w:rPr>
              <w:rStyle w:val="Bold"/>
            </w:rPr>
            <w:t xml:space="preserve">Workplace Gender Equality Agency  </w:t>
          </w:r>
          <w:r>
            <w:t xml:space="preserve">|  2018-19 </w:t>
          </w:r>
          <w:r w:rsidR="00E8005F">
            <w:t xml:space="preserve">Reporting questionnaire - Word (for working purposes only) </w:t>
          </w:r>
        </w:p>
      </w:tc>
      <w:tc>
        <w:tcPr>
          <w:tcW w:w="501" w:type="dxa"/>
        </w:tcPr>
        <w:p w14:paraId="0D837DA4" w14:textId="7EADD092" w:rsidR="00205FEB" w:rsidRPr="00B149B3" w:rsidRDefault="00205FEB" w:rsidP="0058340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CE2A95">
            <w:rPr>
              <w:rStyle w:val="PageNumber"/>
              <w:noProof/>
            </w:rPr>
            <w:t>19</w:t>
          </w:r>
          <w:r w:rsidRPr="00B149B3">
            <w:rPr>
              <w:rStyle w:val="PageNumber"/>
            </w:rPr>
            <w:fldChar w:fldCharType="end"/>
          </w:r>
        </w:p>
      </w:tc>
    </w:tr>
  </w:tbl>
  <w:p w14:paraId="756A1B12" w14:textId="77777777" w:rsidR="00205FEB" w:rsidRDefault="00205FEB">
    <w:pPr>
      <w:pStyle w:val="Footer"/>
    </w:pPr>
  </w:p>
  <w:p w14:paraId="029D7515" w14:textId="77777777" w:rsidR="00205FEB" w:rsidRDefault="00205FEB"/>
  <w:p w14:paraId="6DA15DB3" w14:textId="77777777" w:rsidR="00205FEB" w:rsidRDefault="00205F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E9F2" w14:textId="77777777" w:rsidR="00205FEB" w:rsidRDefault="00205FEB">
    <w:pPr>
      <w:pStyle w:val="Footer"/>
    </w:pPr>
  </w:p>
  <w:p w14:paraId="3173D231" w14:textId="77777777" w:rsidR="00205FEB" w:rsidRDefault="00205FEB"/>
  <w:p w14:paraId="43535D25" w14:textId="77777777" w:rsidR="00205FEB" w:rsidRDefault="00205F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05E4" w14:textId="77777777" w:rsidR="00205FEB" w:rsidRDefault="00205FEB" w:rsidP="009423A8">
      <w:r>
        <w:separator/>
      </w:r>
    </w:p>
  </w:footnote>
  <w:footnote w:type="continuationSeparator" w:id="0">
    <w:p w14:paraId="4FDF152D" w14:textId="77777777" w:rsidR="00205FEB" w:rsidRDefault="00205FEB"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2CE6" w14:textId="77777777" w:rsidR="00205FEB" w:rsidRDefault="00205FEB" w:rsidP="00215ABB">
    <w:pPr>
      <w:pStyle w:val="Header"/>
      <w:ind w:left="-1928"/>
    </w:pPr>
  </w:p>
  <w:p w14:paraId="32BE7807" w14:textId="77777777" w:rsidR="00205FEB" w:rsidRDefault="00205FEB">
    <w:r w:rsidRPr="00FD095F">
      <w:rPr>
        <w:noProof/>
        <w:lang w:eastAsia="en-AU"/>
      </w:rPr>
      <w:drawing>
        <wp:anchor distT="0" distB="0" distL="114300" distR="114300" simplePos="0" relativeHeight="251659264" behindDoc="0" locked="0" layoutInCell="1" allowOverlap="1" wp14:anchorId="393F436E" wp14:editId="4B0A9439">
          <wp:simplePos x="0" y="0"/>
          <wp:positionH relativeFrom="column">
            <wp:posOffset>-77470</wp:posOffset>
          </wp:positionH>
          <wp:positionV relativeFrom="paragraph">
            <wp:posOffset>33655</wp:posOffset>
          </wp:positionV>
          <wp:extent cx="2480310" cy="640080"/>
          <wp:effectExtent l="0" t="0" r="0" b="0"/>
          <wp:wrapNone/>
          <wp:docPr id="1" name="Picture 1" descr="WGEA logo" title="WG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A master logo.jpg"/>
                  <pic:cNvPicPr/>
                </pic:nvPicPr>
                <pic:blipFill rotWithShape="1">
                  <a:blip r:embed="rId1">
                    <a:extLst>
                      <a:ext uri="{28A0092B-C50C-407E-A947-70E740481C1C}">
                        <a14:useLocalDpi xmlns:a14="http://schemas.microsoft.com/office/drawing/2010/main" val="0"/>
                      </a:ext>
                    </a:extLst>
                  </a:blip>
                  <a:srcRect l="2298" t="12517" r="1943" b="11719"/>
                  <a:stretch/>
                </pic:blipFill>
                <pic:spPr bwMode="auto">
                  <a:xfrm>
                    <a:off x="0" y="0"/>
                    <a:ext cx="248031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095F">
      <w:rPr>
        <w:noProof/>
        <w:lang w:eastAsia="en-AU"/>
      </w:rPr>
      <w:drawing>
        <wp:anchor distT="0" distB="0" distL="114300" distR="114300" simplePos="0" relativeHeight="251660288" behindDoc="0" locked="0" layoutInCell="1" allowOverlap="1" wp14:anchorId="6FE53090" wp14:editId="4684E6B1">
          <wp:simplePos x="0" y="0"/>
          <wp:positionH relativeFrom="column">
            <wp:posOffset>4927600</wp:posOffset>
          </wp:positionH>
          <wp:positionV relativeFrom="paragraph">
            <wp:posOffset>280035</wp:posOffset>
          </wp:positionV>
          <wp:extent cx="1365250" cy="272415"/>
          <wp:effectExtent l="0" t="0" r="6350" b="0"/>
          <wp:wrapNone/>
          <wp:docPr id="4" name="Picture 4" descr="Learn Report Lead logo" title="Learn Report L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A_strapline_black_type_cmyk.gif"/>
                  <pic:cNvPicPr/>
                </pic:nvPicPr>
                <pic:blipFill>
                  <a:blip r:embed="rId2">
                    <a:extLst>
                      <a:ext uri="{28A0092B-C50C-407E-A947-70E740481C1C}">
                        <a14:useLocalDpi xmlns:a14="http://schemas.microsoft.com/office/drawing/2010/main" val="0"/>
                      </a:ext>
                    </a:extLst>
                  </a:blip>
                  <a:stretch>
                    <a:fillRect/>
                  </a:stretch>
                </pic:blipFill>
                <pic:spPr>
                  <a:xfrm>
                    <a:off x="0" y="0"/>
                    <a:ext cx="1365250" cy="272415"/>
                  </a:xfrm>
                  <a:prstGeom prst="rect">
                    <a:avLst/>
                  </a:prstGeom>
                </pic:spPr>
              </pic:pic>
            </a:graphicData>
          </a:graphic>
          <wp14:sizeRelH relativeFrom="page">
            <wp14:pctWidth>0</wp14:pctWidth>
          </wp14:sizeRelH>
          <wp14:sizeRelV relativeFrom="page">
            <wp14:pctHeight>0</wp14:pctHeight>
          </wp14:sizeRelV>
        </wp:anchor>
      </w:drawing>
    </w:r>
  </w:p>
  <w:p w14:paraId="500F83C7" w14:textId="77777777" w:rsidR="00205FEB" w:rsidRDefault="00205F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42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6C2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69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2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FC8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F4D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81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4D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46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9A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B1530"/>
    <w:multiLevelType w:val="multilevel"/>
    <w:tmpl w:val="0C09001F"/>
    <w:styleLink w:val="Numbered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F76880"/>
    <w:multiLevelType w:val="multilevel"/>
    <w:tmpl w:val="2026AB2A"/>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FEC000" w:themeColor="text2"/>
      </w:rPr>
    </w:lvl>
    <w:lvl w:ilvl="1">
      <w:start w:val="1"/>
      <w:numFmt w:val="bullet"/>
      <w:pStyle w:val="Bullets2ndindent"/>
      <w:lvlText w:val="•"/>
      <w:lvlJc w:val="left"/>
      <w:pPr>
        <w:tabs>
          <w:tab w:val="num" w:pos="851"/>
        </w:tabs>
        <w:ind w:left="510" w:firstLine="0"/>
      </w:pPr>
      <w:rPr>
        <w:rFonts w:ascii="Times New Roman" w:hAnsi="Times New Roman" w:cs="Times New Roman" w:hint="default"/>
        <w:b/>
        <w:color w:val="FEC000" w:themeColor="text2"/>
      </w:rPr>
    </w:lvl>
    <w:lvl w:ilvl="2">
      <w:start w:val="1"/>
      <w:numFmt w:val="bullet"/>
      <w:pStyle w:val="Bullets3rdindent"/>
      <w:lvlText w:val=""/>
      <w:lvlJc w:val="left"/>
      <w:pPr>
        <w:tabs>
          <w:tab w:val="num" w:pos="852"/>
        </w:tabs>
        <w:ind w:left="852" w:hanging="284"/>
      </w:pPr>
      <w:rPr>
        <w:rFonts w:ascii="Wingdings 2" w:hAnsi="Wingdings 2" w:hint="default"/>
        <w:color w:val="FEC000"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FEC000" w:themeColor="text2"/>
      </w:rPr>
    </w:lvl>
    <w:lvl w:ilvl="5">
      <w:start w:val="1"/>
      <w:numFmt w:val="bullet"/>
      <w:lvlText w:val="•"/>
      <w:lvlJc w:val="left"/>
      <w:pPr>
        <w:tabs>
          <w:tab w:val="num" w:pos="1701"/>
        </w:tabs>
        <w:ind w:left="1701" w:hanging="281"/>
      </w:pPr>
      <w:rPr>
        <w:rFonts w:asciiTheme="minorHAnsi" w:hAnsiTheme="minorHAnsi" w:hint="default"/>
        <w:b/>
        <w:color w:val="FEC000" w:themeColor="text2"/>
      </w:rPr>
    </w:lvl>
    <w:lvl w:ilvl="6">
      <w:start w:val="1"/>
      <w:numFmt w:val="bullet"/>
      <w:lvlText w:val=""/>
      <w:lvlJc w:val="left"/>
      <w:pPr>
        <w:tabs>
          <w:tab w:val="num" w:pos="1985"/>
        </w:tabs>
        <w:ind w:left="1985" w:hanging="284"/>
      </w:pPr>
      <w:rPr>
        <w:rFonts w:ascii="Wingdings 2" w:hAnsi="Wingdings 2" w:hint="default"/>
        <w:color w:val="FEC000"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FEC000" w:themeColor="text2"/>
      </w:rPr>
    </w:lvl>
  </w:abstractNum>
  <w:abstractNum w:abstractNumId="12" w15:restartNumberingAfterBreak="0">
    <w:nsid w:val="493366C0"/>
    <w:multiLevelType w:val="multilevel"/>
    <w:tmpl w:val="F46A3DCC"/>
    <w:styleLink w:val="Textboxes"/>
    <w:lvl w:ilvl="0">
      <w:start w:val="1"/>
      <w:numFmt w:val="none"/>
      <w:lvlText w:val="%1"/>
      <w:lvlJc w:val="left"/>
      <w:pPr>
        <w:ind w:left="510" w:hanging="43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E70C7B"/>
    <w:multiLevelType w:val="multilevel"/>
    <w:tmpl w:val="D94836C0"/>
    <w:styleLink w:val="Headings"/>
    <w:lvl w:ilvl="0">
      <w:start w:val="1"/>
      <w:numFmt w:val="decimal"/>
      <w:pStyle w:val="Heading4"/>
      <w:lvlText w:val="%1."/>
      <w:lvlJc w:val="left"/>
      <w:pPr>
        <w:tabs>
          <w:tab w:val="num" w:pos="510"/>
        </w:tabs>
        <w:ind w:left="510" w:hanging="510"/>
      </w:pPr>
      <w:rPr>
        <w:rFonts w:hint="default"/>
      </w:rPr>
    </w:lvl>
    <w:lvl w:ilvl="1">
      <w:start w:val="1"/>
      <w:numFmt w:val="decimal"/>
      <w:pStyle w:val="Heading5"/>
      <w:lvlText w:val="%1.%2"/>
      <w:lvlJc w:val="left"/>
      <w:pPr>
        <w:tabs>
          <w:tab w:val="num" w:pos="510"/>
        </w:tabs>
        <w:ind w:left="510" w:hanging="510"/>
      </w:pPr>
      <w:rPr>
        <w:rFonts w:hint="default"/>
      </w:rPr>
    </w:lvl>
    <w:lvl w:ilvl="2">
      <w:start w:val="1"/>
      <w:numFmt w:val="lowerLetter"/>
      <w:pStyle w:val="Heading6"/>
      <w:lvlText w:val="%1.%2%3"/>
      <w:lvlJc w:val="left"/>
      <w:pPr>
        <w:ind w:left="510" w:hanging="510"/>
      </w:pPr>
      <w:rPr>
        <w:rFonts w:hint="default"/>
      </w:rPr>
    </w:lvl>
    <w:lvl w:ilvl="3">
      <w:start w:val="1"/>
      <w:numFmt w:val="decimal"/>
      <w:lvlRestart w:val="2"/>
      <w:pStyle w:val="Heading7"/>
      <w:lvlText w:val="%1.0%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E5A9F"/>
    <w:multiLevelType w:val="multilevel"/>
    <w:tmpl w:val="2026AB2A"/>
    <w:numStyleLink w:val="Bullets"/>
  </w:abstractNum>
  <w:num w:numId="1">
    <w:abstractNumId w:val="11"/>
  </w:num>
  <w:num w:numId="2">
    <w:abstractNumId w:val="10"/>
  </w:num>
  <w:num w:numId="3">
    <w:abstractNumId w:val="14"/>
  </w:num>
  <w:num w:numId="4">
    <w:abstractNumId w:val="13"/>
    <w:lvlOverride w:ilvl="2">
      <w:lvl w:ilvl="2">
        <w:start w:val="1"/>
        <w:numFmt w:val="lowerLetter"/>
        <w:pStyle w:val="Heading6"/>
        <w:lvlText w:val="%1.%2%3"/>
        <w:lvlJc w:val="left"/>
        <w:pPr>
          <w:ind w:left="510" w:hanging="510"/>
        </w:pPr>
        <w:rPr>
          <w:rFonts w:hint="default"/>
        </w:rPr>
      </w:lvl>
    </w:lvlOverride>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lvlOverride w:ilvl="2">
      <w:lvl w:ilvl="2">
        <w:start w:val="1"/>
        <w:numFmt w:val="lowerLetter"/>
        <w:pStyle w:val="Heading6"/>
        <w:lvlText w:val="%1.%2%3"/>
        <w:lvlJc w:val="left"/>
        <w:pPr>
          <w:ind w:left="510" w:hanging="510"/>
        </w:pPr>
        <w:rPr>
          <w:rFonts w:hint="default"/>
        </w:rPr>
      </w:lvl>
    </w:lvlOverride>
  </w:num>
  <w:num w:numId="18">
    <w:abstractNumId w:val="13"/>
  </w:num>
  <w:num w:numId="19">
    <w:abstractNumId w:val="15"/>
  </w:num>
  <w:num w:numId="20">
    <w:abstractNumId w:val="13"/>
    <w:lvlOverride w:ilvl="0">
      <w:startOverride w:val="1"/>
      <w:lvl w:ilvl="0">
        <w:start w:val="1"/>
        <w:numFmt w:val="decimal"/>
        <w:pStyle w:val="Heading4"/>
        <w:lvlText w:val=""/>
        <w:lvlJc w:val="left"/>
      </w:lvl>
    </w:lvlOverride>
    <w:lvlOverride w:ilvl="1">
      <w:startOverride w:val="1"/>
      <w:lvl w:ilvl="1">
        <w:start w:val="1"/>
        <w:numFmt w:val="decimal"/>
        <w:pStyle w:val="Heading5"/>
        <w:lvlText w:val=""/>
        <w:lvlJc w:val="left"/>
      </w:lvl>
    </w:lvlOverride>
    <w:lvlOverride w:ilvl="2">
      <w:startOverride w:val="1"/>
      <w:lvl w:ilvl="2">
        <w:start w:val="1"/>
        <w:numFmt w:val="lowerLetter"/>
        <w:pStyle w:val="Heading6"/>
        <w:lvlText w:val="%1.%2%3"/>
        <w:lvlJc w:val="left"/>
        <w:pPr>
          <w:ind w:left="510" w:hanging="510"/>
        </w:pPr>
      </w:lvl>
    </w:lvlOverride>
    <w:lvlOverride w:ilvl="3">
      <w:startOverride w:val="1"/>
      <w:lvl w:ilvl="3">
        <w:start w:val="1"/>
        <w:numFmt w:val="decimal"/>
        <w:pStyle w:val="Heading7"/>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lvlOverride w:ilvl="2">
      <w:lvl w:ilvl="2">
        <w:start w:val="1"/>
        <w:numFmt w:val="lowerLetter"/>
        <w:pStyle w:val="Heading6"/>
        <w:lvlText w:val="%1.%2%3"/>
        <w:lvlJc w:val="left"/>
        <w:pPr>
          <w:ind w:left="510" w:hanging="510"/>
        </w:pPr>
        <w:rPr>
          <w:rFonts w:hint="default"/>
        </w:rPr>
      </w:lvl>
    </w:lvlOverride>
  </w:num>
  <w:num w:numId="22">
    <w:abstractNumId w:val="13"/>
    <w:lvlOverride w:ilvl="2">
      <w:lvl w:ilvl="2">
        <w:start w:val="1"/>
        <w:numFmt w:val="lowerLetter"/>
        <w:pStyle w:val="Heading6"/>
        <w:lvlText w:val="%1.%2%3"/>
        <w:lvlJc w:val="left"/>
        <w:pPr>
          <w:ind w:left="510" w:hanging="510"/>
        </w:pPr>
        <w:rPr>
          <w:rFonts w:hint="default"/>
        </w:rPr>
      </w:lvl>
    </w:lvlOverride>
  </w:num>
  <w:num w:numId="23">
    <w:abstractNumId w:val="13"/>
    <w:lvlOverride w:ilvl="2">
      <w:lvl w:ilvl="2">
        <w:start w:val="1"/>
        <w:numFmt w:val="lowerLetter"/>
        <w:pStyle w:val="Heading6"/>
        <w:lvlText w:val="%1.%2%3"/>
        <w:lvlJc w:val="left"/>
        <w:pPr>
          <w:ind w:left="510" w:hanging="510"/>
        </w:pPr>
        <w:rPr>
          <w:rFonts w:hint="default"/>
        </w:rPr>
      </w:lvl>
    </w:lvlOverride>
  </w:num>
  <w:num w:numId="24">
    <w:abstractNumId w:val="13"/>
    <w:lvlOverride w:ilvl="2">
      <w:lvl w:ilvl="2">
        <w:start w:val="1"/>
        <w:numFmt w:val="lowerLetter"/>
        <w:pStyle w:val="Heading6"/>
        <w:lvlText w:val="%1.%2%3"/>
        <w:lvlJc w:val="left"/>
        <w:pPr>
          <w:ind w:left="510" w:hanging="51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09"/>
    <w:rsid w:val="0000103F"/>
    <w:rsid w:val="0000528D"/>
    <w:rsid w:val="00015AE4"/>
    <w:rsid w:val="000174C3"/>
    <w:rsid w:val="00024053"/>
    <w:rsid w:val="000272AC"/>
    <w:rsid w:val="00032160"/>
    <w:rsid w:val="00034C16"/>
    <w:rsid w:val="00035408"/>
    <w:rsid w:val="0003668A"/>
    <w:rsid w:val="00040397"/>
    <w:rsid w:val="00043CCC"/>
    <w:rsid w:val="00047065"/>
    <w:rsid w:val="000507C9"/>
    <w:rsid w:val="000551B0"/>
    <w:rsid w:val="0005524E"/>
    <w:rsid w:val="000561FB"/>
    <w:rsid w:val="00060CD1"/>
    <w:rsid w:val="00061AC1"/>
    <w:rsid w:val="00071B6F"/>
    <w:rsid w:val="000739FF"/>
    <w:rsid w:val="0007425D"/>
    <w:rsid w:val="00076386"/>
    <w:rsid w:val="00077E69"/>
    <w:rsid w:val="00081B56"/>
    <w:rsid w:val="00090ED4"/>
    <w:rsid w:val="00096101"/>
    <w:rsid w:val="000976E3"/>
    <w:rsid w:val="000A1073"/>
    <w:rsid w:val="000A74EB"/>
    <w:rsid w:val="000B032C"/>
    <w:rsid w:val="000B0A25"/>
    <w:rsid w:val="000B1154"/>
    <w:rsid w:val="000B21D9"/>
    <w:rsid w:val="000B5C98"/>
    <w:rsid w:val="000C4086"/>
    <w:rsid w:val="000C5B21"/>
    <w:rsid w:val="000D2057"/>
    <w:rsid w:val="000D2739"/>
    <w:rsid w:val="000D29A1"/>
    <w:rsid w:val="000D43EA"/>
    <w:rsid w:val="000E0431"/>
    <w:rsid w:val="000E55EC"/>
    <w:rsid w:val="000E7DB9"/>
    <w:rsid w:val="000F1290"/>
    <w:rsid w:val="000F1D1C"/>
    <w:rsid w:val="000F28B8"/>
    <w:rsid w:val="000F3766"/>
    <w:rsid w:val="000F4A07"/>
    <w:rsid w:val="000F4A0B"/>
    <w:rsid w:val="001005D2"/>
    <w:rsid w:val="00101EF6"/>
    <w:rsid w:val="00111F0C"/>
    <w:rsid w:val="00116D82"/>
    <w:rsid w:val="001223D4"/>
    <w:rsid w:val="001273C6"/>
    <w:rsid w:val="0013603A"/>
    <w:rsid w:val="00141661"/>
    <w:rsid w:val="00151A77"/>
    <w:rsid w:val="001555D5"/>
    <w:rsid w:val="00165B83"/>
    <w:rsid w:val="00170C90"/>
    <w:rsid w:val="00174645"/>
    <w:rsid w:val="001763D4"/>
    <w:rsid w:val="0018462C"/>
    <w:rsid w:val="001935AC"/>
    <w:rsid w:val="0019768F"/>
    <w:rsid w:val="001A31BD"/>
    <w:rsid w:val="001A6284"/>
    <w:rsid w:val="001B1DFB"/>
    <w:rsid w:val="001B26BC"/>
    <w:rsid w:val="001C0413"/>
    <w:rsid w:val="001C502E"/>
    <w:rsid w:val="001C53CE"/>
    <w:rsid w:val="001C5634"/>
    <w:rsid w:val="001C7D26"/>
    <w:rsid w:val="001D69AB"/>
    <w:rsid w:val="001E3B18"/>
    <w:rsid w:val="001E66CE"/>
    <w:rsid w:val="001E781E"/>
    <w:rsid w:val="001F0A8F"/>
    <w:rsid w:val="00202A51"/>
    <w:rsid w:val="0020493E"/>
    <w:rsid w:val="00205FEB"/>
    <w:rsid w:val="00213904"/>
    <w:rsid w:val="00215ABB"/>
    <w:rsid w:val="0022129F"/>
    <w:rsid w:val="00221DC2"/>
    <w:rsid w:val="00227816"/>
    <w:rsid w:val="00234051"/>
    <w:rsid w:val="0023544A"/>
    <w:rsid w:val="002438C0"/>
    <w:rsid w:val="00254D14"/>
    <w:rsid w:val="002573D5"/>
    <w:rsid w:val="00257CD8"/>
    <w:rsid w:val="00261AB9"/>
    <w:rsid w:val="002651F6"/>
    <w:rsid w:val="00265CA3"/>
    <w:rsid w:val="00265E3D"/>
    <w:rsid w:val="00285268"/>
    <w:rsid w:val="00286084"/>
    <w:rsid w:val="0029224E"/>
    <w:rsid w:val="002966A0"/>
    <w:rsid w:val="002A3E10"/>
    <w:rsid w:val="002A41E1"/>
    <w:rsid w:val="002A45D9"/>
    <w:rsid w:val="002A71F7"/>
    <w:rsid w:val="002A7227"/>
    <w:rsid w:val="002B0E8C"/>
    <w:rsid w:val="002B6574"/>
    <w:rsid w:val="002C3740"/>
    <w:rsid w:val="002C4277"/>
    <w:rsid w:val="002C6656"/>
    <w:rsid w:val="002D18C5"/>
    <w:rsid w:val="002D3DB1"/>
    <w:rsid w:val="002D550E"/>
    <w:rsid w:val="002E102A"/>
    <w:rsid w:val="002E5B55"/>
    <w:rsid w:val="002F122E"/>
    <w:rsid w:val="002F302D"/>
    <w:rsid w:val="002F3C53"/>
    <w:rsid w:val="003041AF"/>
    <w:rsid w:val="0031160F"/>
    <w:rsid w:val="003131AB"/>
    <w:rsid w:val="00315309"/>
    <w:rsid w:val="00316B67"/>
    <w:rsid w:val="00317C21"/>
    <w:rsid w:val="003217BE"/>
    <w:rsid w:val="00331497"/>
    <w:rsid w:val="00331673"/>
    <w:rsid w:val="003436E4"/>
    <w:rsid w:val="00344E25"/>
    <w:rsid w:val="00344E74"/>
    <w:rsid w:val="00347B28"/>
    <w:rsid w:val="003535B8"/>
    <w:rsid w:val="0035754B"/>
    <w:rsid w:val="00362B5F"/>
    <w:rsid w:val="00365852"/>
    <w:rsid w:val="00371F4C"/>
    <w:rsid w:val="00372D71"/>
    <w:rsid w:val="003931BB"/>
    <w:rsid w:val="00395AF3"/>
    <w:rsid w:val="003972F7"/>
    <w:rsid w:val="003976CE"/>
    <w:rsid w:val="00397BE7"/>
    <w:rsid w:val="00397C8E"/>
    <w:rsid w:val="003A013E"/>
    <w:rsid w:val="003B2C2F"/>
    <w:rsid w:val="003B3479"/>
    <w:rsid w:val="003B59ED"/>
    <w:rsid w:val="003C6954"/>
    <w:rsid w:val="003D1A1F"/>
    <w:rsid w:val="003D3B1D"/>
    <w:rsid w:val="003D41A9"/>
    <w:rsid w:val="003D5DBE"/>
    <w:rsid w:val="003D6D8F"/>
    <w:rsid w:val="003E4C5D"/>
    <w:rsid w:val="003F2D3A"/>
    <w:rsid w:val="0040330D"/>
    <w:rsid w:val="00404841"/>
    <w:rsid w:val="0040502E"/>
    <w:rsid w:val="004122F9"/>
    <w:rsid w:val="00413603"/>
    <w:rsid w:val="004141AD"/>
    <w:rsid w:val="00416E05"/>
    <w:rsid w:val="00430A50"/>
    <w:rsid w:val="00431DCB"/>
    <w:rsid w:val="0043523C"/>
    <w:rsid w:val="00435E13"/>
    <w:rsid w:val="004378A0"/>
    <w:rsid w:val="00441E79"/>
    <w:rsid w:val="0044628E"/>
    <w:rsid w:val="00450CF0"/>
    <w:rsid w:val="00451633"/>
    <w:rsid w:val="004568A4"/>
    <w:rsid w:val="0046452D"/>
    <w:rsid w:val="00465E29"/>
    <w:rsid w:val="00466335"/>
    <w:rsid w:val="0046754D"/>
    <w:rsid w:val="00477CFE"/>
    <w:rsid w:val="00481D22"/>
    <w:rsid w:val="00485EF5"/>
    <w:rsid w:val="004906A5"/>
    <w:rsid w:val="00491413"/>
    <w:rsid w:val="00493A34"/>
    <w:rsid w:val="004A2402"/>
    <w:rsid w:val="004A6858"/>
    <w:rsid w:val="004A7062"/>
    <w:rsid w:val="004B05CD"/>
    <w:rsid w:val="004C5C98"/>
    <w:rsid w:val="004D1EA9"/>
    <w:rsid w:val="004D2949"/>
    <w:rsid w:val="004D4944"/>
    <w:rsid w:val="004D7F17"/>
    <w:rsid w:val="004E5C95"/>
    <w:rsid w:val="004E7F37"/>
    <w:rsid w:val="004F0780"/>
    <w:rsid w:val="004F08D4"/>
    <w:rsid w:val="004F0D01"/>
    <w:rsid w:val="004F1A33"/>
    <w:rsid w:val="004F358C"/>
    <w:rsid w:val="004F6336"/>
    <w:rsid w:val="004F761D"/>
    <w:rsid w:val="0050061B"/>
    <w:rsid w:val="00501835"/>
    <w:rsid w:val="005035A2"/>
    <w:rsid w:val="00514F01"/>
    <w:rsid w:val="00521E02"/>
    <w:rsid w:val="00525FA5"/>
    <w:rsid w:val="00526DAC"/>
    <w:rsid w:val="0053599E"/>
    <w:rsid w:val="00546C74"/>
    <w:rsid w:val="00546F75"/>
    <w:rsid w:val="00553B4B"/>
    <w:rsid w:val="0055538F"/>
    <w:rsid w:val="0055662D"/>
    <w:rsid w:val="0056460A"/>
    <w:rsid w:val="005829BE"/>
    <w:rsid w:val="00582B76"/>
    <w:rsid w:val="00583409"/>
    <w:rsid w:val="0058418B"/>
    <w:rsid w:val="00591EA6"/>
    <w:rsid w:val="0059475D"/>
    <w:rsid w:val="00595451"/>
    <w:rsid w:val="00597548"/>
    <w:rsid w:val="005A61C7"/>
    <w:rsid w:val="005A630E"/>
    <w:rsid w:val="005B214C"/>
    <w:rsid w:val="005B540F"/>
    <w:rsid w:val="005B674E"/>
    <w:rsid w:val="005C06D0"/>
    <w:rsid w:val="005C147B"/>
    <w:rsid w:val="005C44D8"/>
    <w:rsid w:val="005C45B4"/>
    <w:rsid w:val="005D3D00"/>
    <w:rsid w:val="005D455B"/>
    <w:rsid w:val="005D7883"/>
    <w:rsid w:val="005E3338"/>
    <w:rsid w:val="005E755B"/>
    <w:rsid w:val="005F32A2"/>
    <w:rsid w:val="005F7C58"/>
    <w:rsid w:val="006003E7"/>
    <w:rsid w:val="0060778C"/>
    <w:rsid w:val="00613356"/>
    <w:rsid w:val="00615C68"/>
    <w:rsid w:val="00616EBA"/>
    <w:rsid w:val="006206BF"/>
    <w:rsid w:val="006223DB"/>
    <w:rsid w:val="00632C08"/>
    <w:rsid w:val="00637D62"/>
    <w:rsid w:val="00647087"/>
    <w:rsid w:val="00651D96"/>
    <w:rsid w:val="00660B4F"/>
    <w:rsid w:val="00663F95"/>
    <w:rsid w:val="0067074A"/>
    <w:rsid w:val="0067138F"/>
    <w:rsid w:val="00674104"/>
    <w:rsid w:val="006750D2"/>
    <w:rsid w:val="0068053F"/>
    <w:rsid w:val="00690859"/>
    <w:rsid w:val="006919BA"/>
    <w:rsid w:val="006C2A10"/>
    <w:rsid w:val="006C4B36"/>
    <w:rsid w:val="006C6082"/>
    <w:rsid w:val="006D2112"/>
    <w:rsid w:val="006D3F84"/>
    <w:rsid w:val="006E112D"/>
    <w:rsid w:val="006E7FA7"/>
    <w:rsid w:val="006F0CB7"/>
    <w:rsid w:val="006F1303"/>
    <w:rsid w:val="0070596B"/>
    <w:rsid w:val="007248E3"/>
    <w:rsid w:val="00724AE2"/>
    <w:rsid w:val="00734889"/>
    <w:rsid w:val="00743122"/>
    <w:rsid w:val="00751822"/>
    <w:rsid w:val="00753DC9"/>
    <w:rsid w:val="00760A7D"/>
    <w:rsid w:val="00760CE2"/>
    <w:rsid w:val="00763BBC"/>
    <w:rsid w:val="00771699"/>
    <w:rsid w:val="0077201E"/>
    <w:rsid w:val="0078003C"/>
    <w:rsid w:val="007838EE"/>
    <w:rsid w:val="00791A0B"/>
    <w:rsid w:val="007B6E84"/>
    <w:rsid w:val="007C4C06"/>
    <w:rsid w:val="007D0A0F"/>
    <w:rsid w:val="007D4AE6"/>
    <w:rsid w:val="007E11F3"/>
    <w:rsid w:val="007E12C7"/>
    <w:rsid w:val="007E20EC"/>
    <w:rsid w:val="007E3E56"/>
    <w:rsid w:val="007E6040"/>
    <w:rsid w:val="007E6280"/>
    <w:rsid w:val="007E764D"/>
    <w:rsid w:val="007F0679"/>
    <w:rsid w:val="007F2320"/>
    <w:rsid w:val="00804059"/>
    <w:rsid w:val="00812FDD"/>
    <w:rsid w:val="00813E98"/>
    <w:rsid w:val="0081582F"/>
    <w:rsid w:val="00816929"/>
    <w:rsid w:val="00816F8D"/>
    <w:rsid w:val="00820277"/>
    <w:rsid w:val="00820F20"/>
    <w:rsid w:val="00825754"/>
    <w:rsid w:val="00831258"/>
    <w:rsid w:val="008326E7"/>
    <w:rsid w:val="00843956"/>
    <w:rsid w:val="00844C2D"/>
    <w:rsid w:val="00846A60"/>
    <w:rsid w:val="0085347A"/>
    <w:rsid w:val="00856CD3"/>
    <w:rsid w:val="00857BF6"/>
    <w:rsid w:val="0086123C"/>
    <w:rsid w:val="008629AF"/>
    <w:rsid w:val="00863258"/>
    <w:rsid w:val="00872D8C"/>
    <w:rsid w:val="00876889"/>
    <w:rsid w:val="0088120B"/>
    <w:rsid w:val="00881F34"/>
    <w:rsid w:val="00886262"/>
    <w:rsid w:val="008862DB"/>
    <w:rsid w:val="008922A2"/>
    <w:rsid w:val="00895DB2"/>
    <w:rsid w:val="008979A3"/>
    <w:rsid w:val="008A7A06"/>
    <w:rsid w:val="008B6027"/>
    <w:rsid w:val="008C336A"/>
    <w:rsid w:val="008C37A4"/>
    <w:rsid w:val="008C3952"/>
    <w:rsid w:val="008C4EE1"/>
    <w:rsid w:val="008C6153"/>
    <w:rsid w:val="008D24A1"/>
    <w:rsid w:val="008D5688"/>
    <w:rsid w:val="008D6D80"/>
    <w:rsid w:val="008E06F5"/>
    <w:rsid w:val="008E09E3"/>
    <w:rsid w:val="008E0FF1"/>
    <w:rsid w:val="008F3007"/>
    <w:rsid w:val="008F3A5E"/>
    <w:rsid w:val="00900C75"/>
    <w:rsid w:val="0090103E"/>
    <w:rsid w:val="00902035"/>
    <w:rsid w:val="00907A95"/>
    <w:rsid w:val="0091232B"/>
    <w:rsid w:val="00912622"/>
    <w:rsid w:val="00913570"/>
    <w:rsid w:val="00914689"/>
    <w:rsid w:val="00915EF0"/>
    <w:rsid w:val="00917B53"/>
    <w:rsid w:val="009349A0"/>
    <w:rsid w:val="00940A88"/>
    <w:rsid w:val="009423A8"/>
    <w:rsid w:val="00946204"/>
    <w:rsid w:val="00954859"/>
    <w:rsid w:val="00954C00"/>
    <w:rsid w:val="00954D42"/>
    <w:rsid w:val="00955B40"/>
    <w:rsid w:val="00956AA0"/>
    <w:rsid w:val="00956CAB"/>
    <w:rsid w:val="00961072"/>
    <w:rsid w:val="00967DE2"/>
    <w:rsid w:val="00975FB2"/>
    <w:rsid w:val="00976E56"/>
    <w:rsid w:val="0098012C"/>
    <w:rsid w:val="00991D1A"/>
    <w:rsid w:val="009A1D4A"/>
    <w:rsid w:val="009B1EEF"/>
    <w:rsid w:val="009B569B"/>
    <w:rsid w:val="009C4AA2"/>
    <w:rsid w:val="009C619F"/>
    <w:rsid w:val="009D01C1"/>
    <w:rsid w:val="009D4CC7"/>
    <w:rsid w:val="009E5370"/>
    <w:rsid w:val="009E750F"/>
    <w:rsid w:val="009F27C4"/>
    <w:rsid w:val="009F29E7"/>
    <w:rsid w:val="009F6F56"/>
    <w:rsid w:val="00A03B11"/>
    <w:rsid w:val="00A04D96"/>
    <w:rsid w:val="00A0629B"/>
    <w:rsid w:val="00A1765F"/>
    <w:rsid w:val="00A1784F"/>
    <w:rsid w:val="00A178E5"/>
    <w:rsid w:val="00A20CE1"/>
    <w:rsid w:val="00A23BFE"/>
    <w:rsid w:val="00A24751"/>
    <w:rsid w:val="00A26617"/>
    <w:rsid w:val="00A338DF"/>
    <w:rsid w:val="00A36BA4"/>
    <w:rsid w:val="00A419FA"/>
    <w:rsid w:val="00A42414"/>
    <w:rsid w:val="00A42DED"/>
    <w:rsid w:val="00A43C88"/>
    <w:rsid w:val="00A53B16"/>
    <w:rsid w:val="00A56F88"/>
    <w:rsid w:val="00A73238"/>
    <w:rsid w:val="00A76A44"/>
    <w:rsid w:val="00A76CF4"/>
    <w:rsid w:val="00A84E39"/>
    <w:rsid w:val="00A85FA7"/>
    <w:rsid w:val="00A90BE1"/>
    <w:rsid w:val="00A90D1B"/>
    <w:rsid w:val="00A9256B"/>
    <w:rsid w:val="00A95A3F"/>
    <w:rsid w:val="00AA0346"/>
    <w:rsid w:val="00AB3EF2"/>
    <w:rsid w:val="00AC10D7"/>
    <w:rsid w:val="00AC3134"/>
    <w:rsid w:val="00AD6209"/>
    <w:rsid w:val="00AE5017"/>
    <w:rsid w:val="00AE7480"/>
    <w:rsid w:val="00AF7DA0"/>
    <w:rsid w:val="00B00CE8"/>
    <w:rsid w:val="00B04931"/>
    <w:rsid w:val="00B06750"/>
    <w:rsid w:val="00B10335"/>
    <w:rsid w:val="00B1191E"/>
    <w:rsid w:val="00B149B3"/>
    <w:rsid w:val="00B2139E"/>
    <w:rsid w:val="00B23895"/>
    <w:rsid w:val="00B24051"/>
    <w:rsid w:val="00B25B8E"/>
    <w:rsid w:val="00B3366E"/>
    <w:rsid w:val="00B40EA7"/>
    <w:rsid w:val="00B412F6"/>
    <w:rsid w:val="00B4153A"/>
    <w:rsid w:val="00B41979"/>
    <w:rsid w:val="00B42A09"/>
    <w:rsid w:val="00B508F8"/>
    <w:rsid w:val="00B51A5E"/>
    <w:rsid w:val="00B5367C"/>
    <w:rsid w:val="00B569D2"/>
    <w:rsid w:val="00B62167"/>
    <w:rsid w:val="00B630E0"/>
    <w:rsid w:val="00B63BFF"/>
    <w:rsid w:val="00B64F12"/>
    <w:rsid w:val="00B66FB0"/>
    <w:rsid w:val="00B67D22"/>
    <w:rsid w:val="00B77DFD"/>
    <w:rsid w:val="00B8313F"/>
    <w:rsid w:val="00B83344"/>
    <w:rsid w:val="00B87FD5"/>
    <w:rsid w:val="00B92279"/>
    <w:rsid w:val="00B943CF"/>
    <w:rsid w:val="00BA725E"/>
    <w:rsid w:val="00BB0031"/>
    <w:rsid w:val="00BB2AA2"/>
    <w:rsid w:val="00BC02E5"/>
    <w:rsid w:val="00BC093A"/>
    <w:rsid w:val="00BC1D39"/>
    <w:rsid w:val="00BC4ACC"/>
    <w:rsid w:val="00BC5ADC"/>
    <w:rsid w:val="00BD6239"/>
    <w:rsid w:val="00BD7566"/>
    <w:rsid w:val="00BE37E8"/>
    <w:rsid w:val="00BE4F49"/>
    <w:rsid w:val="00BF3B3C"/>
    <w:rsid w:val="00BF3BD9"/>
    <w:rsid w:val="00C007DC"/>
    <w:rsid w:val="00C014EB"/>
    <w:rsid w:val="00C02E8C"/>
    <w:rsid w:val="00C1180C"/>
    <w:rsid w:val="00C11B8F"/>
    <w:rsid w:val="00C127C9"/>
    <w:rsid w:val="00C166CB"/>
    <w:rsid w:val="00C206B1"/>
    <w:rsid w:val="00C2639C"/>
    <w:rsid w:val="00C36375"/>
    <w:rsid w:val="00C460CE"/>
    <w:rsid w:val="00C52D69"/>
    <w:rsid w:val="00C56F2C"/>
    <w:rsid w:val="00C6243A"/>
    <w:rsid w:val="00C87E94"/>
    <w:rsid w:val="00CA39FD"/>
    <w:rsid w:val="00CB147E"/>
    <w:rsid w:val="00CB1D27"/>
    <w:rsid w:val="00CB1FBA"/>
    <w:rsid w:val="00CB2024"/>
    <w:rsid w:val="00CC124F"/>
    <w:rsid w:val="00CC16B3"/>
    <w:rsid w:val="00CC5D41"/>
    <w:rsid w:val="00CD00F7"/>
    <w:rsid w:val="00CD5925"/>
    <w:rsid w:val="00CD5C15"/>
    <w:rsid w:val="00CE2A95"/>
    <w:rsid w:val="00CE557A"/>
    <w:rsid w:val="00D035C9"/>
    <w:rsid w:val="00D06067"/>
    <w:rsid w:val="00D1410C"/>
    <w:rsid w:val="00D35CD5"/>
    <w:rsid w:val="00D361A0"/>
    <w:rsid w:val="00D37B46"/>
    <w:rsid w:val="00D404D9"/>
    <w:rsid w:val="00D40F36"/>
    <w:rsid w:val="00D45036"/>
    <w:rsid w:val="00D57F79"/>
    <w:rsid w:val="00D72A87"/>
    <w:rsid w:val="00D805CF"/>
    <w:rsid w:val="00D91378"/>
    <w:rsid w:val="00DA19D4"/>
    <w:rsid w:val="00DB1D99"/>
    <w:rsid w:val="00DB4776"/>
    <w:rsid w:val="00DB4A9F"/>
    <w:rsid w:val="00DB64B3"/>
    <w:rsid w:val="00DC051F"/>
    <w:rsid w:val="00DC2F60"/>
    <w:rsid w:val="00DC33EC"/>
    <w:rsid w:val="00DD1408"/>
    <w:rsid w:val="00DD356D"/>
    <w:rsid w:val="00DD4BD5"/>
    <w:rsid w:val="00DE5A54"/>
    <w:rsid w:val="00DF079F"/>
    <w:rsid w:val="00DF6797"/>
    <w:rsid w:val="00E03151"/>
    <w:rsid w:val="00E035D4"/>
    <w:rsid w:val="00E0730C"/>
    <w:rsid w:val="00E113A7"/>
    <w:rsid w:val="00E17748"/>
    <w:rsid w:val="00E26167"/>
    <w:rsid w:val="00E31ADC"/>
    <w:rsid w:val="00E407D2"/>
    <w:rsid w:val="00E41BFA"/>
    <w:rsid w:val="00E42EF4"/>
    <w:rsid w:val="00E43243"/>
    <w:rsid w:val="00E50CEE"/>
    <w:rsid w:val="00E51689"/>
    <w:rsid w:val="00E55299"/>
    <w:rsid w:val="00E56049"/>
    <w:rsid w:val="00E616ED"/>
    <w:rsid w:val="00E719A8"/>
    <w:rsid w:val="00E732BA"/>
    <w:rsid w:val="00E8005F"/>
    <w:rsid w:val="00E80928"/>
    <w:rsid w:val="00E84012"/>
    <w:rsid w:val="00E90E92"/>
    <w:rsid w:val="00E90F4B"/>
    <w:rsid w:val="00E968D5"/>
    <w:rsid w:val="00EB435C"/>
    <w:rsid w:val="00EB5DC4"/>
    <w:rsid w:val="00EB6414"/>
    <w:rsid w:val="00EC1756"/>
    <w:rsid w:val="00EC3465"/>
    <w:rsid w:val="00EC7C9F"/>
    <w:rsid w:val="00ED44CF"/>
    <w:rsid w:val="00ED5F79"/>
    <w:rsid w:val="00EE30EF"/>
    <w:rsid w:val="00EF22EE"/>
    <w:rsid w:val="00EF24E2"/>
    <w:rsid w:val="00EF5210"/>
    <w:rsid w:val="00F04DC2"/>
    <w:rsid w:val="00F060E6"/>
    <w:rsid w:val="00F14C0E"/>
    <w:rsid w:val="00F17806"/>
    <w:rsid w:val="00F20BF8"/>
    <w:rsid w:val="00F2379F"/>
    <w:rsid w:val="00F27152"/>
    <w:rsid w:val="00F346EC"/>
    <w:rsid w:val="00F44C19"/>
    <w:rsid w:val="00F45B9C"/>
    <w:rsid w:val="00F51414"/>
    <w:rsid w:val="00F5341C"/>
    <w:rsid w:val="00F62769"/>
    <w:rsid w:val="00F63929"/>
    <w:rsid w:val="00F67383"/>
    <w:rsid w:val="00F7059D"/>
    <w:rsid w:val="00F72FF3"/>
    <w:rsid w:val="00F73BBA"/>
    <w:rsid w:val="00F8502C"/>
    <w:rsid w:val="00F87054"/>
    <w:rsid w:val="00F9554C"/>
    <w:rsid w:val="00FA0048"/>
    <w:rsid w:val="00FA09A4"/>
    <w:rsid w:val="00FA5584"/>
    <w:rsid w:val="00FA5A7B"/>
    <w:rsid w:val="00FB7D37"/>
    <w:rsid w:val="00FC538D"/>
    <w:rsid w:val="00FD0400"/>
    <w:rsid w:val="00FD095F"/>
    <w:rsid w:val="00FD22C6"/>
    <w:rsid w:val="00FD613D"/>
    <w:rsid w:val="00FD6AC0"/>
    <w:rsid w:val="00FE0593"/>
    <w:rsid w:val="00FE40D5"/>
    <w:rsid w:val="00FE5AFD"/>
    <w:rsid w:val="00FF1A5A"/>
    <w:rsid w:val="00FF4AAF"/>
    <w:rsid w:val="00FF5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88C441E"/>
  <w15:docId w15:val="{61B316BA-7DE5-471F-AEF6-52FE5BE6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BF3BD9"/>
    <w:rPr>
      <w:rFonts w:asciiTheme="minorHAnsi" w:hAnsiTheme="minorHAnsi"/>
      <w:color w:val="000000" w:themeColor="text1"/>
    </w:rPr>
  </w:style>
  <w:style w:type="paragraph" w:styleId="Heading1">
    <w:name w:val="heading 1"/>
    <w:next w:val="BodyCopy"/>
    <w:link w:val="Heading1Char"/>
    <w:uiPriority w:val="1"/>
    <w:qFormat/>
    <w:rsid w:val="004378A0"/>
    <w:pPr>
      <w:keepNext/>
      <w:keepLines/>
      <w:spacing w:before="640" w:after="360" w:line="720" w:lineRule="exact"/>
      <w:outlineLvl w:val="0"/>
    </w:pPr>
    <w:rPr>
      <w:rFonts w:asciiTheme="majorHAnsi" w:eastAsiaTheme="majorEastAsia" w:hAnsiTheme="majorHAnsi" w:cstheme="majorBidi"/>
      <w:bCs/>
      <w:color w:val="666666" w:themeColor="accent2"/>
      <w:spacing w:val="-30"/>
      <w:sz w:val="72"/>
      <w:szCs w:val="28"/>
    </w:rPr>
  </w:style>
  <w:style w:type="paragraph" w:styleId="Heading2">
    <w:name w:val="heading 2"/>
    <w:next w:val="BodyCopy"/>
    <w:link w:val="Heading2Char"/>
    <w:uiPriority w:val="1"/>
    <w:qFormat/>
    <w:rsid w:val="004378A0"/>
    <w:pPr>
      <w:keepNext/>
      <w:keepLines/>
      <w:spacing w:before="360" w:after="120" w:line="400" w:lineRule="exact"/>
      <w:outlineLvl w:val="1"/>
    </w:pPr>
    <w:rPr>
      <w:rFonts w:asciiTheme="minorHAnsi" w:eastAsiaTheme="majorEastAsia" w:hAnsiTheme="minorHAnsi" w:cstheme="majorBidi"/>
      <w:b/>
      <w:bCs/>
      <w:color w:val="666666" w:themeColor="accent2"/>
      <w:sz w:val="36"/>
      <w:szCs w:val="26"/>
    </w:rPr>
  </w:style>
  <w:style w:type="paragraph" w:styleId="Heading3">
    <w:name w:val="heading 3"/>
    <w:next w:val="BodyCopy"/>
    <w:link w:val="Heading3Char"/>
    <w:uiPriority w:val="1"/>
    <w:qFormat/>
    <w:rsid w:val="00F14C0E"/>
    <w:pPr>
      <w:keepNext/>
      <w:spacing w:before="280" w:after="80" w:line="320" w:lineRule="exact"/>
      <w:outlineLvl w:val="2"/>
    </w:pPr>
    <w:rPr>
      <w:rFonts w:ascii="Arial" w:eastAsiaTheme="majorEastAsia" w:hAnsi="Arial" w:cstheme="majorBidi"/>
      <w:bCs/>
      <w:color w:val="000000" w:themeColor="text1"/>
      <w:sz w:val="28"/>
    </w:rPr>
  </w:style>
  <w:style w:type="paragraph" w:styleId="Heading4">
    <w:name w:val="heading 4"/>
    <w:basedOn w:val="BodyCopy"/>
    <w:link w:val="Heading4Char"/>
    <w:autoRedefine/>
    <w:uiPriority w:val="1"/>
    <w:qFormat/>
    <w:rsid w:val="000D43EA"/>
    <w:pPr>
      <w:keepNext/>
      <w:keepLines/>
      <w:numPr>
        <w:numId w:val="4"/>
      </w:numPr>
      <w:spacing w:before="240" w:line="280" w:lineRule="exact"/>
      <w:outlineLvl w:val="3"/>
    </w:pPr>
    <w:rPr>
      <w:rFonts w:eastAsiaTheme="majorEastAsia" w:cstheme="majorBidi"/>
      <w:bCs/>
      <w:iCs/>
    </w:rPr>
  </w:style>
  <w:style w:type="paragraph" w:styleId="Heading5">
    <w:name w:val="heading 5"/>
    <w:basedOn w:val="Normal"/>
    <w:link w:val="Heading5Char"/>
    <w:autoRedefine/>
    <w:uiPriority w:val="1"/>
    <w:qFormat/>
    <w:rsid w:val="006C4B36"/>
    <w:pPr>
      <w:keepNext/>
      <w:keepLines/>
      <w:numPr>
        <w:ilvl w:val="1"/>
        <w:numId w:val="4"/>
      </w:numPr>
      <w:spacing w:before="200" w:line="240" w:lineRule="atLeast"/>
      <w:outlineLvl w:val="4"/>
    </w:pPr>
    <w:rPr>
      <w:rFonts w:asciiTheme="majorHAnsi" w:eastAsiaTheme="majorEastAsia" w:hAnsiTheme="majorHAnsi" w:cstheme="majorBidi"/>
    </w:rPr>
  </w:style>
  <w:style w:type="paragraph" w:styleId="Heading6">
    <w:name w:val="heading 6"/>
    <w:basedOn w:val="BodyCopy"/>
    <w:link w:val="Heading6Char"/>
    <w:uiPriority w:val="9"/>
    <w:semiHidden/>
    <w:qFormat/>
    <w:rsid w:val="00CD5C15"/>
    <w:pPr>
      <w:keepNext/>
      <w:keepLines/>
      <w:numPr>
        <w:ilvl w:val="2"/>
        <w:numId w:val="4"/>
      </w:num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6C4B36"/>
    <w:pPr>
      <w:keepNext/>
      <w:keepLines/>
      <w:numPr>
        <w:ilvl w:val="3"/>
        <w:numId w:val="4"/>
      </w:numPr>
      <w:spacing w:before="200"/>
      <w:ind w:left="510" w:hanging="510"/>
      <w:outlineLvl w:val="6"/>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4378A0"/>
    <w:rPr>
      <w:rFonts w:asciiTheme="majorHAnsi" w:eastAsiaTheme="majorEastAsia" w:hAnsiTheme="majorHAnsi" w:cstheme="majorBidi"/>
      <w:bCs/>
      <w:color w:val="666666" w:themeColor="accent2"/>
      <w:spacing w:val="-30"/>
      <w:sz w:val="72"/>
      <w:szCs w:val="28"/>
    </w:rPr>
  </w:style>
  <w:style w:type="character" w:customStyle="1" w:styleId="Heading2Char">
    <w:name w:val="Heading 2 Char"/>
    <w:basedOn w:val="DefaultParagraphFont"/>
    <w:link w:val="Heading2"/>
    <w:uiPriority w:val="1"/>
    <w:rsid w:val="004378A0"/>
    <w:rPr>
      <w:rFonts w:asciiTheme="minorHAnsi" w:eastAsiaTheme="majorEastAsia" w:hAnsiTheme="minorHAnsi" w:cstheme="majorBidi"/>
      <w:b/>
      <w:bCs/>
      <w:color w:val="666666" w:themeColor="accent2"/>
      <w:sz w:val="36"/>
      <w:szCs w:val="26"/>
    </w:rPr>
  </w:style>
  <w:style w:type="character" w:customStyle="1" w:styleId="Heading3Char">
    <w:name w:val="Heading 3 Char"/>
    <w:basedOn w:val="DefaultParagraphFont"/>
    <w:link w:val="Heading3"/>
    <w:uiPriority w:val="1"/>
    <w:rsid w:val="00F14C0E"/>
    <w:rPr>
      <w:rFonts w:ascii="Arial" w:eastAsiaTheme="majorEastAsia" w:hAnsi="Arial" w:cstheme="majorBidi"/>
      <w:bCs/>
      <w:color w:val="000000" w:themeColor="text1"/>
      <w:sz w:val="28"/>
    </w:rPr>
  </w:style>
  <w:style w:type="character" w:customStyle="1" w:styleId="Heading4Char">
    <w:name w:val="Heading 4 Char"/>
    <w:basedOn w:val="DefaultParagraphFont"/>
    <w:link w:val="Heading4"/>
    <w:uiPriority w:val="1"/>
    <w:rsid w:val="000D43EA"/>
    <w:rPr>
      <w:rFonts w:asciiTheme="minorHAnsi" w:eastAsiaTheme="majorEastAsia" w:hAnsiTheme="minorHAnsi" w:cstheme="majorBidi"/>
      <w:bCs/>
      <w:iCs/>
      <w:color w:val="000000" w:themeColor="text1"/>
    </w:rPr>
  </w:style>
  <w:style w:type="character" w:styleId="PageNumber">
    <w:name w:val="page number"/>
    <w:basedOn w:val="DefaultParagraphFont"/>
    <w:uiPriority w:val="9"/>
    <w:semiHidden/>
    <w:rsid w:val="00FA0048"/>
    <w:rPr>
      <w:rFonts w:asciiTheme="minorHAnsi" w:hAnsiTheme="minorHAnsi"/>
      <w:b/>
      <w:color w:val="666666" w:themeColor="accent2"/>
    </w:rPr>
  </w:style>
  <w:style w:type="paragraph" w:styleId="Subtitle">
    <w:name w:val="Subtitle"/>
    <w:next w:val="BodyCopy"/>
    <w:link w:val="SubtitleChar"/>
    <w:uiPriority w:val="20"/>
    <w:rsid w:val="009F27C4"/>
    <w:pPr>
      <w:numPr>
        <w:ilvl w:val="1"/>
      </w:numPr>
      <w:spacing w:after="57" w:line="480" w:lineRule="exact"/>
    </w:pPr>
    <w:rPr>
      <w:rFonts w:asciiTheme="majorHAnsi" w:eastAsiaTheme="majorEastAsia" w:hAnsiTheme="majorHAnsi" w:cstheme="majorBidi"/>
      <w:iCs/>
      <w:color w:val="FFFFFF" w:themeColor="background1"/>
      <w:sz w:val="28"/>
      <w:szCs w:val="24"/>
    </w:rPr>
  </w:style>
  <w:style w:type="character" w:customStyle="1" w:styleId="SubtitleChar">
    <w:name w:val="Subtitle Char"/>
    <w:basedOn w:val="DefaultParagraphFont"/>
    <w:link w:val="Subtitle"/>
    <w:uiPriority w:val="20"/>
    <w:rsid w:val="009F27C4"/>
    <w:rPr>
      <w:rFonts w:asciiTheme="majorHAnsi" w:eastAsiaTheme="majorEastAsia" w:hAnsiTheme="majorHAnsi" w:cstheme="majorBidi"/>
      <w:iCs/>
      <w:color w:val="FFFFFF" w:themeColor="background1"/>
      <w:sz w:val="28"/>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666666"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666666" w:themeColor="accent2"/>
      <w:spacing w:val="-30"/>
      <w:kern w:val="28"/>
      <w:sz w:val="84"/>
      <w:szCs w:val="52"/>
    </w:rPr>
  </w:style>
  <w:style w:type="paragraph" w:styleId="TOC1">
    <w:name w:val="toc 1"/>
    <w:next w:val="BodyCopy"/>
    <w:autoRedefine/>
    <w:uiPriority w:val="39"/>
    <w:qFormat/>
    <w:rsid w:val="002C4277"/>
    <w:pPr>
      <w:tabs>
        <w:tab w:val="right" w:pos="5387"/>
      </w:tabs>
      <w:spacing w:before="120"/>
    </w:pPr>
    <w:rPr>
      <w:rFonts w:ascii="Arial" w:hAnsi="Arial" w:cstheme="majorHAnsi"/>
      <w:bCs/>
      <w:noProof/>
      <w:color w:val="000000" w:themeColor="text1"/>
      <w:sz w:val="24"/>
      <w:szCs w:val="24"/>
    </w:rPr>
  </w:style>
  <w:style w:type="paragraph" w:styleId="TOC2">
    <w:name w:val="toc 2"/>
    <w:next w:val="BodyCopy"/>
    <w:autoRedefine/>
    <w:uiPriority w:val="39"/>
    <w:qFormat/>
    <w:rsid w:val="0007425D"/>
    <w:pPr>
      <w:spacing w:before="240"/>
    </w:pPr>
    <w:rPr>
      <w:rFonts w:asciiTheme="minorHAnsi" w:hAnsiTheme="minorHAnsi" w:cstheme="minorHAnsi"/>
      <w:b/>
      <w:bCs/>
      <w:color w:val="000000" w:themeColor="text1"/>
    </w:rPr>
  </w:style>
  <w:style w:type="paragraph" w:styleId="TOCHeading">
    <w:name w:val="TOC Heading"/>
    <w:next w:val="BodyCopy"/>
    <w:uiPriority w:val="39"/>
    <w:qFormat/>
    <w:rsid w:val="0055662D"/>
    <w:pPr>
      <w:keepNext/>
      <w:keepLines/>
      <w:spacing w:before="2172" w:after="170" w:line="576" w:lineRule="exact"/>
      <w:ind w:left="3249"/>
    </w:pPr>
    <w:rPr>
      <w:rFonts w:asciiTheme="majorHAnsi" w:eastAsiaTheme="majorEastAsia" w:hAnsiTheme="majorHAnsi" w:cstheme="majorBidi"/>
      <w:bCs/>
      <w:color w:val="666666"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basedOn w:val="BodyCopy"/>
    <w:next w:val="FeatureCopy"/>
    <w:autoRedefine/>
    <w:uiPriority w:val="9"/>
    <w:qFormat/>
    <w:rsid w:val="00AF7DA0"/>
    <w:pPr>
      <w:ind w:firstLine="510"/>
    </w:pPr>
    <w:rPr>
      <w:u w:val="single"/>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9D01C1"/>
    <w:pPr>
      <w:numPr>
        <w:numId w:val="1"/>
      </w:numPr>
    </w:pPr>
  </w:style>
  <w:style w:type="paragraph" w:customStyle="1" w:styleId="Bullets1stindent">
    <w:name w:val="Bullets (1st indent)"/>
    <w:basedOn w:val="BodyCopy"/>
    <w:uiPriority w:val="3"/>
    <w:qFormat/>
    <w:rsid w:val="004D4944"/>
    <w:pPr>
      <w:numPr>
        <w:numId w:val="6"/>
      </w:numPr>
      <w:tabs>
        <w:tab w:val="clear" w:pos="284"/>
        <w:tab w:val="num" w:pos="851"/>
      </w:tabs>
      <w:spacing w:before="60" w:after="60"/>
      <w:ind w:left="794"/>
    </w:pPr>
  </w:style>
  <w:style w:type="paragraph" w:customStyle="1" w:styleId="Bullets2ndindent">
    <w:name w:val="Bullets (2nd indent)"/>
    <w:basedOn w:val="BodyCopy"/>
    <w:autoRedefine/>
    <w:uiPriority w:val="3"/>
    <w:qFormat/>
    <w:rsid w:val="004D4944"/>
    <w:pPr>
      <w:numPr>
        <w:ilvl w:val="1"/>
        <w:numId w:val="6"/>
      </w:numPr>
      <w:spacing w:before="60" w:after="60"/>
      <w:ind w:left="794" w:hanging="284"/>
    </w:pPr>
  </w:style>
  <w:style w:type="paragraph" w:customStyle="1" w:styleId="Bullets3rdindent">
    <w:name w:val="Bullets (3rd indent)"/>
    <w:basedOn w:val="BodyCopy"/>
    <w:uiPriority w:val="3"/>
    <w:qFormat/>
    <w:rsid w:val="009D01C1"/>
    <w:pPr>
      <w:numPr>
        <w:ilvl w:val="2"/>
        <w:numId w:val="6"/>
      </w:numPr>
      <w:spacing w:before="60" w:after="60"/>
    </w:pPr>
  </w:style>
  <w:style w:type="paragraph" w:customStyle="1" w:styleId="Bullets4thindent">
    <w:name w:val="Bullets (4th indent)"/>
    <w:basedOn w:val="BodyCopy"/>
    <w:uiPriority w:val="3"/>
    <w:qFormat/>
    <w:rsid w:val="009D01C1"/>
    <w:pPr>
      <w:numPr>
        <w:ilvl w:val="3"/>
        <w:numId w:val="6"/>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6C4B36"/>
    <w:rPr>
      <w:rFonts w:asciiTheme="majorHAnsi" w:eastAsiaTheme="majorEastAsia" w:hAnsiTheme="majorHAnsi" w:cstheme="majorBidi"/>
      <w:color w:val="000000" w:themeColor="text1"/>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FEC000" w:themeColor="text2"/>
        <w:bottom w:val="single" w:sz="6" w:space="0" w:color="FEC000"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FEC000" w:themeColor="text2"/>
          <w:left w:val="nil"/>
          <w:bottom w:val="single" w:sz="6" w:space="0" w:color="FEC000"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666666"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0"/>
      </w:numPr>
    </w:pPr>
  </w:style>
  <w:style w:type="paragraph" w:customStyle="1" w:styleId="Numberedlist2ndindent">
    <w:name w:val="Numbered list (2nd indent)"/>
    <w:basedOn w:val="Bullets1stindent"/>
    <w:uiPriority w:val="3"/>
    <w:qFormat/>
    <w:rsid w:val="004378A0"/>
    <w:pPr>
      <w:numPr>
        <w:numId w:val="0"/>
      </w:numPr>
    </w:pPr>
  </w:style>
  <w:style w:type="paragraph" w:customStyle="1" w:styleId="Numberedlist3rdindent">
    <w:name w:val="Numbered list (3rd indent)"/>
    <w:basedOn w:val="Bullets1stindent"/>
    <w:uiPriority w:val="3"/>
    <w:qFormat/>
    <w:rsid w:val="004378A0"/>
    <w:pPr>
      <w:numPr>
        <w:numId w:val="0"/>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qFormat/>
    <w:rsid w:val="00863258"/>
    <w:pPr>
      <w:spacing w:before="0" w:after="0" w:line="240" w:lineRule="auto"/>
      <w:ind w:left="200"/>
    </w:pPr>
    <w:rPr>
      <w:rFonts w:cstheme="minorHAnsi"/>
    </w:rPr>
  </w:style>
  <w:style w:type="paragraph" w:styleId="NormalWeb">
    <w:name w:val="Normal (Web)"/>
    <w:basedOn w:val="Normal"/>
    <w:uiPriority w:val="99"/>
    <w:semiHidden/>
    <w:unhideWhenUsed/>
    <w:rsid w:val="00B630E0"/>
    <w:pPr>
      <w:spacing w:before="100" w:beforeAutospacing="1" w:after="100" w:afterAutospacing="1"/>
    </w:pPr>
    <w:rPr>
      <w:rFonts w:ascii="Times New Roman" w:hAnsi="Times New Roman"/>
      <w:color w:val="auto"/>
      <w:sz w:val="24"/>
      <w:szCs w:val="24"/>
      <w:lang w:eastAsia="en-AU"/>
    </w:rPr>
  </w:style>
  <w:style w:type="paragraph" w:styleId="ListParagraph">
    <w:name w:val="List Paragraph"/>
    <w:basedOn w:val="Normal"/>
    <w:uiPriority w:val="34"/>
    <w:semiHidden/>
    <w:qFormat/>
    <w:rsid w:val="00AE5017"/>
    <w:pPr>
      <w:ind w:left="720"/>
      <w:contextualSpacing/>
    </w:pPr>
  </w:style>
  <w:style w:type="numbering" w:customStyle="1" w:styleId="Headings">
    <w:name w:val="Headings"/>
    <w:uiPriority w:val="99"/>
    <w:rsid w:val="00CD5C15"/>
    <w:pPr>
      <w:numPr>
        <w:numId w:val="18"/>
      </w:numPr>
    </w:pPr>
  </w:style>
  <w:style w:type="paragraph" w:styleId="BodyTextIndent">
    <w:name w:val="Body Text Indent"/>
    <w:basedOn w:val="Normal"/>
    <w:link w:val="BodyTextIndentChar"/>
    <w:uiPriority w:val="99"/>
    <w:semiHidden/>
    <w:rsid w:val="00B4153A"/>
    <w:pPr>
      <w:spacing w:after="120"/>
      <w:ind w:left="454"/>
    </w:pPr>
  </w:style>
  <w:style w:type="character" w:customStyle="1" w:styleId="Heading6Char">
    <w:name w:val="Heading 6 Char"/>
    <w:basedOn w:val="DefaultParagraphFont"/>
    <w:link w:val="Heading6"/>
    <w:uiPriority w:val="9"/>
    <w:semiHidden/>
    <w:rsid w:val="00CD5C15"/>
    <w:rPr>
      <w:rFonts w:asciiTheme="majorHAnsi" w:eastAsiaTheme="majorEastAsia" w:hAnsiTheme="majorHAnsi" w:cstheme="majorBidi"/>
      <w:iCs/>
      <w:color w:val="000000" w:themeColor="text1"/>
    </w:rPr>
  </w:style>
  <w:style w:type="character" w:customStyle="1" w:styleId="BodyTextIndentChar">
    <w:name w:val="Body Text Indent Char"/>
    <w:basedOn w:val="DefaultParagraphFont"/>
    <w:link w:val="BodyTextIndent"/>
    <w:uiPriority w:val="99"/>
    <w:semiHidden/>
    <w:rsid w:val="00B4153A"/>
    <w:rPr>
      <w:rFonts w:asciiTheme="minorHAnsi" w:hAnsiTheme="minorHAnsi"/>
      <w:color w:val="000000" w:themeColor="text1"/>
    </w:rPr>
  </w:style>
  <w:style w:type="paragraph" w:styleId="List">
    <w:name w:val="List"/>
    <w:basedOn w:val="BodyCopy"/>
    <w:autoRedefine/>
    <w:uiPriority w:val="99"/>
    <w:semiHidden/>
    <w:rsid w:val="00BF3B3C"/>
    <w:pPr>
      <w:tabs>
        <w:tab w:val="left" w:pos="851"/>
      </w:tabs>
      <w:spacing w:after="60" w:line="240" w:lineRule="auto"/>
      <w:ind w:left="850" w:hanging="340"/>
    </w:pPr>
  </w:style>
  <w:style w:type="numbering" w:customStyle="1" w:styleId="Textboxes">
    <w:name w:val="Text boxes"/>
    <w:uiPriority w:val="99"/>
    <w:rsid w:val="00D45036"/>
    <w:pPr>
      <w:numPr>
        <w:numId w:val="5"/>
      </w:numPr>
    </w:pPr>
  </w:style>
  <w:style w:type="paragraph" w:styleId="List2">
    <w:name w:val="List 2"/>
    <w:basedOn w:val="Normal"/>
    <w:autoRedefine/>
    <w:uiPriority w:val="99"/>
    <w:semiHidden/>
    <w:rsid w:val="00B5367C"/>
    <w:pPr>
      <w:tabs>
        <w:tab w:val="left" w:pos="1276"/>
      </w:tabs>
      <w:spacing w:before="120" w:after="120"/>
      <w:ind w:left="1276" w:hanging="425"/>
    </w:pPr>
  </w:style>
  <w:style w:type="paragraph" w:styleId="List3">
    <w:name w:val="List 3"/>
    <w:basedOn w:val="List2"/>
    <w:uiPriority w:val="99"/>
    <w:semiHidden/>
    <w:rsid w:val="00043CCC"/>
    <w:pPr>
      <w:tabs>
        <w:tab w:val="clear" w:pos="1276"/>
      </w:tabs>
      <w:ind w:firstLine="0"/>
    </w:pPr>
  </w:style>
  <w:style w:type="table" w:styleId="LightShading-Accent1">
    <w:name w:val="Light Shading Accent 1"/>
    <w:basedOn w:val="TableNormal"/>
    <w:uiPriority w:val="60"/>
    <w:rsid w:val="001555D5"/>
    <w:rPr>
      <w:color w:val="BE8F00" w:themeColor="accent1" w:themeShade="BF"/>
    </w:rPr>
    <w:tblPr>
      <w:tblStyleRowBandSize w:val="1"/>
      <w:tblStyleColBandSize w:val="1"/>
      <w:tblBorders>
        <w:top w:val="single" w:sz="8" w:space="0" w:color="FEC000" w:themeColor="accent1"/>
        <w:bottom w:val="single" w:sz="8" w:space="0" w:color="FEC000" w:themeColor="accent1"/>
      </w:tblBorders>
    </w:tblPr>
    <w:tblStylePr w:type="firstRow">
      <w:pPr>
        <w:spacing w:before="0" w:after="0" w:line="240" w:lineRule="auto"/>
      </w:pPr>
      <w:rPr>
        <w:b/>
        <w:bCs/>
      </w:rPr>
      <w:tblPr/>
      <w:tcPr>
        <w:tcBorders>
          <w:top w:val="single" w:sz="8" w:space="0" w:color="FEC000" w:themeColor="accent1"/>
          <w:left w:val="nil"/>
          <w:bottom w:val="single" w:sz="8" w:space="0" w:color="FEC000" w:themeColor="accent1"/>
          <w:right w:val="nil"/>
          <w:insideH w:val="nil"/>
          <w:insideV w:val="nil"/>
        </w:tcBorders>
      </w:tcPr>
    </w:tblStylePr>
    <w:tblStylePr w:type="lastRow">
      <w:pPr>
        <w:spacing w:before="0" w:after="0" w:line="240" w:lineRule="auto"/>
      </w:pPr>
      <w:rPr>
        <w:b/>
        <w:bCs/>
      </w:rPr>
      <w:tblPr/>
      <w:tcPr>
        <w:tcBorders>
          <w:top w:val="single" w:sz="8" w:space="0" w:color="FEC000" w:themeColor="accent1"/>
          <w:left w:val="nil"/>
          <w:bottom w:val="single" w:sz="8" w:space="0" w:color="FE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1" w:themeFillTint="3F"/>
      </w:tcPr>
    </w:tblStylePr>
    <w:tblStylePr w:type="band1Horz">
      <w:tblPr/>
      <w:tcPr>
        <w:tcBorders>
          <w:left w:val="nil"/>
          <w:right w:val="nil"/>
          <w:insideH w:val="nil"/>
          <w:insideV w:val="nil"/>
        </w:tcBorders>
        <w:shd w:val="clear" w:color="auto" w:fill="FFEFBF" w:themeFill="accent1" w:themeFillTint="3F"/>
      </w:tcPr>
    </w:tblStylePr>
  </w:style>
  <w:style w:type="table" w:styleId="MediumGrid2-Accent1">
    <w:name w:val="Medium Grid 2 Accent 1"/>
    <w:basedOn w:val="TableNormal"/>
    <w:uiPriority w:val="68"/>
    <w:rsid w:val="001555D5"/>
    <w:rPr>
      <w:rFonts w:asciiTheme="majorHAnsi" w:eastAsiaTheme="majorEastAsia" w:hAnsiTheme="majorHAnsi" w:cstheme="majorBidi"/>
      <w:color w:val="000000" w:themeColor="text1"/>
    </w:rPr>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insideH w:val="single" w:sz="8" w:space="0" w:color="FEC000" w:themeColor="accent1"/>
        <w:insideV w:val="single" w:sz="8" w:space="0" w:color="FEC000" w:themeColor="accent1"/>
      </w:tblBorders>
    </w:tblPr>
    <w:tcPr>
      <w:shd w:val="clear" w:color="auto" w:fill="FFEFBF" w:themeFill="accent1" w:themeFillTint="3F"/>
    </w:tcPr>
    <w:tblStylePr w:type="firstRow">
      <w:rPr>
        <w:b/>
        <w:bCs/>
        <w:color w:val="000000" w:themeColor="text1"/>
      </w:rPr>
      <w:tblPr/>
      <w:tcPr>
        <w:shd w:val="clear" w:color="auto" w:fill="FFF8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B" w:themeFill="accent1" w:themeFillTint="33"/>
      </w:tcPr>
    </w:tblStylePr>
    <w:tblStylePr w:type="band1Vert">
      <w:tblPr/>
      <w:tcPr>
        <w:shd w:val="clear" w:color="auto" w:fill="FFDF7F" w:themeFill="accent1" w:themeFillTint="7F"/>
      </w:tcPr>
    </w:tblStylePr>
    <w:tblStylePr w:type="band1Horz">
      <w:tblPr/>
      <w:tcPr>
        <w:tcBorders>
          <w:insideH w:val="single" w:sz="6" w:space="0" w:color="FEC000" w:themeColor="accent1"/>
          <w:insideV w:val="single" w:sz="6" w:space="0" w:color="FEC000" w:themeColor="accent1"/>
        </w:tcBorders>
        <w:shd w:val="clear" w:color="auto" w:fill="FFDF7F"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1555D5"/>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insideH w:val="single" w:sz="8" w:space="0" w:color="FEC000" w:themeColor="accent1"/>
        <w:insideV w:val="single" w:sz="8" w:space="0" w:color="FEC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000" w:themeColor="accent1"/>
          <w:left w:val="single" w:sz="8" w:space="0" w:color="FEC000" w:themeColor="accent1"/>
          <w:bottom w:val="single" w:sz="18" w:space="0" w:color="FEC000" w:themeColor="accent1"/>
          <w:right w:val="single" w:sz="8" w:space="0" w:color="FEC000" w:themeColor="accent1"/>
          <w:insideH w:val="nil"/>
          <w:insideV w:val="single" w:sz="8" w:space="0" w:color="FEC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000" w:themeColor="accent1"/>
          <w:left w:val="single" w:sz="8" w:space="0" w:color="FEC000" w:themeColor="accent1"/>
          <w:bottom w:val="single" w:sz="8" w:space="0" w:color="FEC000" w:themeColor="accent1"/>
          <w:right w:val="single" w:sz="8" w:space="0" w:color="FEC000" w:themeColor="accent1"/>
          <w:insideH w:val="nil"/>
          <w:insideV w:val="single" w:sz="8" w:space="0" w:color="FEC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tblStylePr w:type="band1Vert">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shd w:val="clear" w:color="auto" w:fill="FFEFBF" w:themeFill="accent1" w:themeFillTint="3F"/>
      </w:tcPr>
    </w:tblStylePr>
    <w:tblStylePr w:type="band1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insideV w:val="single" w:sz="8" w:space="0" w:color="FEC000" w:themeColor="accent1"/>
        </w:tcBorders>
        <w:shd w:val="clear" w:color="auto" w:fill="FFEFBF" w:themeFill="accent1" w:themeFillTint="3F"/>
      </w:tcPr>
    </w:tblStylePr>
    <w:tblStylePr w:type="band2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insideV w:val="single" w:sz="8" w:space="0" w:color="FEC000" w:themeColor="accent1"/>
        </w:tcBorders>
      </w:tcPr>
    </w:tblStylePr>
  </w:style>
  <w:style w:type="table" w:styleId="MediumShading1-Accent1">
    <w:name w:val="Medium Shading 1 Accent 1"/>
    <w:basedOn w:val="TableNormal"/>
    <w:uiPriority w:val="63"/>
    <w:rsid w:val="001555D5"/>
    <w:tblPr>
      <w:tblStyleRowBandSize w:val="1"/>
      <w:tblStyleColBandSize w:val="1"/>
      <w:tblBorders>
        <w:top w:val="single" w:sz="8"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single" w:sz="8" w:space="0" w:color="FFCF3F" w:themeColor="accent1" w:themeTint="BF"/>
      </w:tblBorders>
    </w:tblPr>
    <w:tblStylePr w:type="firstRow">
      <w:pPr>
        <w:spacing w:before="0" w:after="0" w:line="240" w:lineRule="auto"/>
      </w:pPr>
      <w:rPr>
        <w:b/>
        <w:bCs/>
        <w:color w:val="FFFFFF" w:themeColor="background1"/>
      </w:rPr>
      <w:tblPr/>
      <w:tcPr>
        <w:tcBorders>
          <w:top w:val="single" w:sz="8"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nil"/>
          <w:insideV w:val="nil"/>
        </w:tcBorders>
        <w:shd w:val="clear" w:color="auto" w:fill="FEC000" w:themeFill="accent1"/>
      </w:tcPr>
    </w:tblStylePr>
    <w:tblStylePr w:type="lastRow">
      <w:pPr>
        <w:spacing w:before="0" w:after="0" w:line="240" w:lineRule="auto"/>
      </w:pPr>
      <w:rPr>
        <w:b/>
        <w:bCs/>
      </w:rPr>
      <w:tblPr/>
      <w:tcPr>
        <w:tcBorders>
          <w:top w:val="double" w:sz="6"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1" w:themeFillTint="3F"/>
      </w:tcPr>
    </w:tblStylePr>
    <w:tblStylePr w:type="band1Horz">
      <w:tblPr/>
      <w:tcPr>
        <w:tcBorders>
          <w:insideH w:val="nil"/>
          <w:insideV w:val="nil"/>
        </w:tcBorders>
        <w:shd w:val="clear" w:color="auto" w:fill="FFEFB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555D5"/>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tblBorders>
    </w:tblPr>
    <w:tblStylePr w:type="firstRow">
      <w:pPr>
        <w:spacing w:before="0" w:after="0" w:line="240" w:lineRule="auto"/>
      </w:pPr>
      <w:rPr>
        <w:b/>
        <w:bCs/>
        <w:color w:val="FFFFFF" w:themeColor="background1"/>
      </w:rPr>
      <w:tblPr/>
      <w:tcPr>
        <w:shd w:val="clear" w:color="auto" w:fill="FEC000" w:themeFill="accent1"/>
      </w:tcPr>
    </w:tblStylePr>
    <w:tblStylePr w:type="lastRow">
      <w:pPr>
        <w:spacing w:before="0" w:after="0" w:line="240" w:lineRule="auto"/>
      </w:pPr>
      <w:rPr>
        <w:b/>
        <w:bCs/>
      </w:rPr>
      <w:tblPr/>
      <w:tcPr>
        <w:tcBorders>
          <w:top w:val="double" w:sz="6" w:space="0" w:color="FEC000" w:themeColor="accent1"/>
          <w:left w:val="single" w:sz="8" w:space="0" w:color="FEC000" w:themeColor="accent1"/>
          <w:bottom w:val="single" w:sz="8" w:space="0" w:color="FEC000" w:themeColor="accent1"/>
          <w:right w:val="single" w:sz="8" w:space="0" w:color="FEC000" w:themeColor="accent1"/>
        </w:tcBorders>
      </w:tcPr>
    </w:tblStylePr>
    <w:tblStylePr w:type="firstCol">
      <w:rPr>
        <w:b/>
        <w:bCs/>
      </w:rPr>
    </w:tblStylePr>
    <w:tblStylePr w:type="lastCol">
      <w:rPr>
        <w:b/>
        <w:bCs/>
      </w:rPr>
    </w:tblStylePr>
    <w:tblStylePr w:type="band1Vert">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tblStylePr w:type="band1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style>
  <w:style w:type="table" w:styleId="LightList-Accent5">
    <w:name w:val="Light List Accent 5"/>
    <w:basedOn w:val="TableNormal"/>
    <w:uiPriority w:val="61"/>
    <w:rsid w:val="0090103E"/>
    <w:tblPr>
      <w:tblStyleRowBandSize w:val="1"/>
      <w:tblStyleColBandSize w:val="1"/>
      <w:tblBorders>
        <w:top w:val="single" w:sz="8" w:space="0" w:color="D7D7D7" w:themeColor="accent5"/>
        <w:left w:val="single" w:sz="8" w:space="0" w:color="D7D7D7" w:themeColor="accent5"/>
        <w:bottom w:val="single" w:sz="8" w:space="0" w:color="D7D7D7" w:themeColor="accent5"/>
        <w:right w:val="single" w:sz="8" w:space="0" w:color="D7D7D7" w:themeColor="accent5"/>
      </w:tblBorders>
    </w:tblPr>
    <w:tblStylePr w:type="firstRow">
      <w:pPr>
        <w:spacing w:before="0" w:after="0" w:line="240" w:lineRule="auto"/>
      </w:pPr>
      <w:rPr>
        <w:b/>
        <w:bCs/>
        <w:color w:val="FFFFFF" w:themeColor="background1"/>
      </w:rPr>
      <w:tblPr/>
      <w:tcPr>
        <w:shd w:val="clear" w:color="auto" w:fill="D7D7D7" w:themeFill="accent5"/>
      </w:tcPr>
    </w:tblStylePr>
    <w:tblStylePr w:type="lastRow">
      <w:pPr>
        <w:spacing w:before="0" w:after="0" w:line="240" w:lineRule="auto"/>
      </w:pPr>
      <w:rPr>
        <w:b/>
        <w:bCs/>
      </w:rPr>
      <w:tblPr/>
      <w:tcPr>
        <w:tcBorders>
          <w:top w:val="double" w:sz="6" w:space="0" w:color="D7D7D7" w:themeColor="accent5"/>
          <w:left w:val="single" w:sz="8" w:space="0" w:color="D7D7D7" w:themeColor="accent5"/>
          <w:bottom w:val="single" w:sz="8" w:space="0" w:color="D7D7D7" w:themeColor="accent5"/>
          <w:right w:val="single" w:sz="8" w:space="0" w:color="D7D7D7" w:themeColor="accent5"/>
        </w:tcBorders>
      </w:tcPr>
    </w:tblStylePr>
    <w:tblStylePr w:type="firstCol">
      <w:rPr>
        <w:b/>
        <w:bCs/>
      </w:rPr>
    </w:tblStylePr>
    <w:tblStylePr w:type="lastCol">
      <w:rPr>
        <w:b/>
        <w:bCs/>
      </w:rPr>
    </w:tblStylePr>
    <w:tblStylePr w:type="band1Vert">
      <w:tblPr/>
      <w:tcPr>
        <w:tcBorders>
          <w:top w:val="single" w:sz="8" w:space="0" w:color="D7D7D7" w:themeColor="accent5"/>
          <w:left w:val="single" w:sz="8" w:space="0" w:color="D7D7D7" w:themeColor="accent5"/>
          <w:bottom w:val="single" w:sz="8" w:space="0" w:color="D7D7D7" w:themeColor="accent5"/>
          <w:right w:val="single" w:sz="8" w:space="0" w:color="D7D7D7" w:themeColor="accent5"/>
        </w:tcBorders>
      </w:tcPr>
    </w:tblStylePr>
    <w:tblStylePr w:type="band1Horz">
      <w:tblPr/>
      <w:tcPr>
        <w:tcBorders>
          <w:top w:val="single" w:sz="8" w:space="0" w:color="D7D7D7" w:themeColor="accent5"/>
          <w:left w:val="single" w:sz="8" w:space="0" w:color="D7D7D7" w:themeColor="accent5"/>
          <w:bottom w:val="single" w:sz="8" w:space="0" w:color="D7D7D7" w:themeColor="accent5"/>
          <w:right w:val="single" w:sz="8" w:space="0" w:color="D7D7D7" w:themeColor="accent5"/>
        </w:tcBorders>
      </w:tcPr>
    </w:tblStylePr>
  </w:style>
  <w:style w:type="character" w:styleId="CommentReference">
    <w:name w:val="annotation reference"/>
    <w:basedOn w:val="DefaultParagraphFont"/>
    <w:uiPriority w:val="99"/>
    <w:semiHidden/>
    <w:unhideWhenUsed/>
    <w:rsid w:val="005A630E"/>
    <w:rPr>
      <w:sz w:val="18"/>
      <w:szCs w:val="18"/>
    </w:rPr>
  </w:style>
  <w:style w:type="character" w:customStyle="1" w:styleId="Heading7Char">
    <w:name w:val="Heading 7 Char"/>
    <w:basedOn w:val="DefaultParagraphFont"/>
    <w:link w:val="Heading7"/>
    <w:uiPriority w:val="9"/>
    <w:semiHidden/>
    <w:rsid w:val="006C4B36"/>
    <w:rPr>
      <w:rFonts w:asciiTheme="majorHAnsi" w:eastAsiaTheme="majorEastAsia" w:hAnsiTheme="majorHAnsi" w:cstheme="majorBidi"/>
      <w:iCs/>
      <w:color w:val="000000" w:themeColor="text1"/>
    </w:rPr>
  </w:style>
  <w:style w:type="paragraph" w:styleId="CommentText">
    <w:name w:val="annotation text"/>
    <w:basedOn w:val="Normal"/>
    <w:link w:val="CommentTextChar"/>
    <w:uiPriority w:val="99"/>
    <w:unhideWhenUsed/>
    <w:rsid w:val="005A630E"/>
    <w:pPr>
      <w:spacing w:before="120" w:after="120" w:line="260" w:lineRule="exact"/>
    </w:pPr>
    <w:rPr>
      <w:rFonts w:ascii="Arial" w:eastAsia="Times New Roman" w:hAnsi="Arial"/>
      <w:color w:val="auto"/>
      <w:sz w:val="24"/>
      <w:szCs w:val="24"/>
    </w:rPr>
  </w:style>
  <w:style w:type="character" w:customStyle="1" w:styleId="CommentTextChar">
    <w:name w:val="Comment Text Char"/>
    <w:basedOn w:val="DefaultParagraphFont"/>
    <w:link w:val="CommentText"/>
    <w:uiPriority w:val="99"/>
    <w:rsid w:val="005A630E"/>
    <w:rPr>
      <w:rFonts w:ascii="Arial" w:eastAsia="Times New Roman" w:hAnsi="Arial"/>
      <w:sz w:val="24"/>
      <w:szCs w:val="24"/>
    </w:rPr>
  </w:style>
  <w:style w:type="paragraph" w:styleId="TOC4">
    <w:name w:val="toc 4"/>
    <w:basedOn w:val="Normal"/>
    <w:next w:val="Normal"/>
    <w:autoRedefine/>
    <w:uiPriority w:val="39"/>
    <w:semiHidden/>
    <w:rsid w:val="00BD6239"/>
    <w:pPr>
      <w:ind w:left="400"/>
    </w:pPr>
    <w:rPr>
      <w:rFonts w:cstheme="minorHAnsi"/>
    </w:rPr>
  </w:style>
  <w:style w:type="paragraph" w:styleId="TOC5">
    <w:name w:val="toc 5"/>
    <w:basedOn w:val="Normal"/>
    <w:next w:val="Normal"/>
    <w:autoRedefine/>
    <w:uiPriority w:val="39"/>
    <w:semiHidden/>
    <w:rsid w:val="00BD6239"/>
    <w:pPr>
      <w:ind w:left="600"/>
    </w:pPr>
    <w:rPr>
      <w:rFonts w:cstheme="minorHAnsi"/>
    </w:rPr>
  </w:style>
  <w:style w:type="paragraph" w:styleId="TOC6">
    <w:name w:val="toc 6"/>
    <w:basedOn w:val="Normal"/>
    <w:next w:val="Normal"/>
    <w:autoRedefine/>
    <w:uiPriority w:val="39"/>
    <w:semiHidden/>
    <w:rsid w:val="00BD6239"/>
    <w:pPr>
      <w:ind w:left="800"/>
    </w:pPr>
    <w:rPr>
      <w:rFonts w:cstheme="minorHAnsi"/>
    </w:rPr>
  </w:style>
  <w:style w:type="paragraph" w:styleId="TOC7">
    <w:name w:val="toc 7"/>
    <w:basedOn w:val="Normal"/>
    <w:next w:val="Normal"/>
    <w:autoRedefine/>
    <w:uiPriority w:val="39"/>
    <w:semiHidden/>
    <w:rsid w:val="00BD6239"/>
    <w:pPr>
      <w:ind w:left="1000"/>
    </w:pPr>
    <w:rPr>
      <w:rFonts w:cstheme="minorHAnsi"/>
    </w:rPr>
  </w:style>
  <w:style w:type="paragraph" w:styleId="TOC8">
    <w:name w:val="toc 8"/>
    <w:basedOn w:val="Normal"/>
    <w:next w:val="Normal"/>
    <w:autoRedefine/>
    <w:uiPriority w:val="39"/>
    <w:semiHidden/>
    <w:rsid w:val="00BD6239"/>
    <w:pPr>
      <w:ind w:left="1200"/>
    </w:pPr>
    <w:rPr>
      <w:rFonts w:cstheme="minorHAnsi"/>
    </w:rPr>
  </w:style>
  <w:style w:type="paragraph" w:styleId="TOC9">
    <w:name w:val="toc 9"/>
    <w:basedOn w:val="Normal"/>
    <w:next w:val="Normal"/>
    <w:autoRedefine/>
    <w:uiPriority w:val="39"/>
    <w:semiHidden/>
    <w:rsid w:val="00BD6239"/>
    <w:pPr>
      <w:ind w:left="1400"/>
    </w:pPr>
    <w:rPr>
      <w:rFonts w:cstheme="minorHAnsi"/>
    </w:rPr>
  </w:style>
  <w:style w:type="character" w:styleId="SubtleEmphasis">
    <w:name w:val="Subtle Emphasis"/>
    <w:basedOn w:val="DefaultParagraphFont"/>
    <w:uiPriority w:val="19"/>
    <w:qFormat/>
    <w:rsid w:val="00660B4F"/>
    <w:rPr>
      <w:rFonts w:asciiTheme="minorHAnsi" w:hAnsiTheme="minorHAnsi"/>
      <w:i/>
      <w:iCs/>
      <w:color w:val="808080" w:themeColor="text1" w:themeTint="7F"/>
      <w:sz w:val="20"/>
    </w:rPr>
  </w:style>
  <w:style w:type="paragraph" w:customStyle="1" w:styleId="Italics-instructions">
    <w:name w:val="Italics - instructions"/>
    <w:basedOn w:val="BodyCopy"/>
    <w:autoRedefine/>
    <w:uiPriority w:val="9"/>
    <w:qFormat/>
    <w:rsid w:val="00A85FA7"/>
    <w:pPr>
      <w:spacing w:line="240" w:lineRule="auto"/>
      <w:ind w:left="510"/>
    </w:pPr>
    <w:rPr>
      <w:i/>
      <w:color w:val="A1A1A1" w:themeColor="background2" w:themeShade="BF"/>
    </w:rPr>
  </w:style>
  <w:style w:type="paragraph" w:styleId="CommentSubject">
    <w:name w:val="annotation subject"/>
    <w:basedOn w:val="CommentText"/>
    <w:next w:val="CommentText"/>
    <w:link w:val="CommentSubjectChar"/>
    <w:uiPriority w:val="99"/>
    <w:semiHidden/>
    <w:rsid w:val="00213904"/>
    <w:pPr>
      <w:spacing w:before="0" w:after="0" w:line="240" w:lineRule="auto"/>
    </w:pPr>
    <w:rPr>
      <w:rFonts w:asciiTheme="minorHAnsi" w:eastAsiaTheme="minorHAnsi" w:hAnsiTheme="minorHAnsi"/>
      <w:b/>
      <w:bCs/>
      <w:color w:val="000000" w:themeColor="text1"/>
      <w:sz w:val="20"/>
      <w:szCs w:val="20"/>
    </w:rPr>
  </w:style>
  <w:style w:type="character" w:customStyle="1" w:styleId="CommentSubjectChar">
    <w:name w:val="Comment Subject Char"/>
    <w:basedOn w:val="CommentTextChar"/>
    <w:link w:val="CommentSubject"/>
    <w:uiPriority w:val="99"/>
    <w:semiHidden/>
    <w:rsid w:val="00213904"/>
    <w:rPr>
      <w:rFonts w:asciiTheme="minorHAnsi" w:eastAsia="Times New Roman" w:hAnsiTheme="minorHAnsi"/>
      <w:b/>
      <w:bCs/>
      <w:color w:val="000000" w:themeColor="text1"/>
      <w:sz w:val="24"/>
      <w:szCs w:val="24"/>
    </w:rPr>
  </w:style>
  <w:style w:type="paragraph" w:styleId="Revision">
    <w:name w:val="Revision"/>
    <w:hidden/>
    <w:uiPriority w:val="99"/>
    <w:semiHidden/>
    <w:rsid w:val="001E781E"/>
    <w:rPr>
      <w:rFonts w:asciiTheme="minorHAnsi" w:hAnsiTheme="minorHAnsi"/>
      <w:color w:val="000000" w:themeColor="text1"/>
    </w:rPr>
  </w:style>
  <w:style w:type="paragraph" w:styleId="BodyText">
    <w:name w:val="Body Text"/>
    <w:basedOn w:val="Normal"/>
    <w:link w:val="BodyTextChar"/>
    <w:uiPriority w:val="99"/>
    <w:semiHidden/>
    <w:rsid w:val="00B64F12"/>
    <w:pPr>
      <w:spacing w:after="120"/>
    </w:pPr>
  </w:style>
  <w:style w:type="character" w:customStyle="1" w:styleId="BodyTextChar">
    <w:name w:val="Body Text Char"/>
    <w:basedOn w:val="DefaultParagraphFont"/>
    <w:link w:val="BodyText"/>
    <w:uiPriority w:val="99"/>
    <w:semiHidden/>
    <w:rsid w:val="00B64F12"/>
    <w:rPr>
      <w:rFonts w:asciiTheme="minorHAnsi" w:hAnsiTheme="minorHAnsi"/>
      <w:color w:val="000000" w:themeColor="text1"/>
    </w:rPr>
  </w:style>
  <w:style w:type="paragraph" w:styleId="BodyTextFirstIndent">
    <w:name w:val="Body Text First Indent"/>
    <w:basedOn w:val="BodyText"/>
    <w:link w:val="BodyTextFirstIndentChar"/>
    <w:uiPriority w:val="99"/>
    <w:semiHidden/>
    <w:rsid w:val="00B64F12"/>
    <w:pPr>
      <w:spacing w:after="0"/>
      <w:ind w:firstLine="360"/>
    </w:pPr>
  </w:style>
  <w:style w:type="character" w:customStyle="1" w:styleId="BodyTextFirstIndentChar">
    <w:name w:val="Body Text First Indent Char"/>
    <w:basedOn w:val="BodyTextChar"/>
    <w:link w:val="BodyTextFirstIndent"/>
    <w:uiPriority w:val="99"/>
    <w:semiHidden/>
    <w:rsid w:val="00B64F12"/>
    <w:rPr>
      <w:rFonts w:asciiTheme="minorHAnsi" w:hAnsiTheme="minorHAnsi"/>
      <w:color w:val="000000" w:themeColor="text1"/>
    </w:rPr>
  </w:style>
  <w:style w:type="paragraph" w:styleId="BodyTextFirstIndent2">
    <w:name w:val="Body Text First Indent 2"/>
    <w:basedOn w:val="BodyTextIndent"/>
    <w:link w:val="BodyTextFirstIndent2Char"/>
    <w:uiPriority w:val="99"/>
    <w:semiHidden/>
    <w:rsid w:val="00B64F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4F12"/>
    <w:rPr>
      <w:rFonts w:asciiTheme="minorHAnsi" w:hAnsiTheme="minorHAnsi"/>
      <w:color w:val="000000" w:themeColor="text1"/>
    </w:rPr>
  </w:style>
  <w:style w:type="paragraph" w:customStyle="1" w:styleId="MoreInformationformat">
    <w:name w:val="More Information format"/>
    <w:basedOn w:val="Normal"/>
    <w:next w:val="Normal"/>
    <w:autoRedefine/>
    <w:uiPriority w:val="9"/>
    <w:qFormat/>
    <w:rsid w:val="00F87054"/>
    <w:pPr>
      <w:spacing w:before="120" w:after="120" w:line="240" w:lineRule="atLeast"/>
      <w:ind w:firstLine="510"/>
    </w:pPr>
    <w:rPr>
      <w:u w:val="single"/>
    </w:rPr>
  </w:style>
  <w:style w:type="character" w:customStyle="1" w:styleId="sugarfield">
    <w:name w:val="sugar_field"/>
    <w:basedOn w:val="DefaultParagraphFont"/>
    <w:rsid w:val="008E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8246">
      <w:bodyDiv w:val="1"/>
      <w:marLeft w:val="0"/>
      <w:marRight w:val="0"/>
      <w:marTop w:val="0"/>
      <w:marBottom w:val="0"/>
      <w:divBdr>
        <w:top w:val="none" w:sz="0" w:space="0" w:color="auto"/>
        <w:left w:val="none" w:sz="0" w:space="0" w:color="auto"/>
        <w:bottom w:val="none" w:sz="0" w:space="0" w:color="auto"/>
        <w:right w:val="none" w:sz="0" w:space="0" w:color="auto"/>
      </w:divBdr>
    </w:div>
    <w:div w:id="690690889">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9476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D77C2A236C414CA6F3A10F876D4F6E"/>
        <w:category>
          <w:name w:val="General"/>
          <w:gallery w:val="placeholder"/>
        </w:category>
        <w:types>
          <w:type w:val="bbPlcHdr"/>
        </w:types>
        <w:behaviors>
          <w:behavior w:val="content"/>
        </w:behaviors>
        <w:guid w:val="{32175F36-4A2E-4F47-9797-CF9B1737D068}"/>
      </w:docPartPr>
      <w:docPartBody>
        <w:p w:rsidR="00027F46" w:rsidRDefault="0075306A" w:rsidP="0075306A">
          <w:pPr>
            <w:pStyle w:val="8AD77C2A236C414CA6F3A10F876D4F6E"/>
          </w:pPr>
          <w:r w:rsidRPr="00B272E7">
            <w:rPr>
              <w:rStyle w:val="PlaceholderText"/>
            </w:rPr>
            <w:t>Click here to enter text.</w:t>
          </w:r>
        </w:p>
      </w:docPartBody>
    </w:docPart>
    <w:docPart>
      <w:docPartPr>
        <w:name w:val="3E8471B1D4194E05A02179AEC66E152B"/>
        <w:category>
          <w:name w:val="General"/>
          <w:gallery w:val="placeholder"/>
        </w:category>
        <w:types>
          <w:type w:val="bbPlcHdr"/>
        </w:types>
        <w:behaviors>
          <w:behavior w:val="content"/>
        </w:behaviors>
        <w:guid w:val="{BADA521D-4AA0-4F36-BB0E-BDC47C83B674}"/>
      </w:docPartPr>
      <w:docPartBody>
        <w:p w:rsidR="00027F46" w:rsidRDefault="0075306A" w:rsidP="0075306A">
          <w:pPr>
            <w:pStyle w:val="3E8471B1D4194E05A02179AEC66E152B"/>
          </w:pPr>
          <w:r w:rsidRPr="00B272E7">
            <w:rPr>
              <w:rStyle w:val="PlaceholderText"/>
            </w:rPr>
            <w:t>Click here to enter text.</w:t>
          </w:r>
        </w:p>
      </w:docPartBody>
    </w:docPart>
    <w:docPart>
      <w:docPartPr>
        <w:name w:val="C7EEE1CEA496496FACECE82001ADFB83"/>
        <w:category>
          <w:name w:val="General"/>
          <w:gallery w:val="placeholder"/>
        </w:category>
        <w:types>
          <w:type w:val="bbPlcHdr"/>
        </w:types>
        <w:behaviors>
          <w:behavior w:val="content"/>
        </w:behaviors>
        <w:guid w:val="{592068B5-A9D5-40FF-A0E2-79AD7CABE247}"/>
      </w:docPartPr>
      <w:docPartBody>
        <w:p w:rsidR="00027F46" w:rsidRDefault="0075306A" w:rsidP="0075306A">
          <w:pPr>
            <w:pStyle w:val="C7EEE1CEA496496FACECE82001ADFB83"/>
          </w:pPr>
          <w:r w:rsidRPr="00B272E7">
            <w:rPr>
              <w:rStyle w:val="PlaceholderText"/>
            </w:rPr>
            <w:t>Click here to enter text.</w:t>
          </w:r>
        </w:p>
      </w:docPartBody>
    </w:docPart>
    <w:docPart>
      <w:docPartPr>
        <w:name w:val="5F193C3AEF5B4EA99D270EECA93285FA"/>
        <w:category>
          <w:name w:val="General"/>
          <w:gallery w:val="placeholder"/>
        </w:category>
        <w:types>
          <w:type w:val="bbPlcHdr"/>
        </w:types>
        <w:behaviors>
          <w:behavior w:val="content"/>
        </w:behaviors>
        <w:guid w:val="{A67F40C9-1120-4775-967B-95781BE849B9}"/>
      </w:docPartPr>
      <w:docPartBody>
        <w:p w:rsidR="00027F46" w:rsidRDefault="0075306A" w:rsidP="0075306A">
          <w:pPr>
            <w:pStyle w:val="5F193C3AEF5B4EA99D270EECA93285FA"/>
          </w:pPr>
          <w:r w:rsidRPr="00B272E7">
            <w:rPr>
              <w:rStyle w:val="PlaceholderText"/>
            </w:rPr>
            <w:t>Click here to enter text.</w:t>
          </w:r>
        </w:p>
      </w:docPartBody>
    </w:docPart>
    <w:docPart>
      <w:docPartPr>
        <w:name w:val="3D464409914A4A7887139D987155B281"/>
        <w:category>
          <w:name w:val="General"/>
          <w:gallery w:val="placeholder"/>
        </w:category>
        <w:types>
          <w:type w:val="bbPlcHdr"/>
        </w:types>
        <w:behaviors>
          <w:behavior w:val="content"/>
        </w:behaviors>
        <w:guid w:val="{B51B7330-D2E5-45DF-B65F-C0F7D24E44EE}"/>
      </w:docPartPr>
      <w:docPartBody>
        <w:p w:rsidR="00027F46" w:rsidRDefault="0075306A" w:rsidP="0075306A">
          <w:pPr>
            <w:pStyle w:val="3D464409914A4A7887139D987155B281"/>
          </w:pPr>
          <w:r w:rsidRPr="00B272E7">
            <w:rPr>
              <w:rStyle w:val="PlaceholderText"/>
            </w:rPr>
            <w:t>Click here to enter text.</w:t>
          </w:r>
        </w:p>
      </w:docPartBody>
    </w:docPart>
    <w:docPart>
      <w:docPartPr>
        <w:name w:val="7C051D964112466AAC895AC446AF1C78"/>
        <w:category>
          <w:name w:val="General"/>
          <w:gallery w:val="placeholder"/>
        </w:category>
        <w:types>
          <w:type w:val="bbPlcHdr"/>
        </w:types>
        <w:behaviors>
          <w:behavior w:val="content"/>
        </w:behaviors>
        <w:guid w:val="{40DE5B49-6FFE-437A-8F5B-014CD86FA91F}"/>
      </w:docPartPr>
      <w:docPartBody>
        <w:p w:rsidR="00027F46" w:rsidRDefault="0075306A" w:rsidP="0075306A">
          <w:pPr>
            <w:pStyle w:val="7C051D964112466AAC895AC446AF1C78"/>
          </w:pPr>
          <w:r w:rsidRPr="00B272E7">
            <w:rPr>
              <w:rStyle w:val="PlaceholderText"/>
            </w:rPr>
            <w:t>Click here to enter text.</w:t>
          </w:r>
        </w:p>
      </w:docPartBody>
    </w:docPart>
    <w:docPart>
      <w:docPartPr>
        <w:name w:val="436BD79D621143848DE315A937ECBC1B"/>
        <w:category>
          <w:name w:val="General"/>
          <w:gallery w:val="placeholder"/>
        </w:category>
        <w:types>
          <w:type w:val="bbPlcHdr"/>
        </w:types>
        <w:behaviors>
          <w:behavior w:val="content"/>
        </w:behaviors>
        <w:guid w:val="{5D71866C-BBF9-40F8-8A98-BDFB54C1B25B}"/>
      </w:docPartPr>
      <w:docPartBody>
        <w:p w:rsidR="00027F46" w:rsidRDefault="0075306A" w:rsidP="0075306A">
          <w:pPr>
            <w:pStyle w:val="436BD79D621143848DE315A937ECBC1B"/>
          </w:pPr>
          <w:r w:rsidRPr="00B272E7">
            <w:rPr>
              <w:rStyle w:val="PlaceholderText"/>
            </w:rPr>
            <w:t>Click here to enter text.</w:t>
          </w:r>
        </w:p>
      </w:docPartBody>
    </w:docPart>
    <w:docPart>
      <w:docPartPr>
        <w:name w:val="1CF285D78EC24E979ABBD00FC2F06D7D"/>
        <w:category>
          <w:name w:val="General"/>
          <w:gallery w:val="placeholder"/>
        </w:category>
        <w:types>
          <w:type w:val="bbPlcHdr"/>
        </w:types>
        <w:behaviors>
          <w:behavior w:val="content"/>
        </w:behaviors>
        <w:guid w:val="{42A84626-0288-4458-933D-93D1DBFA2AFF}"/>
      </w:docPartPr>
      <w:docPartBody>
        <w:p w:rsidR="00027F46" w:rsidRDefault="0075306A" w:rsidP="0075306A">
          <w:pPr>
            <w:pStyle w:val="1CF285D78EC24E979ABBD00FC2F06D7D"/>
          </w:pPr>
          <w:r w:rsidRPr="00B272E7">
            <w:rPr>
              <w:rStyle w:val="PlaceholderText"/>
            </w:rPr>
            <w:t>Click here to enter text.</w:t>
          </w:r>
        </w:p>
      </w:docPartBody>
    </w:docPart>
    <w:docPart>
      <w:docPartPr>
        <w:name w:val="F459ED2068784708AE067B59C405CD2E"/>
        <w:category>
          <w:name w:val="General"/>
          <w:gallery w:val="placeholder"/>
        </w:category>
        <w:types>
          <w:type w:val="bbPlcHdr"/>
        </w:types>
        <w:behaviors>
          <w:behavior w:val="content"/>
        </w:behaviors>
        <w:guid w:val="{75F3F321-84A7-4025-9834-21CFEBA1875C}"/>
      </w:docPartPr>
      <w:docPartBody>
        <w:p w:rsidR="00027F46" w:rsidRDefault="0075306A" w:rsidP="0075306A">
          <w:pPr>
            <w:pStyle w:val="F459ED2068784708AE067B59C405CD2E"/>
          </w:pPr>
          <w:r w:rsidRPr="00B272E7">
            <w:rPr>
              <w:rStyle w:val="PlaceholderText"/>
            </w:rPr>
            <w:t>Click here to enter text.</w:t>
          </w:r>
        </w:p>
      </w:docPartBody>
    </w:docPart>
    <w:docPart>
      <w:docPartPr>
        <w:name w:val="42C103D1EB1045468934C67B9754023C"/>
        <w:category>
          <w:name w:val="General"/>
          <w:gallery w:val="placeholder"/>
        </w:category>
        <w:types>
          <w:type w:val="bbPlcHdr"/>
        </w:types>
        <w:behaviors>
          <w:behavior w:val="content"/>
        </w:behaviors>
        <w:guid w:val="{D467E56D-5F23-4C2A-BFE7-5A391E3179CC}"/>
      </w:docPartPr>
      <w:docPartBody>
        <w:p w:rsidR="00027F46" w:rsidRDefault="0075306A" w:rsidP="0075306A">
          <w:pPr>
            <w:pStyle w:val="42C103D1EB1045468934C67B9754023C"/>
          </w:pPr>
          <w:r w:rsidRPr="00C127C9">
            <w:rPr>
              <w:rStyle w:val="PlaceholderText"/>
            </w:rPr>
            <w:t>Click here to enter text.</w:t>
          </w:r>
        </w:p>
      </w:docPartBody>
    </w:docPart>
    <w:docPart>
      <w:docPartPr>
        <w:name w:val="6552CED3A13F4A9699F39CE27144B7AB"/>
        <w:category>
          <w:name w:val="General"/>
          <w:gallery w:val="placeholder"/>
        </w:category>
        <w:types>
          <w:type w:val="bbPlcHdr"/>
        </w:types>
        <w:behaviors>
          <w:behavior w:val="content"/>
        </w:behaviors>
        <w:guid w:val="{F64230C9-A0B7-4667-89B9-FBAF5D110B02}"/>
      </w:docPartPr>
      <w:docPartBody>
        <w:p w:rsidR="00027F46" w:rsidRDefault="0075306A" w:rsidP="0075306A">
          <w:pPr>
            <w:pStyle w:val="6552CED3A13F4A9699F39CE27144B7AB"/>
          </w:pPr>
          <w:r w:rsidRPr="00B272E7">
            <w:rPr>
              <w:rStyle w:val="PlaceholderText"/>
            </w:rPr>
            <w:t>Click here to enter text.</w:t>
          </w:r>
        </w:p>
      </w:docPartBody>
    </w:docPart>
    <w:docPart>
      <w:docPartPr>
        <w:name w:val="2886B6BCC7BF43F5B1CE1D43DE3FF328"/>
        <w:category>
          <w:name w:val="General"/>
          <w:gallery w:val="placeholder"/>
        </w:category>
        <w:types>
          <w:type w:val="bbPlcHdr"/>
        </w:types>
        <w:behaviors>
          <w:behavior w:val="content"/>
        </w:behaviors>
        <w:guid w:val="{BDD52E78-DDEA-4846-BE37-F00C0D943C30}"/>
      </w:docPartPr>
      <w:docPartBody>
        <w:p w:rsidR="00027F46" w:rsidRDefault="0075306A" w:rsidP="0075306A">
          <w:pPr>
            <w:pStyle w:val="2886B6BCC7BF43F5B1CE1D43DE3FF328"/>
          </w:pPr>
          <w:r w:rsidRPr="00B272E7">
            <w:rPr>
              <w:rStyle w:val="PlaceholderText"/>
            </w:rPr>
            <w:t>Click here to enter text.</w:t>
          </w:r>
        </w:p>
      </w:docPartBody>
    </w:docPart>
    <w:docPart>
      <w:docPartPr>
        <w:name w:val="C575523F23EC4984AAF9434AEADE08FB"/>
        <w:category>
          <w:name w:val="General"/>
          <w:gallery w:val="placeholder"/>
        </w:category>
        <w:types>
          <w:type w:val="bbPlcHdr"/>
        </w:types>
        <w:behaviors>
          <w:behavior w:val="content"/>
        </w:behaviors>
        <w:guid w:val="{CD9D8947-2A2F-4EAE-BF64-A789EE6F8884}"/>
      </w:docPartPr>
      <w:docPartBody>
        <w:p w:rsidR="00027F46" w:rsidRDefault="0075306A" w:rsidP="0075306A">
          <w:pPr>
            <w:pStyle w:val="C575523F23EC4984AAF9434AEADE08FB"/>
          </w:pPr>
          <w:r w:rsidRPr="00B272E7">
            <w:rPr>
              <w:rStyle w:val="PlaceholderText"/>
            </w:rPr>
            <w:t>Click here to enter text.</w:t>
          </w:r>
        </w:p>
      </w:docPartBody>
    </w:docPart>
    <w:docPart>
      <w:docPartPr>
        <w:name w:val="2EA7C45AE6D64F7EA392B51C6A473AE3"/>
        <w:category>
          <w:name w:val="General"/>
          <w:gallery w:val="placeholder"/>
        </w:category>
        <w:types>
          <w:type w:val="bbPlcHdr"/>
        </w:types>
        <w:behaviors>
          <w:behavior w:val="content"/>
        </w:behaviors>
        <w:guid w:val="{E59A053D-2535-40C7-905B-E521AE487D9F}"/>
      </w:docPartPr>
      <w:docPartBody>
        <w:p w:rsidR="00027F46" w:rsidRDefault="0075306A" w:rsidP="0075306A">
          <w:pPr>
            <w:pStyle w:val="2EA7C45AE6D64F7EA392B51C6A473AE3"/>
          </w:pPr>
          <w:r w:rsidRPr="00B272E7">
            <w:rPr>
              <w:rStyle w:val="PlaceholderText"/>
            </w:rPr>
            <w:t>Click here to enter text.</w:t>
          </w:r>
        </w:p>
      </w:docPartBody>
    </w:docPart>
    <w:docPart>
      <w:docPartPr>
        <w:name w:val="48448D7082AB4D83892EDA2C2D38B7F1"/>
        <w:category>
          <w:name w:val="General"/>
          <w:gallery w:val="placeholder"/>
        </w:category>
        <w:types>
          <w:type w:val="bbPlcHdr"/>
        </w:types>
        <w:behaviors>
          <w:behavior w:val="content"/>
        </w:behaviors>
        <w:guid w:val="{074D257C-3A49-4552-8B79-47B5C1118460}"/>
      </w:docPartPr>
      <w:docPartBody>
        <w:p w:rsidR="00027F46" w:rsidRDefault="0075306A" w:rsidP="0075306A">
          <w:pPr>
            <w:pStyle w:val="48448D7082AB4D83892EDA2C2D38B7F1"/>
          </w:pPr>
          <w:r w:rsidRPr="00B272E7">
            <w:rPr>
              <w:rStyle w:val="PlaceholderText"/>
            </w:rPr>
            <w:t>Click here to enter text.</w:t>
          </w:r>
        </w:p>
      </w:docPartBody>
    </w:docPart>
    <w:docPart>
      <w:docPartPr>
        <w:name w:val="7705B3DC451442E3918114558351903B"/>
        <w:category>
          <w:name w:val="General"/>
          <w:gallery w:val="placeholder"/>
        </w:category>
        <w:types>
          <w:type w:val="bbPlcHdr"/>
        </w:types>
        <w:behaviors>
          <w:behavior w:val="content"/>
        </w:behaviors>
        <w:guid w:val="{3185CE97-5ABB-4CF2-BDAB-A594DE739657}"/>
      </w:docPartPr>
      <w:docPartBody>
        <w:p w:rsidR="00027F46" w:rsidRDefault="0075306A" w:rsidP="0075306A">
          <w:pPr>
            <w:pStyle w:val="7705B3DC451442E3918114558351903B"/>
          </w:pPr>
          <w:r w:rsidRPr="00B272E7">
            <w:rPr>
              <w:rStyle w:val="PlaceholderText"/>
            </w:rPr>
            <w:t>Click here to enter text.</w:t>
          </w:r>
        </w:p>
      </w:docPartBody>
    </w:docPart>
    <w:docPart>
      <w:docPartPr>
        <w:name w:val="28929F8AFCEA4FBAAD32DE787D9635D1"/>
        <w:category>
          <w:name w:val="General"/>
          <w:gallery w:val="placeholder"/>
        </w:category>
        <w:types>
          <w:type w:val="bbPlcHdr"/>
        </w:types>
        <w:behaviors>
          <w:behavior w:val="content"/>
        </w:behaviors>
        <w:guid w:val="{2D0CD8B5-1585-4055-87BC-96DBC24D94F2}"/>
      </w:docPartPr>
      <w:docPartBody>
        <w:p w:rsidR="00027F46" w:rsidRDefault="0075306A" w:rsidP="0075306A">
          <w:pPr>
            <w:pStyle w:val="28929F8AFCEA4FBAAD32DE787D9635D1"/>
          </w:pPr>
          <w:r w:rsidRPr="00B272E7">
            <w:rPr>
              <w:rStyle w:val="PlaceholderText"/>
            </w:rPr>
            <w:t>Click here to enter text.</w:t>
          </w:r>
        </w:p>
      </w:docPartBody>
    </w:docPart>
    <w:docPart>
      <w:docPartPr>
        <w:name w:val="3289AFD7C1E8429CBD95B1046AE702E7"/>
        <w:category>
          <w:name w:val="General"/>
          <w:gallery w:val="placeholder"/>
        </w:category>
        <w:types>
          <w:type w:val="bbPlcHdr"/>
        </w:types>
        <w:behaviors>
          <w:behavior w:val="content"/>
        </w:behaviors>
        <w:guid w:val="{5F920CF8-8345-49AA-BED7-E279AAB543E0}"/>
      </w:docPartPr>
      <w:docPartBody>
        <w:p w:rsidR="00027F46" w:rsidRDefault="0075306A" w:rsidP="0075306A">
          <w:pPr>
            <w:pStyle w:val="3289AFD7C1E8429CBD95B1046AE702E7"/>
          </w:pPr>
          <w:r w:rsidRPr="00B272E7">
            <w:rPr>
              <w:rStyle w:val="PlaceholderText"/>
            </w:rPr>
            <w:t>Click here to enter text.</w:t>
          </w:r>
        </w:p>
      </w:docPartBody>
    </w:docPart>
    <w:docPart>
      <w:docPartPr>
        <w:name w:val="7194F5A605694117AE6BF68D22FEF2DA"/>
        <w:category>
          <w:name w:val="General"/>
          <w:gallery w:val="placeholder"/>
        </w:category>
        <w:types>
          <w:type w:val="bbPlcHdr"/>
        </w:types>
        <w:behaviors>
          <w:behavior w:val="content"/>
        </w:behaviors>
        <w:guid w:val="{2800A43B-FE35-45FB-BD3E-5CC9E0AA8FD0}"/>
      </w:docPartPr>
      <w:docPartBody>
        <w:p w:rsidR="00027F46" w:rsidRDefault="0075306A" w:rsidP="0075306A">
          <w:pPr>
            <w:pStyle w:val="7194F5A605694117AE6BF68D22FEF2DA"/>
          </w:pPr>
          <w:r w:rsidRPr="00B272E7">
            <w:rPr>
              <w:rStyle w:val="PlaceholderText"/>
            </w:rPr>
            <w:t>Click here to enter text.</w:t>
          </w:r>
        </w:p>
      </w:docPartBody>
    </w:docPart>
    <w:docPart>
      <w:docPartPr>
        <w:name w:val="25F64C2ADE8544158AC8E391C99749B9"/>
        <w:category>
          <w:name w:val="General"/>
          <w:gallery w:val="placeholder"/>
        </w:category>
        <w:types>
          <w:type w:val="bbPlcHdr"/>
        </w:types>
        <w:behaviors>
          <w:behavior w:val="content"/>
        </w:behaviors>
        <w:guid w:val="{D0B41E43-112B-4819-8CC8-32DADF856E18}"/>
      </w:docPartPr>
      <w:docPartBody>
        <w:p w:rsidR="00027F46" w:rsidRDefault="0075306A" w:rsidP="0075306A">
          <w:pPr>
            <w:pStyle w:val="25F64C2ADE8544158AC8E391C99749B9"/>
          </w:pPr>
          <w:r w:rsidRPr="00B272E7">
            <w:rPr>
              <w:rStyle w:val="PlaceholderText"/>
            </w:rPr>
            <w:t>Click here to enter text.</w:t>
          </w:r>
        </w:p>
      </w:docPartBody>
    </w:docPart>
    <w:docPart>
      <w:docPartPr>
        <w:name w:val="2EDA507AC9FF46BFACF9C96CE1D56EFA"/>
        <w:category>
          <w:name w:val="General"/>
          <w:gallery w:val="placeholder"/>
        </w:category>
        <w:types>
          <w:type w:val="bbPlcHdr"/>
        </w:types>
        <w:behaviors>
          <w:behavior w:val="content"/>
        </w:behaviors>
        <w:guid w:val="{F75C0800-A7B5-4605-8368-2C5BC73B5A3D}"/>
      </w:docPartPr>
      <w:docPartBody>
        <w:p w:rsidR="00027F46" w:rsidRDefault="0075306A" w:rsidP="0075306A">
          <w:pPr>
            <w:pStyle w:val="2EDA507AC9FF46BFACF9C96CE1D56EFA"/>
          </w:pPr>
          <w:r w:rsidRPr="00B272E7">
            <w:rPr>
              <w:rStyle w:val="PlaceholderText"/>
            </w:rPr>
            <w:t>Click here to enter text.</w:t>
          </w:r>
        </w:p>
      </w:docPartBody>
    </w:docPart>
    <w:docPart>
      <w:docPartPr>
        <w:name w:val="614CB51523E2413FA16E3F4063898A45"/>
        <w:category>
          <w:name w:val="General"/>
          <w:gallery w:val="placeholder"/>
        </w:category>
        <w:types>
          <w:type w:val="bbPlcHdr"/>
        </w:types>
        <w:behaviors>
          <w:behavior w:val="content"/>
        </w:behaviors>
        <w:guid w:val="{11A44376-B6A4-4D2E-9A0E-C3A635974C6E}"/>
      </w:docPartPr>
      <w:docPartBody>
        <w:p w:rsidR="00027F46" w:rsidRDefault="0075306A" w:rsidP="0075306A">
          <w:pPr>
            <w:pStyle w:val="614CB51523E2413FA16E3F4063898A45"/>
          </w:pPr>
          <w:r w:rsidRPr="00B272E7">
            <w:rPr>
              <w:rStyle w:val="PlaceholderText"/>
            </w:rPr>
            <w:t>Click here to enter text.</w:t>
          </w:r>
        </w:p>
      </w:docPartBody>
    </w:docPart>
    <w:docPart>
      <w:docPartPr>
        <w:name w:val="2AAE90673B134C0387F5D13758FC2AE7"/>
        <w:category>
          <w:name w:val="General"/>
          <w:gallery w:val="placeholder"/>
        </w:category>
        <w:types>
          <w:type w:val="bbPlcHdr"/>
        </w:types>
        <w:behaviors>
          <w:behavior w:val="content"/>
        </w:behaviors>
        <w:guid w:val="{E9130D91-DED0-41F5-9B7A-A03CA98884DF}"/>
      </w:docPartPr>
      <w:docPartBody>
        <w:p w:rsidR="00027F46" w:rsidRDefault="0075306A" w:rsidP="0075306A">
          <w:pPr>
            <w:pStyle w:val="2AAE90673B134C0387F5D13758FC2AE7"/>
          </w:pPr>
          <w:r w:rsidRPr="00B272E7">
            <w:rPr>
              <w:rStyle w:val="PlaceholderText"/>
            </w:rPr>
            <w:t>Click here to enter text.</w:t>
          </w:r>
        </w:p>
      </w:docPartBody>
    </w:docPart>
    <w:docPart>
      <w:docPartPr>
        <w:name w:val="A413BCFD1BF3469282A8C2BFB8938DE1"/>
        <w:category>
          <w:name w:val="General"/>
          <w:gallery w:val="placeholder"/>
        </w:category>
        <w:types>
          <w:type w:val="bbPlcHdr"/>
        </w:types>
        <w:behaviors>
          <w:behavior w:val="content"/>
        </w:behaviors>
        <w:guid w:val="{804B2F4C-6081-4F62-A8ED-192ECE3E1584}"/>
      </w:docPartPr>
      <w:docPartBody>
        <w:p w:rsidR="00027F46" w:rsidRDefault="0075306A" w:rsidP="0075306A">
          <w:pPr>
            <w:pStyle w:val="A413BCFD1BF3469282A8C2BFB8938DE1"/>
          </w:pPr>
          <w:r w:rsidRPr="00B272E7">
            <w:rPr>
              <w:rStyle w:val="PlaceholderText"/>
            </w:rPr>
            <w:t>Click here to enter text.</w:t>
          </w:r>
        </w:p>
      </w:docPartBody>
    </w:docPart>
    <w:docPart>
      <w:docPartPr>
        <w:name w:val="121CC7C249964B6AB80CDE3C9E7DD510"/>
        <w:category>
          <w:name w:val="General"/>
          <w:gallery w:val="placeholder"/>
        </w:category>
        <w:types>
          <w:type w:val="bbPlcHdr"/>
        </w:types>
        <w:behaviors>
          <w:behavior w:val="content"/>
        </w:behaviors>
        <w:guid w:val="{B915FE69-1C42-4739-A429-FF8E2D896136}"/>
      </w:docPartPr>
      <w:docPartBody>
        <w:p w:rsidR="00027F46" w:rsidRDefault="0075306A" w:rsidP="0075306A">
          <w:pPr>
            <w:pStyle w:val="121CC7C249964B6AB80CDE3C9E7DD510"/>
          </w:pPr>
          <w:r w:rsidRPr="00B272E7">
            <w:rPr>
              <w:rStyle w:val="PlaceholderText"/>
            </w:rPr>
            <w:t>Click here to enter text.</w:t>
          </w:r>
        </w:p>
      </w:docPartBody>
    </w:docPart>
    <w:docPart>
      <w:docPartPr>
        <w:name w:val="EF9484DFF3B0407DBE4FC1EC7CAA48C9"/>
        <w:category>
          <w:name w:val="General"/>
          <w:gallery w:val="placeholder"/>
        </w:category>
        <w:types>
          <w:type w:val="bbPlcHdr"/>
        </w:types>
        <w:behaviors>
          <w:behavior w:val="content"/>
        </w:behaviors>
        <w:guid w:val="{D8FB5473-0749-42D5-88A1-526C72E9BC4D}"/>
      </w:docPartPr>
      <w:docPartBody>
        <w:p w:rsidR="00027F46" w:rsidRDefault="0075306A" w:rsidP="0075306A">
          <w:pPr>
            <w:pStyle w:val="EF9484DFF3B0407DBE4FC1EC7CAA48C9"/>
          </w:pPr>
          <w:r w:rsidRPr="00B272E7">
            <w:rPr>
              <w:rStyle w:val="PlaceholderText"/>
            </w:rPr>
            <w:t>Click here to enter text.</w:t>
          </w:r>
        </w:p>
      </w:docPartBody>
    </w:docPart>
    <w:docPart>
      <w:docPartPr>
        <w:name w:val="3897292D070544F4A9D2944ED3A3915D"/>
        <w:category>
          <w:name w:val="General"/>
          <w:gallery w:val="placeholder"/>
        </w:category>
        <w:types>
          <w:type w:val="bbPlcHdr"/>
        </w:types>
        <w:behaviors>
          <w:behavior w:val="content"/>
        </w:behaviors>
        <w:guid w:val="{07713786-A9A7-4B60-9163-C130EDA2B4B3}"/>
      </w:docPartPr>
      <w:docPartBody>
        <w:p w:rsidR="00027F46" w:rsidRDefault="0075306A" w:rsidP="0075306A">
          <w:pPr>
            <w:pStyle w:val="3897292D070544F4A9D2944ED3A3915D"/>
          </w:pPr>
          <w:r w:rsidRPr="00B272E7">
            <w:rPr>
              <w:rStyle w:val="PlaceholderText"/>
            </w:rPr>
            <w:t>Click here to enter text.</w:t>
          </w:r>
        </w:p>
      </w:docPartBody>
    </w:docPart>
    <w:docPart>
      <w:docPartPr>
        <w:name w:val="7D861DB3924145A49F9B9340FD9284A4"/>
        <w:category>
          <w:name w:val="General"/>
          <w:gallery w:val="placeholder"/>
        </w:category>
        <w:types>
          <w:type w:val="bbPlcHdr"/>
        </w:types>
        <w:behaviors>
          <w:behavior w:val="content"/>
        </w:behaviors>
        <w:guid w:val="{8E81AEDC-EE46-41C1-AACA-2BBD13E60F4A}"/>
      </w:docPartPr>
      <w:docPartBody>
        <w:p w:rsidR="00027F46" w:rsidRDefault="0075306A" w:rsidP="0075306A">
          <w:pPr>
            <w:pStyle w:val="7D861DB3924145A49F9B9340FD9284A4"/>
          </w:pPr>
          <w:r w:rsidRPr="00B272E7">
            <w:rPr>
              <w:rStyle w:val="PlaceholderText"/>
            </w:rPr>
            <w:t>Click here to enter text.</w:t>
          </w:r>
        </w:p>
      </w:docPartBody>
    </w:docPart>
    <w:docPart>
      <w:docPartPr>
        <w:name w:val="783CB2F13F9544BCB531CA781CAA2580"/>
        <w:category>
          <w:name w:val="General"/>
          <w:gallery w:val="placeholder"/>
        </w:category>
        <w:types>
          <w:type w:val="bbPlcHdr"/>
        </w:types>
        <w:behaviors>
          <w:behavior w:val="content"/>
        </w:behaviors>
        <w:guid w:val="{22E25B30-0C29-4322-BB5A-347CF8554636}"/>
      </w:docPartPr>
      <w:docPartBody>
        <w:p w:rsidR="00027F46" w:rsidRDefault="0075306A" w:rsidP="0075306A">
          <w:pPr>
            <w:pStyle w:val="783CB2F13F9544BCB531CA781CAA2580"/>
          </w:pPr>
          <w:r w:rsidRPr="00B272E7">
            <w:rPr>
              <w:rStyle w:val="PlaceholderText"/>
            </w:rPr>
            <w:t>Click here to enter text.</w:t>
          </w:r>
        </w:p>
      </w:docPartBody>
    </w:docPart>
    <w:docPart>
      <w:docPartPr>
        <w:name w:val="430D5B31C9B84B82893ED4E1213B3A91"/>
        <w:category>
          <w:name w:val="General"/>
          <w:gallery w:val="placeholder"/>
        </w:category>
        <w:types>
          <w:type w:val="bbPlcHdr"/>
        </w:types>
        <w:behaviors>
          <w:behavior w:val="content"/>
        </w:behaviors>
        <w:guid w:val="{C3759259-5D2D-4929-BF4C-2405AA7DDC80}"/>
      </w:docPartPr>
      <w:docPartBody>
        <w:p w:rsidR="00027F46" w:rsidRDefault="0075306A" w:rsidP="0075306A">
          <w:pPr>
            <w:pStyle w:val="430D5B31C9B84B82893ED4E1213B3A91"/>
          </w:pPr>
          <w:r w:rsidRPr="00B272E7">
            <w:rPr>
              <w:rStyle w:val="PlaceholderText"/>
            </w:rPr>
            <w:t>Click here to enter text.</w:t>
          </w:r>
        </w:p>
      </w:docPartBody>
    </w:docPart>
    <w:docPart>
      <w:docPartPr>
        <w:name w:val="C41AD8D1E3A44BBF9225D63F15BD0123"/>
        <w:category>
          <w:name w:val="General"/>
          <w:gallery w:val="placeholder"/>
        </w:category>
        <w:types>
          <w:type w:val="bbPlcHdr"/>
        </w:types>
        <w:behaviors>
          <w:behavior w:val="content"/>
        </w:behaviors>
        <w:guid w:val="{2A83DDA3-52D2-401F-8D9F-FF0D9459FA64}"/>
      </w:docPartPr>
      <w:docPartBody>
        <w:p w:rsidR="00027F46" w:rsidRDefault="0075306A" w:rsidP="0075306A">
          <w:pPr>
            <w:pStyle w:val="C41AD8D1E3A44BBF9225D63F15BD0123"/>
          </w:pPr>
          <w:r w:rsidRPr="00B272E7">
            <w:rPr>
              <w:rStyle w:val="PlaceholderText"/>
            </w:rPr>
            <w:t>Click here to enter text.</w:t>
          </w:r>
        </w:p>
      </w:docPartBody>
    </w:docPart>
    <w:docPart>
      <w:docPartPr>
        <w:name w:val="8702EB237BEA44ABBE2A91DD0A854F90"/>
        <w:category>
          <w:name w:val="General"/>
          <w:gallery w:val="placeholder"/>
        </w:category>
        <w:types>
          <w:type w:val="bbPlcHdr"/>
        </w:types>
        <w:behaviors>
          <w:behavior w:val="content"/>
        </w:behaviors>
        <w:guid w:val="{703806CA-E4FA-42D9-9F80-3B44AA88BDD0}"/>
      </w:docPartPr>
      <w:docPartBody>
        <w:p w:rsidR="00027F46" w:rsidRDefault="0075306A" w:rsidP="0075306A">
          <w:pPr>
            <w:pStyle w:val="8702EB237BEA44ABBE2A91DD0A854F90"/>
          </w:pPr>
          <w:r w:rsidRPr="00B272E7">
            <w:rPr>
              <w:rStyle w:val="PlaceholderText"/>
            </w:rPr>
            <w:t>Click here to enter text.</w:t>
          </w:r>
        </w:p>
      </w:docPartBody>
    </w:docPart>
    <w:docPart>
      <w:docPartPr>
        <w:name w:val="C06A677FAE8F4039968A3CECF3BAAEF7"/>
        <w:category>
          <w:name w:val="General"/>
          <w:gallery w:val="placeholder"/>
        </w:category>
        <w:types>
          <w:type w:val="bbPlcHdr"/>
        </w:types>
        <w:behaviors>
          <w:behavior w:val="content"/>
        </w:behaviors>
        <w:guid w:val="{D1924A09-7695-4B02-AB41-30E3A2AF60E6}"/>
      </w:docPartPr>
      <w:docPartBody>
        <w:p w:rsidR="00027F46" w:rsidRDefault="0075306A" w:rsidP="0075306A">
          <w:pPr>
            <w:pStyle w:val="C06A677FAE8F4039968A3CECF3BAAEF7"/>
          </w:pPr>
          <w:r w:rsidRPr="00B272E7">
            <w:rPr>
              <w:rStyle w:val="PlaceholderText"/>
            </w:rPr>
            <w:t>Click here to enter text.</w:t>
          </w:r>
        </w:p>
      </w:docPartBody>
    </w:docPart>
    <w:docPart>
      <w:docPartPr>
        <w:name w:val="3C352D6399F44AEAA2BDDE827013CC23"/>
        <w:category>
          <w:name w:val="General"/>
          <w:gallery w:val="placeholder"/>
        </w:category>
        <w:types>
          <w:type w:val="bbPlcHdr"/>
        </w:types>
        <w:behaviors>
          <w:behavior w:val="content"/>
        </w:behaviors>
        <w:guid w:val="{69FD5E28-763F-4FC2-9E48-6C0F22993929}"/>
      </w:docPartPr>
      <w:docPartBody>
        <w:p w:rsidR="00027F46" w:rsidRDefault="0075306A" w:rsidP="0075306A">
          <w:pPr>
            <w:pStyle w:val="3C352D6399F44AEAA2BDDE827013CC23"/>
          </w:pPr>
          <w:r w:rsidRPr="00B272E7">
            <w:rPr>
              <w:rStyle w:val="PlaceholderText"/>
            </w:rPr>
            <w:t>Click here to enter text.</w:t>
          </w:r>
        </w:p>
      </w:docPartBody>
    </w:docPart>
    <w:docPart>
      <w:docPartPr>
        <w:name w:val="199AB155F54342B38E56C4B3CA277A15"/>
        <w:category>
          <w:name w:val="General"/>
          <w:gallery w:val="placeholder"/>
        </w:category>
        <w:types>
          <w:type w:val="bbPlcHdr"/>
        </w:types>
        <w:behaviors>
          <w:behavior w:val="content"/>
        </w:behaviors>
        <w:guid w:val="{27F6C38C-1315-40F0-99EB-84F8012561DC}"/>
      </w:docPartPr>
      <w:docPartBody>
        <w:p w:rsidR="00027F46" w:rsidRDefault="0075306A" w:rsidP="0075306A">
          <w:pPr>
            <w:pStyle w:val="199AB155F54342B38E56C4B3CA277A15"/>
          </w:pPr>
          <w:r w:rsidRPr="00B272E7">
            <w:rPr>
              <w:rStyle w:val="PlaceholderText"/>
            </w:rPr>
            <w:t>Click here to enter text.</w:t>
          </w:r>
        </w:p>
      </w:docPartBody>
    </w:docPart>
    <w:docPart>
      <w:docPartPr>
        <w:name w:val="9C4532DEE84640308663BB1600B64D23"/>
        <w:category>
          <w:name w:val="General"/>
          <w:gallery w:val="placeholder"/>
        </w:category>
        <w:types>
          <w:type w:val="bbPlcHdr"/>
        </w:types>
        <w:behaviors>
          <w:behavior w:val="content"/>
        </w:behaviors>
        <w:guid w:val="{7E16A730-9196-4077-ACB8-45F20028CC51}"/>
      </w:docPartPr>
      <w:docPartBody>
        <w:p w:rsidR="00027F46" w:rsidRDefault="0075306A" w:rsidP="0075306A">
          <w:pPr>
            <w:pStyle w:val="9C4532DEE84640308663BB1600B64D23"/>
          </w:pPr>
          <w:r w:rsidRPr="00B272E7">
            <w:rPr>
              <w:rStyle w:val="PlaceholderText"/>
            </w:rPr>
            <w:t>Click here to enter text.</w:t>
          </w:r>
        </w:p>
      </w:docPartBody>
    </w:docPart>
    <w:docPart>
      <w:docPartPr>
        <w:name w:val="15000686695E46D09304465E3941D7F1"/>
        <w:category>
          <w:name w:val="General"/>
          <w:gallery w:val="placeholder"/>
        </w:category>
        <w:types>
          <w:type w:val="bbPlcHdr"/>
        </w:types>
        <w:behaviors>
          <w:behavior w:val="content"/>
        </w:behaviors>
        <w:guid w:val="{FBEEC428-3072-45D4-B55E-52CF92A1811B}"/>
      </w:docPartPr>
      <w:docPartBody>
        <w:p w:rsidR="00027F46" w:rsidRDefault="0075306A" w:rsidP="0075306A">
          <w:pPr>
            <w:pStyle w:val="15000686695E46D09304465E3941D7F1"/>
          </w:pPr>
          <w:r w:rsidRPr="00B272E7">
            <w:rPr>
              <w:rStyle w:val="PlaceholderText"/>
            </w:rPr>
            <w:t>Click here to enter text.</w:t>
          </w:r>
        </w:p>
      </w:docPartBody>
    </w:docPart>
    <w:docPart>
      <w:docPartPr>
        <w:name w:val="86B55C5618794D8CB07C0C6C2D85552B"/>
        <w:category>
          <w:name w:val="General"/>
          <w:gallery w:val="placeholder"/>
        </w:category>
        <w:types>
          <w:type w:val="bbPlcHdr"/>
        </w:types>
        <w:behaviors>
          <w:behavior w:val="content"/>
        </w:behaviors>
        <w:guid w:val="{A2C7A850-D21D-4B1D-BDA8-995A3E6B425A}"/>
      </w:docPartPr>
      <w:docPartBody>
        <w:p w:rsidR="00027F46" w:rsidRDefault="0075306A" w:rsidP="0075306A">
          <w:pPr>
            <w:pStyle w:val="86B55C5618794D8CB07C0C6C2D85552B"/>
          </w:pPr>
          <w:r w:rsidRPr="00B272E7">
            <w:rPr>
              <w:rStyle w:val="PlaceholderText"/>
            </w:rPr>
            <w:t>Click here to enter text.</w:t>
          </w:r>
        </w:p>
      </w:docPartBody>
    </w:docPart>
    <w:docPart>
      <w:docPartPr>
        <w:name w:val="4EECE73CB8B34520B51BACC0B09428DE"/>
        <w:category>
          <w:name w:val="General"/>
          <w:gallery w:val="placeholder"/>
        </w:category>
        <w:types>
          <w:type w:val="bbPlcHdr"/>
        </w:types>
        <w:behaviors>
          <w:behavior w:val="content"/>
        </w:behaviors>
        <w:guid w:val="{155DB2BB-D44A-43EE-84FE-56EE9B85BB4F}"/>
      </w:docPartPr>
      <w:docPartBody>
        <w:p w:rsidR="00027F46" w:rsidRDefault="0075306A" w:rsidP="0075306A">
          <w:pPr>
            <w:pStyle w:val="4EECE73CB8B34520B51BACC0B09428DE"/>
          </w:pPr>
          <w:r w:rsidRPr="00B272E7">
            <w:rPr>
              <w:rStyle w:val="PlaceholderText"/>
            </w:rPr>
            <w:t>Click here to enter text.</w:t>
          </w:r>
        </w:p>
      </w:docPartBody>
    </w:docPart>
    <w:docPart>
      <w:docPartPr>
        <w:name w:val="88B2FF02845D4D428CDC49F588E927FC"/>
        <w:category>
          <w:name w:val="General"/>
          <w:gallery w:val="placeholder"/>
        </w:category>
        <w:types>
          <w:type w:val="bbPlcHdr"/>
        </w:types>
        <w:behaviors>
          <w:behavior w:val="content"/>
        </w:behaviors>
        <w:guid w:val="{64C5142A-1DEB-469D-A5C8-EC05F062A1B9}"/>
      </w:docPartPr>
      <w:docPartBody>
        <w:p w:rsidR="00027F46" w:rsidRDefault="0075306A" w:rsidP="0075306A">
          <w:pPr>
            <w:pStyle w:val="88B2FF02845D4D428CDC49F588E927FC"/>
          </w:pPr>
          <w:r w:rsidRPr="00B272E7">
            <w:rPr>
              <w:rStyle w:val="PlaceholderText"/>
            </w:rPr>
            <w:t>Click here to enter text.</w:t>
          </w:r>
        </w:p>
      </w:docPartBody>
    </w:docPart>
    <w:docPart>
      <w:docPartPr>
        <w:name w:val="43E148FFF0E04A13853A19BB14B5FE20"/>
        <w:category>
          <w:name w:val="General"/>
          <w:gallery w:val="placeholder"/>
        </w:category>
        <w:types>
          <w:type w:val="bbPlcHdr"/>
        </w:types>
        <w:behaviors>
          <w:behavior w:val="content"/>
        </w:behaviors>
        <w:guid w:val="{8670D3B3-85FC-40D1-8E2B-C910722A635E}"/>
      </w:docPartPr>
      <w:docPartBody>
        <w:p w:rsidR="00027F46" w:rsidRDefault="0075306A" w:rsidP="0075306A">
          <w:pPr>
            <w:pStyle w:val="43E148FFF0E04A13853A19BB14B5FE20"/>
          </w:pPr>
          <w:r w:rsidRPr="00B272E7">
            <w:rPr>
              <w:rStyle w:val="PlaceholderText"/>
            </w:rPr>
            <w:t>Click here to enter text.</w:t>
          </w:r>
        </w:p>
      </w:docPartBody>
    </w:docPart>
    <w:docPart>
      <w:docPartPr>
        <w:name w:val="6029F9205C67455EA39AD401AF966114"/>
        <w:category>
          <w:name w:val="General"/>
          <w:gallery w:val="placeholder"/>
        </w:category>
        <w:types>
          <w:type w:val="bbPlcHdr"/>
        </w:types>
        <w:behaviors>
          <w:behavior w:val="content"/>
        </w:behaviors>
        <w:guid w:val="{C8B79263-DB01-4A97-B3EA-C371E25FE4CE}"/>
      </w:docPartPr>
      <w:docPartBody>
        <w:p w:rsidR="00027F46" w:rsidRDefault="0075306A" w:rsidP="0075306A">
          <w:pPr>
            <w:pStyle w:val="6029F9205C67455EA39AD401AF966114"/>
          </w:pPr>
          <w:r w:rsidRPr="00B272E7">
            <w:rPr>
              <w:rStyle w:val="PlaceholderText"/>
            </w:rPr>
            <w:t>Click here to enter text.</w:t>
          </w:r>
        </w:p>
      </w:docPartBody>
    </w:docPart>
    <w:docPart>
      <w:docPartPr>
        <w:name w:val="568E0CFF737C42229D77A0DDF84E81FE"/>
        <w:category>
          <w:name w:val="General"/>
          <w:gallery w:val="placeholder"/>
        </w:category>
        <w:types>
          <w:type w:val="bbPlcHdr"/>
        </w:types>
        <w:behaviors>
          <w:behavior w:val="content"/>
        </w:behaviors>
        <w:guid w:val="{D3A3BA9F-F0E7-4B61-A5EB-10CD4627397D}"/>
      </w:docPartPr>
      <w:docPartBody>
        <w:p w:rsidR="00027F46" w:rsidRDefault="0075306A" w:rsidP="0075306A">
          <w:pPr>
            <w:pStyle w:val="568E0CFF737C42229D77A0DDF84E81FE"/>
          </w:pPr>
          <w:r w:rsidRPr="00B272E7">
            <w:rPr>
              <w:rStyle w:val="PlaceholderText"/>
            </w:rPr>
            <w:t>Click here to enter text.</w:t>
          </w:r>
        </w:p>
      </w:docPartBody>
    </w:docPart>
    <w:docPart>
      <w:docPartPr>
        <w:name w:val="1D48F1F6C5D347C3AF74AD2B9220A21C"/>
        <w:category>
          <w:name w:val="General"/>
          <w:gallery w:val="placeholder"/>
        </w:category>
        <w:types>
          <w:type w:val="bbPlcHdr"/>
        </w:types>
        <w:behaviors>
          <w:behavior w:val="content"/>
        </w:behaviors>
        <w:guid w:val="{97498C3D-58C7-4451-8BF6-ED8A3FDECB9D}"/>
      </w:docPartPr>
      <w:docPartBody>
        <w:p w:rsidR="00027F46" w:rsidRDefault="0075306A" w:rsidP="0075306A">
          <w:pPr>
            <w:pStyle w:val="1D48F1F6C5D347C3AF74AD2B9220A21C"/>
          </w:pPr>
          <w:r w:rsidRPr="00B272E7">
            <w:rPr>
              <w:rStyle w:val="PlaceholderText"/>
            </w:rPr>
            <w:t>Click here to enter text.</w:t>
          </w:r>
        </w:p>
      </w:docPartBody>
    </w:docPart>
    <w:docPart>
      <w:docPartPr>
        <w:name w:val="338E3E565B7D4AB6A9AD1D6EBD718BF2"/>
        <w:category>
          <w:name w:val="General"/>
          <w:gallery w:val="placeholder"/>
        </w:category>
        <w:types>
          <w:type w:val="bbPlcHdr"/>
        </w:types>
        <w:behaviors>
          <w:behavior w:val="content"/>
        </w:behaviors>
        <w:guid w:val="{FB8F9BE5-C21D-49CA-A810-031942074265}"/>
      </w:docPartPr>
      <w:docPartBody>
        <w:p w:rsidR="00027F46" w:rsidRDefault="0075306A" w:rsidP="0075306A">
          <w:pPr>
            <w:pStyle w:val="338E3E565B7D4AB6A9AD1D6EBD718BF2"/>
          </w:pPr>
          <w:r w:rsidRPr="00B272E7">
            <w:rPr>
              <w:rStyle w:val="PlaceholderText"/>
            </w:rPr>
            <w:t>Click here to enter text.</w:t>
          </w:r>
        </w:p>
      </w:docPartBody>
    </w:docPart>
    <w:docPart>
      <w:docPartPr>
        <w:name w:val="5FED98B9DA004C928F8D0A7BD2E3652B"/>
        <w:category>
          <w:name w:val="General"/>
          <w:gallery w:val="placeholder"/>
        </w:category>
        <w:types>
          <w:type w:val="bbPlcHdr"/>
        </w:types>
        <w:behaviors>
          <w:behavior w:val="content"/>
        </w:behaviors>
        <w:guid w:val="{F82166B8-85B5-4ECC-8305-342E1A5220B6}"/>
      </w:docPartPr>
      <w:docPartBody>
        <w:p w:rsidR="00027F46" w:rsidRDefault="0075306A" w:rsidP="0075306A">
          <w:pPr>
            <w:pStyle w:val="5FED98B9DA004C928F8D0A7BD2E3652B"/>
          </w:pPr>
          <w:r w:rsidRPr="00B272E7">
            <w:rPr>
              <w:rStyle w:val="PlaceholderText"/>
            </w:rPr>
            <w:t>Click here to enter text.</w:t>
          </w:r>
        </w:p>
      </w:docPartBody>
    </w:docPart>
    <w:docPart>
      <w:docPartPr>
        <w:name w:val="94E11E21EBD9493BBDC391F3C3CF727D"/>
        <w:category>
          <w:name w:val="General"/>
          <w:gallery w:val="placeholder"/>
        </w:category>
        <w:types>
          <w:type w:val="bbPlcHdr"/>
        </w:types>
        <w:behaviors>
          <w:behavior w:val="content"/>
        </w:behaviors>
        <w:guid w:val="{2734CC30-3BB4-487A-962B-37007B44EDD0}"/>
      </w:docPartPr>
      <w:docPartBody>
        <w:p w:rsidR="00027F46" w:rsidRDefault="0075306A" w:rsidP="0075306A">
          <w:pPr>
            <w:pStyle w:val="94E11E21EBD9493BBDC391F3C3CF727D"/>
          </w:pPr>
          <w:r w:rsidRPr="00B272E7">
            <w:rPr>
              <w:rStyle w:val="PlaceholderText"/>
            </w:rPr>
            <w:t>Click here to enter text.</w:t>
          </w:r>
        </w:p>
      </w:docPartBody>
    </w:docPart>
    <w:docPart>
      <w:docPartPr>
        <w:name w:val="C30764048D8D41409E64068B00DDCD41"/>
        <w:category>
          <w:name w:val="General"/>
          <w:gallery w:val="placeholder"/>
        </w:category>
        <w:types>
          <w:type w:val="bbPlcHdr"/>
        </w:types>
        <w:behaviors>
          <w:behavior w:val="content"/>
        </w:behaviors>
        <w:guid w:val="{32E8198A-3C0B-4F4C-8FE5-B280E2B47D5A}"/>
      </w:docPartPr>
      <w:docPartBody>
        <w:p w:rsidR="00027F46" w:rsidRDefault="0075306A" w:rsidP="0075306A">
          <w:pPr>
            <w:pStyle w:val="C30764048D8D41409E64068B00DDCD41"/>
          </w:pPr>
          <w:r w:rsidRPr="00B272E7">
            <w:rPr>
              <w:rStyle w:val="PlaceholderText"/>
            </w:rPr>
            <w:t>Click here to enter text.</w:t>
          </w:r>
        </w:p>
      </w:docPartBody>
    </w:docPart>
    <w:docPart>
      <w:docPartPr>
        <w:name w:val="54DF93CE080743B7892B74B32F731DBB"/>
        <w:category>
          <w:name w:val="General"/>
          <w:gallery w:val="placeholder"/>
        </w:category>
        <w:types>
          <w:type w:val="bbPlcHdr"/>
        </w:types>
        <w:behaviors>
          <w:behavior w:val="content"/>
        </w:behaviors>
        <w:guid w:val="{E1A0D95D-83F5-46F7-9DCA-CAEEC9F4F0DB}"/>
      </w:docPartPr>
      <w:docPartBody>
        <w:p w:rsidR="00027F46" w:rsidRDefault="0075306A" w:rsidP="0075306A">
          <w:pPr>
            <w:pStyle w:val="54DF93CE080743B7892B74B32F731DBB"/>
          </w:pPr>
          <w:r w:rsidRPr="00B272E7">
            <w:rPr>
              <w:rStyle w:val="PlaceholderText"/>
            </w:rPr>
            <w:t>Click here to enter text.</w:t>
          </w:r>
        </w:p>
      </w:docPartBody>
    </w:docPart>
    <w:docPart>
      <w:docPartPr>
        <w:name w:val="0E580AEBD02641FDB071C023600AD5EA"/>
        <w:category>
          <w:name w:val="General"/>
          <w:gallery w:val="placeholder"/>
        </w:category>
        <w:types>
          <w:type w:val="bbPlcHdr"/>
        </w:types>
        <w:behaviors>
          <w:behavior w:val="content"/>
        </w:behaviors>
        <w:guid w:val="{214EAB02-A918-46C4-90EC-D4BBF24F2F6C}"/>
      </w:docPartPr>
      <w:docPartBody>
        <w:p w:rsidR="00027F46" w:rsidRDefault="0075306A" w:rsidP="0075306A">
          <w:pPr>
            <w:pStyle w:val="0E580AEBD02641FDB071C023600AD5EA"/>
          </w:pPr>
          <w:r w:rsidRPr="00B272E7">
            <w:rPr>
              <w:rStyle w:val="PlaceholderText"/>
            </w:rPr>
            <w:t>Click here to enter text.</w:t>
          </w:r>
        </w:p>
      </w:docPartBody>
    </w:docPart>
    <w:docPart>
      <w:docPartPr>
        <w:name w:val="0A95AE6906144FC79D04E41A96BB3893"/>
        <w:category>
          <w:name w:val="General"/>
          <w:gallery w:val="placeholder"/>
        </w:category>
        <w:types>
          <w:type w:val="bbPlcHdr"/>
        </w:types>
        <w:behaviors>
          <w:behavior w:val="content"/>
        </w:behaviors>
        <w:guid w:val="{7D0C3BC2-AF8B-4F94-A33A-DC0CACAFB08A}"/>
      </w:docPartPr>
      <w:docPartBody>
        <w:p w:rsidR="00027F46" w:rsidRDefault="0075306A" w:rsidP="0075306A">
          <w:pPr>
            <w:pStyle w:val="0A95AE6906144FC79D04E41A96BB3893"/>
          </w:pPr>
          <w:r w:rsidRPr="00B272E7">
            <w:rPr>
              <w:rStyle w:val="PlaceholderText"/>
            </w:rPr>
            <w:t>Click here to enter text.</w:t>
          </w:r>
        </w:p>
      </w:docPartBody>
    </w:docPart>
    <w:docPart>
      <w:docPartPr>
        <w:name w:val="A8BD258854CB48F496D6C379B49AFF88"/>
        <w:category>
          <w:name w:val="General"/>
          <w:gallery w:val="placeholder"/>
        </w:category>
        <w:types>
          <w:type w:val="bbPlcHdr"/>
        </w:types>
        <w:behaviors>
          <w:behavior w:val="content"/>
        </w:behaviors>
        <w:guid w:val="{C5F82B84-756E-4FBE-B621-7F54A0F3DE91}"/>
      </w:docPartPr>
      <w:docPartBody>
        <w:p w:rsidR="00027F46" w:rsidRDefault="0075306A" w:rsidP="0075306A">
          <w:pPr>
            <w:pStyle w:val="A8BD258854CB48F496D6C379B49AFF88"/>
          </w:pPr>
          <w:r w:rsidRPr="00B272E7">
            <w:rPr>
              <w:rStyle w:val="PlaceholderText"/>
            </w:rPr>
            <w:t>Click here to enter text.</w:t>
          </w:r>
        </w:p>
      </w:docPartBody>
    </w:docPart>
    <w:docPart>
      <w:docPartPr>
        <w:name w:val="C005AF149D5448DBA74FAB70A6E94CE7"/>
        <w:category>
          <w:name w:val="General"/>
          <w:gallery w:val="placeholder"/>
        </w:category>
        <w:types>
          <w:type w:val="bbPlcHdr"/>
        </w:types>
        <w:behaviors>
          <w:behavior w:val="content"/>
        </w:behaviors>
        <w:guid w:val="{D1B6AF45-6B20-4BA4-977E-17E23C5F9705}"/>
      </w:docPartPr>
      <w:docPartBody>
        <w:p w:rsidR="00027F46" w:rsidRDefault="0075306A" w:rsidP="0075306A">
          <w:pPr>
            <w:pStyle w:val="C005AF149D5448DBA74FAB70A6E94CE7"/>
          </w:pPr>
          <w:r w:rsidRPr="00B272E7">
            <w:rPr>
              <w:rStyle w:val="PlaceholderText"/>
            </w:rPr>
            <w:t>Click here to enter text.</w:t>
          </w:r>
        </w:p>
      </w:docPartBody>
    </w:docPart>
    <w:docPart>
      <w:docPartPr>
        <w:name w:val="42DB829B0728420FBE965F9171775310"/>
        <w:category>
          <w:name w:val="General"/>
          <w:gallery w:val="placeholder"/>
        </w:category>
        <w:types>
          <w:type w:val="bbPlcHdr"/>
        </w:types>
        <w:behaviors>
          <w:behavior w:val="content"/>
        </w:behaviors>
        <w:guid w:val="{C8376BD1-334E-4CCD-9BF2-D7E162B6D770}"/>
      </w:docPartPr>
      <w:docPartBody>
        <w:p w:rsidR="00027F46" w:rsidRDefault="0075306A" w:rsidP="0075306A">
          <w:pPr>
            <w:pStyle w:val="42DB829B0728420FBE965F9171775310"/>
          </w:pPr>
          <w:r w:rsidRPr="00B272E7">
            <w:rPr>
              <w:rStyle w:val="PlaceholderText"/>
            </w:rPr>
            <w:t>Click here to enter text.</w:t>
          </w:r>
        </w:p>
      </w:docPartBody>
    </w:docPart>
    <w:docPart>
      <w:docPartPr>
        <w:name w:val="04055AF94797440EA823A9D5A4E7D17D"/>
        <w:category>
          <w:name w:val="General"/>
          <w:gallery w:val="placeholder"/>
        </w:category>
        <w:types>
          <w:type w:val="bbPlcHdr"/>
        </w:types>
        <w:behaviors>
          <w:behavior w:val="content"/>
        </w:behaviors>
        <w:guid w:val="{CFE4FCA0-0EFF-4B8D-BAA1-5606B5B839E7}"/>
      </w:docPartPr>
      <w:docPartBody>
        <w:p w:rsidR="00027F46" w:rsidRDefault="0075306A" w:rsidP="0075306A">
          <w:pPr>
            <w:pStyle w:val="04055AF94797440EA823A9D5A4E7D17D"/>
          </w:pPr>
          <w:r w:rsidRPr="00B272E7">
            <w:rPr>
              <w:rStyle w:val="PlaceholderText"/>
            </w:rPr>
            <w:t>Click here to enter text.</w:t>
          </w:r>
        </w:p>
      </w:docPartBody>
    </w:docPart>
    <w:docPart>
      <w:docPartPr>
        <w:name w:val="BD8C4D11F9514DBDA72D34D28A8220CF"/>
        <w:category>
          <w:name w:val="General"/>
          <w:gallery w:val="placeholder"/>
        </w:category>
        <w:types>
          <w:type w:val="bbPlcHdr"/>
        </w:types>
        <w:behaviors>
          <w:behavior w:val="content"/>
        </w:behaviors>
        <w:guid w:val="{62F882C6-CBC9-47B9-8DBD-C8B221C9F7A5}"/>
      </w:docPartPr>
      <w:docPartBody>
        <w:p w:rsidR="00027F46" w:rsidRDefault="0075306A" w:rsidP="0075306A">
          <w:pPr>
            <w:pStyle w:val="BD8C4D11F9514DBDA72D34D28A8220CF"/>
          </w:pPr>
          <w:r w:rsidRPr="00B272E7">
            <w:rPr>
              <w:rStyle w:val="PlaceholderText"/>
            </w:rPr>
            <w:t>Click here to enter text.</w:t>
          </w:r>
        </w:p>
      </w:docPartBody>
    </w:docPart>
    <w:docPart>
      <w:docPartPr>
        <w:name w:val="EF47ED5366104D328CB5DF96F3C1F705"/>
        <w:category>
          <w:name w:val="General"/>
          <w:gallery w:val="placeholder"/>
        </w:category>
        <w:types>
          <w:type w:val="bbPlcHdr"/>
        </w:types>
        <w:behaviors>
          <w:behavior w:val="content"/>
        </w:behaviors>
        <w:guid w:val="{A878E54C-2257-4E75-A5CF-668FCCA7F1A8}"/>
      </w:docPartPr>
      <w:docPartBody>
        <w:p w:rsidR="00027F46" w:rsidRDefault="0075306A" w:rsidP="0075306A">
          <w:pPr>
            <w:pStyle w:val="EF47ED5366104D328CB5DF96F3C1F705"/>
          </w:pPr>
          <w:r w:rsidRPr="00B272E7">
            <w:rPr>
              <w:rStyle w:val="PlaceholderText"/>
            </w:rPr>
            <w:t>Click here to enter text.</w:t>
          </w:r>
        </w:p>
      </w:docPartBody>
    </w:docPart>
    <w:docPart>
      <w:docPartPr>
        <w:name w:val="C08CB6FC28604155AA1D973F710818BC"/>
        <w:category>
          <w:name w:val="General"/>
          <w:gallery w:val="placeholder"/>
        </w:category>
        <w:types>
          <w:type w:val="bbPlcHdr"/>
        </w:types>
        <w:behaviors>
          <w:behavior w:val="content"/>
        </w:behaviors>
        <w:guid w:val="{1177C439-17BD-4BDE-8C0A-F9C11C4054DD}"/>
      </w:docPartPr>
      <w:docPartBody>
        <w:p w:rsidR="00027F46" w:rsidRDefault="0075306A" w:rsidP="0075306A">
          <w:pPr>
            <w:pStyle w:val="C08CB6FC28604155AA1D973F710818BC"/>
          </w:pPr>
          <w:r w:rsidRPr="00B272E7">
            <w:rPr>
              <w:rStyle w:val="PlaceholderText"/>
            </w:rPr>
            <w:t>Click here to enter text.</w:t>
          </w:r>
        </w:p>
      </w:docPartBody>
    </w:docPart>
    <w:docPart>
      <w:docPartPr>
        <w:name w:val="4564AAEB619441A99DE99BE4ADE9CA09"/>
        <w:category>
          <w:name w:val="General"/>
          <w:gallery w:val="placeholder"/>
        </w:category>
        <w:types>
          <w:type w:val="bbPlcHdr"/>
        </w:types>
        <w:behaviors>
          <w:behavior w:val="content"/>
        </w:behaviors>
        <w:guid w:val="{501C1AE0-6101-4D90-B8D6-5971AD7AE84B}"/>
      </w:docPartPr>
      <w:docPartBody>
        <w:p w:rsidR="00027F46" w:rsidRDefault="0075306A" w:rsidP="0075306A">
          <w:pPr>
            <w:pStyle w:val="4564AAEB619441A99DE99BE4ADE9CA09"/>
          </w:pPr>
          <w:r w:rsidRPr="00B272E7">
            <w:rPr>
              <w:rStyle w:val="PlaceholderText"/>
            </w:rPr>
            <w:t>Click here to enter text.</w:t>
          </w:r>
        </w:p>
      </w:docPartBody>
    </w:docPart>
    <w:docPart>
      <w:docPartPr>
        <w:name w:val="7F197FECBF504E558126054617B25A48"/>
        <w:category>
          <w:name w:val="General"/>
          <w:gallery w:val="placeholder"/>
        </w:category>
        <w:types>
          <w:type w:val="bbPlcHdr"/>
        </w:types>
        <w:behaviors>
          <w:behavior w:val="content"/>
        </w:behaviors>
        <w:guid w:val="{B5EC1501-8342-485F-84E8-CBAB8F4C31DF}"/>
      </w:docPartPr>
      <w:docPartBody>
        <w:p w:rsidR="00027F46" w:rsidRDefault="0075306A" w:rsidP="0075306A">
          <w:pPr>
            <w:pStyle w:val="7F197FECBF504E558126054617B25A48"/>
          </w:pPr>
          <w:r w:rsidRPr="00B272E7">
            <w:rPr>
              <w:rStyle w:val="PlaceholderText"/>
            </w:rPr>
            <w:t>Click here to enter text.</w:t>
          </w:r>
        </w:p>
      </w:docPartBody>
    </w:docPart>
    <w:docPart>
      <w:docPartPr>
        <w:name w:val="1BB0F83B14284EE5A4F24CFBFE98B13F"/>
        <w:category>
          <w:name w:val="General"/>
          <w:gallery w:val="placeholder"/>
        </w:category>
        <w:types>
          <w:type w:val="bbPlcHdr"/>
        </w:types>
        <w:behaviors>
          <w:behavior w:val="content"/>
        </w:behaviors>
        <w:guid w:val="{F7F6CDC5-8467-4B08-9207-FB92A15BCF9E}"/>
      </w:docPartPr>
      <w:docPartBody>
        <w:p w:rsidR="00027F46" w:rsidRDefault="0075306A" w:rsidP="0075306A">
          <w:pPr>
            <w:pStyle w:val="1BB0F83B14284EE5A4F24CFBFE98B13F"/>
          </w:pPr>
          <w:r w:rsidRPr="00B272E7">
            <w:rPr>
              <w:rStyle w:val="PlaceholderText"/>
            </w:rPr>
            <w:t>Click here to enter text.</w:t>
          </w:r>
        </w:p>
      </w:docPartBody>
    </w:docPart>
    <w:docPart>
      <w:docPartPr>
        <w:name w:val="F11C35193FF0415FBA17437B84159729"/>
        <w:category>
          <w:name w:val="General"/>
          <w:gallery w:val="placeholder"/>
        </w:category>
        <w:types>
          <w:type w:val="bbPlcHdr"/>
        </w:types>
        <w:behaviors>
          <w:behavior w:val="content"/>
        </w:behaviors>
        <w:guid w:val="{78510431-750F-4C7A-AECC-1120023B962D}"/>
      </w:docPartPr>
      <w:docPartBody>
        <w:p w:rsidR="00027F46" w:rsidRDefault="0075306A" w:rsidP="0075306A">
          <w:pPr>
            <w:pStyle w:val="F11C35193FF0415FBA17437B84159729"/>
          </w:pPr>
          <w:r w:rsidRPr="00B272E7">
            <w:rPr>
              <w:rStyle w:val="PlaceholderText"/>
            </w:rPr>
            <w:t>Click here to enter text.</w:t>
          </w:r>
        </w:p>
      </w:docPartBody>
    </w:docPart>
    <w:docPart>
      <w:docPartPr>
        <w:name w:val="01A13AF9C9314897AB5A3EE1BAE061C0"/>
        <w:category>
          <w:name w:val="General"/>
          <w:gallery w:val="placeholder"/>
        </w:category>
        <w:types>
          <w:type w:val="bbPlcHdr"/>
        </w:types>
        <w:behaviors>
          <w:behavior w:val="content"/>
        </w:behaviors>
        <w:guid w:val="{1BECEACF-F7B0-43AE-8005-A2459512AB5C}"/>
      </w:docPartPr>
      <w:docPartBody>
        <w:p w:rsidR="00027F46" w:rsidRDefault="0075306A" w:rsidP="0075306A">
          <w:pPr>
            <w:pStyle w:val="01A13AF9C9314897AB5A3EE1BAE061C0"/>
          </w:pPr>
          <w:r w:rsidRPr="00B272E7">
            <w:rPr>
              <w:rStyle w:val="PlaceholderText"/>
            </w:rPr>
            <w:t>Click here to enter text.</w:t>
          </w:r>
        </w:p>
      </w:docPartBody>
    </w:docPart>
    <w:docPart>
      <w:docPartPr>
        <w:name w:val="FE016215627F462CA1785FC36EC38929"/>
        <w:category>
          <w:name w:val="General"/>
          <w:gallery w:val="placeholder"/>
        </w:category>
        <w:types>
          <w:type w:val="bbPlcHdr"/>
        </w:types>
        <w:behaviors>
          <w:behavior w:val="content"/>
        </w:behaviors>
        <w:guid w:val="{819FC9CF-FDA3-4872-AF80-A3155F887BD4}"/>
      </w:docPartPr>
      <w:docPartBody>
        <w:p w:rsidR="00027F46" w:rsidRDefault="0075306A" w:rsidP="0075306A">
          <w:pPr>
            <w:pStyle w:val="FE016215627F462CA1785FC36EC38929"/>
          </w:pPr>
          <w:r w:rsidRPr="00B272E7">
            <w:rPr>
              <w:rStyle w:val="PlaceholderText"/>
            </w:rPr>
            <w:t>Click here to enter text.</w:t>
          </w:r>
        </w:p>
      </w:docPartBody>
    </w:docPart>
    <w:docPart>
      <w:docPartPr>
        <w:name w:val="B2CF7CBB3AB84FF1A48A606204360CDC"/>
        <w:category>
          <w:name w:val="General"/>
          <w:gallery w:val="placeholder"/>
        </w:category>
        <w:types>
          <w:type w:val="bbPlcHdr"/>
        </w:types>
        <w:behaviors>
          <w:behavior w:val="content"/>
        </w:behaviors>
        <w:guid w:val="{7409B7E4-CF12-443B-80D2-2A11C571A7C4}"/>
      </w:docPartPr>
      <w:docPartBody>
        <w:p w:rsidR="00027F46" w:rsidRDefault="0075306A" w:rsidP="0075306A">
          <w:pPr>
            <w:pStyle w:val="B2CF7CBB3AB84FF1A48A606204360CDC"/>
          </w:pPr>
          <w:r w:rsidRPr="00B272E7">
            <w:rPr>
              <w:rStyle w:val="PlaceholderText"/>
            </w:rPr>
            <w:t>Click here to enter text.</w:t>
          </w:r>
        </w:p>
      </w:docPartBody>
    </w:docPart>
    <w:docPart>
      <w:docPartPr>
        <w:name w:val="DAD591290C66460DBBB2D4A53E35F787"/>
        <w:category>
          <w:name w:val="General"/>
          <w:gallery w:val="placeholder"/>
        </w:category>
        <w:types>
          <w:type w:val="bbPlcHdr"/>
        </w:types>
        <w:behaviors>
          <w:behavior w:val="content"/>
        </w:behaviors>
        <w:guid w:val="{8BBCB2FD-9500-463D-816C-A0E558F393F2}"/>
      </w:docPartPr>
      <w:docPartBody>
        <w:p w:rsidR="00027F46" w:rsidRDefault="0075306A" w:rsidP="0075306A">
          <w:pPr>
            <w:pStyle w:val="DAD591290C66460DBBB2D4A53E35F787"/>
          </w:pPr>
          <w:r w:rsidRPr="00B272E7">
            <w:rPr>
              <w:rStyle w:val="PlaceholderText"/>
            </w:rPr>
            <w:t>Click here to enter text.</w:t>
          </w:r>
        </w:p>
      </w:docPartBody>
    </w:docPart>
    <w:docPart>
      <w:docPartPr>
        <w:name w:val="05B8345A8AF644D39B2A18F6340E4333"/>
        <w:category>
          <w:name w:val="General"/>
          <w:gallery w:val="placeholder"/>
        </w:category>
        <w:types>
          <w:type w:val="bbPlcHdr"/>
        </w:types>
        <w:behaviors>
          <w:behavior w:val="content"/>
        </w:behaviors>
        <w:guid w:val="{13AC1BDD-87B3-4D6D-8875-0F993B3E6D6D}"/>
      </w:docPartPr>
      <w:docPartBody>
        <w:p w:rsidR="00027F46" w:rsidRDefault="0075306A" w:rsidP="0075306A">
          <w:pPr>
            <w:pStyle w:val="05B8345A8AF644D39B2A18F6340E4333"/>
          </w:pPr>
          <w:r w:rsidRPr="00B272E7">
            <w:rPr>
              <w:rStyle w:val="PlaceholderText"/>
            </w:rPr>
            <w:t>Click here to enter text.</w:t>
          </w:r>
        </w:p>
      </w:docPartBody>
    </w:docPart>
    <w:docPart>
      <w:docPartPr>
        <w:name w:val="5D1B86313D0E45E798AB4F7821EC07CB"/>
        <w:category>
          <w:name w:val="General"/>
          <w:gallery w:val="placeholder"/>
        </w:category>
        <w:types>
          <w:type w:val="bbPlcHdr"/>
        </w:types>
        <w:behaviors>
          <w:behavior w:val="content"/>
        </w:behaviors>
        <w:guid w:val="{09F80352-E34D-43BB-ADD5-326AFFA10BF3}"/>
      </w:docPartPr>
      <w:docPartBody>
        <w:p w:rsidR="00027F46" w:rsidRDefault="0075306A" w:rsidP="0075306A">
          <w:pPr>
            <w:pStyle w:val="5D1B86313D0E45E798AB4F7821EC07CB"/>
          </w:pPr>
          <w:r w:rsidRPr="00B272E7">
            <w:rPr>
              <w:rStyle w:val="PlaceholderText"/>
            </w:rPr>
            <w:t>Click here to enter text.</w:t>
          </w:r>
        </w:p>
      </w:docPartBody>
    </w:docPart>
    <w:docPart>
      <w:docPartPr>
        <w:name w:val="0EFBFC83DFA74C1E8EF937F07FE4E221"/>
        <w:category>
          <w:name w:val="General"/>
          <w:gallery w:val="placeholder"/>
        </w:category>
        <w:types>
          <w:type w:val="bbPlcHdr"/>
        </w:types>
        <w:behaviors>
          <w:behavior w:val="content"/>
        </w:behaviors>
        <w:guid w:val="{98307DAC-2AD2-4194-B1F3-34B340862068}"/>
      </w:docPartPr>
      <w:docPartBody>
        <w:p w:rsidR="00027F46" w:rsidRDefault="0075306A" w:rsidP="0075306A">
          <w:pPr>
            <w:pStyle w:val="0EFBFC83DFA74C1E8EF937F07FE4E221"/>
          </w:pPr>
          <w:r w:rsidRPr="00B272E7">
            <w:rPr>
              <w:rStyle w:val="PlaceholderText"/>
            </w:rPr>
            <w:t>Click here to enter text.</w:t>
          </w:r>
        </w:p>
      </w:docPartBody>
    </w:docPart>
    <w:docPart>
      <w:docPartPr>
        <w:name w:val="B34911EA1A33494C8E920E837663EAA0"/>
        <w:category>
          <w:name w:val="General"/>
          <w:gallery w:val="placeholder"/>
        </w:category>
        <w:types>
          <w:type w:val="bbPlcHdr"/>
        </w:types>
        <w:behaviors>
          <w:behavior w:val="content"/>
        </w:behaviors>
        <w:guid w:val="{99CDF0A4-A4CC-4783-BF95-5192D23C2BCA}"/>
      </w:docPartPr>
      <w:docPartBody>
        <w:p w:rsidR="00027F46" w:rsidRDefault="0075306A" w:rsidP="0075306A">
          <w:pPr>
            <w:pStyle w:val="B34911EA1A33494C8E920E837663EAA0"/>
          </w:pPr>
          <w:r w:rsidRPr="00B272E7">
            <w:rPr>
              <w:rStyle w:val="PlaceholderText"/>
            </w:rPr>
            <w:t>Click here to enter text.</w:t>
          </w:r>
        </w:p>
      </w:docPartBody>
    </w:docPart>
    <w:docPart>
      <w:docPartPr>
        <w:name w:val="2A927B00B2CB4BFB8092028003F3A107"/>
        <w:category>
          <w:name w:val="General"/>
          <w:gallery w:val="placeholder"/>
        </w:category>
        <w:types>
          <w:type w:val="bbPlcHdr"/>
        </w:types>
        <w:behaviors>
          <w:behavior w:val="content"/>
        </w:behaviors>
        <w:guid w:val="{5F1CE12B-4A10-4982-BC77-E7995CBB85ED}"/>
      </w:docPartPr>
      <w:docPartBody>
        <w:p w:rsidR="00027F46" w:rsidRDefault="0075306A" w:rsidP="0075306A">
          <w:pPr>
            <w:pStyle w:val="2A927B00B2CB4BFB8092028003F3A107"/>
          </w:pPr>
          <w:r w:rsidRPr="00B272E7">
            <w:rPr>
              <w:rStyle w:val="PlaceholderText"/>
            </w:rPr>
            <w:t>Click here to enter text.</w:t>
          </w:r>
        </w:p>
      </w:docPartBody>
    </w:docPart>
    <w:docPart>
      <w:docPartPr>
        <w:name w:val="DF0848848DF741CEA36392A90876DDE7"/>
        <w:category>
          <w:name w:val="General"/>
          <w:gallery w:val="placeholder"/>
        </w:category>
        <w:types>
          <w:type w:val="bbPlcHdr"/>
        </w:types>
        <w:behaviors>
          <w:behavior w:val="content"/>
        </w:behaviors>
        <w:guid w:val="{E6825289-E6D4-4059-9012-B039676AF82E}"/>
      </w:docPartPr>
      <w:docPartBody>
        <w:p w:rsidR="00027F46" w:rsidRDefault="0075306A" w:rsidP="0075306A">
          <w:pPr>
            <w:pStyle w:val="DF0848848DF741CEA36392A90876DDE7"/>
          </w:pPr>
          <w:r w:rsidRPr="00B272E7">
            <w:rPr>
              <w:rStyle w:val="PlaceholderText"/>
            </w:rPr>
            <w:t>Click here to enter text.</w:t>
          </w:r>
        </w:p>
      </w:docPartBody>
    </w:docPart>
    <w:docPart>
      <w:docPartPr>
        <w:name w:val="D21C4D11CE0649B98B0810EF91E37B15"/>
        <w:category>
          <w:name w:val="General"/>
          <w:gallery w:val="placeholder"/>
        </w:category>
        <w:types>
          <w:type w:val="bbPlcHdr"/>
        </w:types>
        <w:behaviors>
          <w:behavior w:val="content"/>
        </w:behaviors>
        <w:guid w:val="{75F149C1-6A24-467F-A77F-42D9345392E8}"/>
      </w:docPartPr>
      <w:docPartBody>
        <w:p w:rsidR="00027F46" w:rsidRDefault="0075306A" w:rsidP="0075306A">
          <w:pPr>
            <w:pStyle w:val="D21C4D11CE0649B98B0810EF91E37B15"/>
          </w:pPr>
          <w:r w:rsidRPr="00B272E7">
            <w:rPr>
              <w:rStyle w:val="PlaceholderText"/>
            </w:rPr>
            <w:t>Click here to enter text.</w:t>
          </w:r>
        </w:p>
      </w:docPartBody>
    </w:docPart>
    <w:docPart>
      <w:docPartPr>
        <w:name w:val="AC02D03AEA6E4212A2DF946417702497"/>
        <w:category>
          <w:name w:val="General"/>
          <w:gallery w:val="placeholder"/>
        </w:category>
        <w:types>
          <w:type w:val="bbPlcHdr"/>
        </w:types>
        <w:behaviors>
          <w:behavior w:val="content"/>
        </w:behaviors>
        <w:guid w:val="{132F5877-F897-462B-8605-0DAD24B30188}"/>
      </w:docPartPr>
      <w:docPartBody>
        <w:p w:rsidR="00027F46" w:rsidRDefault="0075306A" w:rsidP="0075306A">
          <w:pPr>
            <w:pStyle w:val="AC02D03AEA6E4212A2DF946417702497"/>
          </w:pPr>
          <w:r w:rsidRPr="00B272E7">
            <w:rPr>
              <w:rStyle w:val="PlaceholderText"/>
            </w:rPr>
            <w:t>Click here to enter text.</w:t>
          </w:r>
        </w:p>
      </w:docPartBody>
    </w:docPart>
    <w:docPart>
      <w:docPartPr>
        <w:name w:val="11D6273EC14B429AB265578C134F20C9"/>
        <w:category>
          <w:name w:val="General"/>
          <w:gallery w:val="placeholder"/>
        </w:category>
        <w:types>
          <w:type w:val="bbPlcHdr"/>
        </w:types>
        <w:behaviors>
          <w:behavior w:val="content"/>
        </w:behaviors>
        <w:guid w:val="{2D74A7BA-57B8-4EF3-98B4-B430E7EE99F3}"/>
      </w:docPartPr>
      <w:docPartBody>
        <w:p w:rsidR="00027F46" w:rsidRDefault="0075306A" w:rsidP="0075306A">
          <w:pPr>
            <w:pStyle w:val="11D6273EC14B429AB265578C134F20C9"/>
          </w:pPr>
          <w:r w:rsidRPr="00B272E7">
            <w:rPr>
              <w:rStyle w:val="PlaceholderText"/>
            </w:rPr>
            <w:t>Click here to enter text.</w:t>
          </w:r>
        </w:p>
      </w:docPartBody>
    </w:docPart>
    <w:docPart>
      <w:docPartPr>
        <w:name w:val="1C95AE897A8B448C8CEDA98890220102"/>
        <w:category>
          <w:name w:val="General"/>
          <w:gallery w:val="placeholder"/>
        </w:category>
        <w:types>
          <w:type w:val="bbPlcHdr"/>
        </w:types>
        <w:behaviors>
          <w:behavior w:val="content"/>
        </w:behaviors>
        <w:guid w:val="{ABCEDE31-2910-4F0F-8307-C5245575239C}"/>
      </w:docPartPr>
      <w:docPartBody>
        <w:p w:rsidR="00027F46" w:rsidRDefault="0075306A" w:rsidP="0075306A">
          <w:pPr>
            <w:pStyle w:val="1C95AE897A8B448C8CEDA98890220102"/>
          </w:pPr>
          <w:r w:rsidRPr="00B272E7">
            <w:rPr>
              <w:rStyle w:val="PlaceholderText"/>
            </w:rPr>
            <w:t>Click here to enter text.</w:t>
          </w:r>
        </w:p>
      </w:docPartBody>
    </w:docPart>
    <w:docPart>
      <w:docPartPr>
        <w:name w:val="D925CB1BBD7045CEB9537762A2022AC4"/>
        <w:category>
          <w:name w:val="General"/>
          <w:gallery w:val="placeholder"/>
        </w:category>
        <w:types>
          <w:type w:val="bbPlcHdr"/>
        </w:types>
        <w:behaviors>
          <w:behavior w:val="content"/>
        </w:behaviors>
        <w:guid w:val="{6A99154B-42A7-49D7-A6D4-1C3B11257FFA}"/>
      </w:docPartPr>
      <w:docPartBody>
        <w:p w:rsidR="00027F46" w:rsidRDefault="0075306A" w:rsidP="0075306A">
          <w:pPr>
            <w:pStyle w:val="D925CB1BBD7045CEB9537762A2022AC4"/>
          </w:pPr>
          <w:r w:rsidRPr="00B272E7">
            <w:rPr>
              <w:rStyle w:val="PlaceholderText"/>
            </w:rPr>
            <w:t>Click here to enter text.</w:t>
          </w:r>
        </w:p>
      </w:docPartBody>
    </w:docPart>
    <w:docPart>
      <w:docPartPr>
        <w:name w:val="E6144AAB4B5A480F98BA4E22AE31B0F3"/>
        <w:category>
          <w:name w:val="General"/>
          <w:gallery w:val="placeholder"/>
        </w:category>
        <w:types>
          <w:type w:val="bbPlcHdr"/>
        </w:types>
        <w:behaviors>
          <w:behavior w:val="content"/>
        </w:behaviors>
        <w:guid w:val="{FF1E3FA5-76A4-400E-8BB3-3B1694CF515C}"/>
      </w:docPartPr>
      <w:docPartBody>
        <w:p w:rsidR="00027F46" w:rsidRDefault="0075306A" w:rsidP="0075306A">
          <w:pPr>
            <w:pStyle w:val="E6144AAB4B5A480F98BA4E22AE31B0F3"/>
          </w:pPr>
          <w:r w:rsidRPr="00B272E7">
            <w:rPr>
              <w:rStyle w:val="PlaceholderText"/>
            </w:rPr>
            <w:t>Click here to enter text.</w:t>
          </w:r>
        </w:p>
      </w:docPartBody>
    </w:docPart>
    <w:docPart>
      <w:docPartPr>
        <w:name w:val="DC0786D807F1412696E567E0783D6127"/>
        <w:category>
          <w:name w:val="General"/>
          <w:gallery w:val="placeholder"/>
        </w:category>
        <w:types>
          <w:type w:val="bbPlcHdr"/>
        </w:types>
        <w:behaviors>
          <w:behavior w:val="content"/>
        </w:behaviors>
        <w:guid w:val="{8262066A-7BF2-4C0A-9644-69472E862D48}"/>
      </w:docPartPr>
      <w:docPartBody>
        <w:p w:rsidR="00027F46" w:rsidRDefault="0075306A" w:rsidP="0075306A">
          <w:pPr>
            <w:pStyle w:val="DC0786D807F1412696E567E0783D6127"/>
          </w:pPr>
          <w:r w:rsidRPr="00B272E7">
            <w:rPr>
              <w:rStyle w:val="PlaceholderText"/>
            </w:rPr>
            <w:t>Click here to enter text.</w:t>
          </w:r>
        </w:p>
      </w:docPartBody>
    </w:docPart>
    <w:docPart>
      <w:docPartPr>
        <w:name w:val="1FE9B13AC5684E31A47A05A545EAC534"/>
        <w:category>
          <w:name w:val="General"/>
          <w:gallery w:val="placeholder"/>
        </w:category>
        <w:types>
          <w:type w:val="bbPlcHdr"/>
        </w:types>
        <w:behaviors>
          <w:behavior w:val="content"/>
        </w:behaviors>
        <w:guid w:val="{1910146C-CB79-42F0-99F7-B9E82F56643F}"/>
      </w:docPartPr>
      <w:docPartBody>
        <w:p w:rsidR="00027F46" w:rsidRDefault="0075306A" w:rsidP="0075306A">
          <w:pPr>
            <w:pStyle w:val="1FE9B13AC5684E31A47A05A545EAC534"/>
          </w:pPr>
          <w:r w:rsidRPr="00B272E7">
            <w:rPr>
              <w:rStyle w:val="PlaceholderText"/>
            </w:rPr>
            <w:t>Click here to enter text.</w:t>
          </w:r>
        </w:p>
      </w:docPartBody>
    </w:docPart>
    <w:docPart>
      <w:docPartPr>
        <w:name w:val="499CD491F86346D0AB9D07E0961AE0CA"/>
        <w:category>
          <w:name w:val="General"/>
          <w:gallery w:val="placeholder"/>
        </w:category>
        <w:types>
          <w:type w:val="bbPlcHdr"/>
        </w:types>
        <w:behaviors>
          <w:behavior w:val="content"/>
        </w:behaviors>
        <w:guid w:val="{974B232A-4525-4563-86ED-C2146FAF0159}"/>
      </w:docPartPr>
      <w:docPartBody>
        <w:p w:rsidR="00027F46" w:rsidRDefault="0075306A" w:rsidP="0075306A">
          <w:pPr>
            <w:pStyle w:val="499CD491F86346D0AB9D07E0961AE0CA"/>
          </w:pPr>
          <w:r w:rsidRPr="00B272E7">
            <w:rPr>
              <w:rStyle w:val="PlaceholderText"/>
            </w:rPr>
            <w:t>Click here to enter text.</w:t>
          </w:r>
        </w:p>
      </w:docPartBody>
    </w:docPart>
    <w:docPart>
      <w:docPartPr>
        <w:name w:val="B016E5E19689417291E48DCB2580F35C"/>
        <w:category>
          <w:name w:val="General"/>
          <w:gallery w:val="placeholder"/>
        </w:category>
        <w:types>
          <w:type w:val="bbPlcHdr"/>
        </w:types>
        <w:behaviors>
          <w:behavior w:val="content"/>
        </w:behaviors>
        <w:guid w:val="{4C5A6D10-29AF-4635-A1D0-E05354876154}"/>
      </w:docPartPr>
      <w:docPartBody>
        <w:p w:rsidR="00027F46" w:rsidRDefault="0075306A" w:rsidP="0075306A">
          <w:pPr>
            <w:pStyle w:val="B016E5E19689417291E48DCB2580F35C"/>
          </w:pPr>
          <w:r w:rsidRPr="00B272E7">
            <w:rPr>
              <w:rStyle w:val="PlaceholderText"/>
            </w:rPr>
            <w:t>Click here to enter text.</w:t>
          </w:r>
        </w:p>
      </w:docPartBody>
    </w:docPart>
    <w:docPart>
      <w:docPartPr>
        <w:name w:val="C5BA0CAF457C4C7C84FEB0BD7C4B6823"/>
        <w:category>
          <w:name w:val="General"/>
          <w:gallery w:val="placeholder"/>
        </w:category>
        <w:types>
          <w:type w:val="bbPlcHdr"/>
        </w:types>
        <w:behaviors>
          <w:behavior w:val="content"/>
        </w:behaviors>
        <w:guid w:val="{7522695E-428C-467C-B9B7-8430702D6C75}"/>
      </w:docPartPr>
      <w:docPartBody>
        <w:p w:rsidR="00027F46" w:rsidRDefault="0075306A" w:rsidP="0075306A">
          <w:pPr>
            <w:pStyle w:val="C5BA0CAF457C4C7C84FEB0BD7C4B6823"/>
          </w:pPr>
          <w:r w:rsidRPr="00B272E7">
            <w:rPr>
              <w:rStyle w:val="PlaceholderText"/>
            </w:rPr>
            <w:t>Click here to enter text.</w:t>
          </w:r>
        </w:p>
      </w:docPartBody>
    </w:docPart>
    <w:docPart>
      <w:docPartPr>
        <w:name w:val="CB631D08D67545A18B85550768F540CD"/>
        <w:category>
          <w:name w:val="General"/>
          <w:gallery w:val="placeholder"/>
        </w:category>
        <w:types>
          <w:type w:val="bbPlcHdr"/>
        </w:types>
        <w:behaviors>
          <w:behavior w:val="content"/>
        </w:behaviors>
        <w:guid w:val="{2CA0C9D2-9FD9-4B3E-BFDE-BFB7FC68EEC3}"/>
      </w:docPartPr>
      <w:docPartBody>
        <w:p w:rsidR="00027F46" w:rsidRDefault="0075306A" w:rsidP="0075306A">
          <w:pPr>
            <w:pStyle w:val="CB631D08D67545A18B85550768F540CD"/>
          </w:pPr>
          <w:r w:rsidRPr="00B272E7">
            <w:rPr>
              <w:rStyle w:val="PlaceholderText"/>
            </w:rPr>
            <w:t>Click here to enter text.</w:t>
          </w:r>
        </w:p>
      </w:docPartBody>
    </w:docPart>
    <w:docPart>
      <w:docPartPr>
        <w:name w:val="3B2F2F5A55FD43DD8A7067878D409E4F"/>
        <w:category>
          <w:name w:val="General"/>
          <w:gallery w:val="placeholder"/>
        </w:category>
        <w:types>
          <w:type w:val="bbPlcHdr"/>
        </w:types>
        <w:behaviors>
          <w:behavior w:val="content"/>
        </w:behaviors>
        <w:guid w:val="{0BEB9F50-4973-47B8-BC78-574F617A549F}"/>
      </w:docPartPr>
      <w:docPartBody>
        <w:p w:rsidR="00027F46" w:rsidRDefault="0075306A" w:rsidP="0075306A">
          <w:pPr>
            <w:pStyle w:val="3B2F2F5A55FD43DD8A7067878D409E4F"/>
          </w:pPr>
          <w:r w:rsidRPr="00B272E7">
            <w:rPr>
              <w:rStyle w:val="PlaceholderText"/>
            </w:rPr>
            <w:t>Click here to enter text.</w:t>
          </w:r>
        </w:p>
      </w:docPartBody>
    </w:docPart>
    <w:docPart>
      <w:docPartPr>
        <w:name w:val="B70BC409E0C2430389403C0909710D4A"/>
        <w:category>
          <w:name w:val="General"/>
          <w:gallery w:val="placeholder"/>
        </w:category>
        <w:types>
          <w:type w:val="bbPlcHdr"/>
        </w:types>
        <w:behaviors>
          <w:behavior w:val="content"/>
        </w:behaviors>
        <w:guid w:val="{67B8F4E7-EB38-4408-86DC-73D7682A0540}"/>
      </w:docPartPr>
      <w:docPartBody>
        <w:p w:rsidR="00027F46" w:rsidRDefault="0075306A" w:rsidP="0075306A">
          <w:pPr>
            <w:pStyle w:val="B70BC409E0C2430389403C0909710D4A"/>
          </w:pPr>
          <w:r w:rsidRPr="00B272E7">
            <w:rPr>
              <w:rStyle w:val="PlaceholderText"/>
            </w:rPr>
            <w:t>Click here to enter text.</w:t>
          </w:r>
        </w:p>
      </w:docPartBody>
    </w:docPart>
    <w:docPart>
      <w:docPartPr>
        <w:name w:val="EB97BA65001C4E468CAA80C672543F03"/>
        <w:category>
          <w:name w:val="General"/>
          <w:gallery w:val="placeholder"/>
        </w:category>
        <w:types>
          <w:type w:val="bbPlcHdr"/>
        </w:types>
        <w:behaviors>
          <w:behavior w:val="content"/>
        </w:behaviors>
        <w:guid w:val="{C6B79AAA-2682-4044-AB9D-10AFAF23B92F}"/>
      </w:docPartPr>
      <w:docPartBody>
        <w:p w:rsidR="00027F46" w:rsidRDefault="0075306A" w:rsidP="0075306A">
          <w:pPr>
            <w:pStyle w:val="EB97BA65001C4E468CAA80C672543F03"/>
          </w:pPr>
          <w:r w:rsidRPr="00B272E7">
            <w:rPr>
              <w:rStyle w:val="PlaceholderText"/>
            </w:rPr>
            <w:t>Click here to enter text.</w:t>
          </w:r>
        </w:p>
      </w:docPartBody>
    </w:docPart>
    <w:docPart>
      <w:docPartPr>
        <w:name w:val="D83E92604533471187F2AC58D0379986"/>
        <w:category>
          <w:name w:val="General"/>
          <w:gallery w:val="placeholder"/>
        </w:category>
        <w:types>
          <w:type w:val="bbPlcHdr"/>
        </w:types>
        <w:behaviors>
          <w:behavior w:val="content"/>
        </w:behaviors>
        <w:guid w:val="{FA0FE02A-6560-4E24-8DF7-0DD349736EAB}"/>
      </w:docPartPr>
      <w:docPartBody>
        <w:p w:rsidR="00027F46" w:rsidRDefault="0075306A" w:rsidP="0075306A">
          <w:pPr>
            <w:pStyle w:val="D83E92604533471187F2AC58D0379986"/>
          </w:pPr>
          <w:r w:rsidRPr="00B272E7">
            <w:rPr>
              <w:rStyle w:val="PlaceholderText"/>
            </w:rPr>
            <w:t>Click here to enter text.</w:t>
          </w:r>
        </w:p>
      </w:docPartBody>
    </w:docPart>
    <w:docPart>
      <w:docPartPr>
        <w:name w:val="F2D42FE19D2E4628BBFABBFDF5D2D8F7"/>
        <w:category>
          <w:name w:val="General"/>
          <w:gallery w:val="placeholder"/>
        </w:category>
        <w:types>
          <w:type w:val="bbPlcHdr"/>
        </w:types>
        <w:behaviors>
          <w:behavior w:val="content"/>
        </w:behaviors>
        <w:guid w:val="{1F6895CA-D688-4763-B634-F8263C91A803}"/>
      </w:docPartPr>
      <w:docPartBody>
        <w:p w:rsidR="00027F46" w:rsidRDefault="0075306A" w:rsidP="0075306A">
          <w:pPr>
            <w:pStyle w:val="F2D42FE19D2E4628BBFABBFDF5D2D8F7"/>
          </w:pPr>
          <w:r w:rsidRPr="00B272E7">
            <w:rPr>
              <w:rStyle w:val="PlaceholderText"/>
            </w:rPr>
            <w:t>Click here to enter text.</w:t>
          </w:r>
        </w:p>
      </w:docPartBody>
    </w:docPart>
    <w:docPart>
      <w:docPartPr>
        <w:name w:val="EDD5972C3F0841D888C849BA7F2C08D7"/>
        <w:category>
          <w:name w:val="General"/>
          <w:gallery w:val="placeholder"/>
        </w:category>
        <w:types>
          <w:type w:val="bbPlcHdr"/>
        </w:types>
        <w:behaviors>
          <w:behavior w:val="content"/>
        </w:behaviors>
        <w:guid w:val="{73207599-14E6-4A8C-9EA9-39E49037BDF8}"/>
      </w:docPartPr>
      <w:docPartBody>
        <w:p w:rsidR="00027F46" w:rsidRDefault="0075306A" w:rsidP="0075306A">
          <w:pPr>
            <w:pStyle w:val="EDD5972C3F0841D888C849BA7F2C08D7"/>
          </w:pPr>
          <w:r w:rsidRPr="00B272E7">
            <w:rPr>
              <w:rStyle w:val="PlaceholderText"/>
            </w:rPr>
            <w:t>Click here to enter text.</w:t>
          </w:r>
        </w:p>
      </w:docPartBody>
    </w:docPart>
    <w:docPart>
      <w:docPartPr>
        <w:name w:val="C2AD9353F6244008A856E7F803DE09D1"/>
        <w:category>
          <w:name w:val="General"/>
          <w:gallery w:val="placeholder"/>
        </w:category>
        <w:types>
          <w:type w:val="bbPlcHdr"/>
        </w:types>
        <w:behaviors>
          <w:behavior w:val="content"/>
        </w:behaviors>
        <w:guid w:val="{1C737D45-F997-472D-875E-E786B7AB127B}"/>
      </w:docPartPr>
      <w:docPartBody>
        <w:p w:rsidR="00027F46" w:rsidRDefault="0075306A" w:rsidP="0075306A">
          <w:pPr>
            <w:pStyle w:val="C2AD9353F6244008A856E7F803DE09D1"/>
          </w:pPr>
          <w:r w:rsidRPr="00B272E7">
            <w:rPr>
              <w:rStyle w:val="PlaceholderText"/>
            </w:rPr>
            <w:t>Click here to enter text.</w:t>
          </w:r>
        </w:p>
      </w:docPartBody>
    </w:docPart>
    <w:docPart>
      <w:docPartPr>
        <w:name w:val="592FDB06A2BE45819212DDF06F4FF727"/>
        <w:category>
          <w:name w:val="General"/>
          <w:gallery w:val="placeholder"/>
        </w:category>
        <w:types>
          <w:type w:val="bbPlcHdr"/>
        </w:types>
        <w:behaviors>
          <w:behavior w:val="content"/>
        </w:behaviors>
        <w:guid w:val="{E13036CC-8A9B-49F8-A312-B0FE07221254}"/>
      </w:docPartPr>
      <w:docPartBody>
        <w:p w:rsidR="00027F46" w:rsidRDefault="0075306A" w:rsidP="0075306A">
          <w:pPr>
            <w:pStyle w:val="592FDB06A2BE45819212DDF06F4FF727"/>
          </w:pPr>
          <w:r w:rsidRPr="00B272E7">
            <w:rPr>
              <w:rStyle w:val="PlaceholderText"/>
            </w:rPr>
            <w:t>Click here to enter text.</w:t>
          </w:r>
        </w:p>
      </w:docPartBody>
    </w:docPart>
    <w:docPart>
      <w:docPartPr>
        <w:name w:val="7AFEEC02CB904FD8A1773F51D05E7C63"/>
        <w:category>
          <w:name w:val="General"/>
          <w:gallery w:val="placeholder"/>
        </w:category>
        <w:types>
          <w:type w:val="bbPlcHdr"/>
        </w:types>
        <w:behaviors>
          <w:behavior w:val="content"/>
        </w:behaviors>
        <w:guid w:val="{ABD88093-CBD3-4D39-AAB1-F7A68DF61A64}"/>
      </w:docPartPr>
      <w:docPartBody>
        <w:p w:rsidR="00027F46" w:rsidRDefault="0075306A" w:rsidP="0075306A">
          <w:pPr>
            <w:pStyle w:val="7AFEEC02CB904FD8A1773F51D05E7C63"/>
          </w:pPr>
          <w:r w:rsidRPr="00B272E7">
            <w:rPr>
              <w:rStyle w:val="PlaceholderText"/>
            </w:rPr>
            <w:t>Click here to enter text.</w:t>
          </w:r>
        </w:p>
      </w:docPartBody>
    </w:docPart>
    <w:docPart>
      <w:docPartPr>
        <w:name w:val="908F13DEDC0941DF850C0DA424C4B785"/>
        <w:category>
          <w:name w:val="General"/>
          <w:gallery w:val="placeholder"/>
        </w:category>
        <w:types>
          <w:type w:val="bbPlcHdr"/>
        </w:types>
        <w:behaviors>
          <w:behavior w:val="content"/>
        </w:behaviors>
        <w:guid w:val="{292476A2-39E9-4F3D-8AB5-40E98DF71F7C}"/>
      </w:docPartPr>
      <w:docPartBody>
        <w:p w:rsidR="00027F46" w:rsidRDefault="0075306A" w:rsidP="0075306A">
          <w:pPr>
            <w:pStyle w:val="908F13DEDC0941DF850C0DA424C4B785"/>
          </w:pPr>
          <w:r w:rsidRPr="00B272E7">
            <w:rPr>
              <w:rStyle w:val="PlaceholderText"/>
            </w:rPr>
            <w:t>Click here to enter text.</w:t>
          </w:r>
        </w:p>
      </w:docPartBody>
    </w:docPart>
    <w:docPart>
      <w:docPartPr>
        <w:name w:val="44C197671A55405DBA371BF240EB4C58"/>
        <w:category>
          <w:name w:val="General"/>
          <w:gallery w:val="placeholder"/>
        </w:category>
        <w:types>
          <w:type w:val="bbPlcHdr"/>
        </w:types>
        <w:behaviors>
          <w:behavior w:val="content"/>
        </w:behaviors>
        <w:guid w:val="{3CF55877-8A6D-4784-BF70-7F5E41024417}"/>
      </w:docPartPr>
      <w:docPartBody>
        <w:p w:rsidR="00027F46" w:rsidRDefault="0075306A" w:rsidP="0075306A">
          <w:pPr>
            <w:pStyle w:val="44C197671A55405DBA371BF240EB4C58"/>
          </w:pPr>
          <w:r w:rsidRPr="00B272E7">
            <w:rPr>
              <w:rStyle w:val="PlaceholderText"/>
            </w:rPr>
            <w:t>Click here to enter text.</w:t>
          </w:r>
        </w:p>
      </w:docPartBody>
    </w:docPart>
    <w:docPart>
      <w:docPartPr>
        <w:name w:val="E67A9C6BD2D84057A2BEB93C633A446D"/>
        <w:category>
          <w:name w:val="General"/>
          <w:gallery w:val="placeholder"/>
        </w:category>
        <w:types>
          <w:type w:val="bbPlcHdr"/>
        </w:types>
        <w:behaviors>
          <w:behavior w:val="content"/>
        </w:behaviors>
        <w:guid w:val="{23809146-98D1-4B16-88B7-2CB0B04CF2BA}"/>
      </w:docPartPr>
      <w:docPartBody>
        <w:p w:rsidR="00027F46" w:rsidRDefault="0075306A" w:rsidP="0075306A">
          <w:pPr>
            <w:pStyle w:val="E67A9C6BD2D84057A2BEB93C633A446D"/>
          </w:pPr>
          <w:r w:rsidRPr="00B272E7">
            <w:rPr>
              <w:rStyle w:val="PlaceholderText"/>
            </w:rPr>
            <w:t>Click here to enter text.</w:t>
          </w:r>
        </w:p>
      </w:docPartBody>
    </w:docPart>
    <w:docPart>
      <w:docPartPr>
        <w:name w:val="B3DC1A74255F4666B361994B8269EB8A"/>
        <w:category>
          <w:name w:val="General"/>
          <w:gallery w:val="placeholder"/>
        </w:category>
        <w:types>
          <w:type w:val="bbPlcHdr"/>
        </w:types>
        <w:behaviors>
          <w:behavior w:val="content"/>
        </w:behaviors>
        <w:guid w:val="{6273EA78-9C45-4992-95BA-4E0F72EE5912}"/>
      </w:docPartPr>
      <w:docPartBody>
        <w:p w:rsidR="00027F46" w:rsidRDefault="0075306A" w:rsidP="0075306A">
          <w:pPr>
            <w:pStyle w:val="B3DC1A74255F4666B361994B8269EB8A"/>
          </w:pPr>
          <w:r w:rsidRPr="00B272E7">
            <w:rPr>
              <w:rStyle w:val="PlaceholderText"/>
            </w:rPr>
            <w:t>Click here to enter text.</w:t>
          </w:r>
        </w:p>
      </w:docPartBody>
    </w:docPart>
    <w:docPart>
      <w:docPartPr>
        <w:name w:val="7AC106009F1A43E3898EE32D80BB5406"/>
        <w:category>
          <w:name w:val="General"/>
          <w:gallery w:val="placeholder"/>
        </w:category>
        <w:types>
          <w:type w:val="bbPlcHdr"/>
        </w:types>
        <w:behaviors>
          <w:behavior w:val="content"/>
        </w:behaviors>
        <w:guid w:val="{EB8ABF58-455A-4649-A517-D1B0AB9971C4}"/>
      </w:docPartPr>
      <w:docPartBody>
        <w:p w:rsidR="00027F46" w:rsidRDefault="0075306A" w:rsidP="0075306A">
          <w:pPr>
            <w:pStyle w:val="7AC106009F1A43E3898EE32D80BB5406"/>
          </w:pPr>
          <w:r w:rsidRPr="00B272E7">
            <w:rPr>
              <w:rStyle w:val="PlaceholderText"/>
            </w:rPr>
            <w:t>Click here to enter text.</w:t>
          </w:r>
        </w:p>
      </w:docPartBody>
    </w:docPart>
    <w:docPart>
      <w:docPartPr>
        <w:name w:val="EE81AC85FBA2496BA7C6A15306D2C45D"/>
        <w:category>
          <w:name w:val="General"/>
          <w:gallery w:val="placeholder"/>
        </w:category>
        <w:types>
          <w:type w:val="bbPlcHdr"/>
        </w:types>
        <w:behaviors>
          <w:behavior w:val="content"/>
        </w:behaviors>
        <w:guid w:val="{F3A8429C-E03D-431A-AE8A-912243C26A5B}"/>
      </w:docPartPr>
      <w:docPartBody>
        <w:p w:rsidR="00027F46" w:rsidRDefault="0075306A" w:rsidP="0075306A">
          <w:pPr>
            <w:pStyle w:val="EE81AC85FBA2496BA7C6A15306D2C45D"/>
          </w:pPr>
          <w:r w:rsidRPr="00B272E7">
            <w:rPr>
              <w:rStyle w:val="PlaceholderText"/>
            </w:rPr>
            <w:t>Click here to enter text.</w:t>
          </w:r>
        </w:p>
      </w:docPartBody>
    </w:docPart>
    <w:docPart>
      <w:docPartPr>
        <w:name w:val="94CBBAD4FFFD49488BDC857A3212A4F8"/>
        <w:category>
          <w:name w:val="General"/>
          <w:gallery w:val="placeholder"/>
        </w:category>
        <w:types>
          <w:type w:val="bbPlcHdr"/>
        </w:types>
        <w:behaviors>
          <w:behavior w:val="content"/>
        </w:behaviors>
        <w:guid w:val="{8DFE43AE-88AD-4BD7-A30C-E2256AB7E99D}"/>
      </w:docPartPr>
      <w:docPartBody>
        <w:p w:rsidR="00027F46" w:rsidRDefault="0075306A" w:rsidP="0075306A">
          <w:pPr>
            <w:pStyle w:val="94CBBAD4FFFD49488BDC857A3212A4F8"/>
          </w:pPr>
          <w:r w:rsidRPr="00B272E7">
            <w:rPr>
              <w:rStyle w:val="PlaceholderText"/>
            </w:rPr>
            <w:t>Click here to enter text.</w:t>
          </w:r>
        </w:p>
      </w:docPartBody>
    </w:docPart>
    <w:docPart>
      <w:docPartPr>
        <w:name w:val="8F38DF96EE1044FE9D7441E581A7E712"/>
        <w:category>
          <w:name w:val="General"/>
          <w:gallery w:val="placeholder"/>
        </w:category>
        <w:types>
          <w:type w:val="bbPlcHdr"/>
        </w:types>
        <w:behaviors>
          <w:behavior w:val="content"/>
        </w:behaviors>
        <w:guid w:val="{1050765E-1556-4273-AF4A-848A77F606A6}"/>
      </w:docPartPr>
      <w:docPartBody>
        <w:p w:rsidR="00027F46" w:rsidRDefault="0075306A" w:rsidP="0075306A">
          <w:pPr>
            <w:pStyle w:val="8F38DF96EE1044FE9D7441E581A7E712"/>
          </w:pPr>
          <w:r w:rsidRPr="00B272E7">
            <w:rPr>
              <w:rStyle w:val="PlaceholderText"/>
            </w:rPr>
            <w:t>Click here to enter text.</w:t>
          </w:r>
        </w:p>
      </w:docPartBody>
    </w:docPart>
    <w:docPart>
      <w:docPartPr>
        <w:name w:val="55496246A5E54CA4ADD8C66E5924A0AE"/>
        <w:category>
          <w:name w:val="General"/>
          <w:gallery w:val="placeholder"/>
        </w:category>
        <w:types>
          <w:type w:val="bbPlcHdr"/>
        </w:types>
        <w:behaviors>
          <w:behavior w:val="content"/>
        </w:behaviors>
        <w:guid w:val="{39AEE8BD-6473-4B59-929B-896DFA14107A}"/>
      </w:docPartPr>
      <w:docPartBody>
        <w:p w:rsidR="00027F46" w:rsidRDefault="0075306A" w:rsidP="0075306A">
          <w:pPr>
            <w:pStyle w:val="55496246A5E54CA4ADD8C66E5924A0AE"/>
          </w:pPr>
          <w:r w:rsidRPr="00B272E7">
            <w:rPr>
              <w:rStyle w:val="PlaceholderText"/>
            </w:rPr>
            <w:t>Click here to enter text.</w:t>
          </w:r>
        </w:p>
      </w:docPartBody>
    </w:docPart>
    <w:docPart>
      <w:docPartPr>
        <w:name w:val="A0E99E772B26478D80F08ADD34CBDA11"/>
        <w:category>
          <w:name w:val="General"/>
          <w:gallery w:val="placeholder"/>
        </w:category>
        <w:types>
          <w:type w:val="bbPlcHdr"/>
        </w:types>
        <w:behaviors>
          <w:behavior w:val="content"/>
        </w:behaviors>
        <w:guid w:val="{3603744E-8B02-48F1-9074-53617A76AFCE}"/>
      </w:docPartPr>
      <w:docPartBody>
        <w:p w:rsidR="00027F46" w:rsidRDefault="0075306A" w:rsidP="0075306A">
          <w:pPr>
            <w:pStyle w:val="A0E99E772B26478D80F08ADD34CBDA11"/>
          </w:pPr>
          <w:r w:rsidRPr="00B272E7">
            <w:rPr>
              <w:rStyle w:val="PlaceholderText"/>
            </w:rPr>
            <w:t>Click here to enter text.</w:t>
          </w:r>
        </w:p>
      </w:docPartBody>
    </w:docPart>
    <w:docPart>
      <w:docPartPr>
        <w:name w:val="507F7349E64C49A692831E8F239A31C2"/>
        <w:category>
          <w:name w:val="General"/>
          <w:gallery w:val="placeholder"/>
        </w:category>
        <w:types>
          <w:type w:val="bbPlcHdr"/>
        </w:types>
        <w:behaviors>
          <w:behavior w:val="content"/>
        </w:behaviors>
        <w:guid w:val="{9866458F-A41D-4EED-AA1A-73FDE8A831EC}"/>
      </w:docPartPr>
      <w:docPartBody>
        <w:p w:rsidR="00027F46" w:rsidRDefault="0075306A" w:rsidP="0075306A">
          <w:pPr>
            <w:pStyle w:val="507F7349E64C49A692831E8F239A31C2"/>
          </w:pPr>
          <w:r w:rsidRPr="00B272E7">
            <w:rPr>
              <w:rStyle w:val="PlaceholderText"/>
            </w:rPr>
            <w:t>Click here to enter text.</w:t>
          </w:r>
        </w:p>
      </w:docPartBody>
    </w:docPart>
    <w:docPart>
      <w:docPartPr>
        <w:name w:val="D50256FDFE794EDEB9C7EC0ED824088F"/>
        <w:category>
          <w:name w:val="General"/>
          <w:gallery w:val="placeholder"/>
        </w:category>
        <w:types>
          <w:type w:val="bbPlcHdr"/>
        </w:types>
        <w:behaviors>
          <w:behavior w:val="content"/>
        </w:behaviors>
        <w:guid w:val="{575ECC4F-C6DF-4653-A964-F5AEA46DFE78}"/>
      </w:docPartPr>
      <w:docPartBody>
        <w:p w:rsidR="00027F46" w:rsidRDefault="0075306A" w:rsidP="0075306A">
          <w:pPr>
            <w:pStyle w:val="D50256FDFE794EDEB9C7EC0ED824088F"/>
          </w:pPr>
          <w:r w:rsidRPr="00B272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6A"/>
    <w:rsid w:val="00027F46"/>
    <w:rsid w:val="0075306A"/>
    <w:rsid w:val="00A14252"/>
    <w:rsid w:val="00E934CA"/>
    <w:rsid w:val="00EA1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06A"/>
    <w:rPr>
      <w:color w:val="808080"/>
    </w:rPr>
  </w:style>
  <w:style w:type="paragraph" w:customStyle="1" w:styleId="8AD77C2A236C414CA6F3A10F876D4F6E">
    <w:name w:val="8AD77C2A236C414CA6F3A10F876D4F6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E8471B1D4194E05A02179AEC66E152B">
    <w:name w:val="3E8471B1D4194E05A02179AEC66E152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7EEE1CEA496496FACECE82001ADFB83">
    <w:name w:val="C7EEE1CEA496496FACECE82001ADFB8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F193C3AEF5B4EA99D270EECA93285FA">
    <w:name w:val="5F193C3AEF5B4EA99D270EECA93285F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D464409914A4A7887139D987155B281">
    <w:name w:val="3D464409914A4A7887139D987155B28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C051D964112466AAC895AC446AF1C78">
    <w:name w:val="7C051D964112466AAC895AC446AF1C7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36BD79D621143848DE315A937ECBC1B">
    <w:name w:val="436BD79D621143848DE315A937ECBC1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CF285D78EC24E979ABBD00FC2F06D7D">
    <w:name w:val="1CF285D78EC24E979ABBD00FC2F06D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F459ED2068784708AE067B59C405CD2E">
    <w:name w:val="F459ED2068784708AE067B59C405CD2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2C103D1EB1045468934C67B9754023C">
    <w:name w:val="42C103D1EB1045468934C67B9754023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6552CED3A13F4A9699F39CE27144B7AB">
    <w:name w:val="6552CED3A13F4A9699F39CE27144B7A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886B6BCC7BF43F5B1CE1D43DE3FF328">
    <w:name w:val="2886B6BCC7BF43F5B1CE1D43DE3FF32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575523F23EC4984AAF9434AEADE08FB">
    <w:name w:val="C575523F23EC4984AAF9434AEADE08F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EA7C45AE6D64F7EA392B51C6A473AE3">
    <w:name w:val="2EA7C45AE6D64F7EA392B51C6A473AE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8448D7082AB4D83892EDA2C2D38B7F1">
    <w:name w:val="48448D7082AB4D83892EDA2C2D38B7F1"/>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7705B3DC451442E3918114558351903B">
    <w:name w:val="7705B3DC451442E3918114558351903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8929F8AFCEA4FBAAD32DE787D9635D1">
    <w:name w:val="28929F8AFCEA4FBAAD32DE787D9635D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289AFD7C1E8429CBD95B1046AE702E7">
    <w:name w:val="3289AFD7C1E8429CBD95B1046AE702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194F5A605694117AE6BF68D22FEF2DA">
    <w:name w:val="7194F5A605694117AE6BF68D22FEF2D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5F64C2ADE8544158AC8E391C99749B9">
    <w:name w:val="25F64C2ADE8544158AC8E391C99749B9"/>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EDA507AC9FF46BFACF9C96CE1D56EFA">
    <w:name w:val="2EDA507AC9FF46BFACF9C96CE1D56EF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614CB51523E2413FA16E3F4063898A45">
    <w:name w:val="614CB51523E2413FA16E3F4063898A4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AAE90673B134C0387F5D13758FC2AE7">
    <w:name w:val="2AAE90673B134C0387F5D13758FC2A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413BCFD1BF3469282A8C2BFB8938DE1">
    <w:name w:val="A413BCFD1BF3469282A8C2BFB8938DE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21CC7C249964B6AB80CDE3C9E7DD510">
    <w:name w:val="121CC7C249964B6AB80CDE3C9E7DD510"/>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EF9484DFF3B0407DBE4FC1EC7CAA48C9">
    <w:name w:val="EF9484DFF3B0407DBE4FC1EC7CAA48C9"/>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897292D070544F4A9D2944ED3A3915D">
    <w:name w:val="3897292D070544F4A9D2944ED3A3915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D861DB3924145A49F9B9340FD9284A4">
    <w:name w:val="7D861DB3924145A49F9B9340FD9284A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83CB2F13F9544BCB531CA781CAA2580">
    <w:name w:val="783CB2F13F9544BCB531CA781CAA2580"/>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30D5B31C9B84B82893ED4E1213B3A91">
    <w:name w:val="430D5B31C9B84B82893ED4E1213B3A9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41AD8D1E3A44BBF9225D63F15BD0123">
    <w:name w:val="C41AD8D1E3A44BBF9225D63F15BD01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8702EB237BEA44ABBE2A91DD0A854F90">
    <w:name w:val="8702EB237BEA44ABBE2A91DD0A854F9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6A677FAE8F4039968A3CECF3BAAEF7">
    <w:name w:val="C06A677FAE8F4039968A3CECF3BAAEF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C352D6399F44AEAA2BDDE827013CC23">
    <w:name w:val="3C352D6399F44AEAA2BDDE827013CC2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99AB155F54342B38E56C4B3CA277A15">
    <w:name w:val="199AB155F54342B38E56C4B3CA277A1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9C4532DEE84640308663BB1600B64D23">
    <w:name w:val="9C4532DEE84640308663BB1600B64D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5000686695E46D09304465E3941D7F1">
    <w:name w:val="15000686695E46D09304465E3941D7F1"/>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6B55C5618794D8CB07C0C6C2D85552B">
    <w:name w:val="86B55C5618794D8CB07C0C6C2D85552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EECE73CB8B34520B51BACC0B09428DE">
    <w:name w:val="4EECE73CB8B34520B51BACC0B09428DE"/>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8B2FF02845D4D428CDC49F588E927FC">
    <w:name w:val="88B2FF02845D4D428CDC49F588E927F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3E148FFF0E04A13853A19BB14B5FE20">
    <w:name w:val="43E148FFF0E04A13853A19BB14B5FE2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6029F9205C67455EA39AD401AF966114">
    <w:name w:val="6029F9205C67455EA39AD401AF96611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68E0CFF737C42229D77A0DDF84E81FE">
    <w:name w:val="568E0CFF737C42229D77A0DDF84E81FE"/>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D48F1F6C5D347C3AF74AD2B9220A21C">
    <w:name w:val="1D48F1F6C5D347C3AF74AD2B9220A21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338E3E565B7D4AB6A9AD1D6EBD718BF2">
    <w:name w:val="338E3E565B7D4AB6A9AD1D6EBD718BF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5FED98B9DA004C928F8D0A7BD2E3652B">
    <w:name w:val="5FED98B9DA004C928F8D0A7BD2E3652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4E11E21EBD9493BBDC391F3C3CF727D">
    <w:name w:val="94E11E21EBD9493BBDC391F3C3CF72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30764048D8D41409E64068B00DDCD41">
    <w:name w:val="C30764048D8D41409E64068B00DDCD4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4DF93CE080743B7892B74B32F731DBB">
    <w:name w:val="54DF93CE080743B7892B74B32F731DB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E580AEBD02641FDB071C023600AD5EA">
    <w:name w:val="0E580AEBD02641FDB071C023600AD5E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A95AE6906144FC79D04E41A96BB3893">
    <w:name w:val="0A95AE6906144FC79D04E41A96BB389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8BD258854CB48F496D6C379B49AFF88">
    <w:name w:val="A8BD258854CB48F496D6C379B49AFF8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05AF149D5448DBA74FAB70A6E94CE7">
    <w:name w:val="C005AF149D5448DBA74FAB70A6E94CE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2DB829B0728420FBE965F9171775310">
    <w:name w:val="42DB829B0728420FBE965F917177531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4055AF94797440EA823A9D5A4E7D17D">
    <w:name w:val="04055AF94797440EA823A9D5A4E7D1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D8C4D11F9514DBDA72D34D28A8220CF">
    <w:name w:val="BD8C4D11F9514DBDA72D34D28A8220CF"/>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F47ED5366104D328CB5DF96F3C1F705">
    <w:name w:val="EF47ED5366104D328CB5DF96F3C1F70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8CB6FC28604155AA1D973F710818BC">
    <w:name w:val="C08CB6FC28604155AA1D973F710818BC"/>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564AAEB619441A99DE99BE4ADE9CA09">
    <w:name w:val="4564AAEB619441A99DE99BE4ADE9CA09"/>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7F197FECBF504E558126054617B25A48">
    <w:name w:val="7F197FECBF504E558126054617B25A48"/>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1BB0F83B14284EE5A4F24CFBFE98B13F">
    <w:name w:val="1BB0F83B14284EE5A4F24CFBFE98B13F"/>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11C35193FF0415FBA17437B84159729">
    <w:name w:val="F11C35193FF0415FBA17437B84159729"/>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1A13AF9C9314897AB5A3EE1BAE061C0">
    <w:name w:val="01A13AF9C9314897AB5A3EE1BAE061C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FE016215627F462CA1785FC36EC38929">
    <w:name w:val="FE016215627F462CA1785FC36EC38929"/>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B2CF7CBB3AB84FF1A48A606204360CDC">
    <w:name w:val="B2CF7CBB3AB84FF1A48A606204360CDC"/>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DAD591290C66460DBBB2D4A53E35F787">
    <w:name w:val="DAD591290C66460DBBB2D4A53E35F78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05B8345A8AF644D39B2A18F6340E4333">
    <w:name w:val="05B8345A8AF644D39B2A18F6340E433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D1B86313D0E45E798AB4F7821EC07CB">
    <w:name w:val="5D1B86313D0E45E798AB4F7821EC07C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EFBFC83DFA74C1E8EF937F07FE4E221">
    <w:name w:val="0EFBFC83DFA74C1E8EF937F07FE4E22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34911EA1A33494C8E920E837663EAA0">
    <w:name w:val="B34911EA1A33494C8E920E837663EAA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A927B00B2CB4BFB8092028003F3A107">
    <w:name w:val="2A927B00B2CB4BFB8092028003F3A10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F0848848DF741CEA36392A90876DDE7">
    <w:name w:val="DF0848848DF741CEA36392A90876DD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21C4D11CE0649B98B0810EF91E37B15">
    <w:name w:val="D21C4D11CE0649B98B0810EF91E37B1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C02D03AEA6E4212A2DF946417702497">
    <w:name w:val="AC02D03AEA6E4212A2DF94641770249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1D6273EC14B429AB265578C134F20C9">
    <w:name w:val="11D6273EC14B429AB265578C134F20C9"/>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A445460466D45CF8E86D4800275B5CC">
    <w:name w:val="FA445460466D45CF8E86D4800275B5C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C95AE897A8B448C8CEDA98890220102">
    <w:name w:val="1C95AE897A8B448C8CEDA9889022010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925CB1BBD7045CEB9537762A2022AC4">
    <w:name w:val="D925CB1BBD7045CEB9537762A2022AC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6144AAB4B5A480F98BA4E22AE31B0F3">
    <w:name w:val="E6144AAB4B5A480F98BA4E22AE31B0F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C0786D807F1412696E567E0783D6127">
    <w:name w:val="DC0786D807F1412696E567E0783D612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FE9B13AC5684E31A47A05A545EAC534">
    <w:name w:val="1FE9B13AC5684E31A47A05A545EAC534"/>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99CD491F86346D0AB9D07E0961AE0CA">
    <w:name w:val="499CD491F86346D0AB9D07E0961AE0CA"/>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B016E5E19689417291E48DCB2580F35C">
    <w:name w:val="B016E5E19689417291E48DCB2580F35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C5BA0CAF457C4C7C84FEB0BD7C4B6823">
    <w:name w:val="C5BA0CAF457C4C7C84FEB0BD7C4B68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B631D08D67545A18B85550768F540CD">
    <w:name w:val="CB631D08D67545A18B85550768F540C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B2F2F5A55FD43DD8A7067878D409E4F">
    <w:name w:val="3B2F2F5A55FD43DD8A7067878D409E4F"/>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70BC409E0C2430389403C0909710D4A">
    <w:name w:val="B70BC409E0C2430389403C0909710D4A"/>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EB97BA65001C4E468CAA80C672543F03">
    <w:name w:val="EB97BA65001C4E468CAA80C672543F0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83E92604533471187F2AC58D0379986">
    <w:name w:val="D83E92604533471187F2AC58D0379986"/>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2D42FE19D2E4628BBFABBFDF5D2D8F7">
    <w:name w:val="F2D42FE19D2E4628BBFABBFDF5D2D8F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DD5972C3F0841D888C849BA7F2C08D7">
    <w:name w:val="EDD5972C3F0841D888C849BA7F2C08D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2AD9353F6244008A856E7F803DE09D1">
    <w:name w:val="C2AD9353F6244008A856E7F803DE09D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92FDB06A2BE45819212DDF06F4FF727">
    <w:name w:val="592FDB06A2BE45819212DDF06F4FF72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7AFEEC02CB904FD8A1773F51D05E7C63">
    <w:name w:val="7AFEEC02CB904FD8A1773F51D05E7C6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08F13DEDC0941DF850C0DA424C4B785">
    <w:name w:val="908F13DEDC0941DF850C0DA424C4B785"/>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4C197671A55405DBA371BF240EB4C58">
    <w:name w:val="44C197671A55405DBA371BF240EB4C5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67A9C6BD2D84057A2BEB93C633A446D">
    <w:name w:val="E67A9C6BD2D84057A2BEB93C633A446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3DC1A74255F4666B361994B8269EB8A">
    <w:name w:val="B3DC1A74255F4666B361994B8269EB8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AC106009F1A43E3898EE32D80BB5406">
    <w:name w:val="7AC106009F1A43E3898EE32D80BB5406"/>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EE81AC85FBA2496BA7C6A15306D2C45D">
    <w:name w:val="EE81AC85FBA2496BA7C6A15306D2C45D"/>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4CBBAD4FFFD49488BDC857A3212A4F8">
    <w:name w:val="94CBBAD4FFFD49488BDC857A3212A4F8"/>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F38DF96EE1044FE9D7441E581A7E712">
    <w:name w:val="8F38DF96EE1044FE9D7441E581A7E712"/>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5496246A5E54CA4ADD8C66E5924A0AE">
    <w:name w:val="55496246A5E54CA4ADD8C66E5924A0A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0E99E772B26478D80F08ADD34CBDA11">
    <w:name w:val="A0E99E772B26478D80F08ADD34CBDA1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07F7349E64C49A692831E8F239A31C2">
    <w:name w:val="507F7349E64C49A692831E8F239A31C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50256FDFE794EDEB9C7EC0ED824088F">
    <w:name w:val="D50256FDFE794EDEB9C7EC0ED824088F"/>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OWA-WGEA">
  <a:themeElements>
    <a:clrScheme name="Custom 1">
      <a:dk1>
        <a:sysClr val="windowText" lastClr="000000"/>
      </a:dk1>
      <a:lt1>
        <a:sysClr val="window" lastClr="FFFFFF"/>
      </a:lt1>
      <a:dk2>
        <a:srgbClr val="FEC000"/>
      </a:dk2>
      <a:lt2>
        <a:srgbClr val="D7D7D7"/>
      </a:lt2>
      <a:accent1>
        <a:srgbClr val="FEC000"/>
      </a:accent1>
      <a:accent2>
        <a:srgbClr val="666666"/>
      </a:accent2>
      <a:accent3>
        <a:srgbClr val="959595"/>
      </a:accent3>
      <a:accent4>
        <a:srgbClr val="FAA61A"/>
      </a:accent4>
      <a:accent5>
        <a:srgbClr val="D7D7D7"/>
      </a:accent5>
      <a:accent6>
        <a:srgbClr val="F58220"/>
      </a:accent6>
      <a:hlink>
        <a:srgbClr val="FEC000"/>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67E50-6481-4B2F-8FBB-2B437AE4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Blank.dotx</Template>
  <TotalTime>0</TotalTime>
  <Pages>38</Pages>
  <Words>9119</Words>
  <Characters>51981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Berrigan</dc:creator>
  <cp:lastModifiedBy>STATHOPOULOS,Anna</cp:lastModifiedBy>
  <cp:revision>2</cp:revision>
  <cp:lastPrinted>2017-02-24T06:16:00Z</cp:lastPrinted>
  <dcterms:created xsi:type="dcterms:W3CDTF">2019-01-22T23:12:00Z</dcterms:created>
  <dcterms:modified xsi:type="dcterms:W3CDTF">2019-01-22T23:12:00Z</dcterms:modified>
</cp:coreProperties>
</file>